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2"/>
        <w:tblW w:w="10530" w:type="dxa"/>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30"/>
      </w:tblGrid>
      <w:tr w:rsidR="00A85330" w:rsidRPr="00E74A1D" w14:paraId="2F1BC57E" w14:textId="77777777" w:rsidTr="001C6342">
        <w:tc>
          <w:tcPr>
            <w:tcW w:w="10530" w:type="dxa"/>
            <w:tcBorders>
              <w:top w:val="single" w:sz="4" w:space="0" w:color="auto"/>
            </w:tcBorders>
          </w:tcPr>
          <w:p w14:paraId="4CD1FE76" w14:textId="2F638BBF" w:rsidR="00A85330" w:rsidRPr="00E74A1D" w:rsidRDefault="00506A36" w:rsidP="00C8208D">
            <w:pPr>
              <w:jc w:val="center"/>
            </w:pPr>
            <w:bookmarkStart w:id="0" w:name="_GoBack"/>
            <w:bookmarkEnd w:id="0"/>
            <w:r w:rsidRPr="00E74A1D">
              <w:rPr>
                <w:rFonts w:eastAsia="Calibri" w:cs="Times New Roman"/>
                <w:noProof/>
                <w:lang w:val="en-IE" w:eastAsia="en-IE"/>
              </w:rPr>
              <mc:AlternateContent>
                <mc:Choice Requires="wps">
                  <w:drawing>
                    <wp:anchor distT="0" distB="0" distL="114300" distR="114300" simplePos="0" relativeHeight="251659264" behindDoc="0" locked="0" layoutInCell="1" allowOverlap="1" wp14:anchorId="68C2FF3F" wp14:editId="061286AD">
                      <wp:simplePos x="0" y="0"/>
                      <wp:positionH relativeFrom="column">
                        <wp:posOffset>6043295</wp:posOffset>
                      </wp:positionH>
                      <wp:positionV relativeFrom="paragraph">
                        <wp:posOffset>662940</wp:posOffset>
                      </wp:positionV>
                      <wp:extent cx="238125" cy="1619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238125" cy="161925"/>
                              </a:xfrm>
                              <a:prstGeom prst="rect">
                                <a:avLst/>
                              </a:prstGeom>
                              <a:noFill/>
                              <a:ln w="6350">
                                <a:noFill/>
                              </a:ln>
                              <a:effectLst/>
                            </wps:spPr>
                            <wps:txbx>
                              <w:txbxContent>
                                <w:p w14:paraId="582B5156" w14:textId="77777777" w:rsidR="004F5961" w:rsidRPr="00506A36" w:rsidRDefault="004F5961" w:rsidP="00506A36">
                                  <w:pPr>
                                    <w:spacing w:after="0"/>
                                    <w:rPr>
                                      <w:b/>
                                      <w:lang w:val="en-GB"/>
                                    </w:rPr>
                                  </w:pPr>
                                  <w:r w:rsidRPr="00506A36">
                                    <w:rPr>
                                      <w:b/>
                                      <w:lang w:val="en-GB"/>
                                    </w:rPr>
                                    <w:t>TM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75.85pt;margin-top:52.2pt;width:18.7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" filled="f" stroked="f" strokeweight=".5pt">
                      <v:textbox inset="0,0,0,0">
                        <w:txbxContent>
                          <w:p w14:paraId="582B5156" w14:textId="77777777" w:rsidR="004F5961" w:rsidRPr="00506A36" w:rsidRDefault="004F5961" w:rsidP="00506A36">
                            <w:pPr>
                              <w:spacing w:after="0"/>
                              <w:rPr>
                                <w:b/>
                                <w:lang w:val="en-GB"/>
                              </w:rPr>
                            </w:pPr>
                            <w:r w:rsidRPr="00506A36">
                              <w:rPr>
                                <w:b/>
                                <w:lang w:val="en-GB"/>
                              </w:rPr>
                              <w:t>TM</w:t>
                            </w:r>
                          </w:p>
                        </w:txbxContent>
                      </v:textbox>
                    </v:shape>
                  </w:pict>
                </mc:Fallback>
              </mc:AlternateContent>
            </w:r>
            <w:r w:rsidR="00A85330" w:rsidRPr="00E74A1D">
              <w:rPr>
                <w:noProof/>
                <w:lang w:val="en-IE" w:eastAsia="en-IE"/>
              </w:rPr>
              <w:drawing>
                <wp:inline distT="0" distB="0" distL="0" distR="0" wp14:anchorId="2D597C95" wp14:editId="5D0D1E51">
                  <wp:extent cx="5940425" cy="2756535"/>
                  <wp:effectExtent l="0" t="0" r="3175"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940425" cy="2756535"/>
                          </a:xfrm>
                          <a:prstGeom prst="rect">
                            <a:avLst/>
                          </a:prstGeom>
                        </pic:spPr>
                      </pic:pic>
                    </a:graphicData>
                  </a:graphic>
                </wp:inline>
              </w:drawing>
            </w:r>
          </w:p>
        </w:tc>
      </w:tr>
      <w:tr w:rsidR="00A85330" w:rsidRPr="00E74A1D" w14:paraId="207B9970" w14:textId="77777777" w:rsidTr="001C6342">
        <w:tc>
          <w:tcPr>
            <w:tcW w:w="10530" w:type="dxa"/>
          </w:tcPr>
          <w:p w14:paraId="57743755" w14:textId="77777777" w:rsidR="00A85330" w:rsidRPr="00E74A1D" w:rsidRDefault="00A85330" w:rsidP="00C8208D">
            <w:pPr>
              <w:jc w:val="center"/>
              <w:rPr>
                <w:b/>
                <w:color w:val="000000" w:themeColor="text1"/>
                <w:sz w:val="32"/>
                <w:szCs w:val="32"/>
              </w:rPr>
            </w:pPr>
          </w:p>
        </w:tc>
      </w:tr>
      <w:tr w:rsidR="00A85330" w:rsidRPr="00E74A1D" w14:paraId="400B6915" w14:textId="77777777" w:rsidTr="001C6342">
        <w:tc>
          <w:tcPr>
            <w:tcW w:w="10530" w:type="dxa"/>
          </w:tcPr>
          <w:p w14:paraId="40BA2432" w14:textId="58546317" w:rsidR="00A85330" w:rsidRPr="00E74A1D" w:rsidRDefault="00855955" w:rsidP="00C8208D">
            <w:pPr>
              <w:jc w:val="center"/>
            </w:pPr>
            <w:r>
              <w:rPr>
                <w:b/>
                <w:color w:val="000000" w:themeColor="text1"/>
                <w:sz w:val="32"/>
                <w:szCs w:val="32"/>
              </w:rPr>
              <w:t xml:space="preserve">GATS </w:t>
            </w:r>
            <w:r w:rsidR="0027059F" w:rsidRPr="00E74A1D">
              <w:rPr>
                <w:b/>
                <w:color w:val="000000" w:themeColor="text1"/>
                <w:sz w:val="32"/>
                <w:szCs w:val="32"/>
              </w:rPr>
              <w:t>Trust Instrument</w:t>
            </w:r>
            <w:r w:rsidR="00A85330" w:rsidRPr="00E74A1D">
              <w:rPr>
                <w:b/>
                <w:color w:val="000000" w:themeColor="text1"/>
                <w:sz w:val="32"/>
                <w:szCs w:val="32"/>
              </w:rPr>
              <w:t xml:space="preserve"> </w:t>
            </w:r>
            <w:r w:rsidR="00F0233C" w:rsidRPr="00E74A1D">
              <w:rPr>
                <w:b/>
                <w:color w:val="000000" w:themeColor="text1"/>
                <w:sz w:val="32"/>
                <w:szCs w:val="32"/>
              </w:rPr>
              <w:t xml:space="preserve">Master </w:t>
            </w:r>
            <w:r w:rsidR="00A85330" w:rsidRPr="00E74A1D">
              <w:rPr>
                <w:b/>
                <w:color w:val="000000" w:themeColor="text1"/>
                <w:sz w:val="32"/>
                <w:szCs w:val="32"/>
              </w:rPr>
              <w:t>Terms</w:t>
            </w:r>
          </w:p>
        </w:tc>
      </w:tr>
      <w:tr w:rsidR="00176FE6" w:rsidRPr="00DF6F82" w14:paraId="5FFCC396" w14:textId="77777777" w:rsidTr="001C6342">
        <w:tc>
          <w:tcPr>
            <w:tcW w:w="10530" w:type="dxa"/>
          </w:tcPr>
          <w:p w14:paraId="0C09688E" w14:textId="1E83F9F0" w:rsidR="00176FE6" w:rsidRPr="00DF6F82" w:rsidRDefault="00DF0D03" w:rsidP="00C8208D">
            <w:pPr>
              <w:jc w:val="center"/>
              <w:rPr>
                <w:b/>
                <w:color w:val="000000" w:themeColor="text1"/>
                <w:sz w:val="18"/>
                <w:szCs w:val="18"/>
              </w:rPr>
            </w:pPr>
            <w:r w:rsidRPr="00DF6F82">
              <w:rPr>
                <w:b/>
                <w:color w:val="000000" w:themeColor="text1"/>
                <w:sz w:val="18"/>
                <w:szCs w:val="18"/>
              </w:rPr>
              <w:t>IRISH</w:t>
            </w:r>
            <w:r w:rsidR="00176FE6" w:rsidRPr="00DF6F82">
              <w:rPr>
                <w:b/>
                <w:color w:val="000000" w:themeColor="text1"/>
                <w:sz w:val="18"/>
                <w:szCs w:val="18"/>
              </w:rPr>
              <w:t xml:space="preserve"> TRUST BRANCH</w:t>
            </w:r>
          </w:p>
        </w:tc>
      </w:tr>
      <w:tr w:rsidR="00A85330" w:rsidRPr="00DF6F82" w14:paraId="183B1320" w14:textId="77777777" w:rsidTr="001C6342">
        <w:tc>
          <w:tcPr>
            <w:tcW w:w="10530" w:type="dxa"/>
            <w:tcBorders>
              <w:bottom w:val="single" w:sz="4" w:space="0" w:color="auto"/>
            </w:tcBorders>
          </w:tcPr>
          <w:p w14:paraId="12F9E7B7" w14:textId="77777777" w:rsidR="00A85330" w:rsidRPr="00DF6F82" w:rsidRDefault="00A85330" w:rsidP="00C8208D">
            <w:pPr>
              <w:jc w:val="both"/>
              <w:rPr>
                <w:sz w:val="18"/>
                <w:szCs w:val="18"/>
              </w:rPr>
            </w:pPr>
          </w:p>
        </w:tc>
      </w:tr>
    </w:tbl>
    <w:p w14:paraId="6EE55542" w14:textId="77777777" w:rsidR="00A85330" w:rsidRPr="00DF6F82" w:rsidRDefault="00A85330" w:rsidP="00CA5D8A">
      <w:pPr>
        <w:pStyle w:val="AWGBodyText"/>
        <w:jc w:val="center"/>
        <w:rPr>
          <w:b/>
          <w:color w:val="000000" w:themeColor="text1"/>
          <w:szCs w:val="18"/>
          <w:lang w:val="en-US"/>
        </w:rPr>
      </w:pPr>
    </w:p>
    <w:p w14:paraId="5FBD6718" w14:textId="06643387" w:rsidR="00CE725C" w:rsidRPr="00DF6F82" w:rsidRDefault="00FC1259" w:rsidP="00CA5D8A">
      <w:pPr>
        <w:pStyle w:val="AWGBodyText"/>
        <w:jc w:val="center"/>
        <w:rPr>
          <w:b/>
          <w:color w:val="000000" w:themeColor="text1"/>
          <w:szCs w:val="18"/>
          <w:lang w:val="en-US"/>
        </w:rPr>
      </w:pPr>
      <w:r w:rsidRPr="00DF6F82">
        <w:rPr>
          <w:b/>
          <w:color w:val="000000" w:themeColor="text1"/>
          <w:szCs w:val="18"/>
          <w:lang w:val="en-US"/>
        </w:rPr>
        <w:t>*</w:t>
      </w:r>
      <w:r w:rsidRPr="00DF6F82">
        <w:rPr>
          <w:b/>
          <w:color w:val="000000" w:themeColor="text1"/>
          <w:szCs w:val="18"/>
          <w:lang w:val="en-US"/>
        </w:rPr>
        <w:tab/>
        <w:t>*</w:t>
      </w:r>
      <w:r w:rsidRPr="00DF6F82">
        <w:rPr>
          <w:b/>
          <w:color w:val="000000" w:themeColor="text1"/>
          <w:szCs w:val="18"/>
          <w:lang w:val="en-US"/>
        </w:rPr>
        <w:tab/>
        <w:t>*</w:t>
      </w:r>
    </w:p>
    <w:p w14:paraId="5E7E5488" w14:textId="77777777" w:rsidR="00CA5D8A" w:rsidRPr="00DF6F82" w:rsidRDefault="00CA5D8A" w:rsidP="00CA5D8A">
      <w:pPr>
        <w:pStyle w:val="AWGBodyText"/>
        <w:jc w:val="center"/>
        <w:rPr>
          <w:szCs w:val="18"/>
          <w:lang w:val="en-US"/>
        </w:rPr>
        <w:sectPr w:rsidR="00CA5D8A" w:rsidRPr="00DF6F82" w:rsidSect="002F0169">
          <w:headerReference w:type="even" r:id="rId10"/>
          <w:headerReference w:type="default" r:id="rId11"/>
          <w:footerReference w:type="even" r:id="rId12"/>
          <w:footerReference w:type="default" r:id="rId13"/>
          <w:headerReference w:type="first" r:id="rId14"/>
          <w:footerReference w:type="first" r:id="rId15"/>
          <w:pgSz w:w="12240" w:h="15840"/>
          <w:pgMar w:top="993" w:right="1440" w:bottom="1350" w:left="1440" w:header="720" w:footer="720" w:gutter="0"/>
          <w:cols w:space="720"/>
          <w:titlePg/>
          <w:docGrid w:linePitch="408"/>
        </w:sectPr>
      </w:pPr>
    </w:p>
    <w:p w14:paraId="13E36594" w14:textId="22A0DF69" w:rsidR="00D70653" w:rsidRPr="00DF6F82" w:rsidRDefault="00D70653" w:rsidP="006D2626">
      <w:pPr>
        <w:pStyle w:val="AWGNumberedList1"/>
        <w:rPr>
          <w:szCs w:val="18"/>
          <w:lang w:val="en-US"/>
        </w:rPr>
      </w:pPr>
      <w:r w:rsidRPr="00DF6F82">
        <w:rPr>
          <w:szCs w:val="18"/>
          <w:lang w:val="en-US"/>
        </w:rPr>
        <w:lastRenderedPageBreak/>
        <w:t xml:space="preserve">Incorporation into </w:t>
      </w:r>
      <w:r w:rsidR="0027059F" w:rsidRPr="00DF6F82">
        <w:rPr>
          <w:szCs w:val="18"/>
          <w:lang w:val="en-US"/>
        </w:rPr>
        <w:t>Trust Instrument</w:t>
      </w:r>
    </w:p>
    <w:p w14:paraId="5DD753CE" w14:textId="18A71C23" w:rsidR="00D70653" w:rsidRPr="00DF6F82" w:rsidRDefault="00D70653" w:rsidP="00D70653">
      <w:pPr>
        <w:pStyle w:val="AWGBodyText1"/>
        <w:rPr>
          <w:szCs w:val="18"/>
          <w:lang w:val="en-US"/>
        </w:rPr>
      </w:pPr>
      <w:r w:rsidRPr="00DF6F82">
        <w:rPr>
          <w:szCs w:val="18"/>
          <w:lang w:val="en-US"/>
        </w:rPr>
        <w:t xml:space="preserve">These </w:t>
      </w:r>
      <w:r w:rsidR="00855955" w:rsidRPr="00DF6F82">
        <w:rPr>
          <w:szCs w:val="18"/>
          <w:lang w:val="en-US"/>
        </w:rPr>
        <w:t xml:space="preserve">GATS </w:t>
      </w:r>
      <w:r w:rsidR="0027059F" w:rsidRPr="00DF6F82">
        <w:rPr>
          <w:szCs w:val="18"/>
          <w:lang w:val="en-US"/>
        </w:rPr>
        <w:t>Trust Instrument</w:t>
      </w:r>
      <w:r w:rsidRPr="00DF6F82">
        <w:rPr>
          <w:szCs w:val="18"/>
          <w:lang w:val="en-US"/>
        </w:rPr>
        <w:t xml:space="preserve"> Master Terms (</w:t>
      </w:r>
      <w:r w:rsidR="00FA1B7A" w:rsidRPr="00DF6F82">
        <w:rPr>
          <w:szCs w:val="18"/>
          <w:lang w:val="en-US"/>
        </w:rPr>
        <w:t xml:space="preserve">these </w:t>
      </w:r>
      <w:r w:rsidRPr="00DF6F82">
        <w:rPr>
          <w:b/>
          <w:szCs w:val="18"/>
          <w:lang w:val="en-US"/>
        </w:rPr>
        <w:t>Master Terms</w:t>
      </w:r>
      <w:r w:rsidRPr="00DF6F82">
        <w:rPr>
          <w:szCs w:val="18"/>
          <w:lang w:val="en-US"/>
        </w:rPr>
        <w:t xml:space="preserve">) apply to </w:t>
      </w:r>
      <w:r w:rsidR="00510538" w:rsidRPr="00DF6F82">
        <w:rPr>
          <w:szCs w:val="18"/>
          <w:lang w:val="en-US"/>
        </w:rPr>
        <w:t xml:space="preserve">any Trust Instrument (as defined in the GATS e-Terms) for the </w:t>
      </w:r>
      <w:r w:rsidR="00863171" w:rsidRPr="00DF6F82">
        <w:rPr>
          <w:szCs w:val="18"/>
          <w:lang w:val="en-US"/>
        </w:rPr>
        <w:t>Irish</w:t>
      </w:r>
      <w:r w:rsidR="00510538" w:rsidRPr="00DF6F82">
        <w:rPr>
          <w:szCs w:val="18"/>
          <w:lang w:val="en-US"/>
        </w:rPr>
        <w:t xml:space="preserve"> Trust Branch into which they are expressly incorporated</w:t>
      </w:r>
      <w:r w:rsidR="00122EFF" w:rsidRPr="00DF6F82">
        <w:rPr>
          <w:szCs w:val="18"/>
          <w:lang w:val="en-US"/>
        </w:rPr>
        <w:t>.</w:t>
      </w:r>
    </w:p>
    <w:p w14:paraId="6E9F25E6" w14:textId="77777777" w:rsidR="006D2626" w:rsidRPr="00DF6F82" w:rsidRDefault="006D2626" w:rsidP="006D2626">
      <w:pPr>
        <w:pStyle w:val="AWGNumberedList1"/>
        <w:rPr>
          <w:szCs w:val="18"/>
          <w:lang w:val="en-US"/>
        </w:rPr>
      </w:pPr>
      <w:r w:rsidRPr="00DF6F82">
        <w:rPr>
          <w:szCs w:val="18"/>
          <w:lang w:val="en-US"/>
        </w:rPr>
        <w:t>Definitions and Interpretation</w:t>
      </w:r>
    </w:p>
    <w:p w14:paraId="6A7DE05D" w14:textId="04154946" w:rsidR="006D2626" w:rsidRPr="00DF6F82" w:rsidRDefault="006D2626" w:rsidP="006D2626">
      <w:pPr>
        <w:pStyle w:val="AWGBodyText1"/>
        <w:rPr>
          <w:szCs w:val="18"/>
          <w:lang w:val="en-US"/>
        </w:rPr>
      </w:pPr>
      <w:r w:rsidRPr="00DF6F82">
        <w:rPr>
          <w:szCs w:val="18"/>
          <w:lang w:val="en-US"/>
        </w:rPr>
        <w:t xml:space="preserve">The following definitions and rules of interpretation apply </w:t>
      </w:r>
      <w:r w:rsidR="007C7A95" w:rsidRPr="00DF6F82">
        <w:rPr>
          <w:szCs w:val="18"/>
          <w:lang w:val="en-US"/>
        </w:rPr>
        <w:t>to</w:t>
      </w:r>
      <w:r w:rsidRPr="00DF6F82">
        <w:rPr>
          <w:szCs w:val="18"/>
          <w:lang w:val="en-US"/>
        </w:rPr>
        <w:t xml:space="preserve"> these </w:t>
      </w:r>
      <w:r w:rsidR="00CC15A0" w:rsidRPr="00DF6F82">
        <w:rPr>
          <w:szCs w:val="18"/>
          <w:lang w:val="en-US"/>
        </w:rPr>
        <w:t>Master Terms</w:t>
      </w:r>
      <w:r w:rsidR="007C7A95" w:rsidRPr="00DF6F82">
        <w:rPr>
          <w:szCs w:val="18"/>
          <w:lang w:val="en-US"/>
        </w:rPr>
        <w:t xml:space="preserve">, </w:t>
      </w:r>
      <w:r w:rsidR="00855955" w:rsidRPr="00DF6F82">
        <w:rPr>
          <w:szCs w:val="18"/>
          <w:lang w:val="en-US"/>
        </w:rPr>
        <w:t>the GATS Trust Instrument</w:t>
      </w:r>
      <w:r w:rsidR="007C7A95" w:rsidRPr="00DF6F82">
        <w:rPr>
          <w:szCs w:val="18"/>
          <w:lang w:val="en-US"/>
        </w:rPr>
        <w:t xml:space="preserve"> and each other Trust Document, unless the contrary intention appears</w:t>
      </w:r>
      <w:r w:rsidRPr="00DF6F82">
        <w:rPr>
          <w:szCs w:val="18"/>
          <w:lang w:val="en-US"/>
        </w:rPr>
        <w:t>.</w:t>
      </w:r>
    </w:p>
    <w:p w14:paraId="7A153AB4" w14:textId="77777777" w:rsidR="006D2626" w:rsidRPr="00DF6F82" w:rsidRDefault="006D2626" w:rsidP="006D2626">
      <w:pPr>
        <w:pStyle w:val="AWGNumberedList2"/>
        <w:rPr>
          <w:szCs w:val="18"/>
          <w:lang w:val="en-US"/>
        </w:rPr>
      </w:pPr>
      <w:r w:rsidRPr="00DF6F82">
        <w:rPr>
          <w:szCs w:val="18"/>
          <w:lang w:val="en-US"/>
        </w:rPr>
        <w:t>Definitions</w:t>
      </w:r>
    </w:p>
    <w:p w14:paraId="5EC61F57" w14:textId="45014658" w:rsidR="00955EE8" w:rsidRPr="00DF6F82" w:rsidRDefault="00CC15A0" w:rsidP="00955EE8">
      <w:pPr>
        <w:pStyle w:val="AWGDef"/>
        <w:rPr>
          <w:szCs w:val="18"/>
        </w:rPr>
      </w:pPr>
      <w:r w:rsidRPr="00DF6F82">
        <w:rPr>
          <w:b/>
          <w:szCs w:val="18"/>
        </w:rPr>
        <w:t>Aircraft Equipment</w:t>
      </w:r>
      <w:r w:rsidR="00BB3E0E" w:rsidRPr="00DF6F82">
        <w:rPr>
          <w:szCs w:val="18"/>
        </w:rPr>
        <w:t xml:space="preserve"> </w:t>
      </w:r>
      <w:r w:rsidR="00955EE8" w:rsidRPr="00DF6F82">
        <w:rPr>
          <w:szCs w:val="18"/>
        </w:rPr>
        <w:t xml:space="preserve">has the meaning given to such term in </w:t>
      </w:r>
      <w:r w:rsidR="00855955" w:rsidRPr="00DF6F82">
        <w:rPr>
          <w:szCs w:val="18"/>
        </w:rPr>
        <w:t>the GATS Trust Instrument</w:t>
      </w:r>
      <w:r w:rsidR="00955EE8" w:rsidRPr="00DF6F82">
        <w:rPr>
          <w:b/>
          <w:szCs w:val="18"/>
        </w:rPr>
        <w:t>.</w:t>
      </w:r>
    </w:p>
    <w:p w14:paraId="1532389F" w14:textId="11CDF3B7" w:rsidR="00CC15A0" w:rsidRPr="00DF6F82" w:rsidRDefault="00CC15A0" w:rsidP="00955EE8">
      <w:pPr>
        <w:pStyle w:val="AWGDef"/>
        <w:rPr>
          <w:szCs w:val="18"/>
        </w:rPr>
      </w:pPr>
      <w:r w:rsidRPr="00DF6F82">
        <w:rPr>
          <w:b/>
          <w:szCs w:val="18"/>
        </w:rPr>
        <w:t>Aircraft Equipment Documents</w:t>
      </w:r>
      <w:r w:rsidRPr="00DF6F82">
        <w:rPr>
          <w:szCs w:val="18"/>
        </w:rPr>
        <w:t xml:space="preserve"> means all technical data, manuals supplied by any manufacturer of the Aircraft Equipment (or any other manufacturer or supplier), logs, records, computer data media and other materials and documents kept by the operator of the Aircraft Equipment or required to be kept with respect to any Aircraft Equipment </w:t>
      </w:r>
      <w:r w:rsidR="000C60E2" w:rsidRPr="00DF6F82">
        <w:rPr>
          <w:szCs w:val="18"/>
        </w:rPr>
        <w:t>whether in compliance with any A</w:t>
      </w:r>
      <w:r w:rsidRPr="00DF6F82">
        <w:rPr>
          <w:szCs w:val="18"/>
        </w:rPr>
        <w:t xml:space="preserve">pplicable </w:t>
      </w:r>
      <w:r w:rsidR="000C60E2" w:rsidRPr="00DF6F82">
        <w:rPr>
          <w:szCs w:val="18"/>
        </w:rPr>
        <w:t>L</w:t>
      </w:r>
      <w:r w:rsidRPr="00DF6F82">
        <w:rPr>
          <w:szCs w:val="18"/>
        </w:rPr>
        <w:t>aw, any Lease Agreement or any requirement of any applicable Aviation Authority.</w:t>
      </w:r>
    </w:p>
    <w:p w14:paraId="42B2E588" w14:textId="343E632B" w:rsidR="00CC15A0" w:rsidRPr="00DF6F82" w:rsidRDefault="00CC15A0" w:rsidP="00CC15A0">
      <w:pPr>
        <w:pStyle w:val="AWGDef"/>
        <w:rPr>
          <w:szCs w:val="18"/>
        </w:rPr>
      </w:pPr>
      <w:r w:rsidRPr="00DF6F82">
        <w:rPr>
          <w:b/>
          <w:szCs w:val="18"/>
        </w:rPr>
        <w:t>Aircraft Equipment Related Activity</w:t>
      </w:r>
      <w:r w:rsidRPr="00DF6F82">
        <w:rPr>
          <w:szCs w:val="18"/>
        </w:rPr>
        <w:t xml:space="preserve"> means, with respect to any Aircraft Equipment, the manufacture, purchase, acceptance, non-acceptance, rejection, ownership, delivery, lease, possession, use, operation, condition, sale, return or other disposition of such Aircraft Equipment (including</w:t>
      </w:r>
      <w:r w:rsidR="00E043FD" w:rsidRPr="00DF6F82">
        <w:rPr>
          <w:szCs w:val="18"/>
        </w:rPr>
        <w:t xml:space="preserve"> </w:t>
      </w:r>
      <w:r w:rsidRPr="00DF6F82">
        <w:rPr>
          <w:szCs w:val="18"/>
        </w:rPr>
        <w:t xml:space="preserve">latent and other defects, whether or </w:t>
      </w:r>
      <w:r w:rsidRPr="00DF6F82">
        <w:rPr>
          <w:szCs w:val="18"/>
        </w:rPr>
        <w:lastRenderedPageBreak/>
        <w:t>not discoverable, and any claim for patent, trademark or copyright infringement).</w:t>
      </w:r>
    </w:p>
    <w:p w14:paraId="31B39B96" w14:textId="5A97316D" w:rsidR="00CC15A0" w:rsidRPr="00DF6F82" w:rsidRDefault="00CC15A0" w:rsidP="00CC15A0">
      <w:pPr>
        <w:pStyle w:val="AWGDef"/>
        <w:rPr>
          <w:szCs w:val="18"/>
        </w:rPr>
      </w:pPr>
      <w:r w:rsidRPr="00DF6F82">
        <w:rPr>
          <w:b/>
          <w:szCs w:val="18"/>
        </w:rPr>
        <w:t>Applicable Law</w:t>
      </w:r>
      <w:r w:rsidRPr="00DF6F82">
        <w:rPr>
          <w:szCs w:val="18"/>
        </w:rPr>
        <w:t xml:space="preserve"> means</w:t>
      </w:r>
      <w:r w:rsidR="003A6852" w:rsidRPr="00DF6F82">
        <w:rPr>
          <w:szCs w:val="18"/>
        </w:rPr>
        <w:t xml:space="preserve"> all laws, rules, statutes, ordinances, regulations and orders of any Governmental Authority</w:t>
      </w:r>
      <w:r w:rsidR="0028537B" w:rsidRPr="00DF6F82">
        <w:rPr>
          <w:szCs w:val="18"/>
        </w:rPr>
        <w:t xml:space="preserve"> applicable to the Beneficiary, the Trustee, the Trust Company, the GATS Trust, any Aircraft Equipment or any other property forming part of the Trust Estate</w:t>
      </w:r>
      <w:r w:rsidRPr="00DF6F82">
        <w:rPr>
          <w:szCs w:val="18"/>
        </w:rPr>
        <w:t>.</w:t>
      </w:r>
    </w:p>
    <w:p w14:paraId="526490D3" w14:textId="1BA91611" w:rsidR="00CC15A0" w:rsidRPr="00DF6F82" w:rsidRDefault="00CC15A0" w:rsidP="00CC15A0">
      <w:pPr>
        <w:pStyle w:val="AWGDef"/>
        <w:rPr>
          <w:szCs w:val="18"/>
        </w:rPr>
      </w:pPr>
      <w:r w:rsidRPr="00DF6F82">
        <w:rPr>
          <w:b/>
          <w:szCs w:val="18"/>
        </w:rPr>
        <w:t>Aviation Authority</w:t>
      </w:r>
      <w:r w:rsidRPr="00DF6F82">
        <w:rPr>
          <w:szCs w:val="18"/>
        </w:rPr>
        <w:t xml:space="preserve"> means, in relation to any Aircraft Equipment, any governmental agency which has control or supervision of civil aviation in the state in which such A</w:t>
      </w:r>
      <w:r w:rsidR="00863171" w:rsidRPr="00DF6F82">
        <w:rPr>
          <w:szCs w:val="18"/>
        </w:rPr>
        <w:t>ircraft Equipment is registered</w:t>
      </w:r>
      <w:r w:rsidRPr="00DF6F82">
        <w:rPr>
          <w:szCs w:val="18"/>
        </w:rPr>
        <w:t xml:space="preserve"> or in the state which has jurisdiction over the registration, airworthiness or operation of, or other matters relating to such Aircraft Equipment.</w:t>
      </w:r>
    </w:p>
    <w:p w14:paraId="0773CDCE" w14:textId="029D8542" w:rsidR="00FB45BE" w:rsidRPr="00DF6F82" w:rsidRDefault="00CC15A0" w:rsidP="00CC15A0">
      <w:pPr>
        <w:pStyle w:val="AWGDef"/>
        <w:rPr>
          <w:szCs w:val="18"/>
        </w:rPr>
      </w:pPr>
      <w:r w:rsidRPr="00DF6F82">
        <w:rPr>
          <w:b/>
          <w:szCs w:val="18"/>
        </w:rPr>
        <w:t>Beneficial Interest</w:t>
      </w:r>
      <w:r w:rsidR="0028537B" w:rsidRPr="00DF6F82">
        <w:rPr>
          <w:szCs w:val="18"/>
        </w:rPr>
        <w:t xml:space="preserve"> means all of the beneficial interest</w:t>
      </w:r>
      <w:r w:rsidR="00FD5E23" w:rsidRPr="00DF6F82">
        <w:rPr>
          <w:szCs w:val="18"/>
        </w:rPr>
        <w:t>s</w:t>
      </w:r>
      <w:r w:rsidR="0028537B" w:rsidRPr="00DF6F82">
        <w:rPr>
          <w:szCs w:val="18"/>
        </w:rPr>
        <w:t xml:space="preserve"> in and to the Trust Estate.</w:t>
      </w:r>
    </w:p>
    <w:p w14:paraId="7C75B22E" w14:textId="58B41720" w:rsidR="00A61401" w:rsidRPr="00DF6F82" w:rsidRDefault="00CC15A0" w:rsidP="00A61401">
      <w:pPr>
        <w:pStyle w:val="AWGBodyText"/>
        <w:rPr>
          <w:szCs w:val="18"/>
          <w:lang w:val="en-US"/>
        </w:rPr>
      </w:pPr>
      <w:r w:rsidRPr="00DF6F82">
        <w:rPr>
          <w:b/>
          <w:szCs w:val="18"/>
          <w:lang w:val="en-US"/>
        </w:rPr>
        <w:t>Beneficiary</w:t>
      </w:r>
      <w:r w:rsidRPr="00DF6F82">
        <w:rPr>
          <w:szCs w:val="18"/>
          <w:lang w:val="en-US"/>
        </w:rPr>
        <w:t xml:space="preserve"> </w:t>
      </w:r>
      <w:r w:rsidR="00B02F6F" w:rsidRPr="00DF6F82">
        <w:rPr>
          <w:szCs w:val="18"/>
        </w:rPr>
        <w:t>has the meaning given to such term in the GATS Trust Instrument</w:t>
      </w:r>
      <w:r w:rsidR="00A61401" w:rsidRPr="00DF6F82">
        <w:rPr>
          <w:szCs w:val="18"/>
          <w:lang w:val="en-US"/>
        </w:rPr>
        <w:t>.</w:t>
      </w:r>
    </w:p>
    <w:p w14:paraId="47618F90" w14:textId="02D4F32D" w:rsidR="00CC15A0" w:rsidRPr="00DF6F82" w:rsidRDefault="00CC15A0" w:rsidP="00A61401">
      <w:pPr>
        <w:pStyle w:val="AWGBodyText"/>
        <w:rPr>
          <w:szCs w:val="18"/>
          <w:lang w:val="en-US"/>
        </w:rPr>
      </w:pPr>
      <w:r w:rsidRPr="00DF6F82">
        <w:rPr>
          <w:b/>
          <w:szCs w:val="18"/>
          <w:lang w:val="en-US"/>
        </w:rPr>
        <w:t>Business Day</w:t>
      </w:r>
      <w:r w:rsidRPr="00DF6F82">
        <w:rPr>
          <w:szCs w:val="18"/>
          <w:lang w:val="en-US"/>
        </w:rPr>
        <w:t xml:space="preserve"> means a day, other than a Saturday or Sunday, on which banks are open in </w:t>
      </w:r>
      <w:r w:rsidR="00E043FD" w:rsidRPr="00DF6F82">
        <w:rPr>
          <w:szCs w:val="18"/>
          <w:lang w:val="en-US"/>
        </w:rPr>
        <w:t xml:space="preserve">Dublin, Ireland, </w:t>
      </w:r>
      <w:r w:rsidRPr="00DF6F82">
        <w:rPr>
          <w:szCs w:val="18"/>
          <w:lang w:val="en-US"/>
        </w:rPr>
        <w:t>New York</w:t>
      </w:r>
      <w:r w:rsidR="00246AE1" w:rsidRPr="00DF6F82">
        <w:rPr>
          <w:szCs w:val="18"/>
          <w:lang w:val="en-US"/>
        </w:rPr>
        <w:t xml:space="preserve"> City</w:t>
      </w:r>
      <w:r w:rsidRPr="00DF6F82">
        <w:rPr>
          <w:szCs w:val="18"/>
          <w:lang w:val="en-US"/>
        </w:rPr>
        <w:t>, New York</w:t>
      </w:r>
      <w:r w:rsidR="00246AE1" w:rsidRPr="00DF6F82">
        <w:rPr>
          <w:szCs w:val="18"/>
          <w:lang w:val="en-US"/>
        </w:rPr>
        <w:t xml:space="preserve">, </w:t>
      </w:r>
      <w:r w:rsidRPr="00DF6F82">
        <w:rPr>
          <w:szCs w:val="18"/>
          <w:lang w:val="en-US"/>
        </w:rPr>
        <w:t xml:space="preserve">and </w:t>
      </w:r>
      <w:r w:rsidR="00DE10C5" w:rsidRPr="00DF6F82">
        <w:rPr>
          <w:szCs w:val="18"/>
          <w:lang w:val="en-US"/>
        </w:rPr>
        <w:t xml:space="preserve">the Trust Company’s </w:t>
      </w:r>
      <w:r w:rsidR="005C46CA" w:rsidRPr="00DF6F82">
        <w:rPr>
          <w:szCs w:val="18"/>
          <w:lang w:val="en-US"/>
        </w:rPr>
        <w:t>principal place of business</w:t>
      </w:r>
      <w:r w:rsidRPr="00DF6F82">
        <w:rPr>
          <w:szCs w:val="18"/>
          <w:lang w:val="en-US"/>
        </w:rPr>
        <w:t xml:space="preserve"> for the transaction of business of the nature required by </w:t>
      </w:r>
      <w:r w:rsidR="00855955" w:rsidRPr="00DF6F82">
        <w:rPr>
          <w:szCs w:val="18"/>
          <w:lang w:val="en-US"/>
        </w:rPr>
        <w:t>the GATS Trust Instrument</w:t>
      </w:r>
      <w:r w:rsidRPr="00DF6F82">
        <w:rPr>
          <w:szCs w:val="18"/>
          <w:lang w:val="en-US"/>
        </w:rPr>
        <w:t>.</w:t>
      </w:r>
    </w:p>
    <w:p w14:paraId="3E81AFC2" w14:textId="38749A56" w:rsidR="00E043FD" w:rsidRPr="00DF6F82" w:rsidRDefault="00E043FD" w:rsidP="00E043FD">
      <w:pPr>
        <w:pStyle w:val="AWGBodyText"/>
        <w:rPr>
          <w:szCs w:val="18"/>
          <w:lang w:val="en-US"/>
        </w:rPr>
      </w:pPr>
      <w:r w:rsidRPr="00DF6F82">
        <w:rPr>
          <w:b/>
          <w:szCs w:val="18"/>
          <w:lang w:val="en-US"/>
        </w:rPr>
        <w:t>Cape Town Convention</w:t>
      </w:r>
      <w:r w:rsidRPr="00DF6F82">
        <w:rPr>
          <w:szCs w:val="18"/>
          <w:lang w:val="en-US"/>
        </w:rPr>
        <w:t xml:space="preserve"> means</w:t>
      </w:r>
      <w:r w:rsidR="004F5961">
        <w:rPr>
          <w:szCs w:val="18"/>
          <w:lang w:val="en-US"/>
        </w:rPr>
        <w:t>,</w:t>
      </w:r>
      <w:r w:rsidRPr="00DF6F82">
        <w:rPr>
          <w:szCs w:val="18"/>
          <w:lang w:val="en-US"/>
        </w:rPr>
        <w:t xml:space="preserve"> collectively</w:t>
      </w:r>
      <w:r w:rsidR="004F5961">
        <w:rPr>
          <w:szCs w:val="18"/>
          <w:lang w:val="en-US"/>
        </w:rPr>
        <w:t>,</w:t>
      </w:r>
      <w:r w:rsidRPr="00DF6F82">
        <w:rPr>
          <w:szCs w:val="18"/>
          <w:lang w:val="en-US"/>
        </w:rPr>
        <w:t xml:space="preserve"> the official English language texts of the Convention on International Interests in Mobile Equipment, and the Protocol to such Convention on Matters Specific to Aircraft Equipment.</w:t>
      </w:r>
    </w:p>
    <w:p w14:paraId="52EF79F6" w14:textId="070D230D" w:rsidR="00680A33" w:rsidRPr="00DF6F82" w:rsidRDefault="00680A33" w:rsidP="00680A33">
      <w:pPr>
        <w:pStyle w:val="AWGDef"/>
        <w:rPr>
          <w:szCs w:val="18"/>
        </w:rPr>
      </w:pPr>
      <w:r w:rsidRPr="00DF6F82">
        <w:rPr>
          <w:b/>
          <w:szCs w:val="18"/>
        </w:rPr>
        <w:lastRenderedPageBreak/>
        <w:t>Dispute</w:t>
      </w:r>
      <w:r w:rsidRPr="00DF6F82">
        <w:rPr>
          <w:szCs w:val="18"/>
        </w:rPr>
        <w:t xml:space="preserve"> means any suit, action, proceedings and/or any dispute or difference which may arise out of or in connection with or which may relate in any way to these Master Terms or any dispute arising out of any non-contractual obligations of any nature (including those to which Regulation (EC) No. 864/2007 applies) arising between the parties or any of them. </w:t>
      </w:r>
    </w:p>
    <w:p w14:paraId="55CA2A34" w14:textId="7A252435" w:rsidR="00CC15A0" w:rsidRPr="00DF6F82" w:rsidRDefault="00CC15A0" w:rsidP="00CC15A0">
      <w:pPr>
        <w:pStyle w:val="AWGDef"/>
        <w:rPr>
          <w:szCs w:val="18"/>
        </w:rPr>
      </w:pPr>
      <w:r w:rsidRPr="00DF6F82">
        <w:rPr>
          <w:b/>
          <w:szCs w:val="18"/>
        </w:rPr>
        <w:t>Excluded Property</w:t>
      </w:r>
      <w:r w:rsidRPr="00DF6F82">
        <w:rPr>
          <w:szCs w:val="18"/>
        </w:rPr>
        <w:t xml:space="preserve"> means:</w:t>
      </w:r>
    </w:p>
    <w:p w14:paraId="47C1DE56" w14:textId="715530AE" w:rsidR="00CC15A0" w:rsidRPr="00DF6F82" w:rsidRDefault="00CC15A0" w:rsidP="00CC15A0">
      <w:pPr>
        <w:pStyle w:val="AWGDefPara"/>
        <w:rPr>
          <w:szCs w:val="18"/>
        </w:rPr>
      </w:pPr>
      <w:r w:rsidRPr="00DF6F82">
        <w:rPr>
          <w:szCs w:val="18"/>
        </w:rPr>
        <w:t>liability insurance proceeds payable to or for the benefit of an additional or named insured for any Indemnified Person; and</w:t>
      </w:r>
    </w:p>
    <w:p w14:paraId="737B7416" w14:textId="31C0F850" w:rsidR="00CC15A0" w:rsidRPr="00DF6F82" w:rsidRDefault="00CC15A0" w:rsidP="00CC15A0">
      <w:pPr>
        <w:pStyle w:val="AWGDefPara"/>
        <w:rPr>
          <w:szCs w:val="18"/>
        </w:rPr>
      </w:pPr>
      <w:proofErr w:type="gramStart"/>
      <w:r w:rsidRPr="00DF6F82">
        <w:rPr>
          <w:szCs w:val="18"/>
        </w:rPr>
        <w:t>any</w:t>
      </w:r>
      <w:proofErr w:type="gramEnd"/>
      <w:r w:rsidRPr="00DF6F82">
        <w:rPr>
          <w:szCs w:val="18"/>
        </w:rPr>
        <w:t xml:space="preserve"> fees, expenses or requisition, indemnity or other payments or indemnities of any Indemnified Person.</w:t>
      </w:r>
    </w:p>
    <w:p w14:paraId="40F3087F" w14:textId="74F6BA5B" w:rsidR="00CC15A0" w:rsidRPr="00DF6F82" w:rsidRDefault="00CC15A0" w:rsidP="00CC15A0">
      <w:pPr>
        <w:pStyle w:val="AWGDef"/>
        <w:rPr>
          <w:szCs w:val="18"/>
        </w:rPr>
      </w:pPr>
      <w:r w:rsidRPr="00DF6F82">
        <w:rPr>
          <w:b/>
          <w:szCs w:val="18"/>
        </w:rPr>
        <w:t>Finance Documents</w:t>
      </w:r>
      <w:r w:rsidRPr="00DF6F82">
        <w:rPr>
          <w:szCs w:val="18"/>
        </w:rPr>
        <w:t xml:space="preserve"> </w:t>
      </w:r>
      <w:r w:rsidR="00843EF7" w:rsidRPr="00DF6F82">
        <w:rPr>
          <w:szCs w:val="18"/>
        </w:rPr>
        <w:t>has the meaning given to such term in the</w:t>
      </w:r>
      <w:r w:rsidRPr="00DF6F82">
        <w:rPr>
          <w:szCs w:val="18"/>
        </w:rPr>
        <w:t xml:space="preserve"> GATS Security Instrument</w:t>
      </w:r>
      <w:r w:rsidR="00843EF7" w:rsidRPr="00DF6F82">
        <w:rPr>
          <w:szCs w:val="18"/>
        </w:rPr>
        <w:t>, if any</w:t>
      </w:r>
      <w:r w:rsidRPr="00DF6F82">
        <w:rPr>
          <w:szCs w:val="18"/>
        </w:rPr>
        <w:t>.</w:t>
      </w:r>
    </w:p>
    <w:p w14:paraId="1CDDB4C5" w14:textId="77777777" w:rsidR="0043433B" w:rsidRPr="00DF6F82" w:rsidRDefault="0043433B" w:rsidP="0043433B">
      <w:pPr>
        <w:pStyle w:val="AWGDef"/>
        <w:rPr>
          <w:szCs w:val="18"/>
        </w:rPr>
      </w:pPr>
      <w:r w:rsidRPr="00DF6F82">
        <w:rPr>
          <w:b/>
          <w:szCs w:val="18"/>
        </w:rPr>
        <w:t>GATS Amendment Instrument</w:t>
      </w:r>
      <w:r w:rsidRPr="00DF6F82">
        <w:rPr>
          <w:szCs w:val="18"/>
        </w:rPr>
        <w:t xml:space="preserve"> means any instrument: </w:t>
      </w:r>
    </w:p>
    <w:p w14:paraId="2B1E7D7D" w14:textId="77777777" w:rsidR="00DF6F82" w:rsidRDefault="0043433B" w:rsidP="00DF6F82">
      <w:pPr>
        <w:pStyle w:val="AWGDefPara"/>
      </w:pPr>
      <w:r w:rsidRPr="00DF6F82">
        <w:t xml:space="preserve">executed and delivered by the Beneficiary and the Trustee, pursuant to which parties agree to effect a Permitted GATS Amendment; </w:t>
      </w:r>
    </w:p>
    <w:p w14:paraId="50D27EA2" w14:textId="77777777" w:rsidR="00DF6F82" w:rsidRPr="00DF6F82" w:rsidRDefault="0043433B" w:rsidP="00DF6F82">
      <w:pPr>
        <w:pStyle w:val="AWGDefPara"/>
      </w:pPr>
      <w:r w:rsidRPr="00DF6F82">
        <w:rPr>
          <w:szCs w:val="18"/>
        </w:rPr>
        <w:t xml:space="preserve">which is in the applicable GATS Form and is entered in the GATS e-Ledger in accordance with the GATS e-Terms; and </w:t>
      </w:r>
    </w:p>
    <w:p w14:paraId="6014C994" w14:textId="3650F17B" w:rsidR="0043433B" w:rsidRPr="00DF6F82" w:rsidRDefault="0043433B" w:rsidP="00DF6F82">
      <w:pPr>
        <w:pStyle w:val="AWGDefPara"/>
      </w:pPr>
      <w:proofErr w:type="gramStart"/>
      <w:r w:rsidRPr="00DF6F82">
        <w:rPr>
          <w:szCs w:val="18"/>
        </w:rPr>
        <w:t>which</w:t>
      </w:r>
      <w:proofErr w:type="gramEnd"/>
      <w:r w:rsidRPr="00DF6F82">
        <w:rPr>
          <w:szCs w:val="18"/>
        </w:rPr>
        <w:t xml:space="preserve"> is more particularly described in part 2 of schedule 4 (</w:t>
      </w:r>
      <w:r w:rsidRPr="00DF6F82">
        <w:rPr>
          <w:i/>
          <w:szCs w:val="18"/>
        </w:rPr>
        <w:t>Description of Trust Documents</w:t>
      </w:r>
      <w:r w:rsidRPr="00DF6F82">
        <w:rPr>
          <w:szCs w:val="18"/>
        </w:rPr>
        <w:t>) to the GATS Trust Instrument.</w:t>
      </w:r>
    </w:p>
    <w:p w14:paraId="563E45DC" w14:textId="277A0010" w:rsidR="00ED1D6A" w:rsidRPr="00DF6F82" w:rsidRDefault="00ED1D6A" w:rsidP="00ED1D6A">
      <w:pPr>
        <w:pStyle w:val="AWGDef"/>
        <w:rPr>
          <w:szCs w:val="18"/>
        </w:rPr>
      </w:pPr>
      <w:r w:rsidRPr="00DF6F82">
        <w:rPr>
          <w:b/>
          <w:szCs w:val="18"/>
        </w:rPr>
        <w:t>GATS e-Ledger</w:t>
      </w:r>
      <w:r w:rsidR="00BB6F80" w:rsidRPr="00DF6F82">
        <w:rPr>
          <w:szCs w:val="18"/>
        </w:rPr>
        <w:t xml:space="preserve"> means the </w:t>
      </w:r>
      <w:proofErr w:type="spellStart"/>
      <w:r w:rsidR="00BB6F80" w:rsidRPr="00DF6F82">
        <w:rPr>
          <w:szCs w:val="18"/>
        </w:rPr>
        <w:t>computeris</w:t>
      </w:r>
      <w:r w:rsidRPr="00DF6F82">
        <w:rPr>
          <w:szCs w:val="18"/>
        </w:rPr>
        <w:t>ed</w:t>
      </w:r>
      <w:proofErr w:type="spellEnd"/>
      <w:r w:rsidRPr="00DF6F82">
        <w:rPr>
          <w:szCs w:val="18"/>
        </w:rPr>
        <w:t xml:space="preserve"> system established and maintained for the purposes of GATS and accessible through the </w:t>
      </w:r>
      <w:r w:rsidR="00400542">
        <w:rPr>
          <w:szCs w:val="18"/>
        </w:rPr>
        <w:t>GATS Platform</w:t>
      </w:r>
      <w:r w:rsidRPr="00DF6F82">
        <w:rPr>
          <w:szCs w:val="18"/>
        </w:rPr>
        <w:t>.</w:t>
      </w:r>
    </w:p>
    <w:p w14:paraId="78340A78" w14:textId="3E9277DD" w:rsidR="00055A56" w:rsidRPr="00DF6F82" w:rsidRDefault="00ED1D6A" w:rsidP="005D2C52">
      <w:pPr>
        <w:pStyle w:val="AWGDef"/>
      </w:pPr>
      <w:r w:rsidRPr="00DF6F82">
        <w:rPr>
          <w:b/>
        </w:rPr>
        <w:t>GATS e</w:t>
      </w:r>
      <w:r w:rsidR="00CC15A0" w:rsidRPr="00DF6F82">
        <w:rPr>
          <w:b/>
        </w:rPr>
        <w:t>-Terms</w:t>
      </w:r>
      <w:r w:rsidR="00CC15A0" w:rsidRPr="00DF6F82">
        <w:t xml:space="preserve"> means the </w:t>
      </w:r>
      <w:r w:rsidR="005D2C52" w:rsidRPr="005D2C52">
        <w:rPr>
          <w:szCs w:val="18"/>
        </w:rPr>
        <w:t xml:space="preserve">e-terms for participation in GATS </w:t>
      </w:r>
      <w:r w:rsidR="00B32DB3" w:rsidRPr="00DF6F82">
        <w:t xml:space="preserve">as </w:t>
      </w:r>
      <w:r w:rsidR="00CC15A0" w:rsidRPr="00DF6F82">
        <w:t xml:space="preserve">in effect </w:t>
      </w:r>
      <w:r w:rsidR="004F5961">
        <w:t>at the date of the GATS Trust Instrument</w:t>
      </w:r>
      <w:r w:rsidR="00CC15A0" w:rsidRPr="00DF6F82">
        <w:t xml:space="preserve"> which can be accessed on the &lt;</w:t>
      </w:r>
      <w:r w:rsidR="0028537B" w:rsidRPr="00DF6F82">
        <w:rPr>
          <w:u w:val="single"/>
        </w:rPr>
        <w:t>URL</w:t>
      </w:r>
      <w:r w:rsidR="00CC15A0" w:rsidRPr="00DF6F82">
        <w:t xml:space="preserve">&gt; page of the </w:t>
      </w:r>
      <w:r w:rsidR="00400542">
        <w:t>GATS Platform</w:t>
      </w:r>
      <w:r w:rsidR="00CC15A0" w:rsidRPr="00DF6F82">
        <w:t>.</w:t>
      </w:r>
    </w:p>
    <w:p w14:paraId="1350FFBB" w14:textId="5AF052F7" w:rsidR="00CC15A0" w:rsidRPr="00DF6F82" w:rsidRDefault="00CC15A0" w:rsidP="00CC15A0">
      <w:pPr>
        <w:pStyle w:val="AWGDef"/>
        <w:rPr>
          <w:szCs w:val="18"/>
        </w:rPr>
      </w:pPr>
      <w:r w:rsidRPr="00DF6F82">
        <w:rPr>
          <w:b/>
          <w:szCs w:val="18"/>
        </w:rPr>
        <w:t>GATS Forms</w:t>
      </w:r>
      <w:r w:rsidRPr="00DF6F82">
        <w:rPr>
          <w:szCs w:val="18"/>
        </w:rPr>
        <w:t xml:space="preserve"> means the GATS forms of trust, transfer and security related documentation for the </w:t>
      </w:r>
      <w:r w:rsidR="00863171" w:rsidRPr="00DF6F82">
        <w:rPr>
          <w:szCs w:val="18"/>
        </w:rPr>
        <w:t>Irish</w:t>
      </w:r>
      <w:r w:rsidR="00057168" w:rsidRPr="00DF6F82">
        <w:rPr>
          <w:szCs w:val="18"/>
        </w:rPr>
        <w:t xml:space="preserve"> </w:t>
      </w:r>
      <w:r w:rsidR="00E252D6" w:rsidRPr="00DF6F82">
        <w:rPr>
          <w:szCs w:val="18"/>
        </w:rPr>
        <w:t>T</w:t>
      </w:r>
      <w:r w:rsidR="00057168" w:rsidRPr="00DF6F82">
        <w:rPr>
          <w:szCs w:val="18"/>
        </w:rPr>
        <w:t>rust</w:t>
      </w:r>
      <w:r w:rsidR="00E252D6" w:rsidRPr="00DF6F82">
        <w:rPr>
          <w:szCs w:val="18"/>
        </w:rPr>
        <w:t xml:space="preserve"> Branch</w:t>
      </w:r>
      <w:r w:rsidRPr="00DF6F82">
        <w:rPr>
          <w:szCs w:val="18"/>
        </w:rPr>
        <w:t xml:space="preserve"> substantially in the forms marked or described from time to time as the ‘GATS Forms’ on the &lt;</w:t>
      </w:r>
      <w:r w:rsidR="0028537B" w:rsidRPr="00DF6F82">
        <w:rPr>
          <w:szCs w:val="18"/>
          <w:u w:val="single"/>
        </w:rPr>
        <w:t>URL</w:t>
      </w:r>
      <w:r w:rsidRPr="00DF6F82">
        <w:rPr>
          <w:szCs w:val="18"/>
        </w:rPr>
        <w:t xml:space="preserve">&gt; page of the </w:t>
      </w:r>
      <w:r w:rsidR="00400542">
        <w:rPr>
          <w:szCs w:val="18"/>
        </w:rPr>
        <w:t>GATS Platform</w:t>
      </w:r>
      <w:r w:rsidRPr="00DF6F82">
        <w:rPr>
          <w:szCs w:val="18"/>
        </w:rPr>
        <w:t>.</w:t>
      </w:r>
    </w:p>
    <w:p w14:paraId="29CF2AC6" w14:textId="3D5609F0" w:rsidR="00CC15A0" w:rsidRPr="00DF6F82" w:rsidRDefault="00CC15A0" w:rsidP="00CC15A0">
      <w:pPr>
        <w:pStyle w:val="AWGDef"/>
        <w:rPr>
          <w:szCs w:val="18"/>
        </w:rPr>
      </w:pPr>
      <w:r w:rsidRPr="00DF6F82">
        <w:rPr>
          <w:b/>
          <w:szCs w:val="18"/>
        </w:rPr>
        <w:t>GATS Participant</w:t>
      </w:r>
      <w:r w:rsidRPr="00DF6F82">
        <w:rPr>
          <w:szCs w:val="18"/>
        </w:rPr>
        <w:t xml:space="preserve"> means any person who </w:t>
      </w:r>
      <w:r w:rsidR="0088749D">
        <w:rPr>
          <w:szCs w:val="18"/>
        </w:rPr>
        <w:t>has agreed to be bound by</w:t>
      </w:r>
      <w:r w:rsidRPr="00DF6F82">
        <w:rPr>
          <w:szCs w:val="18"/>
        </w:rPr>
        <w:t xml:space="preserve"> the GATS </w:t>
      </w:r>
      <w:r w:rsidR="00ED1D6A" w:rsidRPr="00DF6F82">
        <w:rPr>
          <w:szCs w:val="18"/>
        </w:rPr>
        <w:t>e-Terms</w:t>
      </w:r>
      <w:r w:rsidRPr="00DF6F82">
        <w:rPr>
          <w:szCs w:val="18"/>
        </w:rPr>
        <w:t xml:space="preserve"> and who is, under the GATS </w:t>
      </w:r>
      <w:r w:rsidR="00ED1D6A" w:rsidRPr="00DF6F82">
        <w:rPr>
          <w:szCs w:val="18"/>
        </w:rPr>
        <w:t>e-Terms</w:t>
      </w:r>
      <w:r w:rsidRPr="00DF6F82">
        <w:rPr>
          <w:szCs w:val="18"/>
        </w:rPr>
        <w:t>, a ‘GATS Participant’.</w:t>
      </w:r>
    </w:p>
    <w:p w14:paraId="0BA8AFA5" w14:textId="67B23665" w:rsidR="00CC15A0" w:rsidRPr="00DF6F82" w:rsidRDefault="00400542" w:rsidP="00A61401">
      <w:pPr>
        <w:pStyle w:val="AWGDef"/>
        <w:numPr>
          <w:ilvl w:val="0"/>
          <w:numId w:val="0"/>
        </w:numPr>
        <w:rPr>
          <w:szCs w:val="18"/>
        </w:rPr>
      </w:pPr>
      <w:r>
        <w:rPr>
          <w:b/>
          <w:szCs w:val="18"/>
        </w:rPr>
        <w:t>GATS Platform</w:t>
      </w:r>
      <w:r w:rsidR="00CC15A0" w:rsidRPr="00DF6F82">
        <w:rPr>
          <w:szCs w:val="18"/>
        </w:rPr>
        <w:t xml:space="preserve"> means the website and associated web applications, which can be found and accessed at http</w:t>
      </w:r>
      <w:r w:rsidR="00A61401" w:rsidRPr="00DF6F82">
        <w:rPr>
          <w:szCs w:val="18"/>
        </w:rPr>
        <w:t>s</w:t>
      </w:r>
      <w:r w:rsidR="00CC15A0" w:rsidRPr="00DF6F82">
        <w:rPr>
          <w:szCs w:val="18"/>
        </w:rPr>
        <w:t>://e-gats.aero/.</w:t>
      </w:r>
    </w:p>
    <w:p w14:paraId="1045B654" w14:textId="4A01E8F3" w:rsidR="00F72DBA" w:rsidRPr="00DF6F82" w:rsidRDefault="00CC15A0" w:rsidP="00C8208D">
      <w:pPr>
        <w:pStyle w:val="AWGDef"/>
        <w:rPr>
          <w:szCs w:val="18"/>
        </w:rPr>
      </w:pPr>
      <w:r w:rsidRPr="00DF6F82">
        <w:rPr>
          <w:b/>
          <w:szCs w:val="18"/>
        </w:rPr>
        <w:t>GATS Release and Discharge</w:t>
      </w:r>
      <w:r w:rsidRPr="00DF6F82">
        <w:rPr>
          <w:szCs w:val="18"/>
        </w:rPr>
        <w:t xml:space="preserve"> means</w:t>
      </w:r>
      <w:r w:rsidR="00D80D17" w:rsidRPr="00DF6F82">
        <w:rPr>
          <w:szCs w:val="18"/>
        </w:rPr>
        <w:t xml:space="preserve"> the</w:t>
      </w:r>
      <w:r w:rsidR="00F72DBA" w:rsidRPr="00DF6F82">
        <w:rPr>
          <w:szCs w:val="18"/>
        </w:rPr>
        <w:t xml:space="preserve"> instrument</w:t>
      </w:r>
      <w:r w:rsidR="00D80D17" w:rsidRPr="00DF6F82">
        <w:rPr>
          <w:szCs w:val="18"/>
        </w:rPr>
        <w:t xml:space="preserve"> pursuant to which the relevant</w:t>
      </w:r>
      <w:r w:rsidR="00F72DBA" w:rsidRPr="00DF6F82">
        <w:rPr>
          <w:szCs w:val="18"/>
        </w:rPr>
        <w:t xml:space="preserve"> GATS Secured Party releases and discharges </w:t>
      </w:r>
      <w:r w:rsidR="00D80D17" w:rsidRPr="00DF6F82">
        <w:rPr>
          <w:szCs w:val="18"/>
        </w:rPr>
        <w:t>the</w:t>
      </w:r>
      <w:r w:rsidR="00F72DBA" w:rsidRPr="00DF6F82">
        <w:rPr>
          <w:szCs w:val="18"/>
        </w:rPr>
        <w:t xml:space="preserve"> Security Interest </w:t>
      </w:r>
      <w:r w:rsidR="00D80D17" w:rsidRPr="00DF6F82">
        <w:rPr>
          <w:szCs w:val="18"/>
        </w:rPr>
        <w:t xml:space="preserve">granted </w:t>
      </w:r>
      <w:r w:rsidR="00743505" w:rsidRPr="00DF6F82">
        <w:rPr>
          <w:szCs w:val="18"/>
        </w:rPr>
        <w:t>in all or a portion of the Beneficial Interest</w:t>
      </w:r>
      <w:r w:rsidR="00D80D17" w:rsidRPr="00DF6F82">
        <w:rPr>
          <w:szCs w:val="18"/>
        </w:rPr>
        <w:t xml:space="preserve"> </w:t>
      </w:r>
      <w:r w:rsidR="00F72DBA" w:rsidRPr="00DF6F82">
        <w:rPr>
          <w:szCs w:val="18"/>
        </w:rPr>
        <w:t>and</w:t>
      </w:r>
      <w:r w:rsidR="00743505" w:rsidRPr="00DF6F82">
        <w:rPr>
          <w:szCs w:val="18"/>
        </w:rPr>
        <w:t xml:space="preserve"> </w:t>
      </w:r>
      <w:r w:rsidR="00F72DBA" w:rsidRPr="00DF6F82">
        <w:rPr>
          <w:szCs w:val="18"/>
        </w:rPr>
        <w:t>which i</w:t>
      </w:r>
      <w:r w:rsidRPr="00DF6F82">
        <w:rPr>
          <w:szCs w:val="18"/>
        </w:rPr>
        <w:t>s in the applicable GATS F</w:t>
      </w:r>
      <w:r w:rsidR="00ED1D6A" w:rsidRPr="00DF6F82">
        <w:rPr>
          <w:szCs w:val="18"/>
        </w:rPr>
        <w:t>orm and is entered in the GATS e</w:t>
      </w:r>
      <w:r w:rsidRPr="00DF6F82">
        <w:rPr>
          <w:szCs w:val="18"/>
        </w:rPr>
        <w:t>-Ledger in a</w:t>
      </w:r>
      <w:r w:rsidR="00D80D17" w:rsidRPr="00DF6F82">
        <w:rPr>
          <w:szCs w:val="18"/>
        </w:rPr>
        <w:t xml:space="preserve">ccordance with the GATS </w:t>
      </w:r>
      <w:r w:rsidR="00ED1D6A" w:rsidRPr="00DF6F82">
        <w:rPr>
          <w:szCs w:val="18"/>
        </w:rPr>
        <w:t>e-Terms</w:t>
      </w:r>
      <w:r w:rsidR="00D80D17" w:rsidRPr="00DF6F82">
        <w:rPr>
          <w:szCs w:val="18"/>
        </w:rPr>
        <w:t>.</w:t>
      </w:r>
    </w:p>
    <w:p w14:paraId="4293B8C0" w14:textId="77C4014E" w:rsidR="00144F5D" w:rsidRPr="00DF6F82" w:rsidRDefault="00144F5D" w:rsidP="00144F5D">
      <w:pPr>
        <w:pStyle w:val="AWGDef"/>
        <w:rPr>
          <w:szCs w:val="18"/>
        </w:rPr>
      </w:pPr>
      <w:r w:rsidRPr="00DF6F82">
        <w:rPr>
          <w:b/>
          <w:szCs w:val="18"/>
        </w:rPr>
        <w:t>GATS Secured Party</w:t>
      </w:r>
      <w:r w:rsidRPr="00DF6F82">
        <w:rPr>
          <w:szCs w:val="18"/>
        </w:rPr>
        <w:t xml:space="preserve"> means</w:t>
      </w:r>
      <w:r w:rsidR="001B03D4" w:rsidRPr="00DF6F82">
        <w:rPr>
          <w:szCs w:val="18"/>
        </w:rPr>
        <w:t>, in relation to the</w:t>
      </w:r>
      <w:r w:rsidR="00D80D17" w:rsidRPr="00DF6F82">
        <w:rPr>
          <w:szCs w:val="18"/>
        </w:rPr>
        <w:t xml:space="preserve"> GATS Security Instrument,</w:t>
      </w:r>
      <w:r w:rsidRPr="00DF6F82">
        <w:rPr>
          <w:szCs w:val="18"/>
        </w:rPr>
        <w:t xml:space="preserve"> </w:t>
      </w:r>
      <w:r w:rsidR="00E710C4" w:rsidRPr="00DF6F82">
        <w:rPr>
          <w:szCs w:val="18"/>
        </w:rPr>
        <w:t>if any, the GATS Participant</w:t>
      </w:r>
      <w:r w:rsidRPr="00DF6F82">
        <w:rPr>
          <w:szCs w:val="18"/>
        </w:rPr>
        <w:t xml:space="preserve"> in whose </w:t>
      </w:r>
      <w:proofErr w:type="spellStart"/>
      <w:r w:rsidRPr="00DF6F82">
        <w:rPr>
          <w:szCs w:val="18"/>
        </w:rPr>
        <w:t>favo</w:t>
      </w:r>
      <w:r w:rsidR="00BB6F80" w:rsidRPr="00DF6F82">
        <w:rPr>
          <w:szCs w:val="18"/>
        </w:rPr>
        <w:t>u</w:t>
      </w:r>
      <w:r w:rsidRPr="00DF6F82">
        <w:rPr>
          <w:szCs w:val="18"/>
        </w:rPr>
        <w:t>r</w:t>
      </w:r>
      <w:proofErr w:type="spellEnd"/>
      <w:r w:rsidRPr="00DF6F82">
        <w:rPr>
          <w:szCs w:val="18"/>
        </w:rPr>
        <w:t xml:space="preserve"> a Security Interes</w:t>
      </w:r>
      <w:r w:rsidR="00D80D17" w:rsidRPr="00DF6F82">
        <w:rPr>
          <w:szCs w:val="18"/>
        </w:rPr>
        <w:t>t has been granted pursuant to such</w:t>
      </w:r>
      <w:r w:rsidRPr="00DF6F82">
        <w:rPr>
          <w:szCs w:val="18"/>
        </w:rPr>
        <w:t xml:space="preserve"> GATS Security Instrument.</w:t>
      </w:r>
    </w:p>
    <w:p w14:paraId="2261DA5A" w14:textId="77777777" w:rsidR="0043433B" w:rsidRPr="00DF6F82" w:rsidRDefault="0043433B" w:rsidP="006305B3">
      <w:pPr>
        <w:pStyle w:val="AWGDef"/>
        <w:rPr>
          <w:szCs w:val="18"/>
        </w:rPr>
      </w:pPr>
    </w:p>
    <w:p w14:paraId="31A0835C" w14:textId="045A0A07" w:rsidR="0043433B" w:rsidRPr="00DF6F82" w:rsidRDefault="0043433B" w:rsidP="0043433B">
      <w:pPr>
        <w:pStyle w:val="AWGDef"/>
        <w:rPr>
          <w:szCs w:val="18"/>
        </w:rPr>
      </w:pPr>
      <w:r w:rsidRPr="00DF6F82">
        <w:rPr>
          <w:b/>
          <w:szCs w:val="18"/>
        </w:rPr>
        <w:lastRenderedPageBreak/>
        <w:t>GATS Security Amendment Instrument</w:t>
      </w:r>
      <w:r w:rsidRPr="00DF6F82">
        <w:rPr>
          <w:szCs w:val="18"/>
        </w:rPr>
        <w:t xml:space="preserve"> means a ‘GATS Amendment Instrument’ as defined in the GATS Security Instrument, if any.</w:t>
      </w:r>
    </w:p>
    <w:p w14:paraId="1F027AD3" w14:textId="7BBB17C4" w:rsidR="0043433B" w:rsidRPr="00DF6F82" w:rsidRDefault="0043433B" w:rsidP="0043433B">
      <w:pPr>
        <w:pStyle w:val="AWGDef"/>
        <w:rPr>
          <w:szCs w:val="18"/>
        </w:rPr>
      </w:pPr>
      <w:r w:rsidRPr="00DF6F82">
        <w:rPr>
          <w:b/>
          <w:szCs w:val="18"/>
        </w:rPr>
        <w:t>GATS Security Documents</w:t>
      </w:r>
      <w:r w:rsidRPr="00DF6F82">
        <w:rPr>
          <w:szCs w:val="18"/>
        </w:rPr>
        <w:t xml:space="preserve"> has the meaning given to such term in the GATS Security Instrument, if any.</w:t>
      </w:r>
    </w:p>
    <w:p w14:paraId="29ED2929" w14:textId="1723982E" w:rsidR="00CC15A0" w:rsidRPr="00DF6F82" w:rsidRDefault="00CC15A0" w:rsidP="006305B3">
      <w:pPr>
        <w:pStyle w:val="AWGDef"/>
        <w:rPr>
          <w:szCs w:val="18"/>
        </w:rPr>
      </w:pPr>
      <w:r w:rsidRPr="00DF6F82">
        <w:rPr>
          <w:b/>
          <w:szCs w:val="18"/>
        </w:rPr>
        <w:t>GATS Security Instrument</w:t>
      </w:r>
      <w:r w:rsidRPr="00DF6F82">
        <w:rPr>
          <w:szCs w:val="18"/>
        </w:rPr>
        <w:t xml:space="preserve"> means </w:t>
      </w:r>
      <w:r w:rsidR="00144F5D" w:rsidRPr="00DF6F82">
        <w:rPr>
          <w:szCs w:val="18"/>
        </w:rPr>
        <w:t xml:space="preserve">the </w:t>
      </w:r>
      <w:r w:rsidRPr="00DF6F82">
        <w:rPr>
          <w:szCs w:val="18"/>
        </w:rPr>
        <w:t>Security Instrument</w:t>
      </w:r>
      <w:r w:rsidR="00B32DB3" w:rsidRPr="00DF6F82">
        <w:rPr>
          <w:szCs w:val="18"/>
        </w:rPr>
        <w:t xml:space="preserve">, if any, </w:t>
      </w:r>
      <w:r w:rsidRPr="00DF6F82">
        <w:rPr>
          <w:szCs w:val="18"/>
        </w:rPr>
        <w:t>in the applicable GATS F</w:t>
      </w:r>
      <w:r w:rsidR="00ED1D6A" w:rsidRPr="00DF6F82">
        <w:rPr>
          <w:szCs w:val="18"/>
        </w:rPr>
        <w:t>orm and entered in the GATS e</w:t>
      </w:r>
      <w:r w:rsidRPr="00DF6F82">
        <w:rPr>
          <w:szCs w:val="18"/>
        </w:rPr>
        <w:t xml:space="preserve">-Ledger in accordance with the GATS </w:t>
      </w:r>
      <w:r w:rsidR="00ED1D6A" w:rsidRPr="00DF6F82">
        <w:rPr>
          <w:szCs w:val="18"/>
        </w:rPr>
        <w:t>e-Terms</w:t>
      </w:r>
      <w:r w:rsidR="00144F5D" w:rsidRPr="00DF6F82">
        <w:rPr>
          <w:szCs w:val="18"/>
        </w:rPr>
        <w:t xml:space="preserve">, but only for so long as the Security Interest granted thereunder has not </w:t>
      </w:r>
      <w:r w:rsidR="00F72DBA" w:rsidRPr="00DF6F82">
        <w:rPr>
          <w:szCs w:val="18"/>
        </w:rPr>
        <w:t xml:space="preserve">been </w:t>
      </w:r>
      <w:r w:rsidR="00144F5D" w:rsidRPr="00DF6F82">
        <w:rPr>
          <w:szCs w:val="18"/>
        </w:rPr>
        <w:t>released and discharged</w:t>
      </w:r>
      <w:r w:rsidR="00F72DBA" w:rsidRPr="00DF6F82">
        <w:rPr>
          <w:szCs w:val="18"/>
        </w:rPr>
        <w:t xml:space="preserve"> pursuant to a GATS Release and Discharge</w:t>
      </w:r>
      <w:r w:rsidRPr="00DF6F82">
        <w:rPr>
          <w:szCs w:val="18"/>
        </w:rPr>
        <w:t>.</w:t>
      </w:r>
    </w:p>
    <w:p w14:paraId="7E77069B" w14:textId="7A5EACAC" w:rsidR="00FA32A0" w:rsidRPr="00DF6F82" w:rsidRDefault="00FA32A0" w:rsidP="00055A56">
      <w:pPr>
        <w:pStyle w:val="AWGDef"/>
        <w:rPr>
          <w:szCs w:val="18"/>
        </w:rPr>
      </w:pPr>
      <w:r w:rsidRPr="00DF6F82">
        <w:rPr>
          <w:b/>
          <w:szCs w:val="18"/>
        </w:rPr>
        <w:t xml:space="preserve">GATS Security Transfer Instrument </w:t>
      </w:r>
      <w:r w:rsidRPr="00DF6F82">
        <w:rPr>
          <w:szCs w:val="18"/>
        </w:rPr>
        <w:t>has the meaning</w:t>
      </w:r>
      <w:r w:rsidR="00055A56" w:rsidRPr="00DF6F82">
        <w:rPr>
          <w:szCs w:val="18"/>
        </w:rPr>
        <w:t xml:space="preserve"> </w:t>
      </w:r>
      <w:r w:rsidRPr="00DF6F82">
        <w:rPr>
          <w:szCs w:val="18"/>
        </w:rPr>
        <w:t>given to such term i</w:t>
      </w:r>
      <w:r w:rsidR="00055A56" w:rsidRPr="00DF6F82">
        <w:rPr>
          <w:szCs w:val="18"/>
        </w:rPr>
        <w:t xml:space="preserve">n the GATS Security Instrument, </w:t>
      </w:r>
      <w:r w:rsidRPr="00DF6F82">
        <w:rPr>
          <w:szCs w:val="18"/>
        </w:rPr>
        <w:t>if any.</w:t>
      </w:r>
    </w:p>
    <w:p w14:paraId="57976A82" w14:textId="0D3F4FF7" w:rsidR="00CC15A0" w:rsidRPr="00DF6F82" w:rsidRDefault="00CC15A0" w:rsidP="00CC15A0">
      <w:pPr>
        <w:pStyle w:val="AWGDef"/>
        <w:rPr>
          <w:szCs w:val="18"/>
        </w:rPr>
      </w:pPr>
      <w:r w:rsidRPr="00DF6F82">
        <w:rPr>
          <w:b/>
          <w:szCs w:val="18"/>
        </w:rPr>
        <w:t>GATS Termination Instrument</w:t>
      </w:r>
      <w:r w:rsidRPr="00DF6F82">
        <w:rPr>
          <w:szCs w:val="18"/>
        </w:rPr>
        <w:t xml:space="preserve"> means any instrument executed and delivered by the Beneficiary and the Trustee</w:t>
      </w:r>
      <w:r w:rsidR="0043433B" w:rsidRPr="00DF6F82">
        <w:rPr>
          <w:szCs w:val="18"/>
        </w:rPr>
        <w:t>,</w:t>
      </w:r>
      <w:r w:rsidRPr="00DF6F82">
        <w:rPr>
          <w:szCs w:val="18"/>
        </w:rPr>
        <w:t xml:space="preserve"> pursuant to which parties agree to terminate the </w:t>
      </w:r>
      <w:r w:rsidR="00E252D6" w:rsidRPr="00DF6F82">
        <w:rPr>
          <w:szCs w:val="18"/>
        </w:rPr>
        <w:t>GATS Trust</w:t>
      </w:r>
      <w:r w:rsidRPr="00DF6F82">
        <w:rPr>
          <w:szCs w:val="18"/>
        </w:rPr>
        <w:t>, and which is in the applicable GATS F</w:t>
      </w:r>
      <w:r w:rsidR="00ED1D6A" w:rsidRPr="00DF6F82">
        <w:rPr>
          <w:szCs w:val="18"/>
        </w:rPr>
        <w:t>orm and is entered in the GATS e</w:t>
      </w:r>
      <w:r w:rsidRPr="00DF6F82">
        <w:rPr>
          <w:szCs w:val="18"/>
        </w:rPr>
        <w:t xml:space="preserve">-Ledger in accordance with the GATS </w:t>
      </w:r>
      <w:r w:rsidR="00ED1D6A" w:rsidRPr="00DF6F82">
        <w:rPr>
          <w:szCs w:val="18"/>
        </w:rPr>
        <w:t>e-Terms</w:t>
      </w:r>
      <w:r w:rsidRPr="00DF6F82">
        <w:rPr>
          <w:szCs w:val="18"/>
        </w:rPr>
        <w:t>.</w:t>
      </w:r>
    </w:p>
    <w:p w14:paraId="25B72980" w14:textId="77777777" w:rsidR="00E20038" w:rsidRPr="00DF6F82" w:rsidRDefault="00E20038" w:rsidP="00E20038">
      <w:pPr>
        <w:pStyle w:val="AWGDef"/>
        <w:rPr>
          <w:szCs w:val="18"/>
        </w:rPr>
      </w:pPr>
      <w:r w:rsidRPr="00DF6F82">
        <w:rPr>
          <w:b/>
          <w:szCs w:val="18"/>
        </w:rPr>
        <w:t>GATS Transfer Instrument</w:t>
      </w:r>
      <w:r w:rsidRPr="00DF6F82">
        <w:rPr>
          <w:szCs w:val="18"/>
        </w:rPr>
        <w:t xml:space="preserve"> means any Transfer Instrument:</w:t>
      </w:r>
    </w:p>
    <w:p w14:paraId="20383FDD" w14:textId="4DC39FA7" w:rsidR="00E20038" w:rsidRPr="00DF6F82" w:rsidRDefault="00E20038" w:rsidP="00E20038">
      <w:pPr>
        <w:pStyle w:val="AWGDefPara"/>
        <w:rPr>
          <w:szCs w:val="18"/>
        </w:rPr>
      </w:pPr>
      <w:r w:rsidRPr="00DF6F82">
        <w:rPr>
          <w:szCs w:val="18"/>
        </w:rPr>
        <w:t>in respect of which the New Beneficiary or the New Trustee party to such Transfer Instrument is a GATS Participant o</w:t>
      </w:r>
      <w:r w:rsidR="00FD45DC" w:rsidRPr="00DF6F82">
        <w:rPr>
          <w:szCs w:val="18"/>
        </w:rPr>
        <w:t>r a GATS Trustee, as applicable;</w:t>
      </w:r>
    </w:p>
    <w:p w14:paraId="64D0B03E" w14:textId="77777777" w:rsidR="00FD45DC" w:rsidRPr="00DF6F82" w:rsidRDefault="00FD45DC" w:rsidP="00FD45DC">
      <w:pPr>
        <w:pStyle w:val="AWGDefPara"/>
        <w:rPr>
          <w:szCs w:val="18"/>
        </w:rPr>
      </w:pPr>
      <w:r w:rsidRPr="00DF6F82">
        <w:rPr>
          <w:szCs w:val="18"/>
        </w:rPr>
        <w:t>which is in the applicable GATS Form and is entered in the GATS e-Ledger in accordance with the GATS e-Terms; and</w:t>
      </w:r>
    </w:p>
    <w:p w14:paraId="70357482" w14:textId="0F53425B" w:rsidR="00FD45DC" w:rsidRPr="00DF6F82" w:rsidRDefault="00FD45DC" w:rsidP="00FD45DC">
      <w:pPr>
        <w:pStyle w:val="AWGDefPara"/>
        <w:rPr>
          <w:szCs w:val="18"/>
        </w:rPr>
      </w:pPr>
      <w:proofErr w:type="gramStart"/>
      <w:r w:rsidRPr="00DF6F82">
        <w:rPr>
          <w:szCs w:val="18"/>
        </w:rPr>
        <w:t>which</w:t>
      </w:r>
      <w:proofErr w:type="gramEnd"/>
      <w:r w:rsidRPr="00DF6F82">
        <w:rPr>
          <w:szCs w:val="18"/>
        </w:rPr>
        <w:t xml:space="preserve"> is more particularly described in part 2 of schedule 4 (Description of Trust Documents) to the GATS Trust Instrument.</w:t>
      </w:r>
    </w:p>
    <w:p w14:paraId="6D598C37" w14:textId="439D0F9A" w:rsidR="0027059F" w:rsidRPr="00DF6F82" w:rsidRDefault="0027059F" w:rsidP="0027059F">
      <w:pPr>
        <w:pStyle w:val="AWGDef"/>
        <w:rPr>
          <w:szCs w:val="18"/>
        </w:rPr>
      </w:pPr>
      <w:r w:rsidRPr="00DF6F82">
        <w:rPr>
          <w:b/>
          <w:szCs w:val="18"/>
        </w:rPr>
        <w:t>GATS Trust</w:t>
      </w:r>
      <w:r w:rsidRPr="00DF6F82">
        <w:rPr>
          <w:szCs w:val="18"/>
        </w:rPr>
        <w:t xml:space="preserve"> has the meaning given to such term in </w:t>
      </w:r>
      <w:r w:rsidR="00855955" w:rsidRPr="00DF6F82">
        <w:rPr>
          <w:szCs w:val="18"/>
        </w:rPr>
        <w:t>the GATS Trust Instrument</w:t>
      </w:r>
      <w:r w:rsidRPr="00DF6F82">
        <w:rPr>
          <w:szCs w:val="18"/>
        </w:rPr>
        <w:t>.</w:t>
      </w:r>
    </w:p>
    <w:p w14:paraId="1A4D4C6B" w14:textId="77777777" w:rsidR="00FD45DC" w:rsidRPr="00DF6F82" w:rsidRDefault="00055A56" w:rsidP="00055A56">
      <w:pPr>
        <w:pStyle w:val="AWGDef"/>
        <w:rPr>
          <w:szCs w:val="18"/>
        </w:rPr>
      </w:pPr>
      <w:r w:rsidRPr="00DF6F82">
        <w:rPr>
          <w:b/>
          <w:szCs w:val="18"/>
        </w:rPr>
        <w:t>GATS Trust Documents</w:t>
      </w:r>
      <w:r w:rsidRPr="00DF6F82">
        <w:rPr>
          <w:szCs w:val="18"/>
        </w:rPr>
        <w:t xml:space="preserve"> means</w:t>
      </w:r>
      <w:r w:rsidR="00FD45DC" w:rsidRPr="00DF6F82">
        <w:rPr>
          <w:szCs w:val="18"/>
        </w:rPr>
        <w:t>:</w:t>
      </w:r>
      <w:r w:rsidRPr="00DF6F82">
        <w:rPr>
          <w:szCs w:val="18"/>
        </w:rPr>
        <w:t xml:space="preserve"> </w:t>
      </w:r>
    </w:p>
    <w:p w14:paraId="6AB75F01" w14:textId="77777777" w:rsidR="00FD45DC" w:rsidRPr="00DF6F82" w:rsidRDefault="00FD45DC" w:rsidP="00FD45DC">
      <w:pPr>
        <w:pStyle w:val="AWGDefPara"/>
        <w:rPr>
          <w:szCs w:val="18"/>
        </w:rPr>
      </w:pPr>
      <w:r w:rsidRPr="00DF6F82">
        <w:rPr>
          <w:szCs w:val="18"/>
        </w:rPr>
        <w:t>the GATS Trust Instrument;</w:t>
      </w:r>
    </w:p>
    <w:p w14:paraId="63E8E2BF" w14:textId="77777777" w:rsidR="00FD45DC" w:rsidRPr="00DF6F82" w:rsidRDefault="00055A56" w:rsidP="00FD45DC">
      <w:pPr>
        <w:pStyle w:val="AWGDefPara"/>
        <w:rPr>
          <w:szCs w:val="18"/>
        </w:rPr>
      </w:pPr>
      <w:r w:rsidRPr="00DF6F82">
        <w:rPr>
          <w:szCs w:val="18"/>
        </w:rPr>
        <w:t>each GATS Transfer Instrument</w:t>
      </w:r>
      <w:r w:rsidR="00FD45DC" w:rsidRPr="00DF6F82">
        <w:rPr>
          <w:szCs w:val="18"/>
        </w:rPr>
        <w:t>, if any;</w:t>
      </w:r>
    </w:p>
    <w:p w14:paraId="504BF436" w14:textId="77777777" w:rsidR="00FD45DC" w:rsidRPr="00DF6F82" w:rsidRDefault="00FD45DC" w:rsidP="00FD45DC">
      <w:pPr>
        <w:pStyle w:val="AWGDefPara"/>
        <w:rPr>
          <w:szCs w:val="18"/>
        </w:rPr>
      </w:pPr>
      <w:r w:rsidRPr="00DF6F82">
        <w:rPr>
          <w:szCs w:val="18"/>
        </w:rPr>
        <w:t>each GATS Amendment Instrument, if any;</w:t>
      </w:r>
      <w:r w:rsidR="00055A56" w:rsidRPr="00DF6F82">
        <w:rPr>
          <w:szCs w:val="18"/>
        </w:rPr>
        <w:t xml:space="preserve"> and </w:t>
      </w:r>
    </w:p>
    <w:p w14:paraId="7FD0E31B" w14:textId="0CE48F2A" w:rsidR="00055A56" w:rsidRPr="00DF6F82" w:rsidRDefault="00055A56" w:rsidP="00FD45DC">
      <w:pPr>
        <w:pStyle w:val="AWGDefPara"/>
        <w:rPr>
          <w:szCs w:val="18"/>
        </w:rPr>
      </w:pPr>
      <w:proofErr w:type="gramStart"/>
      <w:r w:rsidRPr="00DF6F82">
        <w:rPr>
          <w:szCs w:val="18"/>
        </w:rPr>
        <w:t>any</w:t>
      </w:r>
      <w:proofErr w:type="gramEnd"/>
      <w:r w:rsidRPr="00DF6F82">
        <w:rPr>
          <w:szCs w:val="18"/>
        </w:rPr>
        <w:t xml:space="preserve"> GATS Termination Instrument.</w:t>
      </w:r>
    </w:p>
    <w:p w14:paraId="0A67FAE9" w14:textId="77777777" w:rsidR="00E20038" w:rsidRPr="00DF6F82" w:rsidRDefault="00E20038" w:rsidP="00CC15A0">
      <w:pPr>
        <w:pStyle w:val="AWGDef"/>
        <w:rPr>
          <w:szCs w:val="18"/>
        </w:rPr>
      </w:pPr>
      <w:r w:rsidRPr="00DF6F82">
        <w:rPr>
          <w:b/>
          <w:szCs w:val="18"/>
        </w:rPr>
        <w:t>GATS Trust Instrument</w:t>
      </w:r>
      <w:r w:rsidRPr="00DF6F82">
        <w:rPr>
          <w:szCs w:val="18"/>
        </w:rPr>
        <w:t xml:space="preserve"> means the GATS trust instrument into which these Master Terms are expressly incorporated.</w:t>
      </w:r>
    </w:p>
    <w:p w14:paraId="66DDE8BF" w14:textId="623255F4" w:rsidR="00CC15A0" w:rsidRPr="00DF6F82" w:rsidRDefault="00CC15A0" w:rsidP="00CC15A0">
      <w:pPr>
        <w:pStyle w:val="AWGDef"/>
        <w:rPr>
          <w:szCs w:val="18"/>
        </w:rPr>
      </w:pPr>
      <w:r w:rsidRPr="00DF6F82">
        <w:rPr>
          <w:b/>
          <w:szCs w:val="18"/>
        </w:rPr>
        <w:t>GATS Trustee</w:t>
      </w:r>
      <w:r w:rsidRPr="00DF6F82">
        <w:rPr>
          <w:szCs w:val="18"/>
        </w:rPr>
        <w:t xml:space="preserve"> means any person </w:t>
      </w:r>
      <w:r w:rsidR="0088749D">
        <w:rPr>
          <w:szCs w:val="18"/>
        </w:rPr>
        <w:t>who has agreed to be bound by</w:t>
      </w:r>
      <w:r w:rsidRPr="00DF6F82">
        <w:rPr>
          <w:szCs w:val="18"/>
        </w:rPr>
        <w:t xml:space="preserve"> the GATS </w:t>
      </w:r>
      <w:r w:rsidR="00ED1D6A" w:rsidRPr="00DF6F82">
        <w:rPr>
          <w:szCs w:val="18"/>
        </w:rPr>
        <w:t>e-Terms</w:t>
      </w:r>
      <w:r w:rsidRPr="00DF6F82">
        <w:rPr>
          <w:szCs w:val="18"/>
        </w:rPr>
        <w:t xml:space="preserve"> and who is, under the GATS </w:t>
      </w:r>
      <w:r w:rsidR="00ED1D6A" w:rsidRPr="00DF6F82">
        <w:rPr>
          <w:szCs w:val="18"/>
        </w:rPr>
        <w:t>e-Terms</w:t>
      </w:r>
      <w:r w:rsidRPr="00DF6F82">
        <w:rPr>
          <w:szCs w:val="18"/>
        </w:rPr>
        <w:t>, a ‘GATS Trustee’.</w:t>
      </w:r>
    </w:p>
    <w:p w14:paraId="6A36DA53" w14:textId="6466CF17" w:rsidR="00CC15A0" w:rsidRPr="00DF6F82" w:rsidRDefault="00CC15A0" w:rsidP="00CC15A0">
      <w:pPr>
        <w:pStyle w:val="AWGDef"/>
        <w:rPr>
          <w:szCs w:val="18"/>
        </w:rPr>
      </w:pPr>
      <w:r w:rsidRPr="00DF6F82">
        <w:rPr>
          <w:b/>
          <w:szCs w:val="18"/>
        </w:rPr>
        <w:t>Global Aircraft Trading System</w:t>
      </w:r>
      <w:r w:rsidRPr="00DF6F82">
        <w:rPr>
          <w:szCs w:val="18"/>
        </w:rPr>
        <w:t xml:space="preserve"> or </w:t>
      </w:r>
      <w:r w:rsidRPr="00DF6F82">
        <w:rPr>
          <w:b/>
          <w:szCs w:val="18"/>
        </w:rPr>
        <w:t>GATS</w:t>
      </w:r>
      <w:r w:rsidRPr="00DF6F82">
        <w:rPr>
          <w:szCs w:val="18"/>
        </w:rPr>
        <w:t xml:space="preserve"> means the Global Aircraft Trading System, as more particularly described on the </w:t>
      </w:r>
      <w:r w:rsidR="00400542">
        <w:rPr>
          <w:szCs w:val="18"/>
        </w:rPr>
        <w:t>GATS Platform</w:t>
      </w:r>
      <w:r w:rsidRPr="00DF6F82">
        <w:rPr>
          <w:szCs w:val="18"/>
        </w:rPr>
        <w:t>.</w:t>
      </w:r>
    </w:p>
    <w:p w14:paraId="48DEAC5F" w14:textId="38704AF4" w:rsidR="002A0A18" w:rsidRPr="00DF6F82" w:rsidRDefault="002A0A18" w:rsidP="002A0A18">
      <w:pPr>
        <w:pStyle w:val="AWGDef"/>
        <w:rPr>
          <w:szCs w:val="18"/>
        </w:rPr>
      </w:pPr>
      <w:r w:rsidRPr="00DF6F82">
        <w:rPr>
          <w:b/>
          <w:szCs w:val="18"/>
        </w:rPr>
        <w:t>Governing Law</w:t>
      </w:r>
      <w:r w:rsidRPr="00DF6F82">
        <w:rPr>
          <w:szCs w:val="18"/>
        </w:rPr>
        <w:t xml:space="preserve"> means the laws of the jurisdiction by which the GATS Trust Instrument is expressed to be governed.</w:t>
      </w:r>
    </w:p>
    <w:p w14:paraId="4037A529" w14:textId="77777777" w:rsidR="000C60E2" w:rsidRPr="00DF6F82" w:rsidRDefault="003A6852" w:rsidP="003A6852">
      <w:pPr>
        <w:pStyle w:val="AWGDef"/>
        <w:rPr>
          <w:szCs w:val="18"/>
        </w:rPr>
      </w:pPr>
      <w:r w:rsidRPr="00DF6F82">
        <w:rPr>
          <w:b/>
          <w:szCs w:val="18"/>
        </w:rPr>
        <w:t>Governmental Authority</w:t>
      </w:r>
      <w:r w:rsidRPr="00DF6F82">
        <w:rPr>
          <w:szCs w:val="18"/>
        </w:rPr>
        <w:t xml:space="preserve"> </w:t>
      </w:r>
      <w:r w:rsidR="00CF311A" w:rsidRPr="00DF6F82">
        <w:rPr>
          <w:szCs w:val="18"/>
        </w:rPr>
        <w:t>means</w:t>
      </w:r>
      <w:r w:rsidR="000C60E2" w:rsidRPr="00DF6F82">
        <w:rPr>
          <w:szCs w:val="18"/>
        </w:rPr>
        <w:t>:</w:t>
      </w:r>
      <w:r w:rsidR="00CF311A" w:rsidRPr="00DF6F82">
        <w:rPr>
          <w:szCs w:val="18"/>
        </w:rPr>
        <w:t xml:space="preserve"> </w:t>
      </w:r>
    </w:p>
    <w:p w14:paraId="3F961590" w14:textId="77777777" w:rsidR="00DF6F82" w:rsidRDefault="00CF311A" w:rsidP="00DF6F82">
      <w:pPr>
        <w:pStyle w:val="AWGDefPara"/>
      </w:pPr>
      <w:r w:rsidRPr="00DF6F82">
        <w:t>any national government, political subdivision thereo</w:t>
      </w:r>
      <w:r w:rsidR="000C60E2" w:rsidRPr="00DF6F82">
        <w:t>f or local jurisdiction therein;</w:t>
      </w:r>
      <w:r w:rsidRPr="00DF6F82">
        <w:t xml:space="preserve"> </w:t>
      </w:r>
    </w:p>
    <w:p w14:paraId="01FAD2FB" w14:textId="77777777" w:rsidR="00DF6F82" w:rsidRPr="00DF6F82" w:rsidRDefault="00CF311A" w:rsidP="00DF6F82">
      <w:pPr>
        <w:pStyle w:val="AWGDefPara"/>
      </w:pPr>
      <w:r w:rsidRPr="00DF6F82">
        <w:rPr>
          <w:szCs w:val="18"/>
        </w:rPr>
        <w:lastRenderedPageBreak/>
        <w:t>any instrumentality, board commission, court or agency of any of the</w:t>
      </w:r>
      <w:r w:rsidR="000C60E2" w:rsidRPr="00DF6F82">
        <w:rPr>
          <w:szCs w:val="18"/>
        </w:rPr>
        <w:t xml:space="preserve"> foregoing, however constituted;</w:t>
      </w:r>
      <w:r w:rsidRPr="00DF6F82">
        <w:rPr>
          <w:szCs w:val="18"/>
        </w:rPr>
        <w:t xml:space="preserve"> and </w:t>
      </w:r>
    </w:p>
    <w:p w14:paraId="0876706D" w14:textId="0E7C89BB" w:rsidR="003A6852" w:rsidRPr="00DF6F82" w:rsidRDefault="00CF311A" w:rsidP="00DF6F82">
      <w:pPr>
        <w:pStyle w:val="AWGDefPara"/>
      </w:pPr>
      <w:proofErr w:type="gramStart"/>
      <w:r w:rsidRPr="00DF6F82">
        <w:rPr>
          <w:szCs w:val="18"/>
        </w:rPr>
        <w:t>any</w:t>
      </w:r>
      <w:proofErr w:type="gramEnd"/>
      <w:r w:rsidRPr="00DF6F82">
        <w:rPr>
          <w:szCs w:val="18"/>
        </w:rPr>
        <w:t xml:space="preserve"> association, </w:t>
      </w:r>
      <w:proofErr w:type="spellStart"/>
      <w:r w:rsidRPr="00DF6F82">
        <w:rPr>
          <w:szCs w:val="18"/>
        </w:rPr>
        <w:t>organisation</w:t>
      </w:r>
      <w:proofErr w:type="spellEnd"/>
      <w:r w:rsidRPr="00DF6F82">
        <w:rPr>
          <w:szCs w:val="18"/>
        </w:rPr>
        <w:t xml:space="preserve"> or institution of which any of the foregoing is a member or to whose jurisdiction any thereof is subject or in whose activities any of the above is a participant</w:t>
      </w:r>
      <w:r w:rsidR="003A6852" w:rsidRPr="00DF6F82">
        <w:rPr>
          <w:szCs w:val="18"/>
        </w:rPr>
        <w:t>.</w:t>
      </w:r>
    </w:p>
    <w:p w14:paraId="5562946B" w14:textId="33359B45" w:rsidR="00CC15A0" w:rsidRPr="00DF6F82" w:rsidRDefault="00CC15A0" w:rsidP="00CC15A0">
      <w:pPr>
        <w:pStyle w:val="AWGDef"/>
        <w:rPr>
          <w:szCs w:val="18"/>
        </w:rPr>
      </w:pPr>
      <w:r w:rsidRPr="00DF6F82">
        <w:rPr>
          <w:b/>
          <w:szCs w:val="18"/>
        </w:rPr>
        <w:t>Indemnified Person</w:t>
      </w:r>
      <w:r w:rsidRPr="00DF6F82">
        <w:rPr>
          <w:szCs w:val="18"/>
        </w:rPr>
        <w:t xml:space="preserve"> means the </w:t>
      </w:r>
      <w:r w:rsidR="0027059F" w:rsidRPr="00DF6F82">
        <w:rPr>
          <w:szCs w:val="18"/>
        </w:rPr>
        <w:t>Trust Company</w:t>
      </w:r>
      <w:r w:rsidRPr="00DF6F82">
        <w:rPr>
          <w:szCs w:val="18"/>
        </w:rPr>
        <w:t xml:space="preserve"> and its successors, permitted assigns, legal representatives, agents and </w:t>
      </w:r>
      <w:r w:rsidR="001B03D4" w:rsidRPr="00DF6F82">
        <w:rPr>
          <w:szCs w:val="18"/>
        </w:rPr>
        <w:t>employee</w:t>
      </w:r>
      <w:r w:rsidRPr="00DF6F82">
        <w:rPr>
          <w:szCs w:val="18"/>
        </w:rPr>
        <w:t>s.</w:t>
      </w:r>
    </w:p>
    <w:p w14:paraId="46F84297" w14:textId="2FB60FE2" w:rsidR="002A0A18" w:rsidRPr="00DF6F82" w:rsidRDefault="002A0A18" w:rsidP="002A0A18">
      <w:pPr>
        <w:pStyle w:val="AWGDef"/>
        <w:rPr>
          <w:szCs w:val="18"/>
        </w:rPr>
      </w:pPr>
      <w:r w:rsidRPr="00DF6F82">
        <w:rPr>
          <w:b/>
          <w:szCs w:val="18"/>
        </w:rPr>
        <w:t>International Registry</w:t>
      </w:r>
      <w:r w:rsidRPr="00DF6F82">
        <w:rPr>
          <w:szCs w:val="18"/>
        </w:rPr>
        <w:t xml:space="preserve"> means the international registry established pursuant to the Cape Town Convention.</w:t>
      </w:r>
    </w:p>
    <w:p w14:paraId="1409E8CA" w14:textId="0D988430" w:rsidR="00D73CD4" w:rsidRPr="00DF6F82" w:rsidRDefault="00D73CD4" w:rsidP="00D73CD4">
      <w:pPr>
        <w:pStyle w:val="AWGDef"/>
        <w:rPr>
          <w:szCs w:val="18"/>
        </w:rPr>
      </w:pPr>
      <w:r w:rsidRPr="00DF6F82">
        <w:rPr>
          <w:b/>
          <w:szCs w:val="18"/>
        </w:rPr>
        <w:t>Irish Trust Branch</w:t>
      </w:r>
      <w:r w:rsidRPr="00DF6F82">
        <w:rPr>
          <w:szCs w:val="18"/>
        </w:rPr>
        <w:t xml:space="preserve"> means the Trust Branch (as defined in the GATS e-Terms) corresponding to Ireland.</w:t>
      </w:r>
    </w:p>
    <w:p w14:paraId="41E4A6C9" w14:textId="768C1DFA" w:rsidR="00CC15A0" w:rsidRPr="00DF6F82" w:rsidRDefault="00CC15A0" w:rsidP="00CC15A0">
      <w:pPr>
        <w:pStyle w:val="AWGDef"/>
        <w:rPr>
          <w:szCs w:val="18"/>
        </w:rPr>
      </w:pPr>
      <w:r w:rsidRPr="00DF6F82">
        <w:rPr>
          <w:b/>
          <w:szCs w:val="18"/>
        </w:rPr>
        <w:t>Lease</w:t>
      </w:r>
      <w:r w:rsidRPr="00DF6F82">
        <w:rPr>
          <w:szCs w:val="18"/>
        </w:rPr>
        <w:t xml:space="preserve"> means any lease (including a wet-lease), bailment or transfer of possession</w:t>
      </w:r>
      <w:r w:rsidR="002A0A18" w:rsidRPr="00DF6F82">
        <w:rPr>
          <w:szCs w:val="18"/>
        </w:rPr>
        <w:t>, use</w:t>
      </w:r>
      <w:r w:rsidRPr="00DF6F82">
        <w:rPr>
          <w:szCs w:val="18"/>
        </w:rPr>
        <w:t xml:space="preserve"> or operational control of any Aircraft Equipment by one person to another person.</w:t>
      </w:r>
    </w:p>
    <w:p w14:paraId="7BDF45A8" w14:textId="1E8A072D" w:rsidR="00CC15A0" w:rsidRPr="00DF6F82" w:rsidRDefault="00CC15A0" w:rsidP="00CC15A0">
      <w:pPr>
        <w:pStyle w:val="AWGDef"/>
        <w:rPr>
          <w:szCs w:val="18"/>
        </w:rPr>
      </w:pPr>
      <w:r w:rsidRPr="00DF6F82">
        <w:rPr>
          <w:b/>
          <w:szCs w:val="18"/>
        </w:rPr>
        <w:t>Lease Agreement</w:t>
      </w:r>
      <w:r w:rsidRPr="00DF6F82">
        <w:rPr>
          <w:szCs w:val="18"/>
        </w:rPr>
        <w:t xml:space="preserve"> means any agreement entered into </w:t>
      </w:r>
      <w:r w:rsidR="002A0A18" w:rsidRPr="00DF6F82">
        <w:rPr>
          <w:szCs w:val="18"/>
        </w:rPr>
        <w:t>by</w:t>
      </w:r>
      <w:r w:rsidRPr="00DF6F82">
        <w:rPr>
          <w:szCs w:val="18"/>
        </w:rPr>
        <w:t xml:space="preserve"> a Lessee for the Lease of any Aircraft Equipment.</w:t>
      </w:r>
    </w:p>
    <w:p w14:paraId="71EE3565" w14:textId="77777777" w:rsidR="002A0A18" w:rsidRPr="00DF6F82" w:rsidRDefault="00CC15A0" w:rsidP="00CC15A0">
      <w:pPr>
        <w:pStyle w:val="AWGDef"/>
        <w:rPr>
          <w:szCs w:val="18"/>
        </w:rPr>
      </w:pPr>
      <w:r w:rsidRPr="00DF6F82">
        <w:rPr>
          <w:b/>
          <w:szCs w:val="18"/>
        </w:rPr>
        <w:t>Lessee</w:t>
      </w:r>
      <w:r w:rsidRPr="00DF6F82">
        <w:rPr>
          <w:szCs w:val="18"/>
        </w:rPr>
        <w:t xml:space="preserve"> means, at any time, any person who, at such time, is leasing (including wet-leasing) or has possession or operational control of any Aircraft Equipment from</w:t>
      </w:r>
      <w:r w:rsidR="002A0A18" w:rsidRPr="00DF6F82">
        <w:rPr>
          <w:szCs w:val="18"/>
        </w:rPr>
        <w:t>:</w:t>
      </w:r>
      <w:r w:rsidRPr="00DF6F82">
        <w:rPr>
          <w:szCs w:val="18"/>
        </w:rPr>
        <w:t xml:space="preserve"> </w:t>
      </w:r>
    </w:p>
    <w:p w14:paraId="58B7B88E" w14:textId="77777777" w:rsidR="007A294E" w:rsidRPr="00DF6F82" w:rsidRDefault="00CC15A0" w:rsidP="002A0A18">
      <w:pPr>
        <w:pStyle w:val="AWGDefPara"/>
        <w:rPr>
          <w:szCs w:val="18"/>
        </w:rPr>
      </w:pPr>
      <w:r w:rsidRPr="00DF6F82">
        <w:rPr>
          <w:szCs w:val="18"/>
        </w:rPr>
        <w:t>the Trustee</w:t>
      </w:r>
      <w:r w:rsidR="007A294E" w:rsidRPr="00DF6F82">
        <w:rPr>
          <w:szCs w:val="18"/>
        </w:rPr>
        <w:t>;</w:t>
      </w:r>
      <w:r w:rsidRPr="00DF6F82">
        <w:rPr>
          <w:szCs w:val="18"/>
        </w:rPr>
        <w:t xml:space="preserve"> o</w:t>
      </w:r>
      <w:r w:rsidR="00B32DB3" w:rsidRPr="00DF6F82">
        <w:rPr>
          <w:szCs w:val="18"/>
        </w:rPr>
        <w:t xml:space="preserve">r </w:t>
      </w:r>
    </w:p>
    <w:p w14:paraId="3F8039AA" w14:textId="683F5E8D" w:rsidR="00CC15A0" w:rsidRPr="00DF6F82" w:rsidRDefault="00B32DB3" w:rsidP="007A294E">
      <w:pPr>
        <w:pStyle w:val="AWGDefPara"/>
        <w:rPr>
          <w:szCs w:val="18"/>
        </w:rPr>
      </w:pPr>
      <w:proofErr w:type="gramStart"/>
      <w:r w:rsidRPr="00DF6F82">
        <w:rPr>
          <w:szCs w:val="18"/>
        </w:rPr>
        <w:t>another</w:t>
      </w:r>
      <w:proofErr w:type="gramEnd"/>
      <w:r w:rsidRPr="00DF6F82">
        <w:rPr>
          <w:szCs w:val="18"/>
        </w:rPr>
        <w:t xml:space="preserve"> person having a </w:t>
      </w:r>
      <w:r w:rsidR="00CC15A0" w:rsidRPr="00DF6F82">
        <w:rPr>
          <w:szCs w:val="18"/>
        </w:rPr>
        <w:t>leasing interest in such Aircraft Equipment</w:t>
      </w:r>
      <w:r w:rsidRPr="00DF6F82">
        <w:rPr>
          <w:szCs w:val="18"/>
        </w:rPr>
        <w:t xml:space="preserve"> </w:t>
      </w:r>
      <w:r w:rsidR="007A294E" w:rsidRPr="00DF6F82">
        <w:rPr>
          <w:szCs w:val="18"/>
        </w:rPr>
        <w:t>who, at such time, is leasing such Aircraft Equipment directly or indirectly from the Trustee</w:t>
      </w:r>
      <w:r w:rsidR="00CC15A0" w:rsidRPr="00DF6F82">
        <w:rPr>
          <w:szCs w:val="18"/>
        </w:rPr>
        <w:t>.</w:t>
      </w:r>
    </w:p>
    <w:p w14:paraId="22D1287E" w14:textId="4665ADC2" w:rsidR="001B03D4" w:rsidRPr="00DF6F82" w:rsidRDefault="001B03D4" w:rsidP="00CC15A0">
      <w:pPr>
        <w:pStyle w:val="AWGDef"/>
        <w:rPr>
          <w:szCs w:val="18"/>
        </w:rPr>
      </w:pPr>
      <w:r w:rsidRPr="00DF6F82">
        <w:rPr>
          <w:b/>
          <w:szCs w:val="18"/>
        </w:rPr>
        <w:t>Loss</w:t>
      </w:r>
      <w:r w:rsidRPr="00DF6F82">
        <w:rPr>
          <w:szCs w:val="18"/>
        </w:rPr>
        <w:t xml:space="preserve"> means any and all liabilities, obligations, losses, damages, penalties, taxes, claims, actions, suits, costs, expenses or disbursements (including</w:t>
      </w:r>
      <w:r w:rsidR="007A294E" w:rsidRPr="00DF6F82">
        <w:rPr>
          <w:szCs w:val="18"/>
        </w:rPr>
        <w:t xml:space="preserve"> </w:t>
      </w:r>
      <w:r w:rsidRPr="00DF6F82">
        <w:rPr>
          <w:szCs w:val="18"/>
        </w:rPr>
        <w:t>reasonable ongoing fees of the Trustee and reasonable legal fees and expenses) of any kind and nature whatsoever.</w:t>
      </w:r>
    </w:p>
    <w:p w14:paraId="3530FD82" w14:textId="1D28F199" w:rsidR="00CC15A0" w:rsidRPr="00DF6F82" w:rsidRDefault="00CC15A0" w:rsidP="00CC15A0">
      <w:pPr>
        <w:pStyle w:val="AWGDef"/>
        <w:rPr>
          <w:szCs w:val="18"/>
        </w:rPr>
      </w:pPr>
      <w:r w:rsidRPr="00DF6F82">
        <w:rPr>
          <w:b/>
          <w:szCs w:val="18"/>
        </w:rPr>
        <w:t>New Beneficiary</w:t>
      </w:r>
      <w:r w:rsidR="000072DC" w:rsidRPr="00DF6F82">
        <w:rPr>
          <w:szCs w:val="18"/>
        </w:rPr>
        <w:t xml:space="preserve"> means</w:t>
      </w:r>
      <w:r w:rsidRPr="00DF6F82">
        <w:rPr>
          <w:szCs w:val="18"/>
        </w:rPr>
        <w:t xml:space="preserve"> in relation to an assignment and transfer by the Beneficiary of </w:t>
      </w:r>
      <w:r w:rsidR="001B03D4" w:rsidRPr="00DF6F82">
        <w:rPr>
          <w:szCs w:val="18"/>
        </w:rPr>
        <w:t>the</w:t>
      </w:r>
      <w:r w:rsidRPr="00DF6F82">
        <w:rPr>
          <w:szCs w:val="18"/>
        </w:rPr>
        <w:t xml:space="preserve"> Beneficial Interest, the person to whom</w:t>
      </w:r>
      <w:r w:rsidR="00617852" w:rsidRPr="00DF6F82">
        <w:rPr>
          <w:szCs w:val="18"/>
        </w:rPr>
        <w:t>, immediately prior to such assignment and transfer,</w:t>
      </w:r>
      <w:r w:rsidRPr="00DF6F82">
        <w:rPr>
          <w:szCs w:val="18"/>
        </w:rPr>
        <w:t xml:space="preserve"> all </w:t>
      </w:r>
      <w:r w:rsidR="00144F5D" w:rsidRPr="00DF6F82">
        <w:rPr>
          <w:szCs w:val="18"/>
        </w:rPr>
        <w:t>(</w:t>
      </w:r>
      <w:r w:rsidRPr="00DF6F82">
        <w:rPr>
          <w:szCs w:val="18"/>
        </w:rPr>
        <w:t>or</w:t>
      </w:r>
      <w:r w:rsidR="00144F5D" w:rsidRPr="00DF6F82">
        <w:rPr>
          <w:szCs w:val="18"/>
        </w:rPr>
        <w:t xml:space="preserve">, to the extent permitted under </w:t>
      </w:r>
      <w:r w:rsidR="00855955" w:rsidRPr="00DF6F82">
        <w:rPr>
          <w:szCs w:val="18"/>
        </w:rPr>
        <w:t>the GATS Trust Instrument</w:t>
      </w:r>
      <w:r w:rsidR="00144F5D" w:rsidRPr="00DF6F82">
        <w:rPr>
          <w:szCs w:val="18"/>
        </w:rPr>
        <w:t>,</w:t>
      </w:r>
      <w:r w:rsidRPr="00DF6F82">
        <w:rPr>
          <w:szCs w:val="18"/>
        </w:rPr>
        <w:t xml:space="preserve"> a portion</w:t>
      </w:r>
      <w:r w:rsidR="00144F5D" w:rsidRPr="00DF6F82">
        <w:rPr>
          <w:szCs w:val="18"/>
        </w:rPr>
        <w:t>)</w:t>
      </w:r>
      <w:r w:rsidRPr="00DF6F82">
        <w:rPr>
          <w:szCs w:val="18"/>
        </w:rPr>
        <w:t xml:space="preserve"> o</w:t>
      </w:r>
      <w:r w:rsidR="00617852" w:rsidRPr="00DF6F82">
        <w:rPr>
          <w:szCs w:val="18"/>
        </w:rPr>
        <w:t xml:space="preserve">f the Beneficial Interest is </w:t>
      </w:r>
      <w:r w:rsidRPr="00DF6F82">
        <w:rPr>
          <w:szCs w:val="18"/>
        </w:rPr>
        <w:t>to be assigned and transferred.</w:t>
      </w:r>
    </w:p>
    <w:p w14:paraId="7108B050" w14:textId="77777777" w:rsidR="00FC1197" w:rsidRPr="00E74A1D" w:rsidRDefault="00FC1197" w:rsidP="00FC1197">
      <w:pPr>
        <w:pStyle w:val="AWGDef"/>
      </w:pPr>
      <w:r w:rsidRPr="00E74A1D">
        <w:rPr>
          <w:b/>
        </w:rPr>
        <w:t>New Trust Company</w:t>
      </w:r>
      <w:r w:rsidRPr="00E74A1D">
        <w:t xml:space="preserve"> means the </w:t>
      </w:r>
      <w:r>
        <w:t xml:space="preserve">person acting as </w:t>
      </w:r>
      <w:r w:rsidRPr="00E74A1D">
        <w:t>New Trustee</w:t>
      </w:r>
      <w:r>
        <w:t>, not in its capacity as trustee but</w:t>
      </w:r>
      <w:r w:rsidRPr="00E74A1D">
        <w:t xml:space="preserve"> in its individual capacity and for its own account.</w:t>
      </w:r>
    </w:p>
    <w:p w14:paraId="731F0A2F" w14:textId="3060F86F" w:rsidR="00CC15A0" w:rsidRPr="00DF6F82" w:rsidRDefault="00CC15A0" w:rsidP="00CC15A0">
      <w:pPr>
        <w:pStyle w:val="AWGDef"/>
        <w:rPr>
          <w:szCs w:val="18"/>
        </w:rPr>
      </w:pPr>
      <w:r w:rsidRPr="00DF6F82">
        <w:rPr>
          <w:b/>
          <w:szCs w:val="18"/>
        </w:rPr>
        <w:t>New Trustee</w:t>
      </w:r>
      <w:r w:rsidRPr="00DF6F82">
        <w:rPr>
          <w:szCs w:val="18"/>
        </w:rPr>
        <w:t xml:space="preserve"> means, in relation to the resignation or removal of the Trustee as trustee of the </w:t>
      </w:r>
      <w:r w:rsidR="00E252D6" w:rsidRPr="00DF6F82">
        <w:rPr>
          <w:szCs w:val="18"/>
        </w:rPr>
        <w:t>GATS Trust</w:t>
      </w:r>
      <w:r w:rsidRPr="00DF6F82">
        <w:rPr>
          <w:szCs w:val="18"/>
        </w:rPr>
        <w:t xml:space="preserve"> and the assignment and transfer by the Trustee of the Trustee Interest</w:t>
      </w:r>
      <w:r w:rsidR="00393D99" w:rsidRPr="00DF6F82">
        <w:rPr>
          <w:szCs w:val="18"/>
        </w:rPr>
        <w:t xml:space="preserve"> and its Rights and Obligations</w:t>
      </w:r>
      <w:r w:rsidRPr="00DF6F82">
        <w:rPr>
          <w:szCs w:val="18"/>
        </w:rPr>
        <w:t>, the person</w:t>
      </w:r>
      <w:r w:rsidR="00104BC6" w:rsidRPr="00DF6F82">
        <w:rPr>
          <w:szCs w:val="18"/>
        </w:rPr>
        <w:t>, immediately prior to such assignment and transfer,</w:t>
      </w:r>
      <w:r w:rsidRPr="00DF6F82">
        <w:rPr>
          <w:szCs w:val="18"/>
        </w:rPr>
        <w:t xml:space="preserve"> to be appointed as its successor as trustee of the </w:t>
      </w:r>
      <w:r w:rsidR="00E252D6" w:rsidRPr="00DF6F82">
        <w:rPr>
          <w:szCs w:val="18"/>
        </w:rPr>
        <w:t>GATS Trust</w:t>
      </w:r>
      <w:r w:rsidRPr="00DF6F82">
        <w:rPr>
          <w:szCs w:val="18"/>
        </w:rPr>
        <w:t xml:space="preserve"> and to whom the Trustee Interest </w:t>
      </w:r>
      <w:r w:rsidR="00393D99" w:rsidRPr="00DF6F82">
        <w:rPr>
          <w:szCs w:val="18"/>
        </w:rPr>
        <w:t xml:space="preserve">and such Rights and Obligations </w:t>
      </w:r>
      <w:r w:rsidR="005B37BA" w:rsidRPr="00DF6F82">
        <w:rPr>
          <w:szCs w:val="18"/>
        </w:rPr>
        <w:t>are</w:t>
      </w:r>
      <w:r w:rsidRPr="00DF6F82">
        <w:rPr>
          <w:szCs w:val="18"/>
        </w:rPr>
        <w:t xml:space="preserve"> or </w:t>
      </w:r>
      <w:r w:rsidR="005B37BA" w:rsidRPr="00DF6F82">
        <w:rPr>
          <w:szCs w:val="18"/>
        </w:rPr>
        <w:t>are</w:t>
      </w:r>
      <w:r w:rsidRPr="00DF6F82">
        <w:rPr>
          <w:szCs w:val="18"/>
        </w:rPr>
        <w:t xml:space="preserve"> to be assigned and transferred.</w:t>
      </w:r>
    </w:p>
    <w:p w14:paraId="08D69095" w14:textId="472C0F62" w:rsidR="00CC15A0" w:rsidRPr="00DF6F82" w:rsidRDefault="00CC15A0" w:rsidP="00CC15A0">
      <w:pPr>
        <w:pStyle w:val="AWGDef"/>
        <w:rPr>
          <w:szCs w:val="18"/>
        </w:rPr>
      </w:pPr>
      <w:r w:rsidRPr="00DF6F82">
        <w:rPr>
          <w:b/>
          <w:szCs w:val="18"/>
        </w:rPr>
        <w:t>Non-GATS Transfer</w:t>
      </w:r>
      <w:r w:rsidRPr="00DF6F82">
        <w:rPr>
          <w:szCs w:val="18"/>
        </w:rPr>
        <w:t xml:space="preserve"> means any assignment or transfer of all or a portion of the Beneficial Interest effected pursuant to a Non-GATS Transfer Instrument.</w:t>
      </w:r>
    </w:p>
    <w:p w14:paraId="2A756000" w14:textId="0056FAF2" w:rsidR="00CC15A0" w:rsidRPr="00DF6F82" w:rsidRDefault="00CC15A0" w:rsidP="00CC15A0">
      <w:pPr>
        <w:pStyle w:val="AWGDef"/>
        <w:rPr>
          <w:szCs w:val="18"/>
        </w:rPr>
      </w:pPr>
      <w:r w:rsidRPr="00DF6F82">
        <w:rPr>
          <w:b/>
          <w:szCs w:val="18"/>
        </w:rPr>
        <w:t>Non-GATS Transfer Instrument</w:t>
      </w:r>
      <w:r w:rsidRPr="00DF6F82">
        <w:rPr>
          <w:szCs w:val="18"/>
        </w:rPr>
        <w:t xml:space="preserve"> means any Transfer Instrument which is not a GATS Transfer Instrument.</w:t>
      </w:r>
    </w:p>
    <w:p w14:paraId="1E39AB75" w14:textId="77777777" w:rsidR="007A294E" w:rsidRPr="00DF6F82" w:rsidRDefault="00CC15A0" w:rsidP="00412EC4">
      <w:pPr>
        <w:pStyle w:val="AWGDef"/>
        <w:rPr>
          <w:szCs w:val="18"/>
        </w:rPr>
      </w:pPr>
      <w:r w:rsidRPr="00DF6F82">
        <w:rPr>
          <w:b/>
          <w:szCs w:val="18"/>
        </w:rPr>
        <w:lastRenderedPageBreak/>
        <w:t>Partial Beneficial Interest</w:t>
      </w:r>
      <w:r w:rsidRPr="00DF6F82">
        <w:rPr>
          <w:szCs w:val="18"/>
        </w:rPr>
        <w:t xml:space="preserve"> means such portion of the </w:t>
      </w:r>
      <w:r w:rsidR="005B37BA" w:rsidRPr="00DF6F82">
        <w:rPr>
          <w:szCs w:val="18"/>
        </w:rPr>
        <w:t>Beneficial Interest</w:t>
      </w:r>
      <w:r w:rsidRPr="00DF6F82">
        <w:rPr>
          <w:szCs w:val="18"/>
        </w:rPr>
        <w:t xml:space="preserve"> </w:t>
      </w:r>
      <w:r w:rsidR="008E7936" w:rsidRPr="00DF6F82">
        <w:rPr>
          <w:szCs w:val="18"/>
        </w:rPr>
        <w:t xml:space="preserve">solely </w:t>
      </w:r>
      <w:r w:rsidR="007A294E" w:rsidRPr="00DF6F82">
        <w:rPr>
          <w:szCs w:val="18"/>
        </w:rPr>
        <w:t>allocable to:</w:t>
      </w:r>
    </w:p>
    <w:p w14:paraId="60DB5D6C" w14:textId="77777777" w:rsidR="00DF6F82" w:rsidRDefault="007A294E" w:rsidP="00DF6F82">
      <w:pPr>
        <w:pStyle w:val="AWGDefPara"/>
      </w:pPr>
      <w:r w:rsidRPr="00DF6F82">
        <w:t xml:space="preserve">a specifically identified part of any Aircraft Equipment; and </w:t>
      </w:r>
    </w:p>
    <w:p w14:paraId="2FA14A84" w14:textId="5A9BDD03" w:rsidR="00CC15A0" w:rsidRPr="00DF6F82" w:rsidRDefault="007A294E" w:rsidP="00DF6F82">
      <w:pPr>
        <w:pStyle w:val="AWGDefPara"/>
      </w:pPr>
      <w:r w:rsidRPr="00DF6F82">
        <w:rPr>
          <w:szCs w:val="18"/>
        </w:rPr>
        <w:t>all other property forming part of the Trust Estate allocable to such Aircraft Equipment, including: (</w:t>
      </w:r>
      <w:proofErr w:type="spellStart"/>
      <w:r w:rsidRPr="00DF6F82">
        <w:rPr>
          <w:szCs w:val="18"/>
        </w:rPr>
        <w:t>i</w:t>
      </w:r>
      <w:proofErr w:type="spellEnd"/>
      <w:r w:rsidRPr="00DF6F82">
        <w:rPr>
          <w:szCs w:val="18"/>
        </w:rPr>
        <w:t>) all insurance proceeds and requisition proceeds (ii) all rent paid or payable to the Trustee under any Lease Agreement, and (iii) all other rights of the Trustee under any Lease Agreement and each other Related Document.</w:t>
      </w:r>
    </w:p>
    <w:p w14:paraId="4340C9F1" w14:textId="77777777" w:rsidR="004121F0" w:rsidRPr="00DF6F82" w:rsidRDefault="004121F0" w:rsidP="004121F0">
      <w:pPr>
        <w:pStyle w:val="AWGDef"/>
        <w:rPr>
          <w:szCs w:val="18"/>
        </w:rPr>
      </w:pPr>
      <w:r w:rsidRPr="00DF6F82">
        <w:rPr>
          <w:b/>
          <w:szCs w:val="18"/>
        </w:rPr>
        <w:t>Permitted GATS Amendment</w:t>
      </w:r>
      <w:r w:rsidRPr="00DF6F82">
        <w:rPr>
          <w:szCs w:val="18"/>
        </w:rPr>
        <w:t xml:space="preserve"> means:</w:t>
      </w:r>
    </w:p>
    <w:p w14:paraId="279009E1" w14:textId="0C00C2BB" w:rsidR="004121F0" w:rsidRPr="00DF6F82" w:rsidRDefault="004121F0" w:rsidP="004121F0">
      <w:pPr>
        <w:pStyle w:val="AWGDefPara"/>
        <w:rPr>
          <w:szCs w:val="18"/>
        </w:rPr>
      </w:pPr>
      <w:r w:rsidRPr="00DF6F82">
        <w:rPr>
          <w:szCs w:val="18"/>
        </w:rPr>
        <w:t xml:space="preserve">any of the following amendments, in each case effected pursuant to a written instrument executed </w:t>
      </w:r>
      <w:r w:rsidR="00F95C3F" w:rsidRPr="00DF6F82">
        <w:rPr>
          <w:szCs w:val="18"/>
        </w:rPr>
        <w:t>by the Trustee, the Beneficiary and</w:t>
      </w:r>
      <w:r w:rsidRPr="00DF6F82">
        <w:rPr>
          <w:szCs w:val="18"/>
        </w:rPr>
        <w:t xml:space="preserve"> the Trust Company in accordance with the procedures prescribed by the </w:t>
      </w:r>
      <w:r w:rsidR="00400542">
        <w:rPr>
          <w:szCs w:val="18"/>
        </w:rPr>
        <w:t>GATS Platform</w:t>
      </w:r>
      <w:r w:rsidRPr="00DF6F82">
        <w:rPr>
          <w:szCs w:val="18"/>
        </w:rPr>
        <w:t>:</w:t>
      </w:r>
    </w:p>
    <w:p w14:paraId="5BD7C2B8" w14:textId="72725C2C" w:rsidR="004121F0" w:rsidRPr="00DF6F82" w:rsidRDefault="004121F0" w:rsidP="004121F0">
      <w:pPr>
        <w:pStyle w:val="AWGDefPara"/>
        <w:numPr>
          <w:ilvl w:val="2"/>
          <w:numId w:val="4"/>
        </w:numPr>
        <w:tabs>
          <w:tab w:val="clear" w:pos="2160"/>
          <w:tab w:val="num" w:pos="900"/>
        </w:tabs>
        <w:ind w:left="900" w:hanging="450"/>
        <w:rPr>
          <w:szCs w:val="18"/>
        </w:rPr>
      </w:pPr>
      <w:r w:rsidRPr="00DF6F82">
        <w:rPr>
          <w:szCs w:val="18"/>
        </w:rPr>
        <w:t>an amendment schedule 3 (</w:t>
      </w:r>
      <w:r w:rsidRPr="00DF6F82">
        <w:rPr>
          <w:i/>
          <w:szCs w:val="18"/>
        </w:rPr>
        <w:t>Aircraft Equipment</w:t>
      </w:r>
      <w:r w:rsidRPr="00DF6F82">
        <w:rPr>
          <w:szCs w:val="18"/>
        </w:rPr>
        <w:t>) to the GATS Trust Instrument</w:t>
      </w:r>
      <w:r w:rsidR="00F95C3F" w:rsidRPr="00DF6F82">
        <w:rPr>
          <w:szCs w:val="18"/>
        </w:rPr>
        <w:t xml:space="preserve"> to reflect the Aircraft Equipment from time to time forming part of the Trust Estate</w:t>
      </w:r>
      <w:r w:rsidRPr="00DF6F82">
        <w:rPr>
          <w:szCs w:val="18"/>
        </w:rPr>
        <w:t>;</w:t>
      </w:r>
    </w:p>
    <w:p w14:paraId="7F55FFB5" w14:textId="77777777" w:rsidR="004121F0" w:rsidRPr="00DF6F82" w:rsidRDefault="004121F0" w:rsidP="004121F0">
      <w:pPr>
        <w:pStyle w:val="AWGDefPara"/>
        <w:numPr>
          <w:ilvl w:val="2"/>
          <w:numId w:val="4"/>
        </w:numPr>
        <w:tabs>
          <w:tab w:val="clear" w:pos="2160"/>
          <w:tab w:val="num" w:pos="900"/>
        </w:tabs>
        <w:ind w:left="900" w:hanging="450"/>
        <w:rPr>
          <w:szCs w:val="18"/>
        </w:rPr>
      </w:pPr>
      <w:r w:rsidRPr="00DF6F82">
        <w:rPr>
          <w:szCs w:val="18"/>
        </w:rPr>
        <w:t>an amendment to amend and restate the GATS Trust Instrument, the Master Terms (to the extent incorporated into the GATS Trust Instrument) or any other Trust Document to an updated version of the applicable GATS Form; and</w:t>
      </w:r>
    </w:p>
    <w:p w14:paraId="213FAE0E" w14:textId="607F09D0" w:rsidR="004121F0" w:rsidRPr="00DF6F82" w:rsidRDefault="004121F0" w:rsidP="004121F0">
      <w:pPr>
        <w:pStyle w:val="AWGDefPara"/>
        <w:numPr>
          <w:ilvl w:val="2"/>
          <w:numId w:val="4"/>
        </w:numPr>
        <w:tabs>
          <w:tab w:val="clear" w:pos="2160"/>
          <w:tab w:val="num" w:pos="900"/>
        </w:tabs>
        <w:ind w:left="900" w:hanging="450"/>
        <w:rPr>
          <w:szCs w:val="18"/>
        </w:rPr>
      </w:pPr>
      <w:r w:rsidRPr="00DF6F82">
        <w:rPr>
          <w:szCs w:val="18"/>
        </w:rPr>
        <w:t>an amendment for the purposes of (A) correcting any errors, or (B) complying with the mandatory requirements of any Applicable Law;</w:t>
      </w:r>
    </w:p>
    <w:p w14:paraId="230506C2" w14:textId="739D63AA" w:rsidR="004121F0" w:rsidRPr="00DF6F82" w:rsidRDefault="004121F0" w:rsidP="004121F0">
      <w:pPr>
        <w:pStyle w:val="AWGDefPara"/>
        <w:rPr>
          <w:szCs w:val="18"/>
        </w:rPr>
      </w:pPr>
      <w:r w:rsidRPr="00DF6F82">
        <w:rPr>
          <w:szCs w:val="18"/>
        </w:rPr>
        <w:t xml:space="preserve">an amendment effected pursuant to, or to the extent permitted or contemplated by, the express terms of another GATS Trust Document or a GATS </w:t>
      </w:r>
      <w:r w:rsidR="00F95C3F" w:rsidRPr="00DF6F82">
        <w:rPr>
          <w:szCs w:val="18"/>
        </w:rPr>
        <w:t xml:space="preserve">Security </w:t>
      </w:r>
      <w:r w:rsidRPr="00DF6F82">
        <w:rPr>
          <w:szCs w:val="18"/>
        </w:rPr>
        <w:t>Document; and</w:t>
      </w:r>
    </w:p>
    <w:p w14:paraId="12E118BF" w14:textId="3E585302" w:rsidR="004121F0" w:rsidRPr="00DF6F82" w:rsidRDefault="004121F0" w:rsidP="004121F0">
      <w:pPr>
        <w:pStyle w:val="AWGDefPara"/>
        <w:rPr>
          <w:szCs w:val="18"/>
        </w:rPr>
      </w:pPr>
      <w:r w:rsidRPr="00DF6F82">
        <w:rPr>
          <w:szCs w:val="18"/>
        </w:rPr>
        <w:t>an update to the notice details of the Trustee or the Beneficiary as set out in schedule 2 (</w:t>
      </w:r>
      <w:r w:rsidRPr="00DF6F82">
        <w:rPr>
          <w:i/>
          <w:szCs w:val="18"/>
        </w:rPr>
        <w:t>Parties and Notice Details</w:t>
      </w:r>
      <w:r w:rsidRPr="00DF6F82">
        <w:rPr>
          <w:szCs w:val="18"/>
        </w:rPr>
        <w:t xml:space="preserve">) to the GATS Trust Instrument, effected pursuant to a written notice delivered to the other party (with a copy to the GATS Secured Party, if any) in accordance with the procedures prescribed by the </w:t>
      </w:r>
      <w:r w:rsidR="00400542">
        <w:rPr>
          <w:szCs w:val="18"/>
        </w:rPr>
        <w:t>GATS Platform</w:t>
      </w:r>
      <w:r w:rsidRPr="00DF6F82">
        <w:rPr>
          <w:szCs w:val="18"/>
        </w:rPr>
        <w:t>.</w:t>
      </w:r>
    </w:p>
    <w:p w14:paraId="263858BF" w14:textId="5AB15CD8" w:rsidR="00222973" w:rsidRPr="00DF6F82" w:rsidRDefault="00222973" w:rsidP="005069E6">
      <w:pPr>
        <w:pStyle w:val="AWGDef"/>
        <w:rPr>
          <w:szCs w:val="18"/>
        </w:rPr>
      </w:pPr>
      <w:r w:rsidRPr="00DF6F82">
        <w:rPr>
          <w:b/>
          <w:szCs w:val="18"/>
        </w:rPr>
        <w:t>Off-Lease Period</w:t>
      </w:r>
      <w:r w:rsidRPr="00DF6F82">
        <w:rPr>
          <w:szCs w:val="18"/>
        </w:rPr>
        <w:t xml:space="preserve"> means any period during which no Aircraft Equipment is subject to a Lease.</w:t>
      </w:r>
    </w:p>
    <w:p w14:paraId="7805735B" w14:textId="1DF7732D" w:rsidR="00F95C3F" w:rsidRPr="00DF6F82" w:rsidRDefault="00F95C3F" w:rsidP="00F95C3F">
      <w:pPr>
        <w:pStyle w:val="AWGDef"/>
        <w:rPr>
          <w:szCs w:val="18"/>
        </w:rPr>
      </w:pPr>
      <w:r w:rsidRPr="00DF6F82">
        <w:rPr>
          <w:b/>
          <w:szCs w:val="18"/>
        </w:rPr>
        <w:t xml:space="preserve">Perpetuity Expiry Date </w:t>
      </w:r>
      <w:r w:rsidRPr="00DF6F82">
        <w:rPr>
          <w:szCs w:val="18"/>
        </w:rPr>
        <w:t>has the meaning given to such term in the GATS Trust Instrument.</w:t>
      </w:r>
    </w:p>
    <w:p w14:paraId="0CE20115" w14:textId="0CBD4E68" w:rsidR="00CC15A0" w:rsidRPr="00DF6F82" w:rsidRDefault="00CC15A0" w:rsidP="005069E6">
      <w:pPr>
        <w:pStyle w:val="AWGDef"/>
        <w:rPr>
          <w:szCs w:val="18"/>
        </w:rPr>
      </w:pPr>
      <w:r w:rsidRPr="00DF6F82">
        <w:rPr>
          <w:b/>
          <w:szCs w:val="18"/>
        </w:rPr>
        <w:t>Regulatory Laws</w:t>
      </w:r>
      <w:r w:rsidR="00222973" w:rsidRPr="00DF6F82">
        <w:rPr>
          <w:szCs w:val="18"/>
        </w:rPr>
        <w:t xml:space="preserve"> means a</w:t>
      </w:r>
      <w:r w:rsidR="00F8694E" w:rsidRPr="00DF6F82">
        <w:rPr>
          <w:szCs w:val="18"/>
        </w:rPr>
        <w:t>ll</w:t>
      </w:r>
      <w:r w:rsidR="00222973" w:rsidRPr="00DF6F82">
        <w:rPr>
          <w:szCs w:val="18"/>
        </w:rPr>
        <w:t xml:space="preserve"> Applicable Laws from time to time relating to sanctions, money laundering (including know your customer requirements), corruption, bribery, sanctions or terrorism</w:t>
      </w:r>
      <w:r w:rsidRPr="00DF6F82">
        <w:rPr>
          <w:szCs w:val="18"/>
        </w:rPr>
        <w:t>.</w:t>
      </w:r>
    </w:p>
    <w:p w14:paraId="20789287" w14:textId="77777777" w:rsidR="00FC1197" w:rsidRPr="00E74A1D" w:rsidRDefault="00FC1197" w:rsidP="00FC1197">
      <w:pPr>
        <w:pStyle w:val="AWGDef"/>
      </w:pPr>
      <w:r w:rsidRPr="00843EF7">
        <w:rPr>
          <w:b/>
        </w:rPr>
        <w:t>Related Documents</w:t>
      </w:r>
      <w:r w:rsidRPr="00E74A1D">
        <w:t xml:space="preserve"> means each Lease Agreement</w:t>
      </w:r>
      <w:r>
        <w:t xml:space="preserve"> to which the Trustee is a party</w:t>
      </w:r>
      <w:r w:rsidRPr="00E74A1D">
        <w:t>, each Finance Document</w:t>
      </w:r>
      <w:r>
        <w:t xml:space="preserve"> to which the Trustee is a party</w:t>
      </w:r>
      <w:r w:rsidRPr="00E74A1D">
        <w:t xml:space="preserve">, any bills of sale relating to </w:t>
      </w:r>
      <w:r>
        <w:t>any</w:t>
      </w:r>
      <w:r w:rsidRPr="00E74A1D">
        <w:t xml:space="preserve"> Aircraft Equipment</w:t>
      </w:r>
      <w:r>
        <w:t xml:space="preserve"> executed by or given in favor of the Trustee</w:t>
      </w:r>
      <w:r w:rsidRPr="00E74A1D">
        <w:t xml:space="preserve">, any document executed by the Trustee </w:t>
      </w:r>
      <w:r>
        <w:t>pursuant to</w:t>
      </w:r>
      <w:r w:rsidRPr="00E74A1D">
        <w:t xml:space="preserve"> </w:t>
      </w:r>
      <w:r>
        <w:t xml:space="preserve">or relating to </w:t>
      </w:r>
      <w:r w:rsidRPr="00E74A1D">
        <w:t>the Lease Agreement</w:t>
      </w:r>
      <w:r>
        <w:t xml:space="preserve"> or Finance Document</w:t>
      </w:r>
      <w:r w:rsidRPr="00E74A1D">
        <w:t>, any other document e</w:t>
      </w:r>
      <w:r>
        <w:t>xecuted</w:t>
      </w:r>
      <w:r w:rsidRPr="00E74A1D">
        <w:t xml:space="preserve"> by the Trustee in connection with the Aircraft </w:t>
      </w:r>
      <w:r w:rsidRPr="00954884">
        <w:t xml:space="preserve">Equipment </w:t>
      </w:r>
      <w:r w:rsidRPr="008D3081">
        <w:rPr>
          <w:bCs/>
          <w:iCs/>
        </w:rPr>
        <w:t xml:space="preserve">or which the </w:t>
      </w:r>
      <w:r w:rsidRPr="008D3081">
        <w:rPr>
          <w:bCs/>
          <w:iCs/>
        </w:rPr>
        <w:lastRenderedPageBreak/>
        <w:t xml:space="preserve">Trustee has executed pursuant to any instruction given in accordance with Section </w:t>
      </w:r>
      <w:r w:rsidRPr="008D3081">
        <w:rPr>
          <w:bCs/>
          <w:iCs/>
        </w:rPr>
        <w:fldChar w:fldCharType="begin"/>
      </w:r>
      <w:r w:rsidRPr="008D3081">
        <w:rPr>
          <w:bCs/>
          <w:iCs/>
        </w:rPr>
        <w:instrText xml:space="preserve"> REF _Ref4407407 \w \h  \* MERGEFORMAT </w:instrText>
      </w:r>
      <w:r w:rsidRPr="008D3081">
        <w:rPr>
          <w:bCs/>
          <w:iCs/>
        </w:rPr>
      </w:r>
      <w:r w:rsidRPr="008D3081">
        <w:rPr>
          <w:bCs/>
          <w:iCs/>
        </w:rPr>
        <w:fldChar w:fldCharType="separate"/>
      </w:r>
      <w:r w:rsidRPr="008D3081">
        <w:rPr>
          <w:bCs/>
          <w:iCs/>
        </w:rPr>
        <w:t>5.1(a)</w:t>
      </w:r>
      <w:r w:rsidRPr="008D3081">
        <w:rPr>
          <w:bCs/>
          <w:iCs/>
        </w:rPr>
        <w:fldChar w:fldCharType="end"/>
      </w:r>
      <w:r w:rsidRPr="00954884">
        <w:t>,</w:t>
      </w:r>
      <w:r w:rsidRPr="002476BE">
        <w:t xml:space="preserve"> but excludi</w:t>
      </w:r>
      <w:r w:rsidRPr="00E74A1D">
        <w:t>ng any and all Trust Documents</w:t>
      </w:r>
      <w:r>
        <w:t xml:space="preserve"> and, during any FAA Registration Period, each other document identified in the FAA Related Terms as a ‘Related Document’</w:t>
      </w:r>
      <w:r w:rsidRPr="00E74A1D">
        <w:t>.</w:t>
      </w:r>
    </w:p>
    <w:p w14:paraId="3D37AD95" w14:textId="43111A17" w:rsidR="00577F00" w:rsidRPr="00DF6F82" w:rsidRDefault="00D73CD4" w:rsidP="00CC15A0">
      <w:pPr>
        <w:pStyle w:val="AWGDef"/>
        <w:rPr>
          <w:szCs w:val="18"/>
        </w:rPr>
      </w:pPr>
      <w:r w:rsidRPr="00DF6F82">
        <w:rPr>
          <w:b/>
          <w:szCs w:val="18"/>
        </w:rPr>
        <w:t>Relevant Court</w:t>
      </w:r>
      <w:r w:rsidR="00577F00" w:rsidRPr="00DF6F82">
        <w:rPr>
          <w:szCs w:val="18"/>
        </w:rPr>
        <w:t xml:space="preserve"> means </w:t>
      </w:r>
      <w:r w:rsidR="00863171" w:rsidRPr="00DF6F82">
        <w:rPr>
          <w:szCs w:val="18"/>
        </w:rPr>
        <w:t>the High Court in Ireland</w:t>
      </w:r>
      <w:r w:rsidR="00313D8A" w:rsidRPr="00DF6F82">
        <w:rPr>
          <w:szCs w:val="18"/>
        </w:rPr>
        <w:t>.</w:t>
      </w:r>
    </w:p>
    <w:p w14:paraId="431C8BF5" w14:textId="60C50BE4" w:rsidR="00CC15A0" w:rsidRPr="00DF6F82" w:rsidRDefault="00CC15A0" w:rsidP="00CC15A0">
      <w:pPr>
        <w:pStyle w:val="AWGDef"/>
        <w:rPr>
          <w:szCs w:val="18"/>
        </w:rPr>
      </w:pPr>
      <w:r w:rsidRPr="00DF6F82">
        <w:rPr>
          <w:b/>
          <w:szCs w:val="18"/>
        </w:rPr>
        <w:t>Required Notice</w:t>
      </w:r>
      <w:r w:rsidR="00D73CD4" w:rsidRPr="00DF6F82">
        <w:rPr>
          <w:szCs w:val="18"/>
        </w:rPr>
        <w:t xml:space="preserve"> means </w:t>
      </w:r>
      <w:r w:rsidRPr="00DF6F82">
        <w:rPr>
          <w:szCs w:val="18"/>
        </w:rPr>
        <w:t>30 days.</w:t>
      </w:r>
    </w:p>
    <w:p w14:paraId="3932146A" w14:textId="391B40AF" w:rsidR="00CC15A0" w:rsidRPr="00DF6F82" w:rsidRDefault="00222973" w:rsidP="00CC15A0">
      <w:pPr>
        <w:pStyle w:val="AWGDef"/>
        <w:rPr>
          <w:szCs w:val="18"/>
        </w:rPr>
      </w:pPr>
      <w:r w:rsidRPr="00DF6F82">
        <w:rPr>
          <w:b/>
          <w:szCs w:val="18"/>
        </w:rPr>
        <w:t>Residual Beneficial Interest</w:t>
      </w:r>
      <w:r w:rsidRPr="00DF6F82">
        <w:rPr>
          <w:szCs w:val="18"/>
        </w:rPr>
        <w:t xml:space="preserve"> means, at any time following the assignment and transfer of one or more Partial Beneficial Interests to a New Beneficiary, </w:t>
      </w:r>
      <w:proofErr w:type="gramStart"/>
      <w:r w:rsidRPr="00DF6F82">
        <w:rPr>
          <w:szCs w:val="18"/>
        </w:rPr>
        <w:t>all of the</w:t>
      </w:r>
      <w:proofErr w:type="gramEnd"/>
      <w:r w:rsidRPr="00DF6F82">
        <w:rPr>
          <w:szCs w:val="18"/>
        </w:rPr>
        <w:t xml:space="preserve"> portion of the Beneficial Interest that is at such time retained by the Beneficiary which it has not assigned and transferred to such New Beneficiary</w:t>
      </w:r>
      <w:r w:rsidR="00CC15A0" w:rsidRPr="00DF6F82">
        <w:rPr>
          <w:szCs w:val="18"/>
        </w:rPr>
        <w:t>.</w:t>
      </w:r>
    </w:p>
    <w:p w14:paraId="1CB940FF" w14:textId="77777777" w:rsidR="007706D0" w:rsidRPr="00DF6F82" w:rsidRDefault="003908DC" w:rsidP="00CC15A0">
      <w:pPr>
        <w:pStyle w:val="AWGDef"/>
        <w:rPr>
          <w:szCs w:val="18"/>
        </w:rPr>
      </w:pPr>
      <w:r w:rsidRPr="00DF6F82">
        <w:rPr>
          <w:b/>
          <w:szCs w:val="18"/>
        </w:rPr>
        <w:t>Rights and Obligations</w:t>
      </w:r>
      <w:r w:rsidRPr="00DF6F82">
        <w:rPr>
          <w:szCs w:val="18"/>
        </w:rPr>
        <w:t xml:space="preserve"> means</w:t>
      </w:r>
      <w:r w:rsidR="007706D0" w:rsidRPr="00DF6F82">
        <w:rPr>
          <w:szCs w:val="18"/>
        </w:rPr>
        <w:t>:</w:t>
      </w:r>
    </w:p>
    <w:p w14:paraId="0875D83F" w14:textId="429D2656" w:rsidR="003908DC" w:rsidRPr="00DF6F82" w:rsidRDefault="003908DC" w:rsidP="007706D0">
      <w:pPr>
        <w:pStyle w:val="AWGDefPara"/>
        <w:rPr>
          <w:szCs w:val="18"/>
        </w:rPr>
      </w:pPr>
      <w:r w:rsidRPr="00DF6F82">
        <w:rPr>
          <w:szCs w:val="18"/>
        </w:rPr>
        <w:t xml:space="preserve">in respect of </w:t>
      </w:r>
      <w:r w:rsidR="007706D0" w:rsidRPr="00DF6F82">
        <w:rPr>
          <w:szCs w:val="18"/>
        </w:rPr>
        <w:t>the Beneficiary</w:t>
      </w:r>
      <w:r w:rsidRPr="00DF6F82">
        <w:rPr>
          <w:szCs w:val="18"/>
        </w:rPr>
        <w:t xml:space="preserve">, all of </w:t>
      </w:r>
      <w:r w:rsidR="007706D0" w:rsidRPr="00DF6F82">
        <w:rPr>
          <w:szCs w:val="18"/>
        </w:rPr>
        <w:t>its</w:t>
      </w:r>
      <w:r w:rsidRPr="00DF6F82">
        <w:rPr>
          <w:szCs w:val="18"/>
        </w:rPr>
        <w:t xml:space="preserve"> right, title and interest in and to, and </w:t>
      </w:r>
      <w:r w:rsidR="00842570" w:rsidRPr="00DF6F82">
        <w:rPr>
          <w:szCs w:val="18"/>
        </w:rPr>
        <w:t xml:space="preserve">all of </w:t>
      </w:r>
      <w:r w:rsidRPr="00DF6F82">
        <w:rPr>
          <w:szCs w:val="18"/>
        </w:rPr>
        <w:t xml:space="preserve">its obligations </w:t>
      </w:r>
      <w:r w:rsidR="00842570" w:rsidRPr="00DF6F82">
        <w:rPr>
          <w:szCs w:val="18"/>
        </w:rPr>
        <w:t xml:space="preserve">and duties </w:t>
      </w:r>
      <w:r w:rsidRPr="00DF6F82">
        <w:rPr>
          <w:szCs w:val="18"/>
        </w:rPr>
        <w:t xml:space="preserve">under </w:t>
      </w:r>
      <w:r w:rsidR="00855955" w:rsidRPr="00DF6F82">
        <w:rPr>
          <w:szCs w:val="18"/>
        </w:rPr>
        <w:t>the GATS Trust Instrument</w:t>
      </w:r>
      <w:r w:rsidR="00B97AF1" w:rsidRPr="00DF6F82">
        <w:rPr>
          <w:szCs w:val="18"/>
        </w:rPr>
        <w:t xml:space="preserve"> (but excluding all of its right, title and interest in and to the Beneficial Interest)</w:t>
      </w:r>
      <w:r w:rsidR="007706D0" w:rsidRPr="00DF6F82">
        <w:rPr>
          <w:szCs w:val="18"/>
        </w:rPr>
        <w:t>; and</w:t>
      </w:r>
    </w:p>
    <w:p w14:paraId="56F7BA58" w14:textId="6FF16CEE" w:rsidR="007706D0" w:rsidRPr="00DF6F82" w:rsidRDefault="007706D0" w:rsidP="007706D0">
      <w:pPr>
        <w:pStyle w:val="AWGDefPara"/>
        <w:rPr>
          <w:szCs w:val="18"/>
        </w:rPr>
      </w:pPr>
      <w:r w:rsidRPr="00DF6F82">
        <w:rPr>
          <w:szCs w:val="18"/>
        </w:rPr>
        <w:t xml:space="preserve">in respect of the Trustee or the Trust Company, all of its right, title and interest in and to, and all of its obligations and duties under </w:t>
      </w:r>
      <w:r w:rsidR="00855955" w:rsidRPr="00DF6F82">
        <w:rPr>
          <w:szCs w:val="18"/>
        </w:rPr>
        <w:t>the GATS Trust Instrument</w:t>
      </w:r>
      <w:r w:rsidRPr="00DF6F82">
        <w:rPr>
          <w:szCs w:val="18"/>
        </w:rPr>
        <w:t xml:space="preserve"> and the GATS Security Instrument</w:t>
      </w:r>
      <w:r w:rsidR="00B97AF1" w:rsidRPr="00DF6F82">
        <w:rPr>
          <w:szCs w:val="18"/>
        </w:rPr>
        <w:t>, (but excluding, in the case of the Trustee, all of its right, title and interest in and to the Trustee Interest).</w:t>
      </w:r>
    </w:p>
    <w:p w14:paraId="5145FB40" w14:textId="0B24CBEE" w:rsidR="00CC15A0" w:rsidRPr="00DF6F82" w:rsidRDefault="00CC15A0" w:rsidP="00CC15A0">
      <w:pPr>
        <w:pStyle w:val="AWGDef"/>
        <w:rPr>
          <w:szCs w:val="18"/>
        </w:rPr>
      </w:pPr>
      <w:r w:rsidRPr="00DF6F82">
        <w:rPr>
          <w:b/>
          <w:szCs w:val="18"/>
        </w:rPr>
        <w:t>Secured Party</w:t>
      </w:r>
      <w:r w:rsidRPr="00DF6F82">
        <w:rPr>
          <w:szCs w:val="18"/>
        </w:rPr>
        <w:t xml:space="preserve"> means, in relation to the grant of a Security Interest by the Beneficiary in </w:t>
      </w:r>
      <w:r w:rsidR="001B3BE9" w:rsidRPr="00DF6F82">
        <w:rPr>
          <w:szCs w:val="18"/>
        </w:rPr>
        <w:t>all of its right, title and interest in and to</w:t>
      </w:r>
      <w:r w:rsidRPr="00DF6F82">
        <w:rPr>
          <w:szCs w:val="18"/>
        </w:rPr>
        <w:t xml:space="preserve"> the Beneficial Interest, the person in whose </w:t>
      </w:r>
      <w:proofErr w:type="spellStart"/>
      <w:r w:rsidRPr="00DF6F82">
        <w:rPr>
          <w:szCs w:val="18"/>
        </w:rPr>
        <w:t>favo</w:t>
      </w:r>
      <w:r w:rsidR="00BB6F80" w:rsidRPr="00DF6F82">
        <w:rPr>
          <w:szCs w:val="18"/>
        </w:rPr>
        <w:t>u</w:t>
      </w:r>
      <w:r w:rsidRPr="00DF6F82">
        <w:rPr>
          <w:szCs w:val="18"/>
        </w:rPr>
        <w:t>r</w:t>
      </w:r>
      <w:proofErr w:type="spellEnd"/>
      <w:r w:rsidRPr="00DF6F82">
        <w:rPr>
          <w:szCs w:val="18"/>
        </w:rPr>
        <w:t xml:space="preserve"> such Security Interest is granted or to whom the benefit of such Security Interest is subsequently assigned and transferred.</w:t>
      </w:r>
    </w:p>
    <w:p w14:paraId="04C4B0CD" w14:textId="2287BC44" w:rsidR="00CC15A0" w:rsidRPr="00DF6F82" w:rsidRDefault="00CC15A0" w:rsidP="00CC15A0">
      <w:pPr>
        <w:pStyle w:val="AWGDef"/>
        <w:rPr>
          <w:szCs w:val="18"/>
        </w:rPr>
      </w:pPr>
      <w:r w:rsidRPr="00DF6F82">
        <w:rPr>
          <w:b/>
          <w:szCs w:val="18"/>
        </w:rPr>
        <w:t>Security Instrument</w:t>
      </w:r>
      <w:r w:rsidRPr="00DF6F82">
        <w:rPr>
          <w:szCs w:val="18"/>
        </w:rPr>
        <w:t xml:space="preserve"> means any instrument executed and delivered by the Beneficiary and a Secured Party pursuant to which, inter alia, the Beneficiary grants a Security Interest in all or a portion of the Beneficial Interest in </w:t>
      </w:r>
      <w:proofErr w:type="spellStart"/>
      <w:r w:rsidRPr="00DF6F82">
        <w:rPr>
          <w:szCs w:val="18"/>
        </w:rPr>
        <w:t>favo</w:t>
      </w:r>
      <w:r w:rsidR="00BB6F80" w:rsidRPr="00DF6F82">
        <w:rPr>
          <w:szCs w:val="18"/>
        </w:rPr>
        <w:t>u</w:t>
      </w:r>
      <w:r w:rsidRPr="00DF6F82">
        <w:rPr>
          <w:szCs w:val="18"/>
        </w:rPr>
        <w:t>r</w:t>
      </w:r>
      <w:proofErr w:type="spellEnd"/>
      <w:r w:rsidRPr="00DF6F82">
        <w:rPr>
          <w:szCs w:val="18"/>
        </w:rPr>
        <w:t xml:space="preserve"> of such Secured Party.</w:t>
      </w:r>
    </w:p>
    <w:p w14:paraId="62859714" w14:textId="7536A77D" w:rsidR="00305B7C" w:rsidRPr="00DF6F82" w:rsidRDefault="00305B7C" w:rsidP="00305B7C">
      <w:pPr>
        <w:pStyle w:val="AWGDef"/>
        <w:rPr>
          <w:szCs w:val="18"/>
        </w:rPr>
      </w:pPr>
      <w:r w:rsidRPr="00DF6F82">
        <w:rPr>
          <w:b/>
          <w:szCs w:val="18"/>
        </w:rPr>
        <w:t>Security Instrument Master Terms</w:t>
      </w:r>
      <w:r w:rsidRPr="00DF6F82">
        <w:rPr>
          <w:szCs w:val="18"/>
        </w:rPr>
        <w:t xml:space="preserve"> means the GATS Security Instrument Master Terms applicable to the Irish Trust Branch as in effect on the date of the GATS Security Instrument which can be accessed on the &lt;</w:t>
      </w:r>
      <w:r w:rsidRPr="00DF6F82">
        <w:rPr>
          <w:szCs w:val="18"/>
          <w:u w:val="single"/>
        </w:rPr>
        <w:t>URL</w:t>
      </w:r>
      <w:r w:rsidRPr="00DF6F82">
        <w:rPr>
          <w:szCs w:val="18"/>
        </w:rPr>
        <w:t xml:space="preserve">&gt; page of the </w:t>
      </w:r>
      <w:r w:rsidR="00400542">
        <w:rPr>
          <w:szCs w:val="18"/>
        </w:rPr>
        <w:t>GATS Platform</w:t>
      </w:r>
      <w:r w:rsidRPr="00DF6F82">
        <w:rPr>
          <w:szCs w:val="18"/>
        </w:rPr>
        <w:t>, to the extent such master terms are incorporated into the GATS Security Instrument.</w:t>
      </w:r>
    </w:p>
    <w:p w14:paraId="08BF6731" w14:textId="760D2368" w:rsidR="00CC15A0" w:rsidRPr="00DF6F82" w:rsidRDefault="00026070" w:rsidP="00CC15A0">
      <w:pPr>
        <w:pStyle w:val="AWGDef"/>
        <w:rPr>
          <w:szCs w:val="18"/>
        </w:rPr>
      </w:pPr>
      <w:r w:rsidRPr="00DF6F82">
        <w:rPr>
          <w:b/>
          <w:szCs w:val="18"/>
        </w:rPr>
        <w:t>S</w:t>
      </w:r>
      <w:r w:rsidR="00CC15A0" w:rsidRPr="00DF6F82">
        <w:rPr>
          <w:b/>
          <w:szCs w:val="18"/>
        </w:rPr>
        <w:t>ecurity Interest</w:t>
      </w:r>
      <w:r w:rsidR="00CC15A0" w:rsidRPr="00DF6F82">
        <w:rPr>
          <w:szCs w:val="18"/>
        </w:rPr>
        <w:t xml:space="preserve"> means any mortgage, charge, pledge, security assignment, lien, </w:t>
      </w:r>
      <w:r w:rsidRPr="00DF6F82">
        <w:rPr>
          <w:szCs w:val="18"/>
        </w:rPr>
        <w:t xml:space="preserve">other security interest, </w:t>
      </w:r>
      <w:r w:rsidR="00CC15A0" w:rsidRPr="00DF6F82">
        <w:rPr>
          <w:szCs w:val="18"/>
        </w:rPr>
        <w:t xml:space="preserve">or any </w:t>
      </w:r>
      <w:r w:rsidR="00197D3D" w:rsidRPr="00DF6F82">
        <w:rPr>
          <w:szCs w:val="18"/>
        </w:rPr>
        <w:t xml:space="preserve">lease or other </w:t>
      </w:r>
      <w:r w:rsidR="00CC15A0" w:rsidRPr="00DF6F82">
        <w:rPr>
          <w:szCs w:val="18"/>
        </w:rPr>
        <w:t>encumbrance</w:t>
      </w:r>
      <w:r w:rsidRPr="00DF6F82">
        <w:rPr>
          <w:szCs w:val="18"/>
        </w:rPr>
        <w:t>, how</w:t>
      </w:r>
      <w:r w:rsidR="00CC15A0" w:rsidRPr="00DF6F82">
        <w:rPr>
          <w:szCs w:val="18"/>
        </w:rPr>
        <w:t>ever created or arising.</w:t>
      </w:r>
    </w:p>
    <w:p w14:paraId="31E6778D" w14:textId="0CAF987B" w:rsidR="00CC15A0" w:rsidRPr="00DF6F82" w:rsidRDefault="00026070" w:rsidP="00CC15A0">
      <w:pPr>
        <w:pStyle w:val="AWGDef"/>
        <w:rPr>
          <w:szCs w:val="18"/>
        </w:rPr>
      </w:pPr>
      <w:r w:rsidRPr="00DF6F82">
        <w:rPr>
          <w:b/>
          <w:szCs w:val="18"/>
        </w:rPr>
        <w:t>S</w:t>
      </w:r>
      <w:r w:rsidR="00CC15A0" w:rsidRPr="00DF6F82">
        <w:rPr>
          <w:b/>
          <w:szCs w:val="18"/>
        </w:rPr>
        <w:t>ervicer</w:t>
      </w:r>
      <w:r w:rsidR="00CC15A0" w:rsidRPr="00DF6F82">
        <w:rPr>
          <w:szCs w:val="18"/>
        </w:rPr>
        <w:t xml:space="preserve"> means, in relation to any Aircraft Equipment, any Lease or any Lease Agreement, the person from time to time appointed as servicer of such Aircraft Equipment, such Lease or such Lease Agreement, but only to the extent notified in writing from time to time by the Beneficiary to the Trustee.</w:t>
      </w:r>
    </w:p>
    <w:p w14:paraId="71853143" w14:textId="477970A3" w:rsidR="00CC15A0" w:rsidRPr="00DF6F82" w:rsidRDefault="00CC15A0" w:rsidP="00CC15A0">
      <w:pPr>
        <w:pStyle w:val="AWGDef"/>
        <w:rPr>
          <w:szCs w:val="18"/>
        </w:rPr>
      </w:pPr>
      <w:r w:rsidRPr="00DF6F82">
        <w:rPr>
          <w:b/>
          <w:szCs w:val="18"/>
        </w:rPr>
        <w:t>Termination Date</w:t>
      </w:r>
      <w:r w:rsidRPr="00DF6F82">
        <w:rPr>
          <w:szCs w:val="18"/>
        </w:rPr>
        <w:t xml:space="preserve"> means the earlier of:</w:t>
      </w:r>
    </w:p>
    <w:p w14:paraId="1DBFDDC3" w14:textId="07893679" w:rsidR="00CC15A0" w:rsidRPr="00DF6F82" w:rsidRDefault="00CC15A0" w:rsidP="00CC15A0">
      <w:pPr>
        <w:pStyle w:val="AWGDefPara"/>
        <w:rPr>
          <w:szCs w:val="18"/>
        </w:rPr>
      </w:pPr>
      <w:r w:rsidRPr="00DF6F82">
        <w:rPr>
          <w:szCs w:val="18"/>
        </w:rPr>
        <w:t xml:space="preserve">following the execution and delivery of a GATS Termination Instrument, the date specified in such GATS Termination Instrument on which the termination of the </w:t>
      </w:r>
      <w:r w:rsidR="00E252D6" w:rsidRPr="00DF6F82">
        <w:rPr>
          <w:szCs w:val="18"/>
        </w:rPr>
        <w:t>GATS Trust</w:t>
      </w:r>
      <w:r w:rsidRPr="00DF6F82">
        <w:rPr>
          <w:szCs w:val="18"/>
        </w:rPr>
        <w:t xml:space="preserve"> is expressed to take effect;</w:t>
      </w:r>
    </w:p>
    <w:p w14:paraId="64AB5695" w14:textId="5185B9E6" w:rsidR="00CC15A0" w:rsidRPr="00DF6F82" w:rsidRDefault="00CC15A0" w:rsidP="00CC15A0">
      <w:pPr>
        <w:pStyle w:val="AWGDefPara"/>
        <w:rPr>
          <w:szCs w:val="18"/>
        </w:rPr>
      </w:pPr>
      <w:r w:rsidRPr="00DF6F82">
        <w:rPr>
          <w:szCs w:val="18"/>
        </w:rPr>
        <w:lastRenderedPageBreak/>
        <w:t>the date on which the Trustee assigns and transfers to any other person (other than to a New Trustee) all of its right, title and interest in and to</w:t>
      </w:r>
      <w:r w:rsidR="000C60E2" w:rsidRPr="00DF6F82">
        <w:rPr>
          <w:szCs w:val="18"/>
        </w:rPr>
        <w:t xml:space="preserve"> all of</w:t>
      </w:r>
      <w:r w:rsidRPr="00DF6F82">
        <w:rPr>
          <w:szCs w:val="18"/>
        </w:rPr>
        <w:t xml:space="preserve"> the </w:t>
      </w:r>
      <w:r w:rsidR="0027059F" w:rsidRPr="00DF6F82">
        <w:rPr>
          <w:szCs w:val="18"/>
        </w:rPr>
        <w:t>Trust Estate</w:t>
      </w:r>
      <w:r w:rsidR="001B3BE9" w:rsidRPr="00DF6F82">
        <w:rPr>
          <w:szCs w:val="18"/>
        </w:rPr>
        <w:t xml:space="preserve"> in accordance with Section 10.7</w:t>
      </w:r>
      <w:r w:rsidRPr="00DF6F82">
        <w:rPr>
          <w:szCs w:val="18"/>
        </w:rPr>
        <w:t>; or</w:t>
      </w:r>
    </w:p>
    <w:p w14:paraId="1C257CAE" w14:textId="0DFE2F64" w:rsidR="00CC15A0" w:rsidRPr="00DF6F82" w:rsidRDefault="00F8694E" w:rsidP="00F8694E">
      <w:pPr>
        <w:pStyle w:val="AWGDefPara"/>
        <w:rPr>
          <w:szCs w:val="18"/>
        </w:rPr>
      </w:pPr>
      <w:proofErr w:type="gramStart"/>
      <w:r w:rsidRPr="00DF6F82">
        <w:rPr>
          <w:szCs w:val="18"/>
        </w:rPr>
        <w:t>the</w:t>
      </w:r>
      <w:proofErr w:type="gramEnd"/>
      <w:r w:rsidRPr="00DF6F82">
        <w:rPr>
          <w:szCs w:val="18"/>
        </w:rPr>
        <w:t xml:space="preserve"> Perpetuity Expiry Date</w:t>
      </w:r>
      <w:r w:rsidR="00CC15A0" w:rsidRPr="00DF6F82">
        <w:rPr>
          <w:szCs w:val="18"/>
        </w:rPr>
        <w:t>.</w:t>
      </w:r>
    </w:p>
    <w:p w14:paraId="652CDDED" w14:textId="25827E7F" w:rsidR="00CC15A0" w:rsidRPr="00DF6F82" w:rsidRDefault="00CC15A0" w:rsidP="00CC15A0">
      <w:pPr>
        <w:pStyle w:val="AWGDef"/>
        <w:rPr>
          <w:szCs w:val="18"/>
        </w:rPr>
      </w:pPr>
      <w:r w:rsidRPr="00DF6F82">
        <w:rPr>
          <w:b/>
          <w:szCs w:val="18"/>
        </w:rPr>
        <w:t>Transfer Instrument</w:t>
      </w:r>
      <w:r w:rsidRPr="00DF6F82">
        <w:rPr>
          <w:szCs w:val="18"/>
        </w:rPr>
        <w:t xml:space="preserve"> means any instrument executed and delivered by:</w:t>
      </w:r>
    </w:p>
    <w:p w14:paraId="054AA837" w14:textId="1AAA282E" w:rsidR="00CC15A0" w:rsidRPr="00DF6F82" w:rsidRDefault="00CC15A0" w:rsidP="00CC15A0">
      <w:pPr>
        <w:pStyle w:val="AWGDefPara"/>
        <w:rPr>
          <w:szCs w:val="18"/>
        </w:rPr>
      </w:pPr>
      <w:r w:rsidRPr="00DF6F82">
        <w:rPr>
          <w:szCs w:val="18"/>
        </w:rPr>
        <w:t xml:space="preserve">the Beneficiary, the New Beneficiary, the Trustee and the </w:t>
      </w:r>
      <w:r w:rsidR="0027059F" w:rsidRPr="00DF6F82">
        <w:rPr>
          <w:szCs w:val="18"/>
        </w:rPr>
        <w:t>Trust Company</w:t>
      </w:r>
      <w:r w:rsidRPr="00DF6F82">
        <w:rPr>
          <w:szCs w:val="18"/>
        </w:rPr>
        <w:t xml:space="preserve"> pursuant to which the Beneficiary assigns and transfers </w:t>
      </w:r>
      <w:r w:rsidR="00F523E3" w:rsidRPr="00DF6F82">
        <w:rPr>
          <w:szCs w:val="18"/>
        </w:rPr>
        <w:t>(</w:t>
      </w:r>
      <w:proofErr w:type="spellStart"/>
      <w:r w:rsidR="00F523E3" w:rsidRPr="00DF6F82">
        <w:rPr>
          <w:szCs w:val="18"/>
        </w:rPr>
        <w:t>i</w:t>
      </w:r>
      <w:proofErr w:type="spellEnd"/>
      <w:r w:rsidR="00F523E3" w:rsidRPr="00DF6F82">
        <w:rPr>
          <w:szCs w:val="18"/>
        </w:rPr>
        <w:t xml:space="preserve">) </w:t>
      </w:r>
      <w:r w:rsidR="00FF1443" w:rsidRPr="00DF6F82">
        <w:rPr>
          <w:szCs w:val="18"/>
        </w:rPr>
        <w:t xml:space="preserve">all or a portion of </w:t>
      </w:r>
      <w:r w:rsidRPr="00DF6F82">
        <w:rPr>
          <w:szCs w:val="18"/>
        </w:rPr>
        <w:t xml:space="preserve">the Beneficial Interest </w:t>
      </w:r>
      <w:r w:rsidR="003908DC" w:rsidRPr="00DF6F82">
        <w:rPr>
          <w:szCs w:val="18"/>
        </w:rPr>
        <w:t xml:space="preserve">and </w:t>
      </w:r>
      <w:r w:rsidR="00F523E3" w:rsidRPr="00DF6F82">
        <w:rPr>
          <w:szCs w:val="18"/>
        </w:rPr>
        <w:t xml:space="preserve">(ii) </w:t>
      </w:r>
      <w:r w:rsidR="003908DC" w:rsidRPr="00DF6F82">
        <w:rPr>
          <w:szCs w:val="18"/>
        </w:rPr>
        <w:t xml:space="preserve">its Rights and Obligations </w:t>
      </w:r>
      <w:r w:rsidRPr="00DF6F82">
        <w:rPr>
          <w:szCs w:val="18"/>
        </w:rPr>
        <w:t>to the New Beneficiary; or</w:t>
      </w:r>
    </w:p>
    <w:p w14:paraId="1C23F4AA" w14:textId="0D79142E" w:rsidR="00CC15A0" w:rsidRPr="00DF6F82" w:rsidRDefault="00CC15A0" w:rsidP="00CC15A0">
      <w:pPr>
        <w:pStyle w:val="AWGDefPara"/>
        <w:rPr>
          <w:szCs w:val="18"/>
        </w:rPr>
      </w:pPr>
      <w:r w:rsidRPr="00DF6F82">
        <w:rPr>
          <w:szCs w:val="18"/>
        </w:rPr>
        <w:t xml:space="preserve">the Trustee, the New Trustee, the </w:t>
      </w:r>
      <w:r w:rsidR="0027059F" w:rsidRPr="00DF6F82">
        <w:rPr>
          <w:szCs w:val="18"/>
        </w:rPr>
        <w:t>Trust Company</w:t>
      </w:r>
      <w:r w:rsidRPr="00DF6F82">
        <w:rPr>
          <w:szCs w:val="18"/>
        </w:rPr>
        <w:t xml:space="preserve">, the New </w:t>
      </w:r>
      <w:r w:rsidR="0027059F" w:rsidRPr="00DF6F82">
        <w:rPr>
          <w:szCs w:val="18"/>
        </w:rPr>
        <w:t>Trust Company</w:t>
      </w:r>
      <w:r w:rsidRPr="00DF6F82">
        <w:rPr>
          <w:szCs w:val="18"/>
        </w:rPr>
        <w:t xml:space="preserve"> and the Beneficiary pursuant to which (</w:t>
      </w:r>
      <w:proofErr w:type="spellStart"/>
      <w:r w:rsidRPr="00DF6F82">
        <w:rPr>
          <w:szCs w:val="18"/>
        </w:rPr>
        <w:t>i</w:t>
      </w:r>
      <w:proofErr w:type="spellEnd"/>
      <w:r w:rsidRPr="00DF6F82">
        <w:rPr>
          <w:szCs w:val="18"/>
        </w:rPr>
        <w:t xml:space="preserve">) the Trustee resigns or is removed as trustee, (ii) the New Trustee is appointed as trustee, (iii) the Trustee assigns and transfers </w:t>
      </w:r>
      <w:r w:rsidR="00FF1443" w:rsidRPr="00DF6F82">
        <w:rPr>
          <w:szCs w:val="18"/>
        </w:rPr>
        <w:t xml:space="preserve">all of </w:t>
      </w:r>
      <w:r w:rsidRPr="00DF6F82">
        <w:rPr>
          <w:szCs w:val="18"/>
        </w:rPr>
        <w:t xml:space="preserve">its Trustee Interest </w:t>
      </w:r>
      <w:r w:rsidR="003908DC" w:rsidRPr="00DF6F82">
        <w:rPr>
          <w:szCs w:val="18"/>
        </w:rPr>
        <w:t xml:space="preserve">and its Rights and Obligations </w:t>
      </w:r>
      <w:r w:rsidRPr="00DF6F82">
        <w:rPr>
          <w:szCs w:val="18"/>
        </w:rPr>
        <w:t xml:space="preserve">to the New Trustee, and </w:t>
      </w:r>
      <w:r w:rsidR="00334A4F" w:rsidRPr="00DF6F82">
        <w:rPr>
          <w:szCs w:val="18"/>
        </w:rPr>
        <w:t xml:space="preserve">(iv) </w:t>
      </w:r>
      <w:r w:rsidRPr="00DF6F82">
        <w:rPr>
          <w:szCs w:val="18"/>
        </w:rPr>
        <w:t xml:space="preserve">the </w:t>
      </w:r>
      <w:r w:rsidR="0027059F" w:rsidRPr="00DF6F82">
        <w:rPr>
          <w:szCs w:val="18"/>
        </w:rPr>
        <w:t>Trust Company</w:t>
      </w:r>
      <w:r w:rsidRPr="00DF6F82">
        <w:rPr>
          <w:szCs w:val="18"/>
        </w:rPr>
        <w:t xml:space="preserve"> assigns and transfers its </w:t>
      </w:r>
      <w:r w:rsidR="003908DC" w:rsidRPr="00DF6F82">
        <w:rPr>
          <w:szCs w:val="18"/>
        </w:rPr>
        <w:t>Rights and Obligations</w:t>
      </w:r>
      <w:r w:rsidRPr="00DF6F82">
        <w:rPr>
          <w:szCs w:val="18"/>
        </w:rPr>
        <w:t xml:space="preserve"> to the New </w:t>
      </w:r>
      <w:r w:rsidR="0027059F" w:rsidRPr="00DF6F82">
        <w:rPr>
          <w:szCs w:val="18"/>
        </w:rPr>
        <w:t>Trust Company</w:t>
      </w:r>
      <w:r w:rsidRPr="00DF6F82">
        <w:rPr>
          <w:szCs w:val="18"/>
        </w:rPr>
        <w:t>.</w:t>
      </w:r>
    </w:p>
    <w:p w14:paraId="4B21C981" w14:textId="77777777" w:rsidR="00FC1197" w:rsidRPr="00E74A1D" w:rsidRDefault="00FC1197" w:rsidP="00FC1197">
      <w:pPr>
        <w:pStyle w:val="AWGDef"/>
      </w:pPr>
      <w:r w:rsidRPr="00E74A1D">
        <w:rPr>
          <w:b/>
        </w:rPr>
        <w:t>Trust Company</w:t>
      </w:r>
      <w:r w:rsidRPr="00E74A1D">
        <w:t xml:space="preserve"> means the </w:t>
      </w:r>
      <w:r>
        <w:t xml:space="preserve">person acting as </w:t>
      </w:r>
      <w:r w:rsidRPr="00E74A1D">
        <w:t xml:space="preserve">Trustee, </w:t>
      </w:r>
      <w:r>
        <w:t xml:space="preserve">not in its capacity as trustee but </w:t>
      </w:r>
      <w:r w:rsidRPr="00E74A1D">
        <w:t>in its individual capacity and for its own account.</w:t>
      </w:r>
    </w:p>
    <w:p w14:paraId="421F75E9" w14:textId="29EDCAF1" w:rsidR="00CC15A0" w:rsidRPr="00DF6F82" w:rsidRDefault="0027059F" w:rsidP="00CC15A0">
      <w:pPr>
        <w:pStyle w:val="AWGDef"/>
        <w:rPr>
          <w:szCs w:val="18"/>
        </w:rPr>
      </w:pPr>
      <w:r w:rsidRPr="00DF6F82">
        <w:rPr>
          <w:b/>
          <w:szCs w:val="18"/>
        </w:rPr>
        <w:t>Trust Company</w:t>
      </w:r>
      <w:r w:rsidR="00CC15A0" w:rsidRPr="00DF6F82">
        <w:rPr>
          <w:b/>
          <w:szCs w:val="18"/>
        </w:rPr>
        <w:t xml:space="preserve"> Service Agreement</w:t>
      </w:r>
      <w:r w:rsidR="00CC15A0" w:rsidRPr="00DF6F82">
        <w:rPr>
          <w:szCs w:val="18"/>
        </w:rPr>
        <w:t xml:space="preserve"> means the service agreement, including any fee agreement relating thereto and any standard terms of service incorporated by reference therein, entered into between the </w:t>
      </w:r>
      <w:r w:rsidRPr="00DF6F82">
        <w:rPr>
          <w:szCs w:val="18"/>
        </w:rPr>
        <w:t>Trust Company</w:t>
      </w:r>
      <w:r w:rsidR="00CC15A0" w:rsidRPr="00DF6F82">
        <w:rPr>
          <w:szCs w:val="18"/>
        </w:rPr>
        <w:t xml:space="preserve"> </w:t>
      </w:r>
      <w:proofErr w:type="gramStart"/>
      <w:r w:rsidR="00CC15A0" w:rsidRPr="00DF6F82">
        <w:rPr>
          <w:szCs w:val="18"/>
        </w:rPr>
        <w:t>or</w:t>
      </w:r>
      <w:proofErr w:type="gramEnd"/>
      <w:r w:rsidR="00CC15A0" w:rsidRPr="00DF6F82">
        <w:rPr>
          <w:szCs w:val="18"/>
        </w:rPr>
        <w:t xml:space="preserve"> the service provider who has agreed to manage trustee functions on its behalf, and the Beneficiary or an affiliate of the Beneficiary.</w:t>
      </w:r>
    </w:p>
    <w:p w14:paraId="4BFB329A" w14:textId="692087AD" w:rsidR="00CC15A0" w:rsidRPr="00DF6F82" w:rsidRDefault="0027059F" w:rsidP="00CC15A0">
      <w:pPr>
        <w:pStyle w:val="AWGDef"/>
        <w:rPr>
          <w:szCs w:val="18"/>
        </w:rPr>
      </w:pPr>
      <w:r w:rsidRPr="00DF6F82">
        <w:rPr>
          <w:b/>
          <w:szCs w:val="18"/>
        </w:rPr>
        <w:t>Trust Document</w:t>
      </w:r>
      <w:r w:rsidR="00CC15A0" w:rsidRPr="00DF6F82">
        <w:rPr>
          <w:b/>
          <w:szCs w:val="18"/>
        </w:rPr>
        <w:t>s</w:t>
      </w:r>
      <w:r w:rsidR="00CC15A0" w:rsidRPr="00DF6F82">
        <w:rPr>
          <w:szCs w:val="18"/>
        </w:rPr>
        <w:t xml:space="preserve"> means </w:t>
      </w:r>
      <w:r w:rsidR="00855955" w:rsidRPr="00DF6F82">
        <w:rPr>
          <w:szCs w:val="18"/>
        </w:rPr>
        <w:t>the GATS Trust Instrument</w:t>
      </w:r>
      <w:r w:rsidR="00CC15A0" w:rsidRPr="00DF6F82">
        <w:rPr>
          <w:szCs w:val="18"/>
        </w:rPr>
        <w:t>, each Transfer Instrument, and any GATS Termination Instrument.</w:t>
      </w:r>
    </w:p>
    <w:p w14:paraId="1BE6E646" w14:textId="012F3A9B" w:rsidR="00CC15A0" w:rsidRPr="00DF6F82" w:rsidRDefault="0027059F" w:rsidP="00237FE9">
      <w:pPr>
        <w:pStyle w:val="AWGDef"/>
        <w:rPr>
          <w:szCs w:val="18"/>
        </w:rPr>
      </w:pPr>
      <w:r w:rsidRPr="00DF6F82">
        <w:rPr>
          <w:b/>
          <w:szCs w:val="18"/>
        </w:rPr>
        <w:t>Trust Estate</w:t>
      </w:r>
      <w:r w:rsidR="00CC15A0" w:rsidRPr="00DF6F82">
        <w:rPr>
          <w:szCs w:val="18"/>
        </w:rPr>
        <w:t xml:space="preserve"> </w:t>
      </w:r>
      <w:r w:rsidR="00237FE9" w:rsidRPr="00DF6F82">
        <w:rPr>
          <w:szCs w:val="18"/>
        </w:rPr>
        <w:t xml:space="preserve">has the meaning given to such term in </w:t>
      </w:r>
      <w:r w:rsidR="00855955" w:rsidRPr="00DF6F82">
        <w:rPr>
          <w:szCs w:val="18"/>
        </w:rPr>
        <w:t>the GATS Trust Instrument</w:t>
      </w:r>
      <w:r w:rsidR="00CC15A0" w:rsidRPr="00DF6F82">
        <w:rPr>
          <w:szCs w:val="18"/>
        </w:rPr>
        <w:t>.</w:t>
      </w:r>
    </w:p>
    <w:p w14:paraId="3C0EE9DD" w14:textId="797DCD22" w:rsidR="00A61401" w:rsidRPr="00DF6F82" w:rsidRDefault="00A61401" w:rsidP="00A61401">
      <w:pPr>
        <w:pStyle w:val="AWGDef"/>
        <w:rPr>
          <w:szCs w:val="18"/>
        </w:rPr>
      </w:pPr>
      <w:r w:rsidRPr="00DF6F82">
        <w:rPr>
          <w:b/>
          <w:szCs w:val="18"/>
        </w:rPr>
        <w:t>Trustee</w:t>
      </w:r>
      <w:r w:rsidRPr="00DF6F82">
        <w:rPr>
          <w:szCs w:val="18"/>
        </w:rPr>
        <w:t xml:space="preserve"> </w:t>
      </w:r>
      <w:r w:rsidR="00B02F6F" w:rsidRPr="00DF6F82">
        <w:rPr>
          <w:szCs w:val="18"/>
        </w:rPr>
        <w:t>has the meaning given to such term in the GATS Trust Instrument</w:t>
      </w:r>
      <w:r w:rsidRPr="00DF6F82">
        <w:rPr>
          <w:szCs w:val="18"/>
        </w:rPr>
        <w:t>.</w:t>
      </w:r>
    </w:p>
    <w:p w14:paraId="53162C1E" w14:textId="50C3AB27" w:rsidR="00CC15A0" w:rsidRPr="00DF6F82" w:rsidRDefault="00CC15A0" w:rsidP="0039342D">
      <w:pPr>
        <w:pStyle w:val="AWGDef"/>
        <w:rPr>
          <w:szCs w:val="18"/>
        </w:rPr>
      </w:pPr>
      <w:r w:rsidRPr="00DF6F82">
        <w:rPr>
          <w:b/>
          <w:szCs w:val="18"/>
        </w:rPr>
        <w:t>Trustee Interest</w:t>
      </w:r>
      <w:r w:rsidR="0039342D" w:rsidRPr="00DF6F82">
        <w:rPr>
          <w:szCs w:val="18"/>
        </w:rPr>
        <w:t xml:space="preserve"> means </w:t>
      </w:r>
      <w:r w:rsidRPr="00DF6F82">
        <w:rPr>
          <w:szCs w:val="18"/>
        </w:rPr>
        <w:t xml:space="preserve">all of the Trustee’s right, title and interest in and to the </w:t>
      </w:r>
      <w:r w:rsidR="0027059F" w:rsidRPr="00DF6F82">
        <w:rPr>
          <w:szCs w:val="18"/>
        </w:rPr>
        <w:t>Trust Estate</w:t>
      </w:r>
      <w:r w:rsidR="0039342D" w:rsidRPr="00DF6F82">
        <w:rPr>
          <w:szCs w:val="18"/>
        </w:rPr>
        <w:t xml:space="preserve"> </w:t>
      </w:r>
      <w:r w:rsidRPr="00DF6F82">
        <w:rPr>
          <w:szCs w:val="18"/>
        </w:rPr>
        <w:t xml:space="preserve">and </w:t>
      </w:r>
      <w:r w:rsidR="0039342D" w:rsidRPr="00DF6F82">
        <w:rPr>
          <w:szCs w:val="18"/>
        </w:rPr>
        <w:t xml:space="preserve">all of </w:t>
      </w:r>
      <w:r w:rsidRPr="00DF6F82">
        <w:rPr>
          <w:szCs w:val="18"/>
        </w:rPr>
        <w:t xml:space="preserve">its estates, properties, rights, powers and trusts under </w:t>
      </w:r>
      <w:r w:rsidR="00855955" w:rsidRPr="00DF6F82">
        <w:rPr>
          <w:szCs w:val="18"/>
        </w:rPr>
        <w:t>the GATS Trust Instrument</w:t>
      </w:r>
      <w:r w:rsidR="0039342D" w:rsidRPr="00DF6F82">
        <w:rPr>
          <w:szCs w:val="18"/>
        </w:rPr>
        <w:t>.</w:t>
      </w:r>
    </w:p>
    <w:p w14:paraId="354B97AA" w14:textId="5162B798" w:rsidR="00B21443" w:rsidRPr="00DF6F82" w:rsidRDefault="00F6640D" w:rsidP="00F6640D">
      <w:pPr>
        <w:pStyle w:val="AWGNumberedList2"/>
        <w:rPr>
          <w:szCs w:val="18"/>
          <w:lang w:val="en-US"/>
        </w:rPr>
      </w:pPr>
      <w:r w:rsidRPr="00DF6F82">
        <w:rPr>
          <w:szCs w:val="18"/>
          <w:lang w:val="en-US"/>
        </w:rPr>
        <w:t>Interpretation</w:t>
      </w:r>
    </w:p>
    <w:p w14:paraId="7EC9E267" w14:textId="352CF661" w:rsidR="00412477" w:rsidRPr="00DF6F82" w:rsidRDefault="00412477" w:rsidP="00412477">
      <w:pPr>
        <w:pStyle w:val="AWGNumberedListAlt3"/>
        <w:rPr>
          <w:szCs w:val="18"/>
          <w:lang w:val="en-US"/>
        </w:rPr>
      </w:pPr>
      <w:r w:rsidRPr="00DF6F82">
        <w:rPr>
          <w:szCs w:val="18"/>
          <w:lang w:val="en-US"/>
        </w:rPr>
        <w:t>Unless a contrary intent</w:t>
      </w:r>
      <w:r w:rsidR="00D20A52" w:rsidRPr="00DF6F82">
        <w:rPr>
          <w:szCs w:val="18"/>
          <w:lang w:val="en-US"/>
        </w:rPr>
        <w:t xml:space="preserve">ion appears, a reference in </w:t>
      </w:r>
      <w:r w:rsidR="00855955" w:rsidRPr="00DF6F82">
        <w:rPr>
          <w:szCs w:val="18"/>
          <w:lang w:val="en-US"/>
        </w:rPr>
        <w:t>the GATS Trust Instrument</w:t>
      </w:r>
      <w:r w:rsidRPr="00DF6F82">
        <w:rPr>
          <w:szCs w:val="18"/>
          <w:lang w:val="en-US"/>
        </w:rPr>
        <w:t xml:space="preserve"> </w:t>
      </w:r>
      <w:r w:rsidR="004C3E62" w:rsidRPr="00DF6F82">
        <w:rPr>
          <w:szCs w:val="18"/>
          <w:lang w:val="en-US"/>
        </w:rPr>
        <w:t xml:space="preserve">or any other Trust Document </w:t>
      </w:r>
      <w:r w:rsidRPr="00DF6F82">
        <w:rPr>
          <w:szCs w:val="18"/>
          <w:lang w:val="en-US"/>
        </w:rPr>
        <w:t>to:</w:t>
      </w:r>
    </w:p>
    <w:p w14:paraId="21FF96BC" w14:textId="19C4F6F2" w:rsidR="00412477" w:rsidRPr="00DF6F82" w:rsidRDefault="00412477" w:rsidP="00597FB7">
      <w:pPr>
        <w:pStyle w:val="AWGNumberedListAlt4"/>
        <w:rPr>
          <w:szCs w:val="18"/>
          <w:lang w:val="en-US"/>
        </w:rPr>
      </w:pPr>
      <w:r w:rsidRPr="00DF6F82">
        <w:rPr>
          <w:szCs w:val="18"/>
          <w:lang w:val="en-US"/>
        </w:rPr>
        <w:t xml:space="preserve">the </w:t>
      </w:r>
      <w:r w:rsidRPr="00DF6F82">
        <w:rPr>
          <w:b/>
          <w:szCs w:val="18"/>
          <w:lang w:val="en-US"/>
        </w:rPr>
        <w:t>Trustee</w:t>
      </w:r>
      <w:r w:rsidRPr="00DF6F82">
        <w:rPr>
          <w:szCs w:val="18"/>
          <w:lang w:val="en-US"/>
        </w:rPr>
        <w:t xml:space="preserve">, the </w:t>
      </w:r>
      <w:r w:rsidRPr="00DF6F82">
        <w:rPr>
          <w:b/>
          <w:szCs w:val="18"/>
          <w:lang w:val="en-US"/>
        </w:rPr>
        <w:t>Beneficiary</w:t>
      </w:r>
      <w:r w:rsidRPr="00DF6F82">
        <w:rPr>
          <w:szCs w:val="18"/>
          <w:lang w:val="en-US"/>
        </w:rPr>
        <w:t xml:space="preserve"> or the </w:t>
      </w:r>
      <w:r w:rsidR="0027059F" w:rsidRPr="00DF6F82">
        <w:rPr>
          <w:b/>
          <w:szCs w:val="18"/>
          <w:lang w:val="en-US"/>
        </w:rPr>
        <w:t>Trust Company</w:t>
      </w:r>
      <w:r w:rsidRPr="00DF6F82">
        <w:rPr>
          <w:szCs w:val="18"/>
          <w:lang w:val="en-US"/>
        </w:rPr>
        <w:t xml:space="preserve"> shall be construed (A) to be a reference to it in its capacity as such and not in any other capacity, and (B) so as to include its successors in title, permitted assigns and permitted transferees;</w:t>
      </w:r>
    </w:p>
    <w:p w14:paraId="654673F3" w14:textId="6EE11E31" w:rsidR="00412477" w:rsidRPr="00DF6F82" w:rsidRDefault="00412477" w:rsidP="00597FB7">
      <w:pPr>
        <w:pStyle w:val="AWGNumberedListAlt4"/>
        <w:rPr>
          <w:szCs w:val="18"/>
          <w:lang w:val="en-US"/>
        </w:rPr>
      </w:pPr>
      <w:r w:rsidRPr="00DF6F82">
        <w:rPr>
          <w:szCs w:val="18"/>
          <w:lang w:val="en-US"/>
        </w:rPr>
        <w:t xml:space="preserve">a </w:t>
      </w:r>
      <w:r w:rsidRPr="00DF6F82">
        <w:rPr>
          <w:b/>
          <w:szCs w:val="18"/>
          <w:lang w:val="en-US"/>
        </w:rPr>
        <w:t>person</w:t>
      </w:r>
      <w:r w:rsidRPr="00DF6F82">
        <w:rPr>
          <w:szCs w:val="18"/>
          <w:lang w:val="en-US"/>
        </w:rPr>
        <w:t xml:space="preserve"> includes any individual, firm, company, corporation, government, state, political subdivision or agency of a state or any association, trust, joint venture consortium, </w:t>
      </w:r>
      <w:r w:rsidRPr="00DF6F82">
        <w:rPr>
          <w:szCs w:val="18"/>
          <w:lang w:val="en-US"/>
        </w:rPr>
        <w:lastRenderedPageBreak/>
        <w:t>partnership or other entity (whether or not having separate legal personality);</w:t>
      </w:r>
    </w:p>
    <w:p w14:paraId="5ADB2052" w14:textId="51D6C616" w:rsidR="00412477" w:rsidRPr="00DF6F82" w:rsidRDefault="00412477" w:rsidP="00597FB7">
      <w:pPr>
        <w:pStyle w:val="AWGNumberedListAlt4"/>
        <w:rPr>
          <w:szCs w:val="18"/>
          <w:lang w:val="en-US"/>
        </w:rPr>
      </w:pPr>
      <w:r w:rsidRPr="00DF6F82">
        <w:rPr>
          <w:b/>
          <w:szCs w:val="18"/>
          <w:lang w:val="en-US"/>
        </w:rPr>
        <w:t>assets</w:t>
      </w:r>
      <w:r w:rsidRPr="00DF6F82">
        <w:rPr>
          <w:szCs w:val="18"/>
          <w:lang w:val="en-US"/>
        </w:rPr>
        <w:t xml:space="preserve"> or </w:t>
      </w:r>
      <w:r w:rsidRPr="00DF6F82">
        <w:rPr>
          <w:b/>
          <w:szCs w:val="18"/>
          <w:lang w:val="en-US"/>
        </w:rPr>
        <w:t>property</w:t>
      </w:r>
      <w:r w:rsidRPr="00DF6F82">
        <w:rPr>
          <w:szCs w:val="18"/>
          <w:lang w:val="en-US"/>
        </w:rPr>
        <w:t xml:space="preserve"> includes present and future assets or properties, revenues and rights of every description;</w:t>
      </w:r>
    </w:p>
    <w:p w14:paraId="2373CAF9" w14:textId="24471094" w:rsidR="00412477" w:rsidRPr="00DF6F82" w:rsidRDefault="00412477" w:rsidP="00597FB7">
      <w:pPr>
        <w:pStyle w:val="AWGNumberedListAlt4"/>
        <w:rPr>
          <w:szCs w:val="18"/>
          <w:lang w:val="en-US"/>
        </w:rPr>
      </w:pPr>
      <w:r w:rsidRPr="00DF6F82">
        <w:rPr>
          <w:szCs w:val="18"/>
          <w:lang w:val="en-US"/>
        </w:rPr>
        <w:t xml:space="preserve">a </w:t>
      </w:r>
      <w:r w:rsidRPr="00DF6F82">
        <w:rPr>
          <w:b/>
          <w:szCs w:val="18"/>
          <w:lang w:val="en-US"/>
        </w:rPr>
        <w:t>law</w:t>
      </w:r>
      <w:r w:rsidRPr="00DF6F82">
        <w:rPr>
          <w:szCs w:val="18"/>
          <w:lang w:val="en-US"/>
        </w:rPr>
        <w:t xml:space="preserve"> or </w:t>
      </w:r>
      <w:r w:rsidRPr="00DF6F82">
        <w:rPr>
          <w:b/>
          <w:szCs w:val="18"/>
          <w:lang w:val="en-US"/>
        </w:rPr>
        <w:t>regulation</w:t>
      </w:r>
      <w:r w:rsidRPr="00DF6F82">
        <w:rPr>
          <w:szCs w:val="18"/>
          <w:lang w:val="en-US"/>
        </w:rPr>
        <w:t xml:space="preserve"> includes any law, constitution, treaty, statute, law, decree, regulation, order</w:t>
      </w:r>
      <w:r w:rsidR="007D7EDC" w:rsidRPr="00DF6F82">
        <w:rPr>
          <w:szCs w:val="18"/>
          <w:lang w:val="en-US"/>
        </w:rPr>
        <w:t xml:space="preserve"> (including an executive order or decree)</w:t>
      </w:r>
      <w:r w:rsidRPr="00DF6F82">
        <w:rPr>
          <w:szCs w:val="18"/>
          <w:lang w:val="en-US"/>
        </w:rPr>
        <w:t>, rule or directive of any governmental, intergovernmental or supranational body, agency, department or of any regulatory, self-regulato</w:t>
      </w:r>
      <w:r w:rsidR="00BB6F80" w:rsidRPr="00DF6F82">
        <w:rPr>
          <w:szCs w:val="18"/>
          <w:lang w:val="en-US"/>
        </w:rPr>
        <w:t xml:space="preserve">ry or other authority or </w:t>
      </w:r>
      <w:proofErr w:type="spellStart"/>
      <w:r w:rsidR="00BB6F80" w:rsidRPr="00DF6F82">
        <w:rPr>
          <w:szCs w:val="18"/>
          <w:lang w:val="en-US"/>
        </w:rPr>
        <w:t>organis</w:t>
      </w:r>
      <w:r w:rsidRPr="00DF6F82">
        <w:rPr>
          <w:szCs w:val="18"/>
          <w:lang w:val="en-US"/>
        </w:rPr>
        <w:t>ation</w:t>
      </w:r>
      <w:proofErr w:type="spellEnd"/>
      <w:r w:rsidRPr="00DF6F82">
        <w:rPr>
          <w:szCs w:val="18"/>
          <w:lang w:val="en-US"/>
        </w:rPr>
        <w:t>, or any judicial or administrative interpretation or application of, or decision under, any of the foregoing;</w:t>
      </w:r>
    </w:p>
    <w:p w14:paraId="2C3E7C7D" w14:textId="061E934A" w:rsidR="00412477" w:rsidRPr="00DF6F82" w:rsidRDefault="007D7EDC" w:rsidP="00597FB7">
      <w:pPr>
        <w:pStyle w:val="AWGNumberedListAlt4"/>
        <w:rPr>
          <w:szCs w:val="18"/>
          <w:lang w:val="en-US"/>
        </w:rPr>
      </w:pPr>
      <w:r w:rsidRPr="00DF6F82">
        <w:rPr>
          <w:szCs w:val="18"/>
          <w:lang w:val="en-US"/>
        </w:rPr>
        <w:t>any provision of any law or regulation includes any such provision as amended, re-enacted or superseded by any other law or regulation</w:t>
      </w:r>
      <w:r w:rsidR="00412477" w:rsidRPr="00DF6F82">
        <w:rPr>
          <w:szCs w:val="18"/>
          <w:lang w:val="en-US"/>
        </w:rPr>
        <w:t>;</w:t>
      </w:r>
    </w:p>
    <w:p w14:paraId="743A8C91" w14:textId="26D443D3" w:rsidR="00412477" w:rsidRPr="00DF6F82" w:rsidRDefault="00412477" w:rsidP="00597FB7">
      <w:pPr>
        <w:pStyle w:val="AWGNumberedListAlt4"/>
        <w:rPr>
          <w:szCs w:val="18"/>
          <w:lang w:val="en-US"/>
        </w:rPr>
      </w:pPr>
      <w:r w:rsidRPr="00DF6F82">
        <w:rPr>
          <w:szCs w:val="18"/>
          <w:lang w:val="en-US"/>
        </w:rPr>
        <w:t xml:space="preserve">an </w:t>
      </w:r>
      <w:r w:rsidRPr="00DF6F82">
        <w:rPr>
          <w:b/>
          <w:szCs w:val="18"/>
          <w:lang w:val="en-US"/>
        </w:rPr>
        <w:t>Article</w:t>
      </w:r>
      <w:r w:rsidRPr="00DF6F82">
        <w:rPr>
          <w:szCs w:val="18"/>
          <w:lang w:val="en-US"/>
        </w:rPr>
        <w:t xml:space="preserve">, a </w:t>
      </w:r>
      <w:r w:rsidRPr="00DF6F82">
        <w:rPr>
          <w:b/>
          <w:szCs w:val="18"/>
          <w:lang w:val="en-US"/>
        </w:rPr>
        <w:t>Clause</w:t>
      </w:r>
      <w:r w:rsidRPr="00DF6F82">
        <w:rPr>
          <w:szCs w:val="18"/>
          <w:lang w:val="en-US"/>
        </w:rPr>
        <w:t xml:space="preserve">, a </w:t>
      </w:r>
      <w:r w:rsidRPr="00DF6F82">
        <w:rPr>
          <w:b/>
          <w:szCs w:val="18"/>
          <w:lang w:val="en-US"/>
        </w:rPr>
        <w:t>Section</w:t>
      </w:r>
      <w:r w:rsidRPr="00DF6F82">
        <w:rPr>
          <w:szCs w:val="18"/>
          <w:lang w:val="en-US"/>
        </w:rPr>
        <w:t xml:space="preserve">, an </w:t>
      </w:r>
      <w:r w:rsidRPr="00DF6F82">
        <w:rPr>
          <w:b/>
          <w:szCs w:val="18"/>
          <w:lang w:val="en-US"/>
        </w:rPr>
        <w:t>Annex</w:t>
      </w:r>
      <w:r w:rsidRPr="00DF6F82">
        <w:rPr>
          <w:szCs w:val="18"/>
          <w:lang w:val="en-US"/>
        </w:rPr>
        <w:t xml:space="preserve">, an </w:t>
      </w:r>
      <w:r w:rsidRPr="00DF6F82">
        <w:rPr>
          <w:b/>
          <w:szCs w:val="18"/>
          <w:lang w:val="en-US"/>
        </w:rPr>
        <w:t>Appendix</w:t>
      </w:r>
      <w:r w:rsidRPr="00DF6F82">
        <w:rPr>
          <w:szCs w:val="18"/>
          <w:lang w:val="en-US"/>
        </w:rPr>
        <w:t xml:space="preserve">, an </w:t>
      </w:r>
      <w:r w:rsidRPr="00DF6F82">
        <w:rPr>
          <w:b/>
          <w:szCs w:val="18"/>
          <w:lang w:val="en-US"/>
        </w:rPr>
        <w:t>Exhibit</w:t>
      </w:r>
      <w:r w:rsidRPr="00DF6F82">
        <w:rPr>
          <w:szCs w:val="18"/>
          <w:lang w:val="en-US"/>
        </w:rPr>
        <w:t xml:space="preserve"> or a </w:t>
      </w:r>
      <w:r w:rsidRPr="00DF6F82">
        <w:rPr>
          <w:b/>
          <w:szCs w:val="18"/>
          <w:lang w:val="en-US"/>
        </w:rPr>
        <w:t>Schedule</w:t>
      </w:r>
      <w:r w:rsidR="00007999" w:rsidRPr="00DF6F82">
        <w:rPr>
          <w:szCs w:val="18"/>
          <w:lang w:val="en-US"/>
        </w:rPr>
        <w:t xml:space="preserve"> in these Master Terms, </w:t>
      </w:r>
      <w:r w:rsidR="00D475F5" w:rsidRPr="00DF6F82">
        <w:rPr>
          <w:szCs w:val="18"/>
          <w:lang w:val="en-US"/>
        </w:rPr>
        <w:t xml:space="preserve">in </w:t>
      </w:r>
      <w:r w:rsidR="00855955" w:rsidRPr="00DF6F82">
        <w:rPr>
          <w:szCs w:val="18"/>
          <w:lang w:val="en-US"/>
        </w:rPr>
        <w:t>the GATS Trust Instrument</w:t>
      </w:r>
      <w:r w:rsidR="00007999" w:rsidRPr="00DF6F82">
        <w:rPr>
          <w:szCs w:val="18"/>
          <w:lang w:val="en-US"/>
        </w:rPr>
        <w:t xml:space="preserve"> or in </w:t>
      </w:r>
      <w:r w:rsidRPr="00DF6F82">
        <w:rPr>
          <w:szCs w:val="18"/>
          <w:lang w:val="en-US"/>
        </w:rPr>
        <w:t xml:space="preserve">any </w:t>
      </w:r>
      <w:r w:rsidR="00007999" w:rsidRPr="00DF6F82">
        <w:rPr>
          <w:szCs w:val="18"/>
          <w:lang w:val="en-US"/>
        </w:rPr>
        <w:t xml:space="preserve">other </w:t>
      </w:r>
      <w:r w:rsidR="0027059F" w:rsidRPr="00DF6F82">
        <w:rPr>
          <w:szCs w:val="18"/>
          <w:lang w:val="en-US"/>
        </w:rPr>
        <w:t>Trust Document</w:t>
      </w:r>
      <w:r w:rsidRPr="00DF6F82">
        <w:rPr>
          <w:szCs w:val="18"/>
          <w:lang w:val="en-US"/>
        </w:rPr>
        <w:t xml:space="preserve"> is a reference to an article, clause or section of, or an annex, appendix, exhibit or a schedule to </w:t>
      </w:r>
      <w:r w:rsidR="00007999" w:rsidRPr="00DF6F82">
        <w:rPr>
          <w:szCs w:val="18"/>
          <w:lang w:val="en-US"/>
        </w:rPr>
        <w:t xml:space="preserve">these Master Terms, </w:t>
      </w:r>
      <w:r w:rsidR="00855955" w:rsidRPr="00DF6F82">
        <w:rPr>
          <w:szCs w:val="18"/>
          <w:lang w:val="en-US"/>
        </w:rPr>
        <w:t>the GATS Trust Instrument</w:t>
      </w:r>
      <w:r w:rsidR="00007999" w:rsidRPr="00DF6F82">
        <w:rPr>
          <w:szCs w:val="18"/>
          <w:lang w:val="en-US"/>
        </w:rPr>
        <w:t xml:space="preserve"> or </w:t>
      </w:r>
      <w:r w:rsidRPr="00DF6F82">
        <w:rPr>
          <w:szCs w:val="18"/>
          <w:lang w:val="en-US"/>
        </w:rPr>
        <w:t xml:space="preserve">such </w:t>
      </w:r>
      <w:r w:rsidR="00007999" w:rsidRPr="00DF6F82">
        <w:rPr>
          <w:szCs w:val="18"/>
          <w:lang w:val="en-US"/>
        </w:rPr>
        <w:t xml:space="preserve">other </w:t>
      </w:r>
      <w:r w:rsidR="0027059F" w:rsidRPr="00DF6F82">
        <w:rPr>
          <w:szCs w:val="18"/>
          <w:lang w:val="en-US"/>
        </w:rPr>
        <w:t>Trust Document</w:t>
      </w:r>
      <w:r w:rsidR="00007999" w:rsidRPr="00DF6F82">
        <w:rPr>
          <w:szCs w:val="18"/>
          <w:lang w:val="en-US"/>
        </w:rPr>
        <w:t>, as applicable</w:t>
      </w:r>
      <w:r w:rsidR="00D73CD4" w:rsidRPr="00DF6F82">
        <w:rPr>
          <w:szCs w:val="18"/>
          <w:lang w:val="en-US"/>
        </w:rPr>
        <w:t>;</w:t>
      </w:r>
    </w:p>
    <w:p w14:paraId="4DFEDCFD" w14:textId="0E529317" w:rsidR="007D7EDC" w:rsidRPr="00DF6F82" w:rsidRDefault="007D7EDC" w:rsidP="00597FB7">
      <w:pPr>
        <w:pStyle w:val="AWGNumberedListAlt4"/>
        <w:rPr>
          <w:szCs w:val="18"/>
          <w:lang w:val="en-US"/>
        </w:rPr>
      </w:pPr>
      <w:r w:rsidRPr="00DF6F82">
        <w:rPr>
          <w:szCs w:val="18"/>
          <w:lang w:val="en-US"/>
        </w:rPr>
        <w:t>any GATS Trust Document or any schedule thereto includes that GATS Trust Document or schedule, respectively, as amended, modified, restated, replaced, substituted or supplemented from time to time pursuant to any Permitted GATS Amendment or any other GATS Trust Document;</w:t>
      </w:r>
    </w:p>
    <w:p w14:paraId="052F899F" w14:textId="1AF1E7A6" w:rsidR="00412477" w:rsidRPr="00DF6F82" w:rsidRDefault="00412477" w:rsidP="00597FB7">
      <w:pPr>
        <w:pStyle w:val="AWGNumberedListAlt4"/>
        <w:rPr>
          <w:szCs w:val="18"/>
          <w:lang w:val="en-US"/>
        </w:rPr>
      </w:pPr>
      <w:r w:rsidRPr="00DF6F82">
        <w:rPr>
          <w:szCs w:val="18"/>
          <w:lang w:val="en-US"/>
        </w:rPr>
        <w:t>any agreement, instrument or document</w:t>
      </w:r>
      <w:r w:rsidR="007D7EDC" w:rsidRPr="00DF6F82">
        <w:rPr>
          <w:szCs w:val="18"/>
          <w:lang w:val="en-US"/>
        </w:rPr>
        <w:t xml:space="preserve"> (other than a GATS Trust Document)</w:t>
      </w:r>
      <w:r w:rsidRPr="00DF6F82">
        <w:rPr>
          <w:szCs w:val="18"/>
          <w:lang w:val="en-US"/>
        </w:rPr>
        <w:t>, or any annex, schedule or exhibit to any of the foregoing, or any other part of the foregoing, includes that agreement, instrument or document, or annex, schedule or exhibit, or part, respectively, as amended, modified or supplemented from time to time in accordance with its terms, and any agreement, instrument or document amending, restating, replacing or substituting that agreement, instrument or document, or annex, schedule or exhibit, or part, respectively;</w:t>
      </w:r>
      <w:r w:rsidR="00BF4C1D" w:rsidRPr="00DF6F82">
        <w:rPr>
          <w:szCs w:val="18"/>
          <w:lang w:val="en-US"/>
        </w:rPr>
        <w:t xml:space="preserve"> </w:t>
      </w:r>
    </w:p>
    <w:p w14:paraId="0BBF3E74" w14:textId="0BEAD2AA" w:rsidR="00412477" w:rsidRPr="00DF6F82" w:rsidRDefault="00412477" w:rsidP="00597FB7">
      <w:pPr>
        <w:pStyle w:val="AWGNumberedListAlt4"/>
        <w:rPr>
          <w:szCs w:val="18"/>
          <w:lang w:val="en-US"/>
        </w:rPr>
      </w:pPr>
      <w:r w:rsidRPr="00DF6F82">
        <w:rPr>
          <w:szCs w:val="18"/>
          <w:lang w:val="en-US"/>
        </w:rPr>
        <w:t xml:space="preserve">words importing the plural include the singular and words importing </w:t>
      </w:r>
      <w:r w:rsidR="00BF4C1D" w:rsidRPr="00DF6F82">
        <w:rPr>
          <w:szCs w:val="18"/>
          <w:lang w:val="en-US"/>
        </w:rPr>
        <w:t xml:space="preserve">the </w:t>
      </w:r>
      <w:r w:rsidR="00BB4904" w:rsidRPr="00DF6F82">
        <w:rPr>
          <w:szCs w:val="18"/>
          <w:lang w:val="en-US"/>
        </w:rPr>
        <w:t xml:space="preserve">singular include the plural; </w:t>
      </w:r>
    </w:p>
    <w:p w14:paraId="0826C137" w14:textId="21E151FB" w:rsidR="00BB4904" w:rsidRPr="00DF6F82" w:rsidRDefault="00BB4904" w:rsidP="00BF4C1D">
      <w:pPr>
        <w:pStyle w:val="AWGNumberedListAlt4"/>
        <w:rPr>
          <w:szCs w:val="18"/>
        </w:rPr>
      </w:pPr>
      <w:r w:rsidRPr="00DF6F82">
        <w:rPr>
          <w:b/>
          <w:szCs w:val="18"/>
        </w:rPr>
        <w:t>in writing</w:t>
      </w:r>
      <w:r w:rsidRPr="00DF6F82">
        <w:rPr>
          <w:szCs w:val="18"/>
        </w:rPr>
        <w:t xml:space="preserve"> or </w:t>
      </w:r>
      <w:r w:rsidRPr="00DF6F82">
        <w:rPr>
          <w:b/>
          <w:szCs w:val="18"/>
        </w:rPr>
        <w:t>written</w:t>
      </w:r>
      <w:r w:rsidRPr="00DF6F82">
        <w:rPr>
          <w:szCs w:val="18"/>
        </w:rPr>
        <w:t xml:space="preserve"> includes through the electronic notification facility provided by the </w:t>
      </w:r>
      <w:r w:rsidR="00400542">
        <w:rPr>
          <w:szCs w:val="18"/>
        </w:rPr>
        <w:t>GATS Platform</w:t>
      </w:r>
      <w:r w:rsidRPr="00DF6F82">
        <w:rPr>
          <w:szCs w:val="18"/>
        </w:rPr>
        <w:t>, unless otherwise stated; and</w:t>
      </w:r>
    </w:p>
    <w:p w14:paraId="086731D8" w14:textId="52C0D9A1" w:rsidR="00BB4904" w:rsidRPr="00DF6F82" w:rsidRDefault="00BB4904" w:rsidP="00BB4904">
      <w:pPr>
        <w:pStyle w:val="AWGNumberedListAlt4"/>
        <w:rPr>
          <w:szCs w:val="18"/>
        </w:rPr>
      </w:pPr>
      <w:proofErr w:type="gramStart"/>
      <w:r w:rsidRPr="00DF6F82">
        <w:rPr>
          <w:szCs w:val="18"/>
        </w:rPr>
        <w:t>the</w:t>
      </w:r>
      <w:proofErr w:type="gramEnd"/>
      <w:r w:rsidRPr="00DF6F82">
        <w:rPr>
          <w:szCs w:val="18"/>
        </w:rPr>
        <w:t xml:space="preserve"> date of a GATS Trust Document or a GATS Security Document is the date indicated on its front cover.</w:t>
      </w:r>
    </w:p>
    <w:p w14:paraId="42CBA9A1" w14:textId="3C9F5F2B" w:rsidR="00412477" w:rsidRPr="00DF6F82" w:rsidRDefault="00412477" w:rsidP="00412477">
      <w:pPr>
        <w:pStyle w:val="AWGNumberedListAlt3"/>
        <w:rPr>
          <w:szCs w:val="18"/>
          <w:lang w:val="en-US"/>
        </w:rPr>
      </w:pPr>
      <w:r w:rsidRPr="00DF6F82">
        <w:rPr>
          <w:szCs w:val="18"/>
          <w:lang w:val="en-US"/>
        </w:rPr>
        <w:t>The words ‘including’ and terms and phrases of similar import mean, in each case, ‘including, without limitation’.</w:t>
      </w:r>
    </w:p>
    <w:p w14:paraId="1A3755E4" w14:textId="393675BF" w:rsidR="00412477" w:rsidRPr="00DF6F82" w:rsidRDefault="00412477" w:rsidP="00412477">
      <w:pPr>
        <w:pStyle w:val="AWGNumberedListAlt3"/>
        <w:rPr>
          <w:szCs w:val="18"/>
          <w:lang w:val="en-US"/>
        </w:rPr>
      </w:pPr>
      <w:r w:rsidRPr="00DF6F82">
        <w:rPr>
          <w:szCs w:val="18"/>
          <w:lang w:val="en-US"/>
        </w:rPr>
        <w:lastRenderedPageBreak/>
        <w:t xml:space="preserve">Headings used in any </w:t>
      </w:r>
      <w:r w:rsidR="0027059F" w:rsidRPr="00DF6F82">
        <w:rPr>
          <w:szCs w:val="18"/>
          <w:lang w:val="en-US"/>
        </w:rPr>
        <w:t>Trust Document</w:t>
      </w:r>
      <w:r w:rsidRPr="00DF6F82">
        <w:rPr>
          <w:szCs w:val="18"/>
          <w:lang w:val="en-US"/>
        </w:rPr>
        <w:t xml:space="preserve"> are for convenience only and shall not in any way affect the construction of, or be taken into consideration in interpreting, such </w:t>
      </w:r>
      <w:r w:rsidR="0027059F" w:rsidRPr="00DF6F82">
        <w:rPr>
          <w:szCs w:val="18"/>
          <w:lang w:val="en-US"/>
        </w:rPr>
        <w:t>Trust Document</w:t>
      </w:r>
      <w:r w:rsidRPr="00DF6F82">
        <w:rPr>
          <w:szCs w:val="18"/>
          <w:lang w:val="en-US"/>
        </w:rPr>
        <w:t>.</w:t>
      </w:r>
    </w:p>
    <w:p w14:paraId="48396270" w14:textId="028C6D14" w:rsidR="00D20A52" w:rsidRPr="00DF6F82" w:rsidRDefault="00412477" w:rsidP="00412477">
      <w:pPr>
        <w:pStyle w:val="AWGNumberedListAlt3"/>
        <w:rPr>
          <w:szCs w:val="18"/>
          <w:lang w:val="en-US"/>
        </w:rPr>
      </w:pPr>
      <w:r w:rsidRPr="00DF6F82">
        <w:rPr>
          <w:szCs w:val="18"/>
          <w:lang w:val="en-US"/>
        </w:rPr>
        <w:t xml:space="preserve">Each schedule, exhibit, annex and appendix to each </w:t>
      </w:r>
      <w:r w:rsidR="0027059F" w:rsidRPr="00DF6F82">
        <w:rPr>
          <w:szCs w:val="18"/>
          <w:lang w:val="en-US"/>
        </w:rPr>
        <w:t>Trust Document</w:t>
      </w:r>
      <w:r w:rsidRPr="00DF6F82">
        <w:rPr>
          <w:szCs w:val="18"/>
          <w:lang w:val="en-US"/>
        </w:rPr>
        <w:t xml:space="preserve"> is incorporated in, and shall be deemed to be a part of, such </w:t>
      </w:r>
      <w:r w:rsidR="0027059F" w:rsidRPr="00DF6F82">
        <w:rPr>
          <w:szCs w:val="18"/>
          <w:lang w:val="en-US"/>
        </w:rPr>
        <w:t>Trust Document</w:t>
      </w:r>
      <w:r w:rsidR="00D20A52" w:rsidRPr="00DF6F82">
        <w:rPr>
          <w:szCs w:val="18"/>
          <w:lang w:val="en-US"/>
        </w:rPr>
        <w:t>.</w:t>
      </w:r>
    </w:p>
    <w:p w14:paraId="0B1742AC" w14:textId="77777777" w:rsidR="00FB45BE" w:rsidRPr="00DF6F82" w:rsidRDefault="00855955" w:rsidP="00412477">
      <w:pPr>
        <w:pStyle w:val="AWGNumberedListAlt3"/>
        <w:rPr>
          <w:szCs w:val="18"/>
          <w:lang w:val="en-US"/>
        </w:rPr>
      </w:pPr>
      <w:r w:rsidRPr="00DF6F82">
        <w:rPr>
          <w:szCs w:val="18"/>
          <w:lang w:val="en-US"/>
        </w:rPr>
        <w:t>The GATS Trust Instrument</w:t>
      </w:r>
      <w:r w:rsidR="00D20A52" w:rsidRPr="00DF6F82">
        <w:rPr>
          <w:szCs w:val="18"/>
          <w:lang w:val="en-US"/>
        </w:rPr>
        <w:t xml:space="preserve"> </w:t>
      </w:r>
      <w:r w:rsidR="00007999" w:rsidRPr="00DF6F82">
        <w:rPr>
          <w:szCs w:val="18"/>
          <w:lang w:val="en-US"/>
        </w:rPr>
        <w:t xml:space="preserve">includes and shall be deemed to include </w:t>
      </w:r>
      <w:r w:rsidR="005C16AB" w:rsidRPr="00DF6F82">
        <w:rPr>
          <w:szCs w:val="18"/>
          <w:lang w:val="en-US"/>
        </w:rPr>
        <w:t>these Master Terms</w:t>
      </w:r>
      <w:r w:rsidR="00FB45BE" w:rsidRPr="00DF6F82">
        <w:rPr>
          <w:szCs w:val="18"/>
          <w:lang w:val="en-US"/>
        </w:rPr>
        <w:t>.</w:t>
      </w:r>
    </w:p>
    <w:p w14:paraId="663FBF66" w14:textId="550C56AB" w:rsidR="00B21443" w:rsidRPr="00DF6F82" w:rsidRDefault="0027059F" w:rsidP="00B21443">
      <w:pPr>
        <w:pStyle w:val="AWGNumberedList1"/>
        <w:rPr>
          <w:szCs w:val="18"/>
          <w:lang w:val="en-US"/>
        </w:rPr>
      </w:pPr>
      <w:r w:rsidRPr="00DF6F82">
        <w:rPr>
          <w:szCs w:val="18"/>
          <w:lang w:val="en-US"/>
        </w:rPr>
        <w:t>Trust Estate</w:t>
      </w:r>
    </w:p>
    <w:p w14:paraId="4C69740C" w14:textId="7FC8CBB9" w:rsidR="00970893" w:rsidRPr="00DF6F82" w:rsidRDefault="00970893" w:rsidP="00A57DB4">
      <w:pPr>
        <w:pStyle w:val="AWGNumberedList2"/>
        <w:rPr>
          <w:szCs w:val="18"/>
          <w:lang w:val="en-US"/>
        </w:rPr>
      </w:pPr>
      <w:r w:rsidRPr="00DF6F82">
        <w:rPr>
          <w:szCs w:val="18"/>
          <w:lang w:val="en-US"/>
        </w:rPr>
        <w:t>Ownership</w:t>
      </w:r>
    </w:p>
    <w:p w14:paraId="0495BEE3" w14:textId="15D43050" w:rsidR="00970893" w:rsidRPr="00DF6F82" w:rsidRDefault="00970893" w:rsidP="00D8349C">
      <w:pPr>
        <w:pStyle w:val="AWGNumberedListAlt3"/>
        <w:numPr>
          <w:ilvl w:val="0"/>
          <w:numId w:val="0"/>
        </w:numPr>
        <w:ind w:left="454"/>
        <w:rPr>
          <w:szCs w:val="18"/>
          <w:lang w:val="en-US"/>
        </w:rPr>
      </w:pPr>
      <w:r w:rsidRPr="00DF6F82">
        <w:rPr>
          <w:szCs w:val="18"/>
        </w:rPr>
        <w:t>The Trustee has no beneficial</w:t>
      </w:r>
      <w:r w:rsidR="00BB4904" w:rsidRPr="00DF6F82">
        <w:rPr>
          <w:szCs w:val="18"/>
        </w:rPr>
        <w:t xml:space="preserve">, </w:t>
      </w:r>
      <w:r w:rsidRPr="00DF6F82">
        <w:rPr>
          <w:szCs w:val="18"/>
        </w:rPr>
        <w:t xml:space="preserve">equitable </w:t>
      </w:r>
      <w:r w:rsidR="00BB4904" w:rsidRPr="00DF6F82">
        <w:rPr>
          <w:szCs w:val="18"/>
        </w:rPr>
        <w:t xml:space="preserve">or other </w:t>
      </w:r>
      <w:r w:rsidRPr="00DF6F82">
        <w:rPr>
          <w:szCs w:val="18"/>
        </w:rPr>
        <w:t>interest in the Trust Estate</w:t>
      </w:r>
      <w:r w:rsidR="00BB4904" w:rsidRPr="00DF6F82">
        <w:rPr>
          <w:szCs w:val="18"/>
        </w:rPr>
        <w:t xml:space="preserve"> </w:t>
      </w:r>
      <w:r w:rsidR="00BB4904" w:rsidRPr="00DF6F82">
        <w:rPr>
          <w:szCs w:val="18"/>
          <w:lang w:val="en-US"/>
        </w:rPr>
        <w:t xml:space="preserve">other than bare legal ownership. Subject to </w:t>
      </w:r>
      <w:r w:rsidR="00D8349C" w:rsidRPr="00DF6F82">
        <w:rPr>
          <w:szCs w:val="18"/>
          <w:lang w:val="en-US"/>
        </w:rPr>
        <w:t xml:space="preserve">the foregoing, the Beneficiary </w:t>
      </w:r>
      <w:r w:rsidR="00BB4904" w:rsidRPr="00DF6F82">
        <w:rPr>
          <w:szCs w:val="18"/>
          <w:lang w:val="en-US"/>
        </w:rPr>
        <w:t>is and shall be deemed</w:t>
      </w:r>
      <w:r w:rsidR="00D8349C" w:rsidRPr="00DF6F82">
        <w:rPr>
          <w:szCs w:val="18"/>
          <w:lang w:val="en-US"/>
        </w:rPr>
        <w:t xml:space="preserve"> to be the owner of all of the </w:t>
      </w:r>
      <w:r w:rsidR="00BB4904" w:rsidRPr="00DF6F82">
        <w:rPr>
          <w:szCs w:val="18"/>
          <w:lang w:val="en-US"/>
        </w:rPr>
        <w:t>Trust Estate</w:t>
      </w:r>
      <w:r w:rsidRPr="00DF6F82">
        <w:rPr>
          <w:szCs w:val="18"/>
        </w:rPr>
        <w:t>.</w:t>
      </w:r>
    </w:p>
    <w:p w14:paraId="32A39872" w14:textId="1E8F9904" w:rsidR="00F0233C" w:rsidRPr="00DF6F82" w:rsidRDefault="00F0233C" w:rsidP="00A57DB4">
      <w:pPr>
        <w:pStyle w:val="AWGNumberedList2"/>
        <w:rPr>
          <w:szCs w:val="18"/>
          <w:lang w:val="en-US"/>
        </w:rPr>
      </w:pPr>
      <w:r w:rsidRPr="00DF6F82">
        <w:rPr>
          <w:szCs w:val="18"/>
          <w:lang w:val="en-US"/>
        </w:rPr>
        <w:t xml:space="preserve">Administration of the </w:t>
      </w:r>
      <w:r w:rsidR="00E252D6" w:rsidRPr="00DF6F82">
        <w:rPr>
          <w:szCs w:val="18"/>
          <w:lang w:val="en-US"/>
        </w:rPr>
        <w:t>GATS Trust</w:t>
      </w:r>
    </w:p>
    <w:p w14:paraId="491C29CD" w14:textId="68FA8D39" w:rsidR="00F0233C" w:rsidRPr="00DF6F82" w:rsidRDefault="00F0233C" w:rsidP="00A57DB4">
      <w:pPr>
        <w:pStyle w:val="AWGNumberedListAlt3"/>
        <w:rPr>
          <w:szCs w:val="18"/>
          <w:lang w:val="en-US"/>
        </w:rPr>
      </w:pPr>
      <w:r w:rsidRPr="00DF6F82">
        <w:rPr>
          <w:szCs w:val="18"/>
          <w:lang w:val="en-US"/>
        </w:rPr>
        <w:t xml:space="preserve">The Trustee will administer the </w:t>
      </w:r>
      <w:r w:rsidR="00E252D6" w:rsidRPr="00DF6F82">
        <w:rPr>
          <w:szCs w:val="18"/>
          <w:lang w:val="en-US"/>
        </w:rPr>
        <w:t>GATS Trust</w:t>
      </w:r>
      <w:r w:rsidRPr="00DF6F82">
        <w:rPr>
          <w:szCs w:val="18"/>
          <w:lang w:val="en-US"/>
        </w:rPr>
        <w:t xml:space="preserve"> and maintain the existence of the </w:t>
      </w:r>
      <w:r w:rsidR="00E252D6" w:rsidRPr="00DF6F82">
        <w:rPr>
          <w:szCs w:val="18"/>
          <w:lang w:val="en-US"/>
        </w:rPr>
        <w:t>GATS Trust</w:t>
      </w:r>
      <w:r w:rsidRPr="00DF6F82">
        <w:rPr>
          <w:szCs w:val="18"/>
          <w:lang w:val="en-US"/>
        </w:rPr>
        <w:t xml:space="preserve"> as a separate trust. The Trustee shall mark its books and records and take such other action as is necessary to segregate property forming part of the </w:t>
      </w:r>
      <w:r w:rsidR="0027059F" w:rsidRPr="00DF6F82">
        <w:rPr>
          <w:szCs w:val="18"/>
          <w:lang w:val="en-US"/>
        </w:rPr>
        <w:t>Trust Estate</w:t>
      </w:r>
      <w:r w:rsidRPr="00DF6F82">
        <w:rPr>
          <w:szCs w:val="18"/>
          <w:lang w:val="en-US"/>
        </w:rPr>
        <w:t xml:space="preserve">, assets and liabilities of the </w:t>
      </w:r>
      <w:r w:rsidR="00E252D6" w:rsidRPr="00DF6F82">
        <w:rPr>
          <w:szCs w:val="18"/>
          <w:lang w:val="en-US"/>
        </w:rPr>
        <w:t>GATS Trust</w:t>
      </w:r>
      <w:r w:rsidRPr="00DF6F82">
        <w:rPr>
          <w:szCs w:val="18"/>
          <w:lang w:val="en-US"/>
        </w:rPr>
        <w:t xml:space="preserve">, from the property, assets and liabilities of the </w:t>
      </w:r>
      <w:r w:rsidR="0027059F" w:rsidRPr="00DF6F82">
        <w:rPr>
          <w:szCs w:val="18"/>
          <w:lang w:val="en-US"/>
        </w:rPr>
        <w:t>Trust Company</w:t>
      </w:r>
      <w:r w:rsidRPr="00DF6F82">
        <w:rPr>
          <w:szCs w:val="18"/>
          <w:lang w:val="en-US"/>
        </w:rPr>
        <w:t xml:space="preserve">, of any other trust of which the </w:t>
      </w:r>
      <w:r w:rsidR="0027059F" w:rsidRPr="00DF6F82">
        <w:rPr>
          <w:szCs w:val="18"/>
          <w:lang w:val="en-US"/>
        </w:rPr>
        <w:t>Trust Company</w:t>
      </w:r>
      <w:r w:rsidRPr="00DF6F82">
        <w:rPr>
          <w:szCs w:val="18"/>
          <w:lang w:val="en-US"/>
        </w:rPr>
        <w:t xml:space="preserve"> is the trustee, and of any other person, and will refrain from commingling such property, assets and liabilities with any such other property, assets and liabilities.</w:t>
      </w:r>
    </w:p>
    <w:p w14:paraId="41A3F8FB" w14:textId="1A0A7318" w:rsidR="00F0233C" w:rsidRPr="00DF6F82" w:rsidRDefault="00F0233C" w:rsidP="00A57DB4">
      <w:pPr>
        <w:pStyle w:val="AWGNumberedListAlt3"/>
        <w:rPr>
          <w:szCs w:val="18"/>
          <w:lang w:val="en-US"/>
        </w:rPr>
      </w:pPr>
      <w:r w:rsidRPr="00DF6F82">
        <w:rPr>
          <w:szCs w:val="18"/>
          <w:lang w:val="en-US"/>
        </w:rPr>
        <w:t xml:space="preserve">The Trustee agrees that it will deal with the Aircraft Equipment or any other property forming part of the </w:t>
      </w:r>
      <w:r w:rsidR="0027059F" w:rsidRPr="00DF6F82">
        <w:rPr>
          <w:szCs w:val="18"/>
          <w:lang w:val="en-US"/>
        </w:rPr>
        <w:t>Trust Estate</w:t>
      </w:r>
      <w:r w:rsidRPr="00DF6F82">
        <w:rPr>
          <w:szCs w:val="18"/>
          <w:lang w:val="en-US"/>
        </w:rPr>
        <w:t xml:space="preserve"> in accordance with and as expressly provided the </w:t>
      </w:r>
      <w:r w:rsidR="0027059F" w:rsidRPr="00DF6F82">
        <w:rPr>
          <w:szCs w:val="18"/>
          <w:lang w:val="en-US"/>
        </w:rPr>
        <w:t>Trust Document</w:t>
      </w:r>
      <w:r w:rsidRPr="00DF6F82">
        <w:rPr>
          <w:szCs w:val="18"/>
          <w:lang w:val="en-US"/>
        </w:rPr>
        <w:t xml:space="preserve">s, and in no event will the Trustee permit any party to possess or use any of the Aircraft Equipment except as required or permitted by the terms of any Related Documents or as required by </w:t>
      </w:r>
      <w:r w:rsidR="00DC7063" w:rsidRPr="00DF6F82">
        <w:rPr>
          <w:szCs w:val="18"/>
        </w:rPr>
        <w:t>Applicable Law</w:t>
      </w:r>
      <w:r w:rsidRPr="00DF6F82">
        <w:rPr>
          <w:szCs w:val="18"/>
          <w:lang w:val="en-US"/>
        </w:rPr>
        <w:t xml:space="preserve">, or as otherwise instructed to do so pursuant to Section </w:t>
      </w:r>
      <w:r w:rsidR="00F30880" w:rsidRPr="00DF6F82">
        <w:rPr>
          <w:szCs w:val="18"/>
          <w:lang w:val="en-US"/>
        </w:rPr>
        <w:t>5.1</w:t>
      </w:r>
      <w:r w:rsidRPr="00DF6F82">
        <w:rPr>
          <w:szCs w:val="18"/>
          <w:lang w:val="en-US"/>
        </w:rPr>
        <w:t>.</w:t>
      </w:r>
    </w:p>
    <w:p w14:paraId="7EFA7E4F" w14:textId="0D0A2FD2" w:rsidR="00F0233C" w:rsidRPr="00DF6F82" w:rsidRDefault="00F0233C" w:rsidP="00A57DB4">
      <w:pPr>
        <w:pStyle w:val="AWGNumberedList1"/>
        <w:rPr>
          <w:szCs w:val="18"/>
          <w:lang w:val="en-US"/>
        </w:rPr>
      </w:pPr>
      <w:r w:rsidRPr="00DF6F82">
        <w:rPr>
          <w:szCs w:val="18"/>
          <w:lang w:val="en-US"/>
        </w:rPr>
        <w:t>RECEIPT AND DISTRIBUTION OF INCOME AND PROCEEDS</w:t>
      </w:r>
    </w:p>
    <w:p w14:paraId="6ACCA9C9" w14:textId="412E9A8C" w:rsidR="00F0233C" w:rsidRPr="00DF6F82" w:rsidRDefault="00F0233C" w:rsidP="002F4463">
      <w:pPr>
        <w:pStyle w:val="AWGNumberedList2"/>
        <w:rPr>
          <w:szCs w:val="18"/>
          <w:lang w:val="en-US"/>
        </w:rPr>
      </w:pPr>
      <w:r w:rsidRPr="00DF6F82">
        <w:rPr>
          <w:szCs w:val="18"/>
          <w:lang w:val="en-US"/>
        </w:rPr>
        <w:t xml:space="preserve">Payments from </w:t>
      </w:r>
      <w:r w:rsidR="0027059F" w:rsidRPr="00DF6F82">
        <w:rPr>
          <w:szCs w:val="18"/>
          <w:lang w:val="en-US"/>
        </w:rPr>
        <w:t>Trust Estate</w:t>
      </w:r>
      <w:r w:rsidRPr="00DF6F82">
        <w:rPr>
          <w:szCs w:val="18"/>
          <w:lang w:val="en-US"/>
        </w:rPr>
        <w:t xml:space="preserve"> Only</w:t>
      </w:r>
    </w:p>
    <w:p w14:paraId="489A856C" w14:textId="74C1E9C7" w:rsidR="00F0233C" w:rsidRPr="00DF6F82" w:rsidRDefault="002F4463" w:rsidP="002F4463">
      <w:pPr>
        <w:pStyle w:val="AWGNumberedListAlt3"/>
        <w:rPr>
          <w:szCs w:val="18"/>
          <w:lang w:val="en-US"/>
        </w:rPr>
      </w:pPr>
      <w:r w:rsidRPr="00DF6F82">
        <w:rPr>
          <w:szCs w:val="18"/>
          <w:lang w:val="en-US"/>
        </w:rPr>
        <w:t>Al</w:t>
      </w:r>
      <w:r w:rsidR="00F0233C" w:rsidRPr="00DF6F82">
        <w:rPr>
          <w:szCs w:val="18"/>
          <w:lang w:val="en-US"/>
        </w:rPr>
        <w:t xml:space="preserve">l payments to be made by the Trustee under any </w:t>
      </w:r>
      <w:r w:rsidR="0027059F" w:rsidRPr="00DF6F82">
        <w:rPr>
          <w:szCs w:val="18"/>
          <w:lang w:val="en-US"/>
        </w:rPr>
        <w:t>Trust Document</w:t>
      </w:r>
      <w:r w:rsidR="00F0233C" w:rsidRPr="00DF6F82">
        <w:rPr>
          <w:szCs w:val="18"/>
          <w:lang w:val="en-US"/>
        </w:rPr>
        <w:t xml:space="preserve"> shall be made only from the income from and proceeds of the </w:t>
      </w:r>
      <w:r w:rsidR="0027059F" w:rsidRPr="00DF6F82">
        <w:rPr>
          <w:szCs w:val="18"/>
          <w:lang w:val="en-US"/>
        </w:rPr>
        <w:t>Trust Estate</w:t>
      </w:r>
      <w:r w:rsidR="00F0233C" w:rsidRPr="00DF6F82">
        <w:rPr>
          <w:szCs w:val="18"/>
          <w:lang w:val="en-US"/>
        </w:rPr>
        <w:t xml:space="preserve"> to the extent that the Trustee shall have received sufficient income or proceeds from the </w:t>
      </w:r>
      <w:r w:rsidR="0027059F" w:rsidRPr="00DF6F82">
        <w:rPr>
          <w:szCs w:val="18"/>
          <w:lang w:val="en-US"/>
        </w:rPr>
        <w:t>Trust Estate</w:t>
      </w:r>
      <w:r w:rsidR="00F0233C" w:rsidRPr="00DF6F82">
        <w:rPr>
          <w:szCs w:val="18"/>
          <w:lang w:val="en-US"/>
        </w:rPr>
        <w:t xml:space="preserve"> to make such payments, and the Trustee shall have no obligation to distribute to the Beneficiary or any other person any amounts to be paid to Trustee until such amounts are collected by Trustee.</w:t>
      </w:r>
    </w:p>
    <w:p w14:paraId="6AFD4E62" w14:textId="7E02D8C7" w:rsidR="00F0233C" w:rsidRPr="00DF6F82" w:rsidRDefault="00F0233C" w:rsidP="00A11733">
      <w:pPr>
        <w:pStyle w:val="AWGNumberedListAlt3"/>
        <w:rPr>
          <w:szCs w:val="18"/>
          <w:lang w:val="en-US"/>
        </w:rPr>
      </w:pPr>
      <w:r w:rsidRPr="00DF6F82">
        <w:rPr>
          <w:szCs w:val="18"/>
          <w:lang w:val="en-US"/>
        </w:rPr>
        <w:t xml:space="preserve">The Beneficiary agrees that it will look solely to the income from and proceeds of the </w:t>
      </w:r>
      <w:r w:rsidR="0027059F" w:rsidRPr="00DF6F82">
        <w:rPr>
          <w:szCs w:val="18"/>
          <w:lang w:val="en-US"/>
        </w:rPr>
        <w:t>Trust Estate</w:t>
      </w:r>
      <w:r w:rsidRPr="00DF6F82">
        <w:rPr>
          <w:szCs w:val="18"/>
          <w:lang w:val="en-US"/>
        </w:rPr>
        <w:t xml:space="preserve"> to the extent available for distribution to the Beneficiary as provided in any </w:t>
      </w:r>
      <w:r w:rsidR="0027059F" w:rsidRPr="00DF6F82">
        <w:rPr>
          <w:szCs w:val="18"/>
          <w:lang w:val="en-US"/>
        </w:rPr>
        <w:t>Trust Document</w:t>
      </w:r>
      <w:r w:rsidRPr="00DF6F82">
        <w:rPr>
          <w:szCs w:val="18"/>
          <w:lang w:val="en-US"/>
        </w:rPr>
        <w:t>.</w:t>
      </w:r>
    </w:p>
    <w:p w14:paraId="12B4F0C1" w14:textId="13F63716" w:rsidR="00F0233C" w:rsidRPr="00DF6F82" w:rsidRDefault="00F0233C" w:rsidP="00A11733">
      <w:pPr>
        <w:pStyle w:val="AWGNumberedListAlt3"/>
        <w:rPr>
          <w:szCs w:val="18"/>
          <w:lang w:val="en-US"/>
        </w:rPr>
      </w:pPr>
      <w:r w:rsidRPr="00DF6F82">
        <w:rPr>
          <w:szCs w:val="18"/>
          <w:lang w:val="en-US"/>
        </w:rPr>
        <w:t xml:space="preserve">Except as provided in Section </w:t>
      </w:r>
      <w:r w:rsidR="006305B3" w:rsidRPr="00DF6F82">
        <w:rPr>
          <w:szCs w:val="18"/>
          <w:lang w:val="en-US"/>
        </w:rPr>
        <w:fldChar w:fldCharType="begin"/>
      </w:r>
      <w:r w:rsidR="006305B3" w:rsidRPr="00DF6F82">
        <w:rPr>
          <w:szCs w:val="18"/>
          <w:lang w:val="en-US"/>
        </w:rPr>
        <w:instrText xml:space="preserve"> REF _Ref527129632 \r \h </w:instrText>
      </w:r>
      <w:r w:rsidR="00DF6F82" w:rsidRPr="00DF6F82">
        <w:rPr>
          <w:szCs w:val="18"/>
          <w:lang w:val="en-US"/>
        </w:rPr>
        <w:instrText xml:space="preserve"> \* MERGEFORMAT </w:instrText>
      </w:r>
      <w:r w:rsidR="006305B3" w:rsidRPr="00DF6F82">
        <w:rPr>
          <w:szCs w:val="18"/>
          <w:lang w:val="en-US"/>
        </w:rPr>
      </w:r>
      <w:r w:rsidR="006305B3" w:rsidRPr="00DF6F82">
        <w:rPr>
          <w:szCs w:val="18"/>
          <w:lang w:val="en-US"/>
        </w:rPr>
        <w:fldChar w:fldCharType="separate"/>
      </w:r>
      <w:r w:rsidR="006305B3" w:rsidRPr="00DF6F82">
        <w:rPr>
          <w:szCs w:val="18"/>
          <w:lang w:val="en-US"/>
        </w:rPr>
        <w:t>7.2</w:t>
      </w:r>
      <w:r w:rsidR="006305B3" w:rsidRPr="00DF6F82">
        <w:rPr>
          <w:szCs w:val="18"/>
          <w:lang w:val="en-US"/>
        </w:rPr>
        <w:fldChar w:fldCharType="end"/>
      </w:r>
      <w:r w:rsidRPr="00DF6F82">
        <w:rPr>
          <w:szCs w:val="18"/>
          <w:lang w:val="en-US"/>
        </w:rPr>
        <w:t xml:space="preserve">, the Beneficiary agrees that the </w:t>
      </w:r>
      <w:r w:rsidR="0027059F" w:rsidRPr="00DF6F82">
        <w:rPr>
          <w:szCs w:val="18"/>
          <w:lang w:val="en-US"/>
        </w:rPr>
        <w:t>Trust Company</w:t>
      </w:r>
      <w:r w:rsidRPr="00DF6F82">
        <w:rPr>
          <w:szCs w:val="18"/>
          <w:lang w:val="en-US"/>
        </w:rPr>
        <w:t xml:space="preserve"> is neither personally liable to the Beneficiary for any amounts payable nor </w:t>
      </w:r>
      <w:r w:rsidRPr="00DF6F82">
        <w:rPr>
          <w:szCs w:val="18"/>
          <w:lang w:val="en-US"/>
        </w:rPr>
        <w:lastRenderedPageBreak/>
        <w:t xml:space="preserve">subject to any other liability under </w:t>
      </w:r>
      <w:r w:rsidR="00855955" w:rsidRPr="00DF6F82">
        <w:rPr>
          <w:szCs w:val="18"/>
          <w:lang w:val="en-US"/>
        </w:rPr>
        <w:t>the GATS Trust Instrument</w:t>
      </w:r>
      <w:r w:rsidRPr="00DF6F82">
        <w:rPr>
          <w:szCs w:val="18"/>
          <w:lang w:val="en-US"/>
        </w:rPr>
        <w:t>.</w:t>
      </w:r>
    </w:p>
    <w:p w14:paraId="4284C600" w14:textId="16BDD6E5" w:rsidR="00F0233C" w:rsidRPr="00DF6F82" w:rsidRDefault="00F0233C" w:rsidP="002F4463">
      <w:pPr>
        <w:pStyle w:val="AWGNumberedList2"/>
        <w:rPr>
          <w:szCs w:val="18"/>
          <w:lang w:val="en-US"/>
        </w:rPr>
      </w:pPr>
      <w:r w:rsidRPr="00DF6F82">
        <w:rPr>
          <w:szCs w:val="18"/>
          <w:lang w:val="en-US"/>
        </w:rPr>
        <w:t>Distributions</w:t>
      </w:r>
    </w:p>
    <w:p w14:paraId="7AACB614" w14:textId="548D9B17" w:rsidR="00F0233C" w:rsidRPr="00DF6F82" w:rsidRDefault="00F0233C" w:rsidP="00A11733">
      <w:pPr>
        <w:pStyle w:val="AWGNumberedListAlt3"/>
        <w:rPr>
          <w:szCs w:val="18"/>
          <w:lang w:val="en-US"/>
        </w:rPr>
      </w:pPr>
      <w:r w:rsidRPr="00DF6F82">
        <w:rPr>
          <w:szCs w:val="18"/>
          <w:lang w:val="en-US"/>
        </w:rPr>
        <w:t xml:space="preserve">Any payment received by the Trustee pursuant to </w:t>
      </w:r>
      <w:r w:rsidR="00855955" w:rsidRPr="00DF6F82">
        <w:rPr>
          <w:szCs w:val="18"/>
          <w:lang w:val="en-US"/>
        </w:rPr>
        <w:t>the GATS Trust Instrument</w:t>
      </w:r>
      <w:r w:rsidRPr="00DF6F82">
        <w:rPr>
          <w:szCs w:val="18"/>
          <w:lang w:val="en-US"/>
        </w:rPr>
        <w:t xml:space="preserve"> and any other amount received by it as part of the </w:t>
      </w:r>
      <w:r w:rsidR="0027059F" w:rsidRPr="00DF6F82">
        <w:rPr>
          <w:szCs w:val="18"/>
          <w:lang w:val="en-US"/>
        </w:rPr>
        <w:t>Trust Estate</w:t>
      </w:r>
      <w:r w:rsidRPr="00DF6F82">
        <w:rPr>
          <w:szCs w:val="18"/>
          <w:lang w:val="en-US"/>
        </w:rPr>
        <w:t xml:space="preserve"> and for the application or distribution of which no provision is made in </w:t>
      </w:r>
      <w:r w:rsidR="00855955" w:rsidRPr="00DF6F82">
        <w:rPr>
          <w:szCs w:val="18"/>
          <w:lang w:val="en-US"/>
        </w:rPr>
        <w:t>the GATS Trust Instrument</w:t>
      </w:r>
      <w:r w:rsidRPr="00DF6F82">
        <w:rPr>
          <w:szCs w:val="18"/>
          <w:lang w:val="en-US"/>
        </w:rPr>
        <w:t xml:space="preserve"> shall be distributed promptly upon receipt by the Trustee in the following order of priority:</w:t>
      </w:r>
    </w:p>
    <w:p w14:paraId="4ED2136D" w14:textId="6D8CAE5A" w:rsidR="00F0233C" w:rsidRPr="00DF6F82" w:rsidRDefault="00F0233C" w:rsidP="00A11733">
      <w:pPr>
        <w:pStyle w:val="AWGNumberedListAlt4"/>
        <w:rPr>
          <w:szCs w:val="18"/>
          <w:lang w:val="en-US"/>
        </w:rPr>
      </w:pPr>
      <w:r w:rsidRPr="00DF6F82">
        <w:rPr>
          <w:i/>
          <w:szCs w:val="18"/>
          <w:lang w:val="en-US"/>
        </w:rPr>
        <w:t>first</w:t>
      </w:r>
      <w:r w:rsidRPr="00DF6F82">
        <w:rPr>
          <w:szCs w:val="18"/>
          <w:lang w:val="en-US"/>
        </w:rPr>
        <w:t xml:space="preserve">, to pay or reimburse the Trustee and the </w:t>
      </w:r>
      <w:r w:rsidR="0027059F" w:rsidRPr="00DF6F82">
        <w:rPr>
          <w:szCs w:val="18"/>
          <w:lang w:val="en-US"/>
        </w:rPr>
        <w:t>Trust Company</w:t>
      </w:r>
      <w:r w:rsidRPr="00DF6F82">
        <w:rPr>
          <w:szCs w:val="18"/>
          <w:lang w:val="en-US"/>
        </w:rPr>
        <w:t xml:space="preserve"> for any expenses in respect of which it is entitled to be reimbursed pursuant to </w:t>
      </w:r>
      <w:r w:rsidR="00855955" w:rsidRPr="00DF6F82">
        <w:rPr>
          <w:szCs w:val="18"/>
          <w:lang w:val="en-US"/>
        </w:rPr>
        <w:t>the GATS Trust Instrument</w:t>
      </w:r>
      <w:r w:rsidRPr="00DF6F82">
        <w:rPr>
          <w:szCs w:val="18"/>
          <w:lang w:val="en-US"/>
        </w:rPr>
        <w:t xml:space="preserve"> or any other </w:t>
      </w:r>
      <w:r w:rsidR="0027059F" w:rsidRPr="00DF6F82">
        <w:rPr>
          <w:szCs w:val="18"/>
          <w:lang w:val="en-US"/>
        </w:rPr>
        <w:t>Trust Document</w:t>
      </w:r>
      <w:r w:rsidRPr="00DF6F82">
        <w:rPr>
          <w:szCs w:val="18"/>
          <w:lang w:val="en-US"/>
        </w:rPr>
        <w:t>; and</w:t>
      </w:r>
    </w:p>
    <w:p w14:paraId="6C4027AB" w14:textId="4D23AB2B" w:rsidR="00F0233C" w:rsidRPr="00DF6F82" w:rsidRDefault="00F0233C" w:rsidP="00A11733">
      <w:pPr>
        <w:pStyle w:val="AWGNumberedListAlt4"/>
        <w:rPr>
          <w:szCs w:val="18"/>
          <w:lang w:val="en-US"/>
        </w:rPr>
      </w:pPr>
      <w:r w:rsidRPr="00DF6F82">
        <w:rPr>
          <w:i/>
          <w:szCs w:val="18"/>
          <w:lang w:val="en-US"/>
        </w:rPr>
        <w:t>second</w:t>
      </w:r>
      <w:r w:rsidRPr="00DF6F82">
        <w:rPr>
          <w:szCs w:val="18"/>
          <w:lang w:val="en-US"/>
        </w:rPr>
        <w:t>, the balanc</w:t>
      </w:r>
      <w:r w:rsidR="00A66CA1" w:rsidRPr="00DF6F82">
        <w:rPr>
          <w:szCs w:val="18"/>
          <w:lang w:val="en-US"/>
        </w:rPr>
        <w:t>e, if any, shall be paid (A</w:t>
      </w:r>
      <w:r w:rsidRPr="00DF6F82">
        <w:rPr>
          <w:szCs w:val="18"/>
          <w:lang w:val="en-US"/>
        </w:rPr>
        <w:t xml:space="preserve">) in accordance with </w:t>
      </w:r>
      <w:r w:rsidR="009E4AEF" w:rsidRPr="00DF6F82">
        <w:rPr>
          <w:szCs w:val="18"/>
          <w:lang w:val="en-US"/>
        </w:rPr>
        <w:t xml:space="preserve">the provisions of </w:t>
      </w:r>
      <w:r w:rsidRPr="00DF6F82">
        <w:rPr>
          <w:szCs w:val="18"/>
          <w:lang w:val="en-US"/>
        </w:rPr>
        <w:t xml:space="preserve">the </w:t>
      </w:r>
      <w:r w:rsidR="00144F5D" w:rsidRPr="00DF6F82">
        <w:rPr>
          <w:szCs w:val="18"/>
          <w:lang w:val="en-US"/>
        </w:rPr>
        <w:t>GATS</w:t>
      </w:r>
      <w:r w:rsidRPr="00DF6F82">
        <w:rPr>
          <w:szCs w:val="18"/>
          <w:lang w:val="en-US"/>
        </w:rPr>
        <w:t xml:space="preserve"> Security Inst</w:t>
      </w:r>
      <w:r w:rsidR="00A66CA1" w:rsidRPr="00DF6F82">
        <w:rPr>
          <w:szCs w:val="18"/>
          <w:lang w:val="en-US"/>
        </w:rPr>
        <w:t>rument, if any, or otherwise (B</w:t>
      </w:r>
      <w:r w:rsidRPr="00DF6F82">
        <w:rPr>
          <w:szCs w:val="18"/>
          <w:lang w:val="en-US"/>
        </w:rPr>
        <w:t>) to the Beneficiary or at the written direction of the Beneficiary (which direction, in each case, may be given in any Related Document to which the Trustee is a party).</w:t>
      </w:r>
    </w:p>
    <w:p w14:paraId="743EBA9D" w14:textId="7F37BA85" w:rsidR="00F0233C" w:rsidRPr="00DF6F82" w:rsidRDefault="00F0233C" w:rsidP="00A11733">
      <w:pPr>
        <w:pStyle w:val="AWGNumberedListAlt3"/>
        <w:rPr>
          <w:szCs w:val="18"/>
          <w:lang w:val="en-US"/>
        </w:rPr>
      </w:pPr>
      <w:r w:rsidRPr="00DF6F82">
        <w:rPr>
          <w:szCs w:val="18"/>
          <w:lang w:val="en-US"/>
        </w:rPr>
        <w:t xml:space="preserve">Subject always to the prior satisfaction of all applicable </w:t>
      </w:r>
      <w:r w:rsidR="000C05E4" w:rsidRPr="00DF6F82">
        <w:rPr>
          <w:szCs w:val="18"/>
          <w:lang w:val="en-US"/>
        </w:rPr>
        <w:t>Regulatory</w:t>
      </w:r>
      <w:r w:rsidRPr="00DF6F82">
        <w:rPr>
          <w:szCs w:val="18"/>
          <w:lang w:val="en-US"/>
        </w:rPr>
        <w:t xml:space="preserve"> Laws, the Trustee shall make or cause to be made all distributions pursuant to </w:t>
      </w:r>
      <w:r w:rsidR="00855955" w:rsidRPr="00DF6F82">
        <w:rPr>
          <w:szCs w:val="18"/>
          <w:lang w:val="en-US"/>
        </w:rPr>
        <w:t>the GATS Trust Instrument</w:t>
      </w:r>
      <w:r w:rsidRPr="00DF6F82">
        <w:rPr>
          <w:szCs w:val="18"/>
          <w:lang w:val="en-US"/>
        </w:rPr>
        <w:t>:</w:t>
      </w:r>
    </w:p>
    <w:p w14:paraId="2589FDAA" w14:textId="3E2B4D21" w:rsidR="00F0233C" w:rsidRPr="00DF6F82" w:rsidRDefault="00F0233C" w:rsidP="00A11733">
      <w:pPr>
        <w:pStyle w:val="AWGNumberedListAlt4"/>
        <w:rPr>
          <w:szCs w:val="18"/>
          <w:lang w:val="en-US"/>
        </w:rPr>
      </w:pPr>
      <w:r w:rsidRPr="00DF6F82">
        <w:rPr>
          <w:szCs w:val="18"/>
          <w:lang w:val="en-US"/>
        </w:rPr>
        <w:t xml:space="preserve">by wire transfer in immediately available funds on the day received (or on the next succeeding Business Day if the funds to be so distributed shall not have been received by the Owner Trustee by 12:00 noon, </w:t>
      </w:r>
      <w:r w:rsidR="00D73CD4" w:rsidRPr="00DF6F82">
        <w:rPr>
          <w:szCs w:val="18"/>
          <w:lang w:val="en-US"/>
        </w:rPr>
        <w:t>Dublin, Ireland</w:t>
      </w:r>
      <w:r w:rsidRPr="00DF6F82">
        <w:rPr>
          <w:szCs w:val="18"/>
          <w:lang w:val="en-US"/>
        </w:rPr>
        <w:t xml:space="preserve"> time; and</w:t>
      </w:r>
    </w:p>
    <w:p w14:paraId="39D53A80" w14:textId="10A9B265" w:rsidR="00F0233C" w:rsidRPr="00DF6F82" w:rsidRDefault="00F0233C" w:rsidP="00A11733">
      <w:pPr>
        <w:pStyle w:val="AWGNumberedListAlt4"/>
        <w:rPr>
          <w:szCs w:val="18"/>
          <w:lang w:val="en-US"/>
        </w:rPr>
      </w:pPr>
      <w:proofErr w:type="gramStart"/>
      <w:r w:rsidRPr="00DF6F82">
        <w:rPr>
          <w:szCs w:val="18"/>
          <w:lang w:val="en-US"/>
        </w:rPr>
        <w:t>to</w:t>
      </w:r>
      <w:proofErr w:type="gramEnd"/>
      <w:r w:rsidRPr="00DF6F82">
        <w:rPr>
          <w:szCs w:val="18"/>
          <w:lang w:val="en-US"/>
        </w:rPr>
        <w:t xml:space="preserve"> such account and in such manner as required by the</w:t>
      </w:r>
      <w:r w:rsidR="00055A56" w:rsidRPr="00DF6F82">
        <w:rPr>
          <w:szCs w:val="18"/>
          <w:lang w:val="en-US"/>
        </w:rPr>
        <w:t xml:space="preserve"> terms of the</w:t>
      </w:r>
      <w:r w:rsidRPr="00DF6F82">
        <w:rPr>
          <w:szCs w:val="18"/>
          <w:lang w:val="en-US"/>
        </w:rPr>
        <w:t xml:space="preserve"> </w:t>
      </w:r>
      <w:r w:rsidR="00144F5D" w:rsidRPr="00DF6F82">
        <w:rPr>
          <w:szCs w:val="18"/>
          <w:lang w:val="en-US"/>
        </w:rPr>
        <w:t>GATS</w:t>
      </w:r>
      <w:r w:rsidRPr="00DF6F82">
        <w:rPr>
          <w:szCs w:val="18"/>
          <w:lang w:val="en-US"/>
        </w:rPr>
        <w:t xml:space="preserve"> </w:t>
      </w:r>
      <w:r w:rsidR="00055A56" w:rsidRPr="00DF6F82">
        <w:rPr>
          <w:szCs w:val="18"/>
          <w:lang w:val="en-US"/>
        </w:rPr>
        <w:t>Security Instrument</w:t>
      </w:r>
      <w:r w:rsidRPr="00DF6F82">
        <w:rPr>
          <w:szCs w:val="18"/>
          <w:lang w:val="en-US"/>
        </w:rPr>
        <w:t xml:space="preserve"> or, if there is no </w:t>
      </w:r>
      <w:r w:rsidR="00144F5D" w:rsidRPr="00DF6F82">
        <w:rPr>
          <w:szCs w:val="18"/>
          <w:lang w:val="en-US"/>
        </w:rPr>
        <w:t>GATS</w:t>
      </w:r>
      <w:r w:rsidRPr="00DF6F82">
        <w:rPr>
          <w:szCs w:val="18"/>
          <w:lang w:val="en-US"/>
        </w:rPr>
        <w:t xml:space="preserve"> </w:t>
      </w:r>
      <w:r w:rsidR="00055A56" w:rsidRPr="00DF6F82">
        <w:rPr>
          <w:szCs w:val="18"/>
          <w:lang w:val="en-US"/>
        </w:rPr>
        <w:t>Security Instrument</w:t>
      </w:r>
      <w:r w:rsidRPr="00DF6F82">
        <w:rPr>
          <w:szCs w:val="18"/>
          <w:lang w:val="en-US"/>
        </w:rPr>
        <w:t xml:space="preserve">, </w:t>
      </w:r>
      <w:r w:rsidR="00074D66" w:rsidRPr="00DF6F82">
        <w:rPr>
          <w:szCs w:val="18"/>
          <w:lang w:val="en-US"/>
        </w:rPr>
        <w:t xml:space="preserve">to such account </w:t>
      </w:r>
      <w:r w:rsidRPr="00DF6F82">
        <w:rPr>
          <w:szCs w:val="18"/>
          <w:lang w:val="en-US"/>
        </w:rPr>
        <w:t>as the Beneficiary shall from time to time direct in writing.</w:t>
      </w:r>
    </w:p>
    <w:p w14:paraId="44320EE0" w14:textId="31ECCC8D" w:rsidR="00F0233C" w:rsidRPr="00DF6F82" w:rsidRDefault="00F0233C" w:rsidP="002F4463">
      <w:pPr>
        <w:pStyle w:val="AWGNumberedList2"/>
        <w:rPr>
          <w:szCs w:val="18"/>
          <w:lang w:val="en-US"/>
        </w:rPr>
      </w:pPr>
      <w:r w:rsidRPr="00DF6F82">
        <w:rPr>
          <w:szCs w:val="18"/>
          <w:lang w:val="en-US"/>
        </w:rPr>
        <w:t>Status of monies received</w:t>
      </w:r>
    </w:p>
    <w:p w14:paraId="4F718110" w14:textId="5C4FF703" w:rsidR="00F0233C" w:rsidRPr="00DF6F82" w:rsidRDefault="00F0233C" w:rsidP="00F0233C">
      <w:pPr>
        <w:pStyle w:val="AWGBodyText1"/>
        <w:rPr>
          <w:szCs w:val="18"/>
          <w:lang w:val="en-US"/>
        </w:rPr>
      </w:pPr>
      <w:r w:rsidRPr="00DF6F82">
        <w:rPr>
          <w:szCs w:val="18"/>
          <w:lang w:val="en-US"/>
        </w:rPr>
        <w:t xml:space="preserve">All monies (if any) received by the Trustee under or pursuant to any provision of any </w:t>
      </w:r>
      <w:r w:rsidR="0027059F" w:rsidRPr="00DF6F82">
        <w:rPr>
          <w:szCs w:val="18"/>
          <w:lang w:val="en-US"/>
        </w:rPr>
        <w:t>Trust Document</w:t>
      </w:r>
      <w:r w:rsidRPr="00DF6F82">
        <w:rPr>
          <w:szCs w:val="18"/>
          <w:lang w:val="en-US"/>
        </w:rPr>
        <w:t xml:space="preserve"> (other than monies that are or are the proceeds of Excluded Property) shall constitute property that is part of the </w:t>
      </w:r>
      <w:r w:rsidR="0027059F" w:rsidRPr="00DF6F82">
        <w:rPr>
          <w:szCs w:val="18"/>
          <w:lang w:val="en-US"/>
        </w:rPr>
        <w:t>Trust Estate</w:t>
      </w:r>
      <w:r w:rsidRPr="00DF6F82">
        <w:rPr>
          <w:szCs w:val="18"/>
          <w:lang w:val="en-US"/>
        </w:rPr>
        <w:t xml:space="preserve"> and trust funds for the purpose for which they are paid or held, and shall be segregated from any other monies and deposited by the Trustee under such conditions as may be prescribed or permitted by law for trust funds. The Trustee shall not be liable for any interest on any such monies, except as may be expressly agreed with the Beneficiary in any </w:t>
      </w:r>
      <w:r w:rsidR="0027059F" w:rsidRPr="00DF6F82">
        <w:rPr>
          <w:szCs w:val="18"/>
          <w:lang w:val="en-US"/>
        </w:rPr>
        <w:t>Trust Document</w:t>
      </w:r>
      <w:r w:rsidRPr="00DF6F82">
        <w:rPr>
          <w:szCs w:val="18"/>
          <w:lang w:val="en-US"/>
        </w:rPr>
        <w:t>.</w:t>
      </w:r>
    </w:p>
    <w:p w14:paraId="50712CE9" w14:textId="686BED45" w:rsidR="00F0233C" w:rsidRPr="00DF6F82" w:rsidRDefault="00F0233C" w:rsidP="00A57DB4">
      <w:pPr>
        <w:pStyle w:val="AWGNumberedList1"/>
        <w:rPr>
          <w:szCs w:val="18"/>
          <w:lang w:val="en-US"/>
        </w:rPr>
      </w:pPr>
      <w:bookmarkStart w:id="1" w:name="_Ref527129460"/>
      <w:r w:rsidRPr="00DF6F82">
        <w:rPr>
          <w:szCs w:val="18"/>
          <w:lang w:val="en-US"/>
        </w:rPr>
        <w:t>TRUSTEE</w:t>
      </w:r>
      <w:bookmarkEnd w:id="1"/>
    </w:p>
    <w:p w14:paraId="28B44E60" w14:textId="26BCE3FE" w:rsidR="00D8349C" w:rsidRPr="00DF6F82" w:rsidRDefault="00D8349C" w:rsidP="00A11733">
      <w:pPr>
        <w:pStyle w:val="AWGNumberedList2"/>
        <w:rPr>
          <w:szCs w:val="18"/>
          <w:lang w:val="en-US"/>
        </w:rPr>
      </w:pPr>
      <w:r w:rsidRPr="00DF6F82">
        <w:rPr>
          <w:szCs w:val="18"/>
          <w:lang w:val="en-US"/>
        </w:rPr>
        <w:t xml:space="preserve">Action upon Instructions; </w:t>
      </w:r>
      <w:proofErr w:type="spellStart"/>
      <w:r w:rsidRPr="00DF6F82">
        <w:rPr>
          <w:szCs w:val="18"/>
          <w:lang w:val="en-US"/>
        </w:rPr>
        <w:t>Authorisation</w:t>
      </w:r>
      <w:proofErr w:type="spellEnd"/>
    </w:p>
    <w:p w14:paraId="4D666222" w14:textId="4CB753A0" w:rsidR="00D8349C" w:rsidRPr="00DF6F82" w:rsidRDefault="00D8349C" w:rsidP="00B0732F">
      <w:pPr>
        <w:pStyle w:val="AWGNumberedListAlt3"/>
        <w:rPr>
          <w:szCs w:val="18"/>
        </w:rPr>
      </w:pPr>
      <w:r w:rsidRPr="00DF6F82">
        <w:rPr>
          <w:szCs w:val="18"/>
        </w:rPr>
        <w:t xml:space="preserve">Subject to section 4 of the GATS Trust Instrument, the remainder of this Section </w:t>
      </w:r>
      <w:r w:rsidRPr="00DF6F82">
        <w:rPr>
          <w:szCs w:val="18"/>
        </w:rPr>
        <w:fldChar w:fldCharType="begin"/>
      </w:r>
      <w:r w:rsidRPr="00DF6F82">
        <w:rPr>
          <w:szCs w:val="18"/>
        </w:rPr>
        <w:instrText xml:space="preserve"> REF _Ref527129460 \r \h </w:instrText>
      </w:r>
      <w:r w:rsidR="00DF6F82" w:rsidRPr="00DF6F82">
        <w:rPr>
          <w:szCs w:val="18"/>
        </w:rPr>
        <w:instrText xml:space="preserve"> \* MERGEFORMAT </w:instrText>
      </w:r>
      <w:r w:rsidRPr="00DF6F82">
        <w:rPr>
          <w:szCs w:val="18"/>
        </w:rPr>
      </w:r>
      <w:r w:rsidRPr="00DF6F82">
        <w:rPr>
          <w:szCs w:val="18"/>
        </w:rPr>
        <w:fldChar w:fldCharType="separate"/>
      </w:r>
      <w:r w:rsidRPr="00DF6F82">
        <w:rPr>
          <w:szCs w:val="18"/>
        </w:rPr>
        <w:t>5</w:t>
      </w:r>
      <w:r w:rsidRPr="00DF6F82">
        <w:rPr>
          <w:szCs w:val="18"/>
        </w:rPr>
        <w:fldChar w:fldCharType="end"/>
      </w:r>
      <w:r w:rsidRPr="00DF6F82">
        <w:rPr>
          <w:szCs w:val="18"/>
        </w:rPr>
        <w:t xml:space="preserve"> and Section </w:t>
      </w:r>
      <w:r w:rsidRPr="00DF6F82">
        <w:rPr>
          <w:szCs w:val="18"/>
        </w:rPr>
        <w:fldChar w:fldCharType="begin"/>
      </w:r>
      <w:r w:rsidRPr="00DF6F82">
        <w:rPr>
          <w:szCs w:val="18"/>
        </w:rPr>
        <w:instrText xml:space="preserve"> REF _Ref526845952 \r \h </w:instrText>
      </w:r>
      <w:r w:rsidR="00DF6F82" w:rsidRPr="00DF6F82">
        <w:rPr>
          <w:szCs w:val="18"/>
        </w:rPr>
        <w:instrText xml:space="preserve"> \* MERGEFORMAT </w:instrText>
      </w:r>
      <w:r w:rsidRPr="00DF6F82">
        <w:rPr>
          <w:szCs w:val="18"/>
        </w:rPr>
      </w:r>
      <w:r w:rsidRPr="00DF6F82">
        <w:rPr>
          <w:szCs w:val="18"/>
        </w:rPr>
        <w:fldChar w:fldCharType="separate"/>
      </w:r>
      <w:r w:rsidRPr="00DF6F82">
        <w:rPr>
          <w:szCs w:val="18"/>
        </w:rPr>
        <w:t>7</w:t>
      </w:r>
      <w:r w:rsidRPr="00DF6F82">
        <w:rPr>
          <w:szCs w:val="18"/>
        </w:rPr>
        <w:fldChar w:fldCharType="end"/>
      </w:r>
      <w:r w:rsidRPr="00DF6F82">
        <w:rPr>
          <w:szCs w:val="18"/>
        </w:rPr>
        <w:t xml:space="preserve">, upon the written instructions at any time and from time to time of the Beneficiary, the Servicer on its behalf or, to the extent permitted by the GATS Security Instrument, if any, the GATS Secured Party, the </w:t>
      </w:r>
      <w:r w:rsidRPr="00DF6F82">
        <w:rPr>
          <w:szCs w:val="18"/>
        </w:rPr>
        <w:lastRenderedPageBreak/>
        <w:t xml:space="preserve">Trustee will </w:t>
      </w:r>
      <w:r w:rsidR="00B0732F" w:rsidRPr="00DF6F82">
        <w:rPr>
          <w:szCs w:val="18"/>
          <w:lang w:val="en-US"/>
        </w:rPr>
        <w:t xml:space="preserve">and covenants and agrees to </w:t>
      </w:r>
      <w:r w:rsidRPr="00DF6F82">
        <w:rPr>
          <w:szCs w:val="18"/>
        </w:rPr>
        <w:t>take such of the following actions, to the extent not inconsistent with the terms of any Trust Document or any Related Document, as may be specified in such instructions:</w:t>
      </w:r>
    </w:p>
    <w:p w14:paraId="6BCF897E" w14:textId="76DF49F5" w:rsidR="00D8349C" w:rsidRPr="00DF6F82" w:rsidRDefault="00D8349C" w:rsidP="00B0732F">
      <w:pPr>
        <w:pStyle w:val="AWGNumberedListAlt4"/>
        <w:rPr>
          <w:szCs w:val="18"/>
        </w:rPr>
      </w:pPr>
      <w:r w:rsidRPr="00DF6F82">
        <w:rPr>
          <w:szCs w:val="18"/>
        </w:rPr>
        <w:t>execute and deliver: (A) any and all Trust Documents; (B) any and all Related Documents</w:t>
      </w:r>
      <w:r w:rsidR="00B0732F" w:rsidRPr="00DF6F82">
        <w:rPr>
          <w:szCs w:val="18"/>
        </w:rPr>
        <w:t xml:space="preserve"> (in the form delivered by the Beneficiary to the Trustee), (C) each other document that Trustee is required to deliver pursuant to any Trust Document or any Related Document</w:t>
      </w:r>
      <w:r w:rsidRPr="00DF6F82">
        <w:rPr>
          <w:szCs w:val="18"/>
        </w:rPr>
        <w:t xml:space="preserve"> (in the form delivered by the Beneficiary to the Trustee); (C) any documents necessary to effect and/or maintain the registration of the Aircraft Equipment with the applicable Aviation </w:t>
      </w:r>
      <w:r w:rsidR="00B0732F" w:rsidRPr="00DF6F82">
        <w:rPr>
          <w:szCs w:val="18"/>
        </w:rPr>
        <w:t xml:space="preserve">Authority and any other applicable Governmental </w:t>
      </w:r>
      <w:r w:rsidRPr="00DF6F82">
        <w:rPr>
          <w:szCs w:val="18"/>
        </w:rPr>
        <w:t>Authority; and (D) all such other instruments, documents or certificates and take all such other actions in accordance with the direction of the Beneficiary, in each case as the Beneficiary may deem necessary or advisable in connection with the transactions contemplated by the Trust Documents or the Related Documents (including, without limitation, in connection with the Cape Town Convention);</w:t>
      </w:r>
    </w:p>
    <w:p w14:paraId="13DA8A22" w14:textId="0A015F3A" w:rsidR="00D8349C" w:rsidRPr="00DF6F82" w:rsidRDefault="00D8349C" w:rsidP="007420D0">
      <w:pPr>
        <w:pStyle w:val="AWGNumberedListAlt4"/>
        <w:rPr>
          <w:szCs w:val="18"/>
          <w:lang w:val="en-US"/>
        </w:rPr>
      </w:pPr>
      <w:r w:rsidRPr="00DF6F82">
        <w:rPr>
          <w:szCs w:val="18"/>
        </w:rPr>
        <w:t xml:space="preserve">cause the Aircraft Equipment to be delivered to, or redelivered from, the Lessee under any Lease </w:t>
      </w:r>
      <w:r w:rsidR="007420D0" w:rsidRPr="00DF6F82">
        <w:rPr>
          <w:szCs w:val="18"/>
          <w:lang w:val="en-US"/>
        </w:rPr>
        <w:t>Agreement from time to time in effect and to which the Trustee is party</w:t>
      </w:r>
      <w:r w:rsidRPr="00DF6F82">
        <w:rPr>
          <w:szCs w:val="18"/>
        </w:rPr>
        <w:t>;</w:t>
      </w:r>
    </w:p>
    <w:p w14:paraId="41F1E848" w14:textId="77777777" w:rsidR="00D8349C" w:rsidRPr="00DF6F82" w:rsidRDefault="00D8349C" w:rsidP="00D8349C">
      <w:pPr>
        <w:pStyle w:val="AWGNumberedListAlt4"/>
        <w:rPr>
          <w:szCs w:val="18"/>
          <w:lang w:val="en-US"/>
        </w:rPr>
      </w:pPr>
      <w:r w:rsidRPr="00DF6F82">
        <w:rPr>
          <w:szCs w:val="18"/>
          <w:lang w:val="en-US"/>
        </w:rPr>
        <w:t>give such notice or direction or exercise such right, remedy or power under the GATS Trust Instrument, any other Trust Document, any Related Document or in respect of all or any part of the Trust Estate, or take such other action, as shall be specified in such instructions;</w:t>
      </w:r>
    </w:p>
    <w:p w14:paraId="7868F941" w14:textId="77777777" w:rsidR="00D8349C" w:rsidRPr="00DF6F82" w:rsidRDefault="00D8349C" w:rsidP="00D8349C">
      <w:pPr>
        <w:pStyle w:val="AWGNumberedListAlt4"/>
        <w:rPr>
          <w:szCs w:val="18"/>
          <w:lang w:val="en-US"/>
        </w:rPr>
      </w:pPr>
      <w:r w:rsidRPr="00DF6F82">
        <w:rPr>
          <w:szCs w:val="18"/>
          <w:lang w:val="en-US"/>
        </w:rPr>
        <w:t>take such action to preserve or protect the Trust Estate (including the discharge of Security Interests) as may be specified in such instructions;</w:t>
      </w:r>
    </w:p>
    <w:p w14:paraId="6E2F306A" w14:textId="71AEDA22" w:rsidR="00D8349C" w:rsidRPr="00DF6F82" w:rsidRDefault="00D8349C" w:rsidP="00D8349C">
      <w:pPr>
        <w:pStyle w:val="AWGNumberedListAlt4"/>
        <w:rPr>
          <w:szCs w:val="18"/>
          <w:lang w:val="en-US"/>
        </w:rPr>
      </w:pPr>
      <w:r w:rsidRPr="00DF6F82">
        <w:rPr>
          <w:szCs w:val="18"/>
          <w:lang w:val="en-US"/>
        </w:rPr>
        <w:t xml:space="preserve">approve as satisfactory to it all matters required by the terms of any </w:t>
      </w:r>
      <w:r w:rsidR="007420D0" w:rsidRPr="00DF6F82">
        <w:rPr>
          <w:szCs w:val="18"/>
          <w:lang w:val="en-US"/>
        </w:rPr>
        <w:t xml:space="preserve">Trust Document or any </w:t>
      </w:r>
      <w:r w:rsidRPr="00DF6F82">
        <w:rPr>
          <w:szCs w:val="18"/>
          <w:lang w:val="en-US"/>
        </w:rPr>
        <w:t>Related Document to be satisfactory to the Trustee, it being understood that without written instructions of the Beneficiary, the Trustee shall not approve any such matter as satisfactory to it;</w:t>
      </w:r>
    </w:p>
    <w:p w14:paraId="5BF32EAE" w14:textId="5F46A990" w:rsidR="007420D0" w:rsidRPr="00DF6F82" w:rsidRDefault="007420D0" w:rsidP="007420D0">
      <w:pPr>
        <w:pStyle w:val="AWGNumberedListAlt4"/>
        <w:rPr>
          <w:szCs w:val="18"/>
        </w:rPr>
      </w:pPr>
      <w:r w:rsidRPr="00DF6F82">
        <w:rPr>
          <w:szCs w:val="18"/>
        </w:rPr>
        <w:t>take title to any Aircraft Equipment;</w:t>
      </w:r>
    </w:p>
    <w:p w14:paraId="41BFD0F5" w14:textId="4760AA4A" w:rsidR="007420D0" w:rsidRPr="00DF6F82" w:rsidRDefault="007420D0" w:rsidP="007420D0">
      <w:pPr>
        <w:pStyle w:val="AWGNumberedListAlt4"/>
        <w:rPr>
          <w:szCs w:val="18"/>
          <w:lang w:val="en-US"/>
        </w:rPr>
      </w:pPr>
      <w:r w:rsidRPr="00DF6F82">
        <w:rPr>
          <w:szCs w:val="18"/>
          <w:lang w:val="en-US"/>
        </w:rPr>
        <w:t>cooperate with the Beneficiary to effect the registration of any Aircraft Equipment with any other Aviation Authority and any other applicable Governmental Authority by duly executing and filing or causing to be filed with such Aviation Authority any document or instrument required effect such registration;</w:t>
      </w:r>
    </w:p>
    <w:p w14:paraId="236151D0" w14:textId="545AFA68" w:rsidR="00D8349C" w:rsidRPr="00DF6F82" w:rsidRDefault="00D8349C" w:rsidP="00D8349C">
      <w:pPr>
        <w:pStyle w:val="AWGNumberedListAlt4"/>
        <w:rPr>
          <w:szCs w:val="18"/>
          <w:lang w:val="en-US"/>
        </w:rPr>
      </w:pPr>
      <w:r w:rsidRPr="00DF6F82">
        <w:rPr>
          <w:szCs w:val="18"/>
          <w:lang w:val="en-US"/>
        </w:rPr>
        <w:t xml:space="preserve">to the extent permitted under the terms of the GATS Security Instrument, if any, convey any or all of the Trustee’s right, title and interest in and to any Aircraft Equipment or any other property forming part of the Trust Estate for </w:t>
      </w:r>
      <w:r w:rsidRPr="00DF6F82">
        <w:rPr>
          <w:szCs w:val="18"/>
          <w:lang w:val="en-US"/>
        </w:rPr>
        <w:lastRenderedPageBreak/>
        <w:t xml:space="preserve">such amount, on such terms and to such purchaser or purchasers (or transferee or transferees) as shall be designated in such instructions, or retain, lease or otherwise dispose of, or from time to time take such other action with respect to, any Aircraft Equipment or any such other property on such terms as shall be designated in such instructions; </w:t>
      </w:r>
    </w:p>
    <w:p w14:paraId="41455C98" w14:textId="4276484D" w:rsidR="00985829" w:rsidRPr="00DF6F82" w:rsidRDefault="00985829" w:rsidP="00985829">
      <w:pPr>
        <w:pStyle w:val="AWGNumberedListAlt4"/>
        <w:rPr>
          <w:szCs w:val="18"/>
          <w:lang w:val="en-US"/>
        </w:rPr>
      </w:pPr>
      <w:r w:rsidRPr="00DF6F82">
        <w:rPr>
          <w:szCs w:val="18"/>
          <w:lang w:val="en-US"/>
        </w:rPr>
        <w:t xml:space="preserve">to establish Trustee as a ‘transacting user entity’ (as provided in the Cape Town Convention) on the International </w:t>
      </w:r>
      <w:r w:rsidRPr="00DF6F82">
        <w:rPr>
          <w:szCs w:val="18"/>
        </w:rPr>
        <w:t>Registry</w:t>
      </w:r>
      <w:r w:rsidRPr="00DF6F82">
        <w:rPr>
          <w:szCs w:val="18"/>
          <w:lang w:val="en-US"/>
        </w:rPr>
        <w:t>, and register, consent to registration of or discharge interests on the International Registry as required pursuant to the Related Documents; and</w:t>
      </w:r>
    </w:p>
    <w:p w14:paraId="678C636A" w14:textId="77777777" w:rsidR="00D8349C" w:rsidRPr="00DF6F82" w:rsidRDefault="00D8349C" w:rsidP="00D8349C">
      <w:pPr>
        <w:pStyle w:val="AWGNumberedListAlt4"/>
        <w:rPr>
          <w:szCs w:val="18"/>
          <w:lang w:val="en-US"/>
        </w:rPr>
      </w:pPr>
      <w:proofErr w:type="gramStart"/>
      <w:r w:rsidRPr="00DF6F82">
        <w:rPr>
          <w:szCs w:val="18"/>
          <w:lang w:val="en-US"/>
        </w:rPr>
        <w:t>take</w:t>
      </w:r>
      <w:proofErr w:type="gramEnd"/>
      <w:r w:rsidRPr="00DF6F82">
        <w:rPr>
          <w:szCs w:val="18"/>
          <w:lang w:val="en-US"/>
        </w:rPr>
        <w:t xml:space="preserve"> or refrain from taking such other action or actions as may be specified in such instructions.</w:t>
      </w:r>
    </w:p>
    <w:p w14:paraId="0FCEC4F5" w14:textId="77777777" w:rsidR="00D8349C" w:rsidRPr="00DF6F82" w:rsidRDefault="00D8349C" w:rsidP="00D8349C">
      <w:pPr>
        <w:pStyle w:val="AWGNumberedListAlt3"/>
        <w:rPr>
          <w:szCs w:val="18"/>
          <w:lang w:val="en-US"/>
        </w:rPr>
      </w:pPr>
      <w:r w:rsidRPr="00DF6F82">
        <w:rPr>
          <w:szCs w:val="18"/>
          <w:lang w:val="en-US"/>
        </w:rPr>
        <w:t xml:space="preserve">The Beneficiary </w:t>
      </w:r>
      <w:proofErr w:type="spellStart"/>
      <w:r w:rsidRPr="00DF6F82">
        <w:rPr>
          <w:szCs w:val="18"/>
          <w:lang w:val="en-US"/>
        </w:rPr>
        <w:t>authorises</w:t>
      </w:r>
      <w:proofErr w:type="spellEnd"/>
      <w:r w:rsidRPr="00DF6F82">
        <w:rPr>
          <w:szCs w:val="18"/>
          <w:lang w:val="en-US"/>
        </w:rPr>
        <w:t xml:space="preserve"> the Trustee to:</w:t>
      </w:r>
    </w:p>
    <w:p w14:paraId="0A66B09E" w14:textId="77777777" w:rsidR="00D8349C" w:rsidRPr="00DF6F82" w:rsidRDefault="00D8349C" w:rsidP="00D8349C">
      <w:pPr>
        <w:pStyle w:val="AWGNumberedListAlt4"/>
        <w:rPr>
          <w:szCs w:val="18"/>
          <w:lang w:val="en-US"/>
        </w:rPr>
      </w:pPr>
      <w:r w:rsidRPr="00DF6F82">
        <w:rPr>
          <w:szCs w:val="18"/>
          <w:lang w:val="en-US"/>
        </w:rPr>
        <w:t>subject to the terms of the Trust Documents, exercise its rights and perform its duties under the Related Documents and the Trust Documents; and</w:t>
      </w:r>
    </w:p>
    <w:p w14:paraId="20924710" w14:textId="4AC98BFC" w:rsidR="00D8349C" w:rsidRPr="00DF6F82" w:rsidRDefault="00D8349C" w:rsidP="006D15E6">
      <w:pPr>
        <w:pStyle w:val="AWGNumberedListAlt4"/>
        <w:rPr>
          <w:szCs w:val="18"/>
        </w:rPr>
      </w:pPr>
      <w:proofErr w:type="gramStart"/>
      <w:r w:rsidRPr="00DF6F82">
        <w:rPr>
          <w:szCs w:val="18"/>
        </w:rPr>
        <w:t>execute</w:t>
      </w:r>
      <w:proofErr w:type="gramEnd"/>
      <w:r w:rsidRPr="00DF6F82">
        <w:rPr>
          <w:szCs w:val="18"/>
        </w:rPr>
        <w:t xml:space="preserve"> and deliver any document</w:t>
      </w:r>
      <w:r w:rsidR="006D15E6" w:rsidRPr="00DF6F82">
        <w:rPr>
          <w:szCs w:val="18"/>
        </w:rPr>
        <w:t xml:space="preserve"> </w:t>
      </w:r>
      <w:r w:rsidR="006D15E6" w:rsidRPr="00DF6F82">
        <w:rPr>
          <w:szCs w:val="18"/>
          <w:lang w:val="en-US"/>
        </w:rPr>
        <w:t>(including any document pursuant to which the Trustee acts as a guarantor or surety for the obligations of the Beneficiary)</w:t>
      </w:r>
      <w:r w:rsidRPr="00DF6F82">
        <w:rPr>
          <w:szCs w:val="18"/>
        </w:rPr>
        <w:t xml:space="preserve">, or take or refrain from taking any action, as directed by the Beneficiary pursuant to and in accordance with Section </w:t>
      </w:r>
      <w:r w:rsidR="006D15E6" w:rsidRPr="00DF6F82">
        <w:rPr>
          <w:szCs w:val="18"/>
        </w:rPr>
        <w:t>5.1</w:t>
      </w:r>
      <w:r w:rsidRPr="00DF6F82">
        <w:rPr>
          <w:szCs w:val="18"/>
        </w:rPr>
        <w:t>.</w:t>
      </w:r>
    </w:p>
    <w:p w14:paraId="282F8155" w14:textId="249647B5" w:rsidR="00D8349C" w:rsidRPr="00DF6F82" w:rsidRDefault="006D15E6" w:rsidP="006D15E6">
      <w:pPr>
        <w:pStyle w:val="AWGNumberedListAlt3"/>
        <w:rPr>
          <w:szCs w:val="18"/>
        </w:rPr>
      </w:pPr>
      <w:r w:rsidRPr="00DF6F82">
        <w:rPr>
          <w:szCs w:val="18"/>
        </w:rPr>
        <w:t>The Trustee shall have no power or authority to, and the Trustee agrees that it will not, manage, control, use, sell, dispose of or otherwise deal with any Aircraft Equipment or any other property forming part of the Trust Estate except:</w:t>
      </w:r>
    </w:p>
    <w:p w14:paraId="5C55686D" w14:textId="35018199" w:rsidR="006D15E6" w:rsidRPr="00DF6F82" w:rsidRDefault="006D15E6" w:rsidP="006D15E6">
      <w:pPr>
        <w:pStyle w:val="AWGNumberedListAlt4"/>
        <w:rPr>
          <w:szCs w:val="18"/>
        </w:rPr>
      </w:pPr>
      <w:r w:rsidRPr="00DF6F82">
        <w:rPr>
          <w:szCs w:val="18"/>
        </w:rPr>
        <w:t>as expressly required by the terms of any of the Related Documents; or</w:t>
      </w:r>
    </w:p>
    <w:p w14:paraId="15D59178" w14:textId="3ED03923" w:rsidR="006D15E6" w:rsidRPr="00DF6F82" w:rsidRDefault="006D15E6" w:rsidP="006D15E6">
      <w:pPr>
        <w:pStyle w:val="AWGNumberedListAlt4"/>
        <w:rPr>
          <w:szCs w:val="18"/>
        </w:rPr>
      </w:pPr>
      <w:proofErr w:type="gramStart"/>
      <w:r w:rsidRPr="00DF6F82">
        <w:rPr>
          <w:szCs w:val="18"/>
        </w:rPr>
        <w:t>as</w:t>
      </w:r>
      <w:proofErr w:type="gramEnd"/>
      <w:r w:rsidRPr="00DF6F82">
        <w:rPr>
          <w:szCs w:val="18"/>
        </w:rPr>
        <w:t xml:space="preserve"> expressly provided in written instructions pursuant to and in accordance with this Section 5.1.</w:t>
      </w:r>
    </w:p>
    <w:p w14:paraId="39806626" w14:textId="78C5E6F9" w:rsidR="00F0233C" w:rsidRPr="00DF6F82" w:rsidRDefault="00F0233C" w:rsidP="00A11733">
      <w:pPr>
        <w:pStyle w:val="AWGNumberedList2"/>
        <w:rPr>
          <w:szCs w:val="18"/>
          <w:lang w:val="en-US"/>
        </w:rPr>
      </w:pPr>
      <w:r w:rsidRPr="00DF6F82">
        <w:rPr>
          <w:szCs w:val="18"/>
          <w:lang w:val="en-US"/>
        </w:rPr>
        <w:t>No Other Duties</w:t>
      </w:r>
    </w:p>
    <w:p w14:paraId="0DDB844B" w14:textId="3603D7DB" w:rsidR="00F0233C" w:rsidRPr="00DF6F82" w:rsidRDefault="00F0233C" w:rsidP="00F0233C">
      <w:pPr>
        <w:pStyle w:val="AWGBodyText1"/>
        <w:rPr>
          <w:szCs w:val="18"/>
          <w:lang w:val="en-US"/>
        </w:rPr>
      </w:pPr>
      <w:r w:rsidRPr="00DF6F82">
        <w:rPr>
          <w:szCs w:val="18"/>
          <w:lang w:val="en-US"/>
        </w:rPr>
        <w:t xml:space="preserve">The Trustee shall have no duties or obligations except those expressly set forth in any </w:t>
      </w:r>
      <w:r w:rsidR="0027059F" w:rsidRPr="00DF6F82">
        <w:rPr>
          <w:szCs w:val="18"/>
          <w:lang w:val="en-US"/>
        </w:rPr>
        <w:t>Trust Document</w:t>
      </w:r>
      <w:r w:rsidRPr="00DF6F82">
        <w:rPr>
          <w:szCs w:val="18"/>
          <w:lang w:val="en-US"/>
        </w:rPr>
        <w:t xml:space="preserve"> and those duties provided for by </w:t>
      </w:r>
      <w:r w:rsidR="00DC7063" w:rsidRPr="00DF6F82">
        <w:rPr>
          <w:szCs w:val="18"/>
        </w:rPr>
        <w:t>Applicable Law</w:t>
      </w:r>
      <w:r w:rsidRPr="00DF6F82">
        <w:rPr>
          <w:szCs w:val="18"/>
          <w:lang w:val="en-US"/>
        </w:rPr>
        <w:t>. Without prejudice to the generality of the foregoing, the Trustee shall not have any duty to:</w:t>
      </w:r>
    </w:p>
    <w:p w14:paraId="396EE579" w14:textId="162EC7E8" w:rsidR="00F0233C" w:rsidRPr="00DF6F82" w:rsidRDefault="00F0233C" w:rsidP="00A11733">
      <w:pPr>
        <w:pStyle w:val="AWGNumberedListAlt3"/>
        <w:rPr>
          <w:szCs w:val="18"/>
          <w:lang w:val="en-US"/>
        </w:rPr>
      </w:pPr>
      <w:r w:rsidRPr="00DF6F82">
        <w:rPr>
          <w:szCs w:val="18"/>
          <w:lang w:val="en-US"/>
        </w:rPr>
        <w:t>obtain any insurance on any of the Aircraft Equipment or maintain any such insurance;</w:t>
      </w:r>
    </w:p>
    <w:p w14:paraId="6E661D95" w14:textId="2680A0B8" w:rsidR="00F0233C" w:rsidRPr="00DF6F82" w:rsidRDefault="00F0233C" w:rsidP="00A11733">
      <w:pPr>
        <w:pStyle w:val="AWGNumberedListAlt3"/>
        <w:rPr>
          <w:szCs w:val="18"/>
          <w:lang w:val="en-US"/>
        </w:rPr>
      </w:pPr>
      <w:r w:rsidRPr="00DF6F82">
        <w:rPr>
          <w:szCs w:val="18"/>
          <w:lang w:val="en-US"/>
        </w:rPr>
        <w:t xml:space="preserve">subject to the </w:t>
      </w:r>
      <w:r w:rsidR="0027059F" w:rsidRPr="00DF6F82">
        <w:rPr>
          <w:szCs w:val="18"/>
          <w:lang w:val="en-US"/>
        </w:rPr>
        <w:t>Trust Company</w:t>
      </w:r>
      <w:r w:rsidRPr="00DF6F82">
        <w:rPr>
          <w:szCs w:val="18"/>
          <w:lang w:val="en-US"/>
        </w:rPr>
        <w:t>’s obligations under Section</w:t>
      </w:r>
      <w:r w:rsidR="006D15E6" w:rsidRPr="00DF6F82">
        <w:rPr>
          <w:szCs w:val="18"/>
          <w:lang w:val="en-US"/>
        </w:rPr>
        <w:t xml:space="preserve"> 6.2(d)</w:t>
      </w:r>
      <w:r w:rsidRPr="00DF6F82">
        <w:rPr>
          <w:szCs w:val="18"/>
          <w:lang w:val="en-US"/>
        </w:rPr>
        <w:t xml:space="preserve">, see to the payment or discharge of any tax, assessment or other </w:t>
      </w:r>
      <w:r w:rsidR="0038342B" w:rsidRPr="00DF6F82">
        <w:rPr>
          <w:szCs w:val="18"/>
          <w:lang w:val="en-US"/>
        </w:rPr>
        <w:t xml:space="preserve">charge levied by a </w:t>
      </w:r>
      <w:r w:rsidR="004852B7" w:rsidRPr="00DF6F82">
        <w:rPr>
          <w:szCs w:val="18"/>
        </w:rPr>
        <w:t>Governmental Authority</w:t>
      </w:r>
      <w:r w:rsidR="004852B7" w:rsidRPr="00DF6F82">
        <w:rPr>
          <w:szCs w:val="18"/>
          <w:lang w:val="en-US"/>
        </w:rPr>
        <w:t xml:space="preserve"> </w:t>
      </w:r>
      <w:r w:rsidRPr="00DF6F82">
        <w:rPr>
          <w:szCs w:val="18"/>
          <w:lang w:val="en-US"/>
        </w:rPr>
        <w:t>or any lien or encumbrance of any kind owing with respect to, assessed or levied against, any of the Aircraft Equipment;</w:t>
      </w:r>
    </w:p>
    <w:p w14:paraId="5E89DA08" w14:textId="2F43AF5B" w:rsidR="00F0233C" w:rsidRPr="00DF6F82" w:rsidRDefault="00F0233C" w:rsidP="00A11733">
      <w:pPr>
        <w:pStyle w:val="AWGNumberedListAlt3"/>
        <w:rPr>
          <w:szCs w:val="18"/>
          <w:lang w:val="en-US"/>
        </w:rPr>
      </w:pPr>
      <w:r w:rsidRPr="00DF6F82">
        <w:rPr>
          <w:szCs w:val="18"/>
          <w:lang w:val="en-US"/>
        </w:rPr>
        <w:t>confirm or verify any notices or reports other than to furnish the Beneficiary with a copy of each notice or report furnished to the Trustee with respect to any of the Aircraft Equipment,</w:t>
      </w:r>
    </w:p>
    <w:p w14:paraId="697E5D50" w14:textId="03F22C76" w:rsidR="00F0233C" w:rsidRPr="00DF6F82" w:rsidRDefault="00F0233C" w:rsidP="00A11733">
      <w:pPr>
        <w:pStyle w:val="AWGNumberedListAlt3"/>
        <w:rPr>
          <w:szCs w:val="18"/>
          <w:lang w:val="en-US"/>
        </w:rPr>
      </w:pPr>
      <w:r w:rsidRPr="00DF6F82">
        <w:rPr>
          <w:szCs w:val="18"/>
          <w:lang w:val="en-US"/>
        </w:rPr>
        <w:lastRenderedPageBreak/>
        <w:t>inspect any of the Aircraft Equipment at any time; or</w:t>
      </w:r>
    </w:p>
    <w:p w14:paraId="2FCEC24B" w14:textId="2DC45B63" w:rsidR="00F0233C" w:rsidRPr="00DF6F82" w:rsidRDefault="00A11733" w:rsidP="00A11733">
      <w:pPr>
        <w:pStyle w:val="AWGNumberedListAlt3"/>
        <w:rPr>
          <w:szCs w:val="18"/>
          <w:lang w:val="en-US"/>
        </w:rPr>
      </w:pPr>
      <w:proofErr w:type="gramStart"/>
      <w:r w:rsidRPr="00DF6F82">
        <w:rPr>
          <w:szCs w:val="18"/>
          <w:lang w:val="en-US"/>
        </w:rPr>
        <w:t>e</w:t>
      </w:r>
      <w:r w:rsidR="00F0233C" w:rsidRPr="00DF6F82">
        <w:rPr>
          <w:szCs w:val="18"/>
          <w:lang w:val="en-US"/>
        </w:rPr>
        <w:t>xcept</w:t>
      </w:r>
      <w:proofErr w:type="gramEnd"/>
      <w:r w:rsidR="00F0233C" w:rsidRPr="00DF6F82">
        <w:rPr>
          <w:szCs w:val="18"/>
          <w:lang w:val="en-US"/>
        </w:rPr>
        <w:t xml:space="preserve"> as set forth in any </w:t>
      </w:r>
      <w:r w:rsidR="0027059F" w:rsidRPr="00DF6F82">
        <w:rPr>
          <w:szCs w:val="18"/>
          <w:lang w:val="en-US"/>
        </w:rPr>
        <w:t>Trust Document</w:t>
      </w:r>
      <w:r w:rsidR="00F0233C" w:rsidRPr="00DF6F82">
        <w:rPr>
          <w:szCs w:val="18"/>
          <w:lang w:val="en-US"/>
        </w:rPr>
        <w:t xml:space="preserve">, be responsible for any recording or the maintenance of any such recording or filing with any Aviation Authority or other government </w:t>
      </w:r>
      <w:r w:rsidR="00E878A6" w:rsidRPr="00DF6F82">
        <w:rPr>
          <w:szCs w:val="18"/>
          <w:lang w:val="en-US"/>
        </w:rPr>
        <w:t>authority</w:t>
      </w:r>
      <w:r w:rsidR="00F0233C" w:rsidRPr="00DF6F82">
        <w:rPr>
          <w:szCs w:val="18"/>
          <w:lang w:val="en-US"/>
        </w:rPr>
        <w:t>.</w:t>
      </w:r>
    </w:p>
    <w:p w14:paraId="2A00973B" w14:textId="47522AC3" w:rsidR="00F0233C" w:rsidRPr="00DF6F82" w:rsidRDefault="00F0233C" w:rsidP="00A11733">
      <w:pPr>
        <w:pStyle w:val="AWGNumberedList2"/>
        <w:rPr>
          <w:szCs w:val="18"/>
          <w:lang w:val="en-US"/>
        </w:rPr>
      </w:pPr>
      <w:r w:rsidRPr="00DF6F82">
        <w:rPr>
          <w:szCs w:val="18"/>
          <w:lang w:val="en-US"/>
        </w:rPr>
        <w:t>Limitation on Duties</w:t>
      </w:r>
    </w:p>
    <w:p w14:paraId="73B6800E" w14:textId="347E676A" w:rsidR="00F0233C" w:rsidRPr="00DF6F82" w:rsidRDefault="00F0233C" w:rsidP="00A11733">
      <w:pPr>
        <w:pStyle w:val="AWGNumberedListAlt3"/>
        <w:rPr>
          <w:szCs w:val="18"/>
          <w:lang w:val="en-US"/>
        </w:rPr>
      </w:pPr>
      <w:r w:rsidRPr="00DF6F82">
        <w:rPr>
          <w:szCs w:val="18"/>
          <w:lang w:val="en-US"/>
        </w:rPr>
        <w:t xml:space="preserve">The Trustee shall not have any obligation by virtue of </w:t>
      </w:r>
      <w:r w:rsidR="00855955" w:rsidRPr="00DF6F82">
        <w:rPr>
          <w:szCs w:val="18"/>
          <w:lang w:val="en-US"/>
        </w:rPr>
        <w:t>the GATS Trust Instrument</w:t>
      </w:r>
      <w:r w:rsidRPr="00DF6F82">
        <w:rPr>
          <w:szCs w:val="18"/>
          <w:lang w:val="en-US"/>
        </w:rPr>
        <w:t xml:space="preserve"> to expend or risk any of its own funds, or to take any action which could, in the reasonable opinion of the Trustee, result in any cost or expense being incurred by the Trustee, if it shall have reasonable grounds for believing that repayment of such funds is not reasonably assured to it.</w:t>
      </w:r>
    </w:p>
    <w:p w14:paraId="3B5BA02F" w14:textId="4C4E326D" w:rsidR="00F0233C" w:rsidRPr="00DF6F82" w:rsidRDefault="00F0233C" w:rsidP="00A11733">
      <w:pPr>
        <w:pStyle w:val="AWGNumberedListAlt3"/>
        <w:rPr>
          <w:szCs w:val="18"/>
          <w:lang w:val="en-US"/>
        </w:rPr>
      </w:pPr>
      <w:r w:rsidRPr="00DF6F82">
        <w:rPr>
          <w:szCs w:val="18"/>
          <w:lang w:val="en-US"/>
        </w:rPr>
        <w:t xml:space="preserve">The Trustee shall not be required to execute any </w:t>
      </w:r>
      <w:r w:rsidR="0027059F" w:rsidRPr="00DF6F82">
        <w:rPr>
          <w:szCs w:val="18"/>
          <w:lang w:val="en-US"/>
        </w:rPr>
        <w:t>Trust Document</w:t>
      </w:r>
      <w:r w:rsidRPr="00DF6F82">
        <w:rPr>
          <w:szCs w:val="18"/>
          <w:lang w:val="en-US"/>
        </w:rPr>
        <w:t xml:space="preserve"> or take any action or refrain from taking any action under any </w:t>
      </w:r>
      <w:r w:rsidR="0027059F" w:rsidRPr="00DF6F82">
        <w:rPr>
          <w:szCs w:val="18"/>
          <w:lang w:val="en-US"/>
        </w:rPr>
        <w:t>Trust Document</w:t>
      </w:r>
      <w:r w:rsidRPr="00DF6F82">
        <w:rPr>
          <w:szCs w:val="18"/>
          <w:lang w:val="en-US"/>
        </w:rPr>
        <w:t xml:space="preserve"> unless it shall have been indemnified by the Beneficiary (or any other person acting as guarantor of its obligations under such </w:t>
      </w:r>
      <w:r w:rsidR="0027059F" w:rsidRPr="00DF6F82">
        <w:rPr>
          <w:szCs w:val="18"/>
          <w:lang w:val="en-US"/>
        </w:rPr>
        <w:t>Trust Document</w:t>
      </w:r>
      <w:r w:rsidRPr="00DF6F82">
        <w:rPr>
          <w:szCs w:val="18"/>
          <w:lang w:val="en-US"/>
        </w:rPr>
        <w:t xml:space="preserve"> or providing an indemnity in </w:t>
      </w:r>
      <w:proofErr w:type="spellStart"/>
      <w:r w:rsidRPr="00DF6F82">
        <w:rPr>
          <w:szCs w:val="18"/>
          <w:lang w:val="en-US"/>
        </w:rPr>
        <w:t>favo</w:t>
      </w:r>
      <w:r w:rsidR="00BB6F80" w:rsidRPr="00DF6F82">
        <w:rPr>
          <w:szCs w:val="18"/>
          <w:lang w:val="en-US"/>
        </w:rPr>
        <w:t>u</w:t>
      </w:r>
      <w:r w:rsidRPr="00DF6F82">
        <w:rPr>
          <w:szCs w:val="18"/>
          <w:lang w:val="en-US"/>
        </w:rPr>
        <w:t>r</w:t>
      </w:r>
      <w:proofErr w:type="spellEnd"/>
      <w:r w:rsidRPr="00DF6F82">
        <w:rPr>
          <w:szCs w:val="18"/>
          <w:lang w:val="en-US"/>
        </w:rPr>
        <w:t xml:space="preserve"> of the Trustee in respect of such </w:t>
      </w:r>
      <w:r w:rsidR="0027059F" w:rsidRPr="00DF6F82">
        <w:rPr>
          <w:szCs w:val="18"/>
          <w:lang w:val="en-US"/>
        </w:rPr>
        <w:t>Trust Document</w:t>
      </w:r>
      <w:r w:rsidRPr="00DF6F82">
        <w:rPr>
          <w:szCs w:val="18"/>
          <w:lang w:val="en-US"/>
        </w:rPr>
        <w:t xml:space="preserve">) in a manner and form satisfactory to the Trustee against any liability, cost or expense (including reasonable </w:t>
      </w:r>
      <w:r w:rsidR="00D73CD4" w:rsidRPr="00DF6F82">
        <w:rPr>
          <w:szCs w:val="18"/>
          <w:lang w:val="en-US"/>
        </w:rPr>
        <w:t xml:space="preserve">legal </w:t>
      </w:r>
      <w:r w:rsidRPr="00DF6F82">
        <w:rPr>
          <w:szCs w:val="18"/>
          <w:lang w:val="en-US"/>
        </w:rPr>
        <w:t>fees) which may be incurred in connection therewith.</w:t>
      </w:r>
    </w:p>
    <w:p w14:paraId="451CF1BB" w14:textId="4B90B0BF" w:rsidR="00F0233C" w:rsidRPr="00DF6F82" w:rsidRDefault="00F0233C" w:rsidP="00A11733">
      <w:pPr>
        <w:pStyle w:val="AWGNumberedListAlt3"/>
        <w:rPr>
          <w:szCs w:val="18"/>
          <w:lang w:val="en-US"/>
        </w:rPr>
      </w:pPr>
      <w:r w:rsidRPr="00DF6F82">
        <w:rPr>
          <w:szCs w:val="18"/>
          <w:lang w:val="en-US"/>
        </w:rPr>
        <w:t xml:space="preserve">No provision of any </w:t>
      </w:r>
      <w:r w:rsidR="0027059F" w:rsidRPr="00DF6F82">
        <w:rPr>
          <w:szCs w:val="18"/>
          <w:lang w:val="en-US"/>
        </w:rPr>
        <w:t>Trust Document</w:t>
      </w:r>
      <w:r w:rsidRPr="00DF6F82">
        <w:rPr>
          <w:szCs w:val="18"/>
          <w:lang w:val="en-US"/>
        </w:rPr>
        <w:t xml:space="preserve"> shall be deemed to impose any duty on the Trustee to take any action if the Trustee shall have been advised by counsel that such action would expose it to personal liability, is contrary to the terms hereof or is contrary to law.</w:t>
      </w:r>
    </w:p>
    <w:p w14:paraId="027277CB" w14:textId="59B64699" w:rsidR="00F0233C" w:rsidRPr="00DF6F82" w:rsidRDefault="00F0233C" w:rsidP="00A11733">
      <w:pPr>
        <w:pStyle w:val="AWGNumberedList2"/>
        <w:rPr>
          <w:szCs w:val="18"/>
          <w:lang w:val="en-US"/>
        </w:rPr>
      </w:pPr>
      <w:r w:rsidRPr="00DF6F82">
        <w:rPr>
          <w:szCs w:val="18"/>
          <w:lang w:val="en-US"/>
        </w:rPr>
        <w:t>Reliance</w:t>
      </w:r>
    </w:p>
    <w:p w14:paraId="7C6A4696" w14:textId="08590DA0" w:rsidR="00F0233C" w:rsidRPr="00DF6F82" w:rsidRDefault="00F0233C" w:rsidP="00A11733">
      <w:pPr>
        <w:pStyle w:val="AWGNumberedListAlt3"/>
        <w:rPr>
          <w:szCs w:val="18"/>
          <w:lang w:val="en-US"/>
        </w:rPr>
      </w:pPr>
      <w:r w:rsidRPr="00DF6F82">
        <w:rPr>
          <w:szCs w:val="18"/>
          <w:lang w:val="en-US"/>
        </w:rPr>
        <w:t>The Trustee shall not incur any liability to anyone in acting or refraining from acting upon any signature, instrument, notice, resolution, request, consent, order, certificate, report, opinion, bond or other document or paper reasonably believed by it to be genuine and reasonably believed by it to be signed by the proper person or persons.</w:t>
      </w:r>
    </w:p>
    <w:p w14:paraId="1422F045" w14:textId="4D827005" w:rsidR="00F0233C" w:rsidRPr="00DF6F82" w:rsidRDefault="00F0233C" w:rsidP="00A11733">
      <w:pPr>
        <w:pStyle w:val="AWGNumberedListAlt3"/>
        <w:rPr>
          <w:szCs w:val="18"/>
          <w:lang w:val="en-US"/>
        </w:rPr>
      </w:pPr>
      <w:r w:rsidRPr="00DF6F82">
        <w:rPr>
          <w:szCs w:val="18"/>
          <w:lang w:val="en-US"/>
        </w:rPr>
        <w:t xml:space="preserve">The Trustee may accept a copy of a resolution of the board of directors of any corporate party, certified by </w:t>
      </w:r>
      <w:r w:rsidR="00F30880" w:rsidRPr="00DF6F82">
        <w:rPr>
          <w:szCs w:val="18"/>
          <w:lang w:val="en-US"/>
        </w:rPr>
        <w:t xml:space="preserve">a director, </w:t>
      </w:r>
      <w:r w:rsidRPr="00DF6F82">
        <w:rPr>
          <w:szCs w:val="18"/>
          <w:lang w:val="en-US"/>
        </w:rPr>
        <w:t>the secretary, an assistant secretary or any other duly appointed officer of such person, as duly adopted and in full force and effect and as conclusive evidence that such resolution has been adopted by said board and is in full force and effect.</w:t>
      </w:r>
    </w:p>
    <w:p w14:paraId="1B68305B" w14:textId="2738AB6C" w:rsidR="00F0233C" w:rsidRPr="00DF6F82" w:rsidRDefault="00F0233C" w:rsidP="00A11733">
      <w:pPr>
        <w:pStyle w:val="AWGNumberedListAlt3"/>
        <w:rPr>
          <w:szCs w:val="18"/>
          <w:lang w:val="en-US"/>
        </w:rPr>
      </w:pPr>
      <w:r w:rsidRPr="00DF6F82">
        <w:rPr>
          <w:szCs w:val="18"/>
          <w:lang w:val="en-US"/>
        </w:rPr>
        <w:t xml:space="preserve">As to any fact or matter, the manner or ascertainment of which is not specifically described in any </w:t>
      </w:r>
      <w:r w:rsidR="0027059F" w:rsidRPr="00DF6F82">
        <w:rPr>
          <w:szCs w:val="18"/>
          <w:lang w:val="en-US"/>
        </w:rPr>
        <w:t>Trust Document</w:t>
      </w:r>
      <w:r w:rsidRPr="00DF6F82">
        <w:rPr>
          <w:szCs w:val="18"/>
          <w:lang w:val="en-US"/>
        </w:rPr>
        <w:t xml:space="preserve">, the Trustee may for all purposes </w:t>
      </w:r>
      <w:r w:rsidR="000C05E4" w:rsidRPr="00DF6F82">
        <w:rPr>
          <w:szCs w:val="18"/>
          <w:lang w:val="en-US"/>
        </w:rPr>
        <w:t>of the GATS Trust Instrument</w:t>
      </w:r>
      <w:r w:rsidRPr="00DF6F82">
        <w:rPr>
          <w:szCs w:val="18"/>
          <w:lang w:val="en-US"/>
        </w:rPr>
        <w:t xml:space="preserve"> rely on a certificate, signed by or on behalf of the person executing such certificate, as to such fact or matter, and such certificate shall constitute full protection of the Trustee for any action taken or omitted to be taken by it in good faith in reliance on such certificate.</w:t>
      </w:r>
    </w:p>
    <w:p w14:paraId="0713C9C3" w14:textId="098CCD92" w:rsidR="00F0233C" w:rsidRPr="00DF6F82" w:rsidRDefault="00F0233C" w:rsidP="00A11733">
      <w:pPr>
        <w:pStyle w:val="AWGNumberedListAlt3"/>
        <w:rPr>
          <w:szCs w:val="18"/>
          <w:lang w:val="en-US"/>
        </w:rPr>
      </w:pPr>
      <w:r w:rsidRPr="00DF6F82">
        <w:rPr>
          <w:szCs w:val="18"/>
          <w:lang w:val="en-US"/>
        </w:rPr>
        <w:t xml:space="preserve">In the administration of the </w:t>
      </w:r>
      <w:r w:rsidR="00E252D6" w:rsidRPr="00DF6F82">
        <w:rPr>
          <w:szCs w:val="18"/>
          <w:lang w:val="en-US"/>
        </w:rPr>
        <w:t>GATS Trust</w:t>
      </w:r>
      <w:r w:rsidRPr="00DF6F82">
        <w:rPr>
          <w:szCs w:val="18"/>
          <w:lang w:val="en-US"/>
        </w:rPr>
        <w:t xml:space="preserve">, the Trustee may, at the reasonable cost and expense of the Beneficiary, seek advice of counsel, accountants and other skilled persons to be selected and employed by </w:t>
      </w:r>
      <w:r w:rsidRPr="00DF6F82">
        <w:rPr>
          <w:szCs w:val="18"/>
          <w:lang w:val="en-US"/>
        </w:rPr>
        <w:lastRenderedPageBreak/>
        <w:t xml:space="preserve">them, and, except as otherwise expressly provided in any </w:t>
      </w:r>
      <w:r w:rsidR="0027059F" w:rsidRPr="00DF6F82">
        <w:rPr>
          <w:szCs w:val="18"/>
          <w:lang w:val="en-US"/>
        </w:rPr>
        <w:t>Trust Document</w:t>
      </w:r>
      <w:r w:rsidRPr="00DF6F82">
        <w:rPr>
          <w:szCs w:val="18"/>
          <w:lang w:val="en-US"/>
        </w:rPr>
        <w:t xml:space="preserve">, neither the Trustee nor the </w:t>
      </w:r>
      <w:r w:rsidR="0027059F" w:rsidRPr="00DF6F82">
        <w:rPr>
          <w:szCs w:val="18"/>
          <w:lang w:val="en-US"/>
        </w:rPr>
        <w:t>Trust Company</w:t>
      </w:r>
      <w:r w:rsidRPr="00DF6F82">
        <w:rPr>
          <w:szCs w:val="18"/>
          <w:lang w:val="en-US"/>
        </w:rPr>
        <w:t xml:space="preserve"> shall be liable for anything done, suffered or omitted in good faith by it in accordance with the actions, advice or opinion of any such counsel, agents, accountants or other skilled persons.</w:t>
      </w:r>
    </w:p>
    <w:p w14:paraId="1D2FE1E2" w14:textId="13C7FF96" w:rsidR="00F0233C" w:rsidRPr="00DF6F82" w:rsidRDefault="00F0233C" w:rsidP="00A11733">
      <w:pPr>
        <w:pStyle w:val="AWGNumberedListAlt3"/>
        <w:rPr>
          <w:szCs w:val="18"/>
          <w:lang w:val="en-US"/>
        </w:rPr>
      </w:pPr>
      <w:r w:rsidRPr="00DF6F82">
        <w:rPr>
          <w:szCs w:val="18"/>
          <w:lang w:val="en-US"/>
        </w:rPr>
        <w:t xml:space="preserve">If at any time the Trustee determines that it requires or desires guidance regarding the application of any provision of any </w:t>
      </w:r>
      <w:r w:rsidR="0027059F" w:rsidRPr="00DF6F82">
        <w:rPr>
          <w:szCs w:val="18"/>
          <w:lang w:val="en-US"/>
        </w:rPr>
        <w:t>Trust Document</w:t>
      </w:r>
      <w:r w:rsidRPr="00DF6F82">
        <w:rPr>
          <w:szCs w:val="18"/>
          <w:lang w:val="en-US"/>
        </w:rPr>
        <w:t xml:space="preserve"> or any other document, regarding compliance with any direction it receives given in accordance with any </w:t>
      </w:r>
      <w:r w:rsidR="0027059F" w:rsidRPr="00DF6F82">
        <w:rPr>
          <w:szCs w:val="18"/>
          <w:lang w:val="en-US"/>
        </w:rPr>
        <w:t>Trust Document</w:t>
      </w:r>
      <w:r w:rsidRPr="00DF6F82">
        <w:rPr>
          <w:szCs w:val="18"/>
          <w:lang w:val="en-US"/>
        </w:rPr>
        <w:t>, the Trustee may deliver a notice to the Beneficiary requesting written instructions as to such application or compliance, and such instructions by or on behalf of the Beneficiary, as applicable, shall const</w:t>
      </w:r>
      <w:r w:rsidR="00BB6F80" w:rsidRPr="00DF6F82">
        <w:rPr>
          <w:szCs w:val="18"/>
          <w:lang w:val="en-US"/>
        </w:rPr>
        <w:t xml:space="preserve">itute full and complete </w:t>
      </w:r>
      <w:proofErr w:type="spellStart"/>
      <w:r w:rsidR="00BB6F80" w:rsidRPr="00DF6F82">
        <w:rPr>
          <w:szCs w:val="18"/>
          <w:lang w:val="en-US"/>
        </w:rPr>
        <w:t>authoris</w:t>
      </w:r>
      <w:r w:rsidRPr="00DF6F82">
        <w:rPr>
          <w:szCs w:val="18"/>
          <w:lang w:val="en-US"/>
        </w:rPr>
        <w:t>ation</w:t>
      </w:r>
      <w:proofErr w:type="spellEnd"/>
      <w:r w:rsidRPr="00DF6F82">
        <w:rPr>
          <w:szCs w:val="18"/>
          <w:lang w:val="en-US"/>
        </w:rPr>
        <w:t xml:space="preserve"> and protection for actions taken and other performance by the Trustee in reliance on such instructions. Until the Trustee has received such instructions after delivering such notice, it may, but shall be under no duty to, take or refrain from taking any action with respect to the matters described in such notice.</w:t>
      </w:r>
    </w:p>
    <w:p w14:paraId="50F95CBD" w14:textId="36AC9796" w:rsidR="00F0233C" w:rsidRPr="00DF6F82" w:rsidRDefault="00F0233C" w:rsidP="002821B9">
      <w:pPr>
        <w:pStyle w:val="AWGNumberedListAlt3"/>
        <w:rPr>
          <w:szCs w:val="18"/>
          <w:lang w:val="en-US"/>
        </w:rPr>
      </w:pPr>
      <w:r w:rsidRPr="00DF6F82">
        <w:rPr>
          <w:szCs w:val="18"/>
          <w:lang w:val="en-US"/>
        </w:rPr>
        <w:t xml:space="preserve">In the administration of </w:t>
      </w:r>
      <w:r w:rsidR="00E252D6" w:rsidRPr="00DF6F82">
        <w:rPr>
          <w:szCs w:val="18"/>
          <w:lang w:val="en-US"/>
        </w:rPr>
        <w:t>GATS Trust</w:t>
      </w:r>
      <w:r w:rsidRPr="00DF6F82">
        <w:rPr>
          <w:szCs w:val="18"/>
          <w:lang w:val="en-US"/>
        </w:rPr>
        <w:t xml:space="preserve">, the Trustee may execute the </w:t>
      </w:r>
      <w:r w:rsidR="00E252D6" w:rsidRPr="00DF6F82">
        <w:rPr>
          <w:szCs w:val="18"/>
          <w:lang w:val="en-US"/>
        </w:rPr>
        <w:t>GATS Trust</w:t>
      </w:r>
      <w:r w:rsidRPr="00DF6F82">
        <w:rPr>
          <w:szCs w:val="18"/>
          <w:lang w:val="en-US"/>
        </w:rPr>
        <w:t xml:space="preserve"> and perform its powers and duties under any </w:t>
      </w:r>
      <w:r w:rsidR="0027059F" w:rsidRPr="00DF6F82">
        <w:rPr>
          <w:szCs w:val="18"/>
          <w:lang w:val="en-US"/>
        </w:rPr>
        <w:t>Trust Document</w:t>
      </w:r>
      <w:r w:rsidRPr="00DF6F82">
        <w:rPr>
          <w:szCs w:val="18"/>
          <w:lang w:val="en-US"/>
        </w:rPr>
        <w:t xml:space="preserve"> directly or through one or more agents or attorneys.</w:t>
      </w:r>
    </w:p>
    <w:p w14:paraId="09679D00" w14:textId="0FCA187C" w:rsidR="00F0233C" w:rsidRPr="00DF6F82" w:rsidRDefault="00F0233C" w:rsidP="00A11733">
      <w:pPr>
        <w:pStyle w:val="AWGNumberedList2"/>
        <w:rPr>
          <w:szCs w:val="18"/>
          <w:lang w:val="en-US"/>
        </w:rPr>
      </w:pPr>
      <w:r w:rsidRPr="00DF6F82">
        <w:rPr>
          <w:szCs w:val="18"/>
          <w:lang w:val="en-US"/>
        </w:rPr>
        <w:t>Not Acting in Individual Capacity</w:t>
      </w:r>
    </w:p>
    <w:p w14:paraId="66FEB069" w14:textId="79066CE0" w:rsidR="00F0233C" w:rsidRPr="00DF6F82" w:rsidRDefault="00F0233C" w:rsidP="00F0233C">
      <w:pPr>
        <w:pStyle w:val="AWGBodyText1"/>
        <w:rPr>
          <w:szCs w:val="18"/>
          <w:lang w:val="en-US"/>
        </w:rPr>
      </w:pPr>
      <w:r w:rsidRPr="00DF6F82">
        <w:rPr>
          <w:szCs w:val="18"/>
          <w:lang w:val="en-US"/>
        </w:rPr>
        <w:t xml:space="preserve">In accepting the </w:t>
      </w:r>
      <w:r w:rsidR="00E252D6" w:rsidRPr="00DF6F82">
        <w:rPr>
          <w:szCs w:val="18"/>
          <w:lang w:val="en-US"/>
        </w:rPr>
        <w:t>GATS Trust</w:t>
      </w:r>
      <w:r w:rsidRPr="00DF6F82">
        <w:rPr>
          <w:szCs w:val="18"/>
          <w:lang w:val="en-US"/>
        </w:rPr>
        <w:t xml:space="preserve">, the Trustee acts solely as trustee under the </w:t>
      </w:r>
      <w:r w:rsidR="0027059F" w:rsidRPr="00DF6F82">
        <w:rPr>
          <w:szCs w:val="18"/>
          <w:lang w:val="en-US"/>
        </w:rPr>
        <w:t>Trust Document</w:t>
      </w:r>
      <w:r w:rsidRPr="00DF6F82">
        <w:rPr>
          <w:szCs w:val="18"/>
          <w:lang w:val="en-US"/>
        </w:rPr>
        <w:t xml:space="preserve">s and not in any individual capacity, and all persons other than the Beneficiary having any claim against the Trustee by reason of the transactions contemplated by the </w:t>
      </w:r>
      <w:r w:rsidR="0027059F" w:rsidRPr="00DF6F82">
        <w:rPr>
          <w:szCs w:val="18"/>
          <w:lang w:val="en-US"/>
        </w:rPr>
        <w:t>Trust Document</w:t>
      </w:r>
      <w:r w:rsidRPr="00DF6F82">
        <w:rPr>
          <w:szCs w:val="18"/>
          <w:lang w:val="en-US"/>
        </w:rPr>
        <w:t xml:space="preserve">s shall not have any recourse to the </w:t>
      </w:r>
      <w:r w:rsidR="0027059F" w:rsidRPr="00DF6F82">
        <w:rPr>
          <w:szCs w:val="18"/>
          <w:lang w:val="en-US"/>
        </w:rPr>
        <w:t>Trust Company</w:t>
      </w:r>
      <w:r w:rsidRPr="00DF6F82">
        <w:rPr>
          <w:szCs w:val="18"/>
          <w:lang w:val="en-US"/>
        </w:rPr>
        <w:t>.</w:t>
      </w:r>
    </w:p>
    <w:p w14:paraId="12DBBD17" w14:textId="4712A9A0" w:rsidR="00F0233C" w:rsidRPr="00DF6F82" w:rsidRDefault="00F0233C" w:rsidP="00A57DB4">
      <w:pPr>
        <w:pStyle w:val="AWGNumberedList1"/>
        <w:rPr>
          <w:szCs w:val="18"/>
          <w:lang w:val="en-US"/>
        </w:rPr>
      </w:pPr>
      <w:r w:rsidRPr="00DF6F82">
        <w:rPr>
          <w:szCs w:val="18"/>
          <w:lang w:val="en-US"/>
        </w:rPr>
        <w:t>REPRESENTATIONS, WARRANTIES AND COVENANTS</w:t>
      </w:r>
    </w:p>
    <w:p w14:paraId="12F1CCA9" w14:textId="035BC02C" w:rsidR="00F0233C" w:rsidRPr="00DF6F82" w:rsidRDefault="00F0233C" w:rsidP="00A11733">
      <w:pPr>
        <w:pStyle w:val="AWGNumberedList2"/>
        <w:rPr>
          <w:szCs w:val="18"/>
          <w:lang w:val="en-US"/>
        </w:rPr>
      </w:pPr>
      <w:bookmarkStart w:id="2" w:name="_Ref527130052"/>
      <w:r w:rsidRPr="00DF6F82">
        <w:rPr>
          <w:szCs w:val="18"/>
          <w:lang w:val="en-US"/>
        </w:rPr>
        <w:t>Beneficiary Covenants</w:t>
      </w:r>
      <w:bookmarkEnd w:id="2"/>
    </w:p>
    <w:p w14:paraId="59A85A95" w14:textId="77777777" w:rsidR="00FC55A1" w:rsidRPr="00DF6F82" w:rsidRDefault="00FC55A1" w:rsidP="00FC55A1">
      <w:pPr>
        <w:pStyle w:val="AWGNumberedListAlt3"/>
        <w:rPr>
          <w:szCs w:val="18"/>
          <w:lang w:val="en-US"/>
        </w:rPr>
      </w:pPr>
      <w:bookmarkStart w:id="3" w:name="_Ref2352856"/>
      <w:bookmarkStart w:id="4" w:name="_Ref527129954"/>
      <w:r w:rsidRPr="00DF6F82">
        <w:rPr>
          <w:szCs w:val="18"/>
          <w:lang w:val="en-US"/>
        </w:rPr>
        <w:t>Representations and Warranties of the Beneficiary</w:t>
      </w:r>
      <w:bookmarkEnd w:id="3"/>
    </w:p>
    <w:p w14:paraId="2AA7E42A" w14:textId="77777777" w:rsidR="00FC55A1" w:rsidRPr="00DF6F82" w:rsidRDefault="00FC55A1" w:rsidP="00FC55A1">
      <w:pPr>
        <w:pStyle w:val="AWGBodyText1"/>
        <w:rPr>
          <w:szCs w:val="18"/>
          <w:lang w:val="en-US"/>
        </w:rPr>
      </w:pPr>
      <w:r w:rsidRPr="00DF6F82">
        <w:rPr>
          <w:szCs w:val="18"/>
          <w:lang w:val="en-US"/>
        </w:rPr>
        <w:t>The Beneficiary makes the following representations and warranties in favor of the Trust Company and, if any, the GATS Secured Party as of the date of the GATS Trust Instrument:</w:t>
      </w:r>
    </w:p>
    <w:p w14:paraId="05E8F787" w14:textId="77777777" w:rsidR="00FC55A1" w:rsidRPr="00DF6F82" w:rsidRDefault="00FC55A1" w:rsidP="00FC55A1">
      <w:pPr>
        <w:pStyle w:val="AWGNumberedListAlt4"/>
        <w:rPr>
          <w:szCs w:val="18"/>
          <w:lang w:val="en-US"/>
        </w:rPr>
      </w:pPr>
      <w:r w:rsidRPr="00DF6F82">
        <w:rPr>
          <w:szCs w:val="18"/>
          <w:lang w:val="en-US"/>
        </w:rPr>
        <w:t>Power and Authority</w:t>
      </w:r>
    </w:p>
    <w:p w14:paraId="556CA878" w14:textId="0B9207E7" w:rsidR="00FC55A1" w:rsidRPr="00DF6F82" w:rsidRDefault="00FC55A1" w:rsidP="00FC55A1">
      <w:pPr>
        <w:pStyle w:val="AWGBodyText2"/>
        <w:rPr>
          <w:szCs w:val="18"/>
        </w:rPr>
      </w:pPr>
      <w:r w:rsidRPr="00DF6F82">
        <w:rPr>
          <w:szCs w:val="18"/>
        </w:rPr>
        <w:t>The Beneficiary has the power to enter into, perform and deliver, and has taken all necessary action to authorise its entry into, performance and delivery of each Trust Document to which it is a party.</w:t>
      </w:r>
    </w:p>
    <w:p w14:paraId="4487E6CD" w14:textId="77777777" w:rsidR="00FC55A1" w:rsidRPr="00DF6F82" w:rsidRDefault="00FC55A1" w:rsidP="00FC55A1">
      <w:pPr>
        <w:pStyle w:val="AWGNumberedListAlt4"/>
        <w:rPr>
          <w:szCs w:val="18"/>
          <w:lang w:val="en-US"/>
        </w:rPr>
      </w:pPr>
      <w:r w:rsidRPr="00DF6F82">
        <w:rPr>
          <w:szCs w:val="18"/>
          <w:lang w:val="en-US"/>
        </w:rPr>
        <w:t>Execution and Delivery</w:t>
      </w:r>
    </w:p>
    <w:p w14:paraId="2CAE0CD5" w14:textId="6687F034" w:rsidR="00FC55A1" w:rsidRPr="00DF6F82" w:rsidRDefault="00FC55A1" w:rsidP="00FC55A1">
      <w:pPr>
        <w:pStyle w:val="AWGBodyText2"/>
        <w:rPr>
          <w:szCs w:val="18"/>
        </w:rPr>
      </w:pPr>
      <w:r w:rsidRPr="00DF6F82">
        <w:rPr>
          <w:szCs w:val="18"/>
        </w:rPr>
        <w:t xml:space="preserve">Each Trust Document to which the Beneficiary is a party has been duly executed and delivered by one or more signatories duly authorised to execute and deliver such Trust Document for it or on its behalf, assuming, in each case, the due authorization, execution, and delivery by </w:t>
      </w:r>
      <w:r w:rsidRPr="00DF6F82">
        <w:rPr>
          <w:szCs w:val="18"/>
        </w:rPr>
        <w:lastRenderedPageBreak/>
        <w:t>each party to such Trust Document other than the Beneficiary.</w:t>
      </w:r>
    </w:p>
    <w:p w14:paraId="2C2F105C" w14:textId="77777777" w:rsidR="00FC55A1" w:rsidRPr="00DF6F82" w:rsidRDefault="00FC55A1" w:rsidP="00FC55A1">
      <w:pPr>
        <w:pStyle w:val="AWGNumberedListAlt4"/>
        <w:rPr>
          <w:szCs w:val="18"/>
          <w:lang w:val="en-US"/>
        </w:rPr>
      </w:pPr>
      <w:r w:rsidRPr="00DF6F82">
        <w:rPr>
          <w:szCs w:val="18"/>
          <w:lang w:val="en-US"/>
        </w:rPr>
        <w:t>Binding Obligations</w:t>
      </w:r>
    </w:p>
    <w:p w14:paraId="2493701E" w14:textId="5FC3E8D4" w:rsidR="00FC55A1" w:rsidRPr="00DF6F82" w:rsidRDefault="00FC55A1" w:rsidP="00FC55A1">
      <w:pPr>
        <w:pStyle w:val="AWGBodyText2"/>
        <w:rPr>
          <w:szCs w:val="18"/>
        </w:rPr>
      </w:pPr>
      <w:r w:rsidRPr="00DF6F82">
        <w:rPr>
          <w:szCs w:val="18"/>
        </w:rPr>
        <w:t xml:space="preserve">The obligations expressed to be assumed by the Beneficiary under each Trust Document to which it is a party are legal, valid, binding and enforceable obligations, enforceable against it in accordance with its terms, except as may be limited by bankruptcy, insolvency, </w:t>
      </w:r>
      <w:proofErr w:type="spellStart"/>
      <w:r w:rsidRPr="00DF6F82">
        <w:rPr>
          <w:szCs w:val="18"/>
        </w:rPr>
        <w:t>examinership</w:t>
      </w:r>
      <w:proofErr w:type="spellEnd"/>
      <w:r w:rsidRPr="00DF6F82">
        <w:rPr>
          <w:szCs w:val="18"/>
        </w:rPr>
        <w:t>, reorganisation, moratorium or similar laws relating to or limiting creditors’ rights generally or by equitable principles relating to enforceability.</w:t>
      </w:r>
    </w:p>
    <w:p w14:paraId="26DB94BE" w14:textId="30100741" w:rsidR="00FC55A1" w:rsidRPr="00DF6F82" w:rsidRDefault="00FC55A1" w:rsidP="00C708F5">
      <w:pPr>
        <w:pStyle w:val="AWGBodyText1"/>
        <w:rPr>
          <w:szCs w:val="18"/>
        </w:rPr>
      </w:pPr>
      <w:r w:rsidRPr="00DF6F82">
        <w:rPr>
          <w:szCs w:val="18"/>
        </w:rPr>
        <w:t xml:space="preserve">Each of the representations and warranties given by the Beneficiary pursuant to this Section </w:t>
      </w:r>
      <w:r w:rsidRPr="00DF6F82">
        <w:rPr>
          <w:szCs w:val="18"/>
        </w:rPr>
        <w:fldChar w:fldCharType="begin"/>
      </w:r>
      <w:r w:rsidRPr="00DF6F82">
        <w:rPr>
          <w:szCs w:val="18"/>
        </w:rPr>
        <w:instrText xml:space="preserve"> REF _Ref2352856 \w \h </w:instrText>
      </w:r>
      <w:r w:rsidR="00DF6F82" w:rsidRPr="00DF6F82">
        <w:rPr>
          <w:szCs w:val="18"/>
        </w:rPr>
        <w:instrText xml:space="preserve"> \* MERGEFORMAT </w:instrText>
      </w:r>
      <w:r w:rsidRPr="00DF6F82">
        <w:rPr>
          <w:szCs w:val="18"/>
        </w:rPr>
      </w:r>
      <w:r w:rsidRPr="00DF6F82">
        <w:rPr>
          <w:szCs w:val="18"/>
        </w:rPr>
        <w:fldChar w:fldCharType="separate"/>
      </w:r>
      <w:r w:rsidRPr="00DF6F82">
        <w:rPr>
          <w:szCs w:val="18"/>
        </w:rPr>
        <w:t>6.1(a)</w:t>
      </w:r>
      <w:r w:rsidRPr="00DF6F82">
        <w:rPr>
          <w:szCs w:val="18"/>
        </w:rPr>
        <w:fldChar w:fldCharType="end"/>
      </w:r>
      <w:r w:rsidRPr="00DF6F82">
        <w:rPr>
          <w:szCs w:val="18"/>
        </w:rPr>
        <w:t xml:space="preserve"> is deemed to be repeated as of the date of each other GATS Trust Document to which the Beneficiary is a party, by reference to the facts and circumstances existing at such time.</w:t>
      </w:r>
    </w:p>
    <w:p w14:paraId="614536CD" w14:textId="21E9B51E" w:rsidR="00F0233C" w:rsidRPr="00DF6F82" w:rsidRDefault="00F0233C" w:rsidP="00A11733">
      <w:pPr>
        <w:pStyle w:val="AWGNumberedListAlt3"/>
        <w:rPr>
          <w:szCs w:val="18"/>
          <w:lang w:val="en-US"/>
        </w:rPr>
      </w:pPr>
      <w:r w:rsidRPr="00DF6F82">
        <w:rPr>
          <w:szCs w:val="18"/>
          <w:lang w:val="en-US"/>
        </w:rPr>
        <w:t>Fees and Expenses</w:t>
      </w:r>
      <w:bookmarkEnd w:id="4"/>
    </w:p>
    <w:p w14:paraId="37543449" w14:textId="089817C8" w:rsidR="00F0233C" w:rsidRPr="00DF6F82" w:rsidRDefault="00F0233C" w:rsidP="00F0233C">
      <w:pPr>
        <w:pStyle w:val="AWGBodyText1"/>
        <w:rPr>
          <w:szCs w:val="18"/>
          <w:lang w:val="en-US"/>
        </w:rPr>
      </w:pPr>
      <w:r w:rsidRPr="00DF6F82">
        <w:rPr>
          <w:szCs w:val="18"/>
          <w:lang w:val="en-US"/>
        </w:rPr>
        <w:t xml:space="preserve">The Beneficiary shall pay, or cause to be paid, to the </w:t>
      </w:r>
      <w:r w:rsidR="0027059F" w:rsidRPr="00DF6F82">
        <w:rPr>
          <w:szCs w:val="18"/>
          <w:lang w:val="en-US"/>
        </w:rPr>
        <w:t>Trust Company</w:t>
      </w:r>
      <w:r w:rsidRPr="00DF6F82">
        <w:rPr>
          <w:szCs w:val="18"/>
          <w:lang w:val="en-US"/>
        </w:rPr>
        <w:t xml:space="preserve">, reasonable compensation, as separately agreed pursuant to the </w:t>
      </w:r>
      <w:r w:rsidR="0027059F" w:rsidRPr="00DF6F82">
        <w:rPr>
          <w:szCs w:val="18"/>
          <w:lang w:val="en-US"/>
        </w:rPr>
        <w:t>Trust Company</w:t>
      </w:r>
      <w:r w:rsidRPr="00DF6F82">
        <w:rPr>
          <w:szCs w:val="18"/>
          <w:lang w:val="en-US"/>
        </w:rPr>
        <w:t xml:space="preserve"> Service Agreement, for its administration of the </w:t>
      </w:r>
      <w:r w:rsidR="00E252D6" w:rsidRPr="00DF6F82">
        <w:rPr>
          <w:szCs w:val="18"/>
          <w:lang w:val="en-US"/>
        </w:rPr>
        <w:t>GATS Trust</w:t>
      </w:r>
      <w:r w:rsidRPr="00DF6F82">
        <w:rPr>
          <w:szCs w:val="18"/>
          <w:lang w:val="en-US"/>
        </w:rPr>
        <w:t xml:space="preserve"> and for the proper exercise of its powers and performance of its</w:t>
      </w:r>
      <w:r w:rsidR="00C708F5" w:rsidRPr="00DF6F82">
        <w:rPr>
          <w:szCs w:val="18"/>
          <w:lang w:val="en-US"/>
        </w:rPr>
        <w:t xml:space="preserve"> and the Trustee's obligations and</w:t>
      </w:r>
      <w:r w:rsidRPr="00DF6F82">
        <w:rPr>
          <w:szCs w:val="18"/>
          <w:lang w:val="en-US"/>
        </w:rPr>
        <w:t xml:space="preserve"> duties under the </w:t>
      </w:r>
      <w:r w:rsidR="0027059F" w:rsidRPr="00DF6F82">
        <w:rPr>
          <w:szCs w:val="18"/>
          <w:lang w:val="en-US"/>
        </w:rPr>
        <w:t>Trust Document</w:t>
      </w:r>
      <w:r w:rsidRPr="00DF6F82">
        <w:rPr>
          <w:szCs w:val="18"/>
          <w:lang w:val="en-US"/>
        </w:rPr>
        <w:t xml:space="preserve">s. The Beneficiary shall also reimburse, or cause to be reimbursed, the </w:t>
      </w:r>
      <w:r w:rsidR="00C708F5" w:rsidRPr="00DF6F82">
        <w:rPr>
          <w:szCs w:val="18"/>
          <w:lang w:val="en-US"/>
        </w:rPr>
        <w:t>Trust Company</w:t>
      </w:r>
      <w:r w:rsidRPr="00DF6F82">
        <w:rPr>
          <w:szCs w:val="18"/>
          <w:lang w:val="en-US"/>
        </w:rPr>
        <w:t xml:space="preserve"> for the reasonable costs and expenses (including reasonable legal fees but excluding general overhead charges) incurred by it</w:t>
      </w:r>
      <w:r w:rsidR="00C708F5" w:rsidRPr="00DF6F82">
        <w:rPr>
          <w:szCs w:val="18"/>
          <w:lang w:val="en-US"/>
        </w:rPr>
        <w:t xml:space="preserve"> or the Trustee</w:t>
      </w:r>
      <w:r w:rsidRPr="00DF6F82">
        <w:rPr>
          <w:szCs w:val="18"/>
          <w:lang w:val="en-US"/>
        </w:rPr>
        <w:t xml:space="preserve"> in the administration of the </w:t>
      </w:r>
      <w:r w:rsidR="00E252D6" w:rsidRPr="00DF6F82">
        <w:rPr>
          <w:szCs w:val="18"/>
          <w:lang w:val="en-US"/>
        </w:rPr>
        <w:t>GATS Trust</w:t>
      </w:r>
      <w:r w:rsidRPr="00DF6F82">
        <w:rPr>
          <w:szCs w:val="18"/>
          <w:lang w:val="en-US"/>
        </w:rPr>
        <w:t>.</w:t>
      </w:r>
    </w:p>
    <w:p w14:paraId="346697E2" w14:textId="41F49DB6" w:rsidR="00F0233C" w:rsidRPr="00DF6F82" w:rsidRDefault="00F0233C" w:rsidP="00A11733">
      <w:pPr>
        <w:pStyle w:val="AWGNumberedListAlt3"/>
        <w:rPr>
          <w:szCs w:val="18"/>
          <w:lang w:val="en-US"/>
        </w:rPr>
      </w:pPr>
      <w:r w:rsidRPr="00DF6F82">
        <w:rPr>
          <w:szCs w:val="18"/>
          <w:lang w:val="en-US"/>
        </w:rPr>
        <w:t>Compliance with Regulatory Laws</w:t>
      </w:r>
    </w:p>
    <w:p w14:paraId="5EDD77E4" w14:textId="1594702E" w:rsidR="00F0233C" w:rsidRPr="00DF6F82" w:rsidRDefault="00F0233C" w:rsidP="002821B9">
      <w:pPr>
        <w:pStyle w:val="AWGNumberedListAlt4"/>
        <w:rPr>
          <w:szCs w:val="18"/>
          <w:lang w:val="en-US"/>
        </w:rPr>
      </w:pPr>
      <w:r w:rsidRPr="00DF6F82">
        <w:rPr>
          <w:szCs w:val="18"/>
          <w:lang w:val="en-US"/>
        </w:rPr>
        <w:t xml:space="preserve">The Beneficiary agrees that it will comply with all Regulatory Laws and will not knowingly permit the Aircraft Equipment to be used in a manner that is contrary to any Regulatory Laws which, in each case, are applicable to the Beneficiary, the Trustee or the Aircraft Equipment (including any Aircraft </w:t>
      </w:r>
      <w:r w:rsidR="003E67FD" w:rsidRPr="00DF6F82">
        <w:rPr>
          <w:szCs w:val="18"/>
          <w:lang w:val="en-US"/>
        </w:rPr>
        <w:t xml:space="preserve">Equipment </w:t>
      </w:r>
      <w:r w:rsidRPr="00DF6F82">
        <w:rPr>
          <w:szCs w:val="18"/>
          <w:lang w:val="en-US"/>
        </w:rPr>
        <w:t>Related Activity relating to the Aircraft Equipment</w:t>
      </w:r>
      <w:r w:rsidR="003E67FD" w:rsidRPr="00DF6F82">
        <w:rPr>
          <w:szCs w:val="18"/>
          <w:lang w:val="en-US"/>
        </w:rPr>
        <w:t>)</w:t>
      </w:r>
      <w:r w:rsidRPr="00DF6F82">
        <w:rPr>
          <w:szCs w:val="18"/>
          <w:lang w:val="en-US"/>
        </w:rPr>
        <w:t>.</w:t>
      </w:r>
    </w:p>
    <w:p w14:paraId="2124ECCD" w14:textId="77777777" w:rsidR="000C05E4" w:rsidRPr="00DF6F82" w:rsidRDefault="00F0233C" w:rsidP="000C05E4">
      <w:pPr>
        <w:pStyle w:val="AWGNumberedListAlt4"/>
        <w:rPr>
          <w:szCs w:val="18"/>
          <w:lang w:val="en-US"/>
        </w:rPr>
      </w:pPr>
      <w:r w:rsidRPr="00DF6F82">
        <w:rPr>
          <w:szCs w:val="18"/>
          <w:lang w:val="en-US"/>
        </w:rPr>
        <w:t xml:space="preserve">The Beneficiary acknowledges that Regulatory Laws may apply to the Aircraft Equipment even </w:t>
      </w:r>
      <w:r w:rsidR="002C50D7" w:rsidRPr="00DF6F82">
        <w:rPr>
          <w:szCs w:val="18"/>
          <w:lang w:val="en-US"/>
        </w:rPr>
        <w:t>if it is not</w:t>
      </w:r>
      <w:r w:rsidRPr="00DF6F82">
        <w:rPr>
          <w:szCs w:val="18"/>
          <w:lang w:val="en-US"/>
        </w:rPr>
        <w:t xml:space="preserve"> physically </w:t>
      </w:r>
      <w:r w:rsidR="002C50D7" w:rsidRPr="00DF6F82">
        <w:rPr>
          <w:szCs w:val="18"/>
          <w:lang w:val="en-US"/>
        </w:rPr>
        <w:t>located in Ireland</w:t>
      </w:r>
      <w:r w:rsidRPr="00DF6F82">
        <w:rPr>
          <w:szCs w:val="18"/>
          <w:lang w:val="en-US"/>
        </w:rPr>
        <w:t>.</w:t>
      </w:r>
    </w:p>
    <w:p w14:paraId="0D53491D" w14:textId="137CB2BB" w:rsidR="00F0233C" w:rsidRPr="00DF6F82" w:rsidRDefault="00F0233C" w:rsidP="000C05E4">
      <w:pPr>
        <w:pStyle w:val="AWGNumberedListAlt4"/>
        <w:rPr>
          <w:szCs w:val="18"/>
          <w:lang w:val="en-US"/>
        </w:rPr>
      </w:pPr>
      <w:r w:rsidRPr="00DF6F82">
        <w:rPr>
          <w:szCs w:val="18"/>
          <w:lang w:val="en-US"/>
        </w:rPr>
        <w:t xml:space="preserve">The Beneficiary agrees that it will, promptly upon the Trustee’s written request, provide to the Trustee any documentation or other evidence that is reasonably required by the Trustee to comply with </w:t>
      </w:r>
      <w:r w:rsidR="00D67805" w:rsidRPr="00DF6F82">
        <w:rPr>
          <w:szCs w:val="18"/>
          <w:lang w:val="en-US"/>
        </w:rPr>
        <w:t xml:space="preserve">Regulatory Laws. To the fullest extent permitted by Applicable Law, the </w:t>
      </w:r>
      <w:r w:rsidR="00013F9F" w:rsidRPr="00DF6F82">
        <w:rPr>
          <w:szCs w:val="18"/>
          <w:lang w:val="en-US"/>
        </w:rPr>
        <w:t>Trust Company</w:t>
      </w:r>
      <w:r w:rsidR="00D67805" w:rsidRPr="00DF6F82">
        <w:rPr>
          <w:szCs w:val="18"/>
          <w:lang w:val="en-US"/>
        </w:rPr>
        <w:t xml:space="preserve"> shall be entitled to rely conclusively on any such documentation and evidence.</w:t>
      </w:r>
    </w:p>
    <w:p w14:paraId="4F28883E" w14:textId="3876F7F1" w:rsidR="00F0233C" w:rsidRPr="00DF6F82" w:rsidRDefault="00F0233C" w:rsidP="002821B9">
      <w:pPr>
        <w:pStyle w:val="AWGNumberedListAlt3"/>
        <w:rPr>
          <w:szCs w:val="18"/>
          <w:lang w:val="en-US"/>
        </w:rPr>
      </w:pPr>
      <w:r w:rsidRPr="00DF6F82">
        <w:rPr>
          <w:szCs w:val="18"/>
          <w:lang w:val="en-US"/>
        </w:rPr>
        <w:t>Tax Returns and Tax Matters</w:t>
      </w:r>
    </w:p>
    <w:p w14:paraId="6CD8CCB3" w14:textId="77777777" w:rsidR="00D67805" w:rsidRPr="00DF6F82" w:rsidRDefault="00D67805" w:rsidP="00D67805">
      <w:pPr>
        <w:pStyle w:val="AWGNumberedListAlt4"/>
        <w:rPr>
          <w:szCs w:val="18"/>
          <w:lang w:val="en-US"/>
        </w:rPr>
      </w:pPr>
      <w:r w:rsidRPr="00DF6F82">
        <w:rPr>
          <w:szCs w:val="18"/>
          <w:lang w:val="en-US"/>
        </w:rPr>
        <w:t>The Beneficiary shall be responsible for causing to be prepared and filed all tax returns required to be filed by it.</w:t>
      </w:r>
    </w:p>
    <w:p w14:paraId="5431EACF" w14:textId="230EE1E1" w:rsidR="00D67805" w:rsidRPr="00DF6F82" w:rsidRDefault="00D67805" w:rsidP="00D67805">
      <w:pPr>
        <w:pStyle w:val="AWGNumberedListAlt4"/>
        <w:rPr>
          <w:szCs w:val="18"/>
          <w:lang w:val="en-US"/>
        </w:rPr>
      </w:pPr>
      <w:r w:rsidRPr="00DF6F82">
        <w:rPr>
          <w:szCs w:val="18"/>
          <w:lang w:val="en-US"/>
        </w:rPr>
        <w:lastRenderedPageBreak/>
        <w:t xml:space="preserve">The Beneficiary agrees to provide to </w:t>
      </w:r>
      <w:r w:rsidR="004F7EE0" w:rsidRPr="00DF6F82">
        <w:rPr>
          <w:szCs w:val="18"/>
          <w:lang w:val="en-US"/>
        </w:rPr>
        <w:t>the Trust Company</w:t>
      </w:r>
      <w:r w:rsidRPr="00DF6F82">
        <w:rPr>
          <w:szCs w:val="18"/>
          <w:lang w:val="en-US"/>
        </w:rPr>
        <w:t xml:space="preserve">, upon request, all such documents and information necessary to determine whether any tax or withholding obligations apply to any distributions under any Trust Document and such other forms and documents that the </w:t>
      </w:r>
      <w:r w:rsidR="004F7EE0" w:rsidRPr="00DF6F82">
        <w:rPr>
          <w:szCs w:val="18"/>
          <w:lang w:val="en-US"/>
        </w:rPr>
        <w:t xml:space="preserve">Trust Company </w:t>
      </w:r>
      <w:r w:rsidRPr="00DF6F82">
        <w:rPr>
          <w:szCs w:val="18"/>
          <w:lang w:val="en-US"/>
        </w:rPr>
        <w:t xml:space="preserve">may request. </w:t>
      </w:r>
    </w:p>
    <w:p w14:paraId="06F85CB7" w14:textId="77777777" w:rsidR="00D67805" w:rsidRPr="00DF6F82" w:rsidRDefault="00D67805" w:rsidP="00D67805">
      <w:pPr>
        <w:pStyle w:val="AWGNumberedListAlt4"/>
        <w:rPr>
          <w:szCs w:val="18"/>
          <w:lang w:val="en-US"/>
        </w:rPr>
      </w:pPr>
      <w:r w:rsidRPr="00DF6F82">
        <w:rPr>
          <w:szCs w:val="18"/>
          <w:lang w:val="en-US"/>
        </w:rPr>
        <w:t xml:space="preserve">The Beneficiary acknowledges and agrees that Trustee may be required by any Applicable Law to withhold a portion of any distribution under the GATS Trust Instrument.  </w:t>
      </w:r>
    </w:p>
    <w:p w14:paraId="60FFA0E4" w14:textId="01099EEB" w:rsidR="00F0233C" w:rsidRPr="00DF6F82" w:rsidRDefault="00D67805" w:rsidP="00D67805">
      <w:pPr>
        <w:pStyle w:val="AWGNumberedListAlt4"/>
        <w:rPr>
          <w:szCs w:val="18"/>
          <w:lang w:val="en-US"/>
        </w:rPr>
      </w:pPr>
      <w:r w:rsidRPr="00DF6F82">
        <w:rPr>
          <w:szCs w:val="18"/>
          <w:lang w:val="en-US"/>
        </w:rPr>
        <w:t>To the extent that Trustee becomes liable for the payment of any taxes in respect of any payment received by Trustee or income thereon, the Beneficiary shall pay such amounts to Trustee on demand.</w:t>
      </w:r>
    </w:p>
    <w:p w14:paraId="49CC3A05" w14:textId="37CE9875" w:rsidR="00F0233C" w:rsidRPr="00DF6F82" w:rsidRDefault="0027059F" w:rsidP="00A11733">
      <w:pPr>
        <w:pStyle w:val="AWGNumberedList2"/>
        <w:rPr>
          <w:szCs w:val="18"/>
          <w:lang w:val="en-US"/>
        </w:rPr>
      </w:pPr>
      <w:r w:rsidRPr="00DF6F82">
        <w:rPr>
          <w:szCs w:val="18"/>
          <w:lang w:val="en-US"/>
        </w:rPr>
        <w:t>Trust Company</w:t>
      </w:r>
      <w:r w:rsidR="00F0233C" w:rsidRPr="00DF6F82">
        <w:rPr>
          <w:szCs w:val="18"/>
          <w:lang w:val="en-US"/>
        </w:rPr>
        <w:t xml:space="preserve"> and Trustee Representations, Warranties and Covenants</w:t>
      </w:r>
    </w:p>
    <w:p w14:paraId="1CDC2781" w14:textId="77777777" w:rsidR="0047619F" w:rsidRPr="00DF6F82" w:rsidRDefault="0047619F" w:rsidP="0047619F">
      <w:pPr>
        <w:pStyle w:val="AWGNumberedListAlt3"/>
        <w:rPr>
          <w:szCs w:val="18"/>
          <w:lang w:val="en-US"/>
        </w:rPr>
      </w:pPr>
      <w:bookmarkStart w:id="5" w:name="_Ref534735213"/>
      <w:r w:rsidRPr="00DF6F82">
        <w:rPr>
          <w:szCs w:val="18"/>
          <w:lang w:val="en-US"/>
        </w:rPr>
        <w:t>Representations and Warranties of the Trust Company</w:t>
      </w:r>
      <w:bookmarkEnd w:id="5"/>
    </w:p>
    <w:p w14:paraId="44E43F8D" w14:textId="77777777" w:rsidR="0047619F" w:rsidRPr="00DF6F82" w:rsidRDefault="0047619F" w:rsidP="0047619F">
      <w:pPr>
        <w:pStyle w:val="AWGBodyText1"/>
        <w:rPr>
          <w:szCs w:val="18"/>
          <w:lang w:val="en-US"/>
        </w:rPr>
      </w:pPr>
      <w:r w:rsidRPr="00DF6F82">
        <w:rPr>
          <w:szCs w:val="18"/>
          <w:lang w:val="en-US"/>
        </w:rPr>
        <w:t>The Trust Company makes the following representations and warranties in favor of the Beneficiary and, if any, the GATS Secured Party as of the date of the GATS Trust Instrument:</w:t>
      </w:r>
    </w:p>
    <w:p w14:paraId="0366ED34" w14:textId="77777777" w:rsidR="0047619F" w:rsidRPr="00DF6F82" w:rsidRDefault="0047619F" w:rsidP="0047619F">
      <w:pPr>
        <w:pStyle w:val="AWGNumberedListAlt4"/>
        <w:rPr>
          <w:szCs w:val="18"/>
          <w:lang w:val="en-US"/>
        </w:rPr>
      </w:pPr>
      <w:r w:rsidRPr="00DF6F82">
        <w:rPr>
          <w:szCs w:val="18"/>
          <w:lang w:val="en-US"/>
        </w:rPr>
        <w:t>Power and Authority</w:t>
      </w:r>
    </w:p>
    <w:p w14:paraId="1EA6835D" w14:textId="3491A7CA" w:rsidR="0047619F" w:rsidRPr="00DF6F82" w:rsidRDefault="0047619F" w:rsidP="0047619F">
      <w:pPr>
        <w:pStyle w:val="AWGBodyText2"/>
        <w:rPr>
          <w:szCs w:val="18"/>
        </w:rPr>
      </w:pPr>
      <w:r w:rsidRPr="00DF6F82">
        <w:rPr>
          <w:szCs w:val="18"/>
        </w:rPr>
        <w:t>Each of the Trust Company and the Trustee has the power to enter into, perform and deliver, and has taken all necessary action to authori</w:t>
      </w:r>
      <w:r w:rsidR="00AA0035" w:rsidRPr="00DF6F82">
        <w:rPr>
          <w:szCs w:val="18"/>
        </w:rPr>
        <w:t>s</w:t>
      </w:r>
      <w:r w:rsidRPr="00DF6F82">
        <w:rPr>
          <w:szCs w:val="18"/>
        </w:rPr>
        <w:t>e its entry into, performance and delivery of each Trust Document to which it is a party</w:t>
      </w:r>
      <w:r w:rsidR="008F3E0A" w:rsidRPr="00DF6F82">
        <w:rPr>
          <w:szCs w:val="18"/>
        </w:rPr>
        <w:t>.</w:t>
      </w:r>
    </w:p>
    <w:p w14:paraId="750A4559" w14:textId="77777777" w:rsidR="0047619F" w:rsidRPr="00DF6F82" w:rsidRDefault="0047619F" w:rsidP="0047619F">
      <w:pPr>
        <w:pStyle w:val="AWGNumberedListAlt4"/>
        <w:rPr>
          <w:szCs w:val="18"/>
          <w:lang w:val="en-US"/>
        </w:rPr>
      </w:pPr>
      <w:r w:rsidRPr="00DF6F82">
        <w:rPr>
          <w:szCs w:val="18"/>
          <w:lang w:val="en-US"/>
        </w:rPr>
        <w:t>Execution and Delivery</w:t>
      </w:r>
    </w:p>
    <w:p w14:paraId="26135AE0" w14:textId="2E64B7DF" w:rsidR="0047619F" w:rsidRPr="00DF6F82" w:rsidRDefault="0047619F" w:rsidP="0047619F">
      <w:pPr>
        <w:pStyle w:val="AWGBodyText2"/>
        <w:rPr>
          <w:szCs w:val="18"/>
        </w:rPr>
      </w:pPr>
      <w:r w:rsidRPr="00DF6F82">
        <w:rPr>
          <w:szCs w:val="18"/>
        </w:rPr>
        <w:t>Each Trust Document to which the Trust Company or the Trustee is a party has been duly executed and delivered by one or more signatories duly authori</w:t>
      </w:r>
      <w:r w:rsidR="00AA0035" w:rsidRPr="00DF6F82">
        <w:rPr>
          <w:szCs w:val="18"/>
        </w:rPr>
        <w:t>s</w:t>
      </w:r>
      <w:r w:rsidRPr="00DF6F82">
        <w:rPr>
          <w:szCs w:val="18"/>
        </w:rPr>
        <w:t>ed to execute and deliver such Trust Document for it or on its behalf, assuming, in each case, the due authori</w:t>
      </w:r>
      <w:r w:rsidR="00AA0035" w:rsidRPr="00DF6F82">
        <w:rPr>
          <w:szCs w:val="18"/>
        </w:rPr>
        <w:t>s</w:t>
      </w:r>
      <w:r w:rsidRPr="00DF6F82">
        <w:rPr>
          <w:szCs w:val="18"/>
        </w:rPr>
        <w:t>ation, execution, and delivery by each party to such Trust Document other than the Trust Company and the Trustee.</w:t>
      </w:r>
    </w:p>
    <w:p w14:paraId="4F91FA4C" w14:textId="77777777" w:rsidR="0047619F" w:rsidRPr="00DF6F82" w:rsidRDefault="0047619F" w:rsidP="0047619F">
      <w:pPr>
        <w:pStyle w:val="AWGNumberedListAlt4"/>
        <w:rPr>
          <w:szCs w:val="18"/>
          <w:lang w:val="en-US"/>
        </w:rPr>
      </w:pPr>
      <w:r w:rsidRPr="00DF6F82">
        <w:rPr>
          <w:szCs w:val="18"/>
          <w:lang w:val="en-US"/>
        </w:rPr>
        <w:t>Binding Obligations</w:t>
      </w:r>
    </w:p>
    <w:p w14:paraId="2E3C14EB" w14:textId="4ADE54CD" w:rsidR="0047619F" w:rsidRPr="00DF6F82" w:rsidRDefault="0047619F" w:rsidP="008F3E0A">
      <w:pPr>
        <w:pStyle w:val="AWGBodyText2"/>
        <w:rPr>
          <w:szCs w:val="18"/>
        </w:rPr>
      </w:pPr>
      <w:r w:rsidRPr="00DF6F82">
        <w:rPr>
          <w:szCs w:val="18"/>
        </w:rPr>
        <w:t>The obligations expressed to be assumed by the Trust Company or the Trustee under each Trust Document to which it is a party are legal, valid, binding and enforceable obligations, enforceable against it</w:t>
      </w:r>
      <w:r w:rsidR="008F3E0A" w:rsidRPr="00DF6F82">
        <w:rPr>
          <w:szCs w:val="18"/>
        </w:rPr>
        <w:t xml:space="preserve"> in accordance with its terms, except as may be limited by bankruptcy, insolvency, </w:t>
      </w:r>
      <w:proofErr w:type="spellStart"/>
      <w:r w:rsidR="008F3E0A" w:rsidRPr="00DF6F82">
        <w:rPr>
          <w:szCs w:val="18"/>
        </w:rPr>
        <w:t>examinership</w:t>
      </w:r>
      <w:proofErr w:type="spellEnd"/>
      <w:r w:rsidR="008F3E0A" w:rsidRPr="00DF6F82">
        <w:rPr>
          <w:szCs w:val="18"/>
        </w:rPr>
        <w:t>, reorganisation, moratorium or similar laws relating to or limiting creditors’ rights generally or by equitable principles relating to enforceability.</w:t>
      </w:r>
    </w:p>
    <w:p w14:paraId="51FB5702" w14:textId="71F31231" w:rsidR="0047619F" w:rsidRPr="00DF6F82" w:rsidRDefault="0047619F" w:rsidP="0047619F">
      <w:pPr>
        <w:pStyle w:val="AWGBodyText1"/>
        <w:rPr>
          <w:szCs w:val="18"/>
        </w:rPr>
      </w:pPr>
      <w:r w:rsidRPr="00DF6F82">
        <w:rPr>
          <w:szCs w:val="18"/>
        </w:rPr>
        <w:t xml:space="preserve">Each of the representations and warranties given by the Trust Company pursuant to this Section </w:t>
      </w:r>
      <w:r w:rsidRPr="00DF6F82">
        <w:rPr>
          <w:szCs w:val="18"/>
        </w:rPr>
        <w:fldChar w:fldCharType="begin"/>
      </w:r>
      <w:r w:rsidRPr="00DF6F82">
        <w:rPr>
          <w:szCs w:val="18"/>
        </w:rPr>
        <w:instrText xml:space="preserve"> REF _Ref534735213 \w \h </w:instrText>
      </w:r>
      <w:r w:rsidR="00DF6F82" w:rsidRPr="00DF6F82">
        <w:rPr>
          <w:szCs w:val="18"/>
        </w:rPr>
        <w:instrText xml:space="preserve"> \* MERGEFORMAT </w:instrText>
      </w:r>
      <w:r w:rsidRPr="00DF6F82">
        <w:rPr>
          <w:szCs w:val="18"/>
        </w:rPr>
      </w:r>
      <w:r w:rsidRPr="00DF6F82">
        <w:rPr>
          <w:szCs w:val="18"/>
        </w:rPr>
        <w:fldChar w:fldCharType="separate"/>
      </w:r>
      <w:r w:rsidRPr="00DF6F82">
        <w:rPr>
          <w:szCs w:val="18"/>
        </w:rPr>
        <w:t>6.2(a)</w:t>
      </w:r>
      <w:r w:rsidRPr="00DF6F82">
        <w:rPr>
          <w:szCs w:val="18"/>
        </w:rPr>
        <w:fldChar w:fldCharType="end"/>
      </w:r>
      <w:r w:rsidRPr="00DF6F82">
        <w:rPr>
          <w:szCs w:val="18"/>
        </w:rPr>
        <w:t xml:space="preserve"> is deemed to be repeated </w:t>
      </w:r>
      <w:r w:rsidR="00AA0035" w:rsidRPr="00DF6F82">
        <w:rPr>
          <w:szCs w:val="18"/>
        </w:rPr>
        <w:t>on</w:t>
      </w:r>
      <w:r w:rsidRPr="00DF6F82">
        <w:rPr>
          <w:szCs w:val="18"/>
        </w:rPr>
        <w:t xml:space="preserve"> the date of each other GATS Trust Document to which the Trustee is a party, by reference to the facts and circumstances existing at such time.</w:t>
      </w:r>
    </w:p>
    <w:p w14:paraId="3245C730" w14:textId="77777777" w:rsidR="0047619F" w:rsidRPr="00DF6F82" w:rsidRDefault="0047619F" w:rsidP="0047619F">
      <w:pPr>
        <w:pStyle w:val="AWGNumberedListAlt3"/>
        <w:rPr>
          <w:szCs w:val="18"/>
          <w:lang w:val="en-US"/>
        </w:rPr>
      </w:pPr>
      <w:r w:rsidRPr="00DF6F82">
        <w:rPr>
          <w:szCs w:val="18"/>
          <w:lang w:val="en-US"/>
        </w:rPr>
        <w:lastRenderedPageBreak/>
        <w:t>Performance of Trustee Duties</w:t>
      </w:r>
    </w:p>
    <w:p w14:paraId="39F73FA6" w14:textId="77777777" w:rsidR="0047619F" w:rsidRPr="00DF6F82" w:rsidRDefault="0047619F" w:rsidP="0047619F">
      <w:pPr>
        <w:pStyle w:val="AWGBodyText1"/>
        <w:rPr>
          <w:szCs w:val="18"/>
          <w:lang w:val="en-US"/>
        </w:rPr>
      </w:pPr>
      <w:r w:rsidRPr="00DF6F82">
        <w:rPr>
          <w:szCs w:val="18"/>
          <w:lang w:val="en-US"/>
        </w:rPr>
        <w:t>The Trustee agrees to exercise its rights and perform its obligations and duties under the Related Documents in accordance with the terms thereof.</w:t>
      </w:r>
    </w:p>
    <w:p w14:paraId="5D519A85" w14:textId="77777777" w:rsidR="0047619F" w:rsidRPr="00DF6F82" w:rsidRDefault="0047619F" w:rsidP="0047619F">
      <w:pPr>
        <w:pStyle w:val="AWGNumberedListAlt3"/>
        <w:rPr>
          <w:szCs w:val="18"/>
          <w:lang w:val="en-US"/>
        </w:rPr>
      </w:pPr>
      <w:r w:rsidRPr="00DF6F82">
        <w:rPr>
          <w:szCs w:val="18"/>
          <w:lang w:val="en-US"/>
        </w:rPr>
        <w:t>Title Representation and Warranty</w:t>
      </w:r>
    </w:p>
    <w:p w14:paraId="1EA1CAA4" w14:textId="77777777" w:rsidR="0047619F" w:rsidRPr="00DF6F82" w:rsidRDefault="0047619F" w:rsidP="0047619F">
      <w:pPr>
        <w:pStyle w:val="AWGBodyText1"/>
        <w:rPr>
          <w:szCs w:val="18"/>
          <w:lang w:val="en-US"/>
        </w:rPr>
      </w:pPr>
      <w:r w:rsidRPr="00DF6F82">
        <w:rPr>
          <w:szCs w:val="18"/>
          <w:lang w:val="en-US"/>
        </w:rPr>
        <w:t>The Trust Company represents and warrants in favor of the Beneficiary that, as of the date of acquisition of any Aircraft Equipment by the Trustee, the Trustee shall have received whatever rights in such Aircraft Equipment that were conveyed to it.</w:t>
      </w:r>
    </w:p>
    <w:p w14:paraId="3FE7C5C0" w14:textId="77777777" w:rsidR="0047619F" w:rsidRPr="00DF6F82" w:rsidRDefault="0047619F" w:rsidP="0047619F">
      <w:pPr>
        <w:pStyle w:val="AWGNumberedListAlt3"/>
        <w:rPr>
          <w:szCs w:val="18"/>
          <w:lang w:val="en-US"/>
        </w:rPr>
      </w:pPr>
      <w:bookmarkStart w:id="6" w:name="_Ref527129650"/>
      <w:r w:rsidRPr="00DF6F82">
        <w:rPr>
          <w:szCs w:val="18"/>
          <w:lang w:val="en-US"/>
        </w:rPr>
        <w:t>Removal of Trust Company Liens</w:t>
      </w:r>
      <w:bookmarkEnd w:id="6"/>
    </w:p>
    <w:p w14:paraId="399A3E3A" w14:textId="77777777" w:rsidR="0047619F" w:rsidRPr="00DF6F82" w:rsidRDefault="0047619F" w:rsidP="0047619F">
      <w:pPr>
        <w:pStyle w:val="AWGBodyText1"/>
        <w:rPr>
          <w:szCs w:val="18"/>
          <w:lang w:val="en-US"/>
        </w:rPr>
      </w:pPr>
      <w:r w:rsidRPr="00DF6F82">
        <w:rPr>
          <w:szCs w:val="18"/>
          <w:lang w:val="en-US"/>
        </w:rPr>
        <w:t>The Trust Company agrees that it will, and at its own cost or expense (but without any right of indemnity in respect of any such cost or expense under any Trust Document), promptly take such action as may be necessary to duly discharge and satisfy in full all Security Interests on any property forming part of the Trust Estate attributable to it in its individual capacity.</w:t>
      </w:r>
    </w:p>
    <w:p w14:paraId="6D520AFD" w14:textId="77777777" w:rsidR="0047619F" w:rsidRPr="00DF6F82" w:rsidRDefault="0047619F" w:rsidP="0047619F">
      <w:pPr>
        <w:pStyle w:val="AWGNumberedListAlt3"/>
        <w:rPr>
          <w:szCs w:val="18"/>
          <w:lang w:val="en-US"/>
        </w:rPr>
      </w:pPr>
      <w:bookmarkStart w:id="7" w:name="_Ref527129665"/>
      <w:r w:rsidRPr="00DF6F82">
        <w:rPr>
          <w:szCs w:val="18"/>
          <w:lang w:val="en-US"/>
        </w:rPr>
        <w:t>Informational Covenant</w:t>
      </w:r>
      <w:bookmarkEnd w:id="7"/>
    </w:p>
    <w:p w14:paraId="7F7C7688" w14:textId="77777777" w:rsidR="0047619F" w:rsidRPr="00DF6F82" w:rsidRDefault="0047619F" w:rsidP="0047619F">
      <w:pPr>
        <w:pStyle w:val="AWGBodyText1"/>
        <w:rPr>
          <w:szCs w:val="18"/>
          <w:lang w:val="en-US"/>
        </w:rPr>
      </w:pPr>
      <w:r w:rsidRPr="00DF6F82">
        <w:rPr>
          <w:szCs w:val="18"/>
          <w:lang w:val="en-US"/>
        </w:rPr>
        <w:t>The Trustee will furnish to the Beneficiary, promptly upon receipt thereof, duplicates or copies of all reports, notices, requests, demands, certificates, financial statements and other instruments furnished to the Trustee under the Trust Documents, except to the extent to which a responsible officer of the Trustee reasonably believes and notifies the Beneficiary (which notification need not be in writing) that duplicates or copies thereof have already been furnished to the Beneficiary by some other person.</w:t>
      </w:r>
    </w:p>
    <w:p w14:paraId="64DC2B87" w14:textId="77777777" w:rsidR="0047619F" w:rsidRPr="00DF6F82" w:rsidRDefault="0047619F" w:rsidP="0047619F">
      <w:pPr>
        <w:pStyle w:val="AWGNumberedListAlt3"/>
        <w:rPr>
          <w:szCs w:val="18"/>
          <w:lang w:val="en-US"/>
        </w:rPr>
      </w:pPr>
      <w:r w:rsidRPr="00DF6F82">
        <w:rPr>
          <w:szCs w:val="18"/>
          <w:lang w:val="en-US"/>
        </w:rPr>
        <w:t>Tax Returns and Tax Matters</w:t>
      </w:r>
    </w:p>
    <w:p w14:paraId="6D7EB813" w14:textId="3FC6D22D" w:rsidR="0047619F" w:rsidRPr="00DF6F82" w:rsidRDefault="0047619F" w:rsidP="0047619F">
      <w:pPr>
        <w:pStyle w:val="AWGBodyText1"/>
        <w:rPr>
          <w:szCs w:val="18"/>
          <w:lang w:val="en-US"/>
        </w:rPr>
      </w:pPr>
      <w:r w:rsidRPr="00DF6F82">
        <w:rPr>
          <w:szCs w:val="18"/>
          <w:lang w:val="en-US"/>
        </w:rPr>
        <w:t xml:space="preserve">The Trustee shall be responsible for keeping all appropriate books and records relating to the receipt and disbursement by the Trustee of monies under any Trust Document. The Trustee shall sign and file all returns with respect to taxes as the Beneficiary may cause to be prepared and direct the Trustee to sign or file. The </w:t>
      </w:r>
      <w:r w:rsidR="00474AD0" w:rsidRPr="00DF6F82">
        <w:rPr>
          <w:szCs w:val="18"/>
          <w:lang w:val="en-US"/>
        </w:rPr>
        <w:t>Trust Company</w:t>
      </w:r>
      <w:r w:rsidRPr="00DF6F82">
        <w:rPr>
          <w:szCs w:val="18"/>
          <w:lang w:val="en-US"/>
        </w:rPr>
        <w:t xml:space="preserve">, upon request, will furnish the </w:t>
      </w:r>
      <w:r w:rsidR="00474AD0" w:rsidRPr="00DF6F82">
        <w:rPr>
          <w:szCs w:val="18"/>
          <w:lang w:val="en-US"/>
        </w:rPr>
        <w:t>Beneficiary</w:t>
      </w:r>
      <w:r w:rsidRPr="00DF6F82">
        <w:rPr>
          <w:szCs w:val="18"/>
          <w:lang w:val="en-US"/>
        </w:rPr>
        <w:t xml:space="preserve"> with all such information as may reasonably be required from the </w:t>
      </w:r>
      <w:r w:rsidR="00474AD0" w:rsidRPr="00DF6F82">
        <w:rPr>
          <w:szCs w:val="18"/>
          <w:lang w:val="en-US"/>
        </w:rPr>
        <w:t>Trustee or the Trust Company</w:t>
      </w:r>
      <w:r w:rsidRPr="00DF6F82">
        <w:rPr>
          <w:szCs w:val="18"/>
          <w:lang w:val="en-US"/>
        </w:rPr>
        <w:t xml:space="preserve"> in connection with the preparation of such tax returns. The Trustee shall keep copies of all returns delivered to or filed by it.</w:t>
      </w:r>
    </w:p>
    <w:p w14:paraId="3168AF88" w14:textId="77777777" w:rsidR="0047619F" w:rsidRPr="00DF6F82" w:rsidRDefault="0047619F" w:rsidP="0047619F">
      <w:pPr>
        <w:pStyle w:val="AWGNumberedListAlt3"/>
        <w:rPr>
          <w:szCs w:val="18"/>
          <w:lang w:val="en-US"/>
        </w:rPr>
      </w:pPr>
      <w:bookmarkStart w:id="8" w:name="_Ref529874985"/>
      <w:r w:rsidRPr="00DF6F82">
        <w:rPr>
          <w:szCs w:val="18"/>
          <w:lang w:val="en-US"/>
        </w:rPr>
        <w:t>Limited Purpose</w:t>
      </w:r>
      <w:bookmarkEnd w:id="8"/>
    </w:p>
    <w:p w14:paraId="1822CD33" w14:textId="4D067BC1" w:rsidR="0047619F" w:rsidRPr="00DF6F82" w:rsidRDefault="0047619F" w:rsidP="0047619F">
      <w:pPr>
        <w:pStyle w:val="AWGNumberedListAlt4"/>
        <w:rPr>
          <w:szCs w:val="18"/>
        </w:rPr>
      </w:pPr>
      <w:r w:rsidRPr="00DF6F82">
        <w:rPr>
          <w:szCs w:val="18"/>
        </w:rPr>
        <w:t xml:space="preserve">Section </w:t>
      </w:r>
      <w:r w:rsidRPr="00DF6F82">
        <w:rPr>
          <w:szCs w:val="18"/>
        </w:rPr>
        <w:fldChar w:fldCharType="begin"/>
      </w:r>
      <w:r w:rsidRPr="00DF6F82">
        <w:rPr>
          <w:szCs w:val="18"/>
        </w:rPr>
        <w:instrText xml:space="preserve"> REF _Ref529875329 \w \h </w:instrText>
      </w:r>
      <w:r w:rsidR="00DF6F82" w:rsidRPr="00DF6F82">
        <w:rPr>
          <w:szCs w:val="18"/>
        </w:rPr>
        <w:instrText xml:space="preserve"> \* MERGEFORMAT </w:instrText>
      </w:r>
      <w:r w:rsidRPr="00DF6F82">
        <w:rPr>
          <w:szCs w:val="18"/>
        </w:rPr>
      </w:r>
      <w:r w:rsidRPr="00DF6F82">
        <w:rPr>
          <w:szCs w:val="18"/>
        </w:rPr>
        <w:fldChar w:fldCharType="separate"/>
      </w:r>
      <w:r w:rsidRPr="00DF6F82">
        <w:rPr>
          <w:szCs w:val="18"/>
        </w:rPr>
        <w:t>6.2(g</w:t>
      </w:r>
      <w:proofErr w:type="gramStart"/>
      <w:r w:rsidRPr="00DF6F82">
        <w:rPr>
          <w:szCs w:val="18"/>
        </w:rPr>
        <w:t>)(</w:t>
      </w:r>
      <w:proofErr w:type="gramEnd"/>
      <w:r w:rsidRPr="00DF6F82">
        <w:rPr>
          <w:szCs w:val="18"/>
        </w:rPr>
        <w:t>ii)</w:t>
      </w:r>
      <w:r w:rsidRPr="00DF6F82">
        <w:rPr>
          <w:szCs w:val="18"/>
        </w:rPr>
        <w:fldChar w:fldCharType="end"/>
      </w:r>
      <w:r w:rsidRPr="00DF6F82">
        <w:rPr>
          <w:szCs w:val="18"/>
        </w:rPr>
        <w:t xml:space="preserve"> applies only during the period commencing on the execution of the GATS Security Instrument, if any, until the Security Interest granted thereunder has been released and discharged pursuant to a GATS Release and Discharge. During any other period, Section </w:t>
      </w:r>
      <w:r w:rsidRPr="00DF6F82">
        <w:rPr>
          <w:szCs w:val="18"/>
        </w:rPr>
        <w:fldChar w:fldCharType="begin"/>
      </w:r>
      <w:r w:rsidRPr="00DF6F82">
        <w:rPr>
          <w:szCs w:val="18"/>
        </w:rPr>
        <w:instrText xml:space="preserve"> REF _Ref529875329 \w \h </w:instrText>
      </w:r>
      <w:r w:rsidR="00DF6F82" w:rsidRPr="00DF6F82">
        <w:rPr>
          <w:szCs w:val="18"/>
        </w:rPr>
        <w:instrText xml:space="preserve"> \* MERGEFORMAT </w:instrText>
      </w:r>
      <w:r w:rsidRPr="00DF6F82">
        <w:rPr>
          <w:szCs w:val="18"/>
        </w:rPr>
      </w:r>
      <w:r w:rsidRPr="00DF6F82">
        <w:rPr>
          <w:szCs w:val="18"/>
        </w:rPr>
        <w:fldChar w:fldCharType="separate"/>
      </w:r>
      <w:r w:rsidRPr="00DF6F82">
        <w:rPr>
          <w:szCs w:val="18"/>
        </w:rPr>
        <w:t>6.2(g</w:t>
      </w:r>
      <w:proofErr w:type="gramStart"/>
      <w:r w:rsidRPr="00DF6F82">
        <w:rPr>
          <w:szCs w:val="18"/>
        </w:rPr>
        <w:t>)(</w:t>
      </w:r>
      <w:proofErr w:type="gramEnd"/>
      <w:r w:rsidRPr="00DF6F82">
        <w:rPr>
          <w:szCs w:val="18"/>
        </w:rPr>
        <w:t>ii)</w:t>
      </w:r>
      <w:r w:rsidRPr="00DF6F82">
        <w:rPr>
          <w:szCs w:val="18"/>
        </w:rPr>
        <w:fldChar w:fldCharType="end"/>
      </w:r>
      <w:r w:rsidRPr="00DF6F82">
        <w:rPr>
          <w:szCs w:val="18"/>
        </w:rPr>
        <w:t xml:space="preserve"> does not apply.</w:t>
      </w:r>
    </w:p>
    <w:p w14:paraId="3BD383D0" w14:textId="617F1A08" w:rsidR="00F45E34" w:rsidRPr="00DF6F82" w:rsidRDefault="0047619F" w:rsidP="0047619F">
      <w:pPr>
        <w:pStyle w:val="AWGNumberedListAlt4"/>
        <w:rPr>
          <w:szCs w:val="18"/>
        </w:rPr>
      </w:pPr>
      <w:bookmarkStart w:id="9" w:name="_Ref529875329"/>
      <w:r w:rsidRPr="00DF6F82">
        <w:rPr>
          <w:szCs w:val="18"/>
          <w:lang w:val="en-US"/>
        </w:rPr>
        <w:t xml:space="preserve">The Trustee makes the covenants, to the extent not </w:t>
      </w:r>
      <w:proofErr w:type="spellStart"/>
      <w:r w:rsidRPr="00DF6F82">
        <w:rPr>
          <w:szCs w:val="18"/>
          <w:lang w:val="en-US"/>
        </w:rPr>
        <w:t>disapplied</w:t>
      </w:r>
      <w:proofErr w:type="spellEnd"/>
      <w:r w:rsidRPr="00DF6F82">
        <w:rPr>
          <w:szCs w:val="18"/>
          <w:lang w:val="en-US"/>
        </w:rPr>
        <w:t xml:space="preserve"> by the terms thereof, set out in section </w:t>
      </w:r>
      <w:r w:rsidR="00474AD0" w:rsidRPr="00DF6F82">
        <w:rPr>
          <w:szCs w:val="18"/>
          <w:lang w:val="en-US"/>
        </w:rPr>
        <w:t>4.4</w:t>
      </w:r>
      <w:r w:rsidRPr="00DF6F82">
        <w:rPr>
          <w:szCs w:val="18"/>
          <w:lang w:val="en-US"/>
        </w:rPr>
        <w:t xml:space="preserve"> of the Security </w:t>
      </w:r>
      <w:r w:rsidRPr="00DF6F82">
        <w:rPr>
          <w:szCs w:val="18"/>
        </w:rPr>
        <w:t>Instrument</w:t>
      </w:r>
      <w:r w:rsidR="00474AD0" w:rsidRPr="00DF6F82">
        <w:rPr>
          <w:szCs w:val="18"/>
        </w:rPr>
        <w:t xml:space="preserve"> Master Terms</w:t>
      </w:r>
      <w:r w:rsidRPr="00DF6F82">
        <w:rPr>
          <w:szCs w:val="18"/>
          <w:lang w:val="en-US"/>
        </w:rPr>
        <w:t xml:space="preserve"> for the benefit of the Beneficiary and the GATS Secured Party, as if set out in full in the GATS Trust Instrument.</w:t>
      </w:r>
      <w:bookmarkEnd w:id="9"/>
    </w:p>
    <w:p w14:paraId="2849F07B" w14:textId="5A5F323F" w:rsidR="0059140D" w:rsidRPr="00DF6F82" w:rsidRDefault="0059140D" w:rsidP="00D1142D">
      <w:pPr>
        <w:pStyle w:val="AWGNumberedList2"/>
        <w:rPr>
          <w:szCs w:val="18"/>
        </w:rPr>
      </w:pPr>
      <w:r w:rsidRPr="00DF6F82">
        <w:rPr>
          <w:szCs w:val="18"/>
        </w:rPr>
        <w:lastRenderedPageBreak/>
        <w:t>This Section 6 shall survive the termination of any Trust Document.</w:t>
      </w:r>
    </w:p>
    <w:p w14:paraId="26F60A38" w14:textId="0CA76BCF" w:rsidR="00F0233C" w:rsidRPr="00DF6F82" w:rsidRDefault="00F0233C" w:rsidP="00A57DB4">
      <w:pPr>
        <w:pStyle w:val="AWGNumberedList1"/>
        <w:rPr>
          <w:szCs w:val="18"/>
          <w:lang w:val="en-US"/>
        </w:rPr>
      </w:pPr>
      <w:bookmarkStart w:id="10" w:name="_Ref526845952"/>
      <w:r w:rsidRPr="00DF6F82">
        <w:rPr>
          <w:szCs w:val="18"/>
          <w:lang w:val="en-US"/>
        </w:rPr>
        <w:t>DISCLAIMERS AND LIMITATION OF LIABILITY</w:t>
      </w:r>
      <w:bookmarkEnd w:id="10"/>
    </w:p>
    <w:p w14:paraId="47F2DADD" w14:textId="3F7F738F" w:rsidR="00F0233C" w:rsidRPr="00DF6F82" w:rsidRDefault="00F0233C" w:rsidP="00A11733">
      <w:pPr>
        <w:pStyle w:val="AWGNumberedList2"/>
        <w:rPr>
          <w:szCs w:val="18"/>
          <w:lang w:val="en-US"/>
        </w:rPr>
      </w:pPr>
      <w:r w:rsidRPr="00DF6F82">
        <w:rPr>
          <w:szCs w:val="18"/>
          <w:lang w:val="en-US"/>
        </w:rPr>
        <w:t>Disclaimer</w:t>
      </w:r>
    </w:p>
    <w:p w14:paraId="4AC325EE" w14:textId="77777777" w:rsidR="00F0233C" w:rsidRPr="00DF6F82" w:rsidRDefault="00F0233C" w:rsidP="00F0233C">
      <w:pPr>
        <w:pStyle w:val="AWGBodyText1"/>
        <w:rPr>
          <w:szCs w:val="18"/>
          <w:lang w:val="en-US"/>
        </w:rPr>
      </w:pPr>
      <w:r w:rsidRPr="00DF6F82">
        <w:rPr>
          <w:szCs w:val="18"/>
          <w:lang w:val="en-US"/>
        </w:rPr>
        <w:t>NEITHER THE TRUST COMPANY NOR THE TRUSTEE MAKES:</w:t>
      </w:r>
    </w:p>
    <w:p w14:paraId="3B92E68A" w14:textId="2C58FE8B" w:rsidR="00F0233C" w:rsidRPr="00DF6F82" w:rsidRDefault="00F0233C" w:rsidP="00A11733">
      <w:pPr>
        <w:pStyle w:val="AWGNumberedListAlt3"/>
        <w:rPr>
          <w:szCs w:val="18"/>
          <w:lang w:val="en-US"/>
        </w:rPr>
      </w:pPr>
      <w:r w:rsidRPr="00DF6F82">
        <w:rPr>
          <w:szCs w:val="18"/>
          <w:lang w:val="en-US"/>
        </w:rPr>
        <w:t xml:space="preserve">ANY REPRESENTATION, WARRANTY OR COVENANT, EXPRESS OR IMPLIED, AS TO THE TITLE, AIRWORTHINESS, VALUE, CONDITION, DESIGN, OPERATION, MERCHANTABILITY OR FITNESS FOR USE FOR A PARTICULAR PURPOSE OF ANY AIRCRAFT EQUIPMENT OR ANY PART THEREOF, AS TO THE ABSENCE OF LATENT OR OTHER DEFECTS, WHETHER OR NOT DISCOVERABLE, AS TO THE ABSENCE OF ANY INFRINGEMENT OF ANY PATENT, TRADE OR COPYRIGHT, THE ABSENCE OF ANY STRICT LIABILITY OBLIGATION OR ANY OTHER REPRESENTATION, WARRANTY OR COVENANT, EXPRESS OR IMPLIED, WITH RESPECT TO ANY AIRCRAFT EQUIPMENT OR ANY PART THEREOF WHATSOEVER; </w:t>
      </w:r>
      <w:r w:rsidR="002C50D7" w:rsidRPr="00DF6F82">
        <w:rPr>
          <w:szCs w:val="18"/>
          <w:lang w:val="en-US"/>
        </w:rPr>
        <w:t>OR</w:t>
      </w:r>
    </w:p>
    <w:p w14:paraId="0DA31620" w14:textId="539A96A8" w:rsidR="00F0233C" w:rsidRPr="00DF6F82" w:rsidRDefault="00714E89" w:rsidP="00A11733">
      <w:pPr>
        <w:pStyle w:val="AWGNumberedListAlt3"/>
        <w:rPr>
          <w:szCs w:val="18"/>
          <w:lang w:val="en-US"/>
        </w:rPr>
      </w:pPr>
      <w:r w:rsidRPr="00DF6F82">
        <w:rPr>
          <w:szCs w:val="18"/>
          <w:lang w:val="en-US"/>
        </w:rPr>
        <w:t>ANY</w:t>
      </w:r>
      <w:r w:rsidR="00F0233C" w:rsidRPr="00DF6F82">
        <w:rPr>
          <w:szCs w:val="18"/>
          <w:lang w:val="en-US"/>
        </w:rPr>
        <w:t xml:space="preserve"> REPRESENTATION, WARRANTY OR COVENANT, EXPRESS OR IMPLIED, AS TO THE VALIDITY, LEGALITY OR ENFORCEABILITY OF ANY TRUST DOCUMENT OR ANY OTHER RELATED DOCUMENT OR AS TO THE CORRECTNESS OF ANY STATEMENT CONTAINED IN ANY PROVISION OF ANY SUCH TRUST DOCUMENT OR ANY SUCH RELATED DOCUMENT,</w:t>
      </w:r>
    </w:p>
    <w:p w14:paraId="449482DF" w14:textId="77777777" w:rsidR="00F0233C" w:rsidRPr="00DF6F82" w:rsidRDefault="00F0233C" w:rsidP="00F0233C">
      <w:pPr>
        <w:pStyle w:val="AWGBodyText1"/>
        <w:rPr>
          <w:szCs w:val="18"/>
          <w:lang w:val="en-US"/>
        </w:rPr>
      </w:pPr>
      <w:r w:rsidRPr="00DF6F82">
        <w:rPr>
          <w:szCs w:val="18"/>
          <w:lang w:val="en-US"/>
        </w:rPr>
        <w:t>EXCEPT, IN EACH CASE, TO THE EXTENT EXPRESSLY MADE OR PROVIDED IN ANY TRUST DOCUMENT OR IN ANY RELATED DOCUMENT BY THE TRUST COMPANY OR THE TRUSTEE, AS APPLICABLE.</w:t>
      </w:r>
    </w:p>
    <w:p w14:paraId="106D762A" w14:textId="00133B04" w:rsidR="00F0233C" w:rsidRPr="00DF6F82" w:rsidRDefault="00F0233C" w:rsidP="00A11733">
      <w:pPr>
        <w:pStyle w:val="AWGNumberedList2"/>
        <w:rPr>
          <w:szCs w:val="18"/>
          <w:lang w:val="en-US"/>
        </w:rPr>
      </w:pPr>
      <w:bookmarkStart w:id="11" w:name="_Ref527129632"/>
      <w:r w:rsidRPr="00DF6F82">
        <w:rPr>
          <w:szCs w:val="18"/>
          <w:lang w:val="en-US"/>
        </w:rPr>
        <w:t>Limit of Liability</w:t>
      </w:r>
      <w:bookmarkEnd w:id="11"/>
    </w:p>
    <w:p w14:paraId="525AD1DE" w14:textId="6C929773" w:rsidR="00F0233C" w:rsidRPr="00DF6F82" w:rsidRDefault="00F0233C" w:rsidP="00960791">
      <w:pPr>
        <w:pStyle w:val="AWGNumberedListAlt3"/>
        <w:rPr>
          <w:szCs w:val="18"/>
          <w:lang w:val="en-US"/>
        </w:rPr>
      </w:pPr>
      <w:r w:rsidRPr="00DF6F82">
        <w:rPr>
          <w:szCs w:val="18"/>
          <w:lang w:val="en-US"/>
        </w:rPr>
        <w:t xml:space="preserve">The </w:t>
      </w:r>
      <w:r w:rsidR="0027059F" w:rsidRPr="00DF6F82">
        <w:rPr>
          <w:szCs w:val="18"/>
          <w:lang w:val="en-US"/>
        </w:rPr>
        <w:t>Trust Company</w:t>
      </w:r>
      <w:r w:rsidRPr="00DF6F82">
        <w:rPr>
          <w:szCs w:val="18"/>
          <w:lang w:val="en-US"/>
        </w:rPr>
        <w:t xml:space="preserve"> shall not be answerable or accountable under any circumstances for its or the Trustee’s actions or omissions, or liable under any provision of any </w:t>
      </w:r>
      <w:r w:rsidR="0027059F" w:rsidRPr="00DF6F82">
        <w:rPr>
          <w:szCs w:val="18"/>
          <w:lang w:val="en-US"/>
        </w:rPr>
        <w:t>Trust Document</w:t>
      </w:r>
      <w:r w:rsidRPr="00DF6F82">
        <w:rPr>
          <w:szCs w:val="18"/>
          <w:lang w:val="en-US"/>
        </w:rPr>
        <w:t xml:space="preserve"> or any Related Document entered into by the Trustee or the </w:t>
      </w:r>
      <w:r w:rsidR="0027059F" w:rsidRPr="00DF6F82">
        <w:rPr>
          <w:szCs w:val="18"/>
          <w:lang w:val="en-US"/>
        </w:rPr>
        <w:t>Trust Company</w:t>
      </w:r>
      <w:r w:rsidRPr="00DF6F82">
        <w:rPr>
          <w:szCs w:val="18"/>
          <w:lang w:val="en-US"/>
        </w:rPr>
        <w:t>, except:</w:t>
      </w:r>
    </w:p>
    <w:p w14:paraId="01321CBA" w14:textId="488C7931" w:rsidR="00F0233C" w:rsidRPr="00DF6F82" w:rsidRDefault="00011EB0" w:rsidP="00960791">
      <w:pPr>
        <w:pStyle w:val="AWGNumberedListAlt4"/>
        <w:rPr>
          <w:szCs w:val="18"/>
          <w:lang w:val="en-US"/>
        </w:rPr>
      </w:pPr>
      <w:r w:rsidRPr="00DF6F82">
        <w:rPr>
          <w:szCs w:val="18"/>
          <w:lang w:val="en-US"/>
        </w:rPr>
        <w:t>f</w:t>
      </w:r>
      <w:r w:rsidR="00714E89" w:rsidRPr="00DF6F82">
        <w:rPr>
          <w:szCs w:val="18"/>
          <w:lang w:val="en-US"/>
        </w:rPr>
        <w:t xml:space="preserve">or </w:t>
      </w:r>
      <w:r w:rsidR="00F0233C" w:rsidRPr="00DF6F82">
        <w:rPr>
          <w:szCs w:val="18"/>
          <w:lang w:val="en-US"/>
        </w:rPr>
        <w:t>its own wi</w:t>
      </w:r>
      <w:r w:rsidR="007115C5" w:rsidRPr="00DF6F82">
        <w:rPr>
          <w:szCs w:val="18"/>
          <w:lang w:val="en-US"/>
        </w:rPr>
        <w:t>l</w:t>
      </w:r>
      <w:r w:rsidR="00F0233C" w:rsidRPr="00DF6F82">
        <w:rPr>
          <w:szCs w:val="18"/>
          <w:lang w:val="en-US"/>
        </w:rPr>
        <w:t>lful misconduct or gross negligence;</w:t>
      </w:r>
    </w:p>
    <w:p w14:paraId="4F20FDDF" w14:textId="05392E91" w:rsidR="00F0233C" w:rsidRPr="00DF6F82" w:rsidRDefault="00011EB0" w:rsidP="00960791">
      <w:pPr>
        <w:pStyle w:val="AWGNumberedListAlt4"/>
        <w:rPr>
          <w:szCs w:val="18"/>
          <w:lang w:val="en-US"/>
        </w:rPr>
      </w:pPr>
      <w:r w:rsidRPr="00DF6F82">
        <w:rPr>
          <w:szCs w:val="18"/>
          <w:lang w:val="en-US"/>
        </w:rPr>
        <w:t>f</w:t>
      </w:r>
      <w:r w:rsidR="00714E89" w:rsidRPr="00DF6F82">
        <w:rPr>
          <w:szCs w:val="18"/>
          <w:lang w:val="en-US"/>
        </w:rPr>
        <w:t xml:space="preserve">or </w:t>
      </w:r>
      <w:r w:rsidR="00F0233C" w:rsidRPr="00DF6F82">
        <w:rPr>
          <w:szCs w:val="18"/>
          <w:lang w:val="en-US"/>
        </w:rPr>
        <w:t xml:space="preserve">liabilities that may result from the inaccuracy of any representation or breach of warranty given by it in its individual capacity in any </w:t>
      </w:r>
      <w:r w:rsidR="0027059F" w:rsidRPr="00DF6F82">
        <w:rPr>
          <w:szCs w:val="18"/>
          <w:lang w:val="en-US"/>
        </w:rPr>
        <w:t>Trust Document</w:t>
      </w:r>
      <w:r w:rsidR="00F0233C" w:rsidRPr="00DF6F82">
        <w:rPr>
          <w:szCs w:val="18"/>
          <w:lang w:val="en-US"/>
        </w:rPr>
        <w:t xml:space="preserve">, or from the failure by it in its individual capacity to perform any covenant expressed to be performed by it in its individual capacity in any </w:t>
      </w:r>
      <w:r w:rsidR="0027059F" w:rsidRPr="00DF6F82">
        <w:rPr>
          <w:szCs w:val="18"/>
          <w:lang w:val="en-US"/>
        </w:rPr>
        <w:t>Trust Document</w:t>
      </w:r>
      <w:r w:rsidR="00F0233C" w:rsidRPr="00DF6F82">
        <w:rPr>
          <w:szCs w:val="18"/>
          <w:lang w:val="en-US"/>
        </w:rPr>
        <w:t>;</w:t>
      </w:r>
    </w:p>
    <w:p w14:paraId="3FB8374B" w14:textId="71E1DF5E" w:rsidR="00F0233C" w:rsidRPr="00DF6F82" w:rsidRDefault="00011EB0" w:rsidP="00960791">
      <w:pPr>
        <w:pStyle w:val="AWGNumberedListAlt4"/>
        <w:rPr>
          <w:szCs w:val="18"/>
          <w:lang w:val="en-US"/>
        </w:rPr>
      </w:pPr>
      <w:r w:rsidRPr="00DF6F82">
        <w:rPr>
          <w:szCs w:val="18"/>
          <w:lang w:val="en-US"/>
        </w:rPr>
        <w:t>f</w:t>
      </w:r>
      <w:r w:rsidR="00714E89" w:rsidRPr="00DF6F82">
        <w:rPr>
          <w:szCs w:val="18"/>
          <w:lang w:val="en-US"/>
        </w:rPr>
        <w:t xml:space="preserve">or </w:t>
      </w:r>
      <w:r w:rsidR="00F0233C" w:rsidRPr="00DF6F82">
        <w:rPr>
          <w:szCs w:val="18"/>
          <w:lang w:val="en-US"/>
        </w:rPr>
        <w:t xml:space="preserve">taxes, fees or other charges on, based on or measured by any fees, commissions or compensation received by the </w:t>
      </w:r>
      <w:r w:rsidR="0027059F" w:rsidRPr="00DF6F82">
        <w:rPr>
          <w:szCs w:val="18"/>
          <w:lang w:val="en-US"/>
        </w:rPr>
        <w:t>Trust Company</w:t>
      </w:r>
      <w:r w:rsidR="00F0233C" w:rsidRPr="00DF6F82">
        <w:rPr>
          <w:szCs w:val="18"/>
          <w:lang w:val="en-US"/>
        </w:rPr>
        <w:t xml:space="preserve"> in connection with the transactions contemplated by any </w:t>
      </w:r>
      <w:r w:rsidR="0027059F" w:rsidRPr="00DF6F82">
        <w:rPr>
          <w:szCs w:val="18"/>
          <w:lang w:val="en-US"/>
        </w:rPr>
        <w:t>Trust Document</w:t>
      </w:r>
      <w:r w:rsidR="00F0233C" w:rsidRPr="00DF6F82">
        <w:rPr>
          <w:szCs w:val="18"/>
          <w:lang w:val="en-US"/>
        </w:rPr>
        <w:t>;</w:t>
      </w:r>
    </w:p>
    <w:p w14:paraId="192E0593" w14:textId="53D9BD07" w:rsidR="00F0233C" w:rsidRPr="00DF6F82" w:rsidRDefault="00F0233C" w:rsidP="00960791">
      <w:pPr>
        <w:pStyle w:val="AWGNumberedListAlt4"/>
        <w:rPr>
          <w:szCs w:val="18"/>
          <w:lang w:val="en-US"/>
        </w:rPr>
      </w:pPr>
      <w:r w:rsidRPr="00DF6F82">
        <w:rPr>
          <w:szCs w:val="18"/>
          <w:lang w:val="en-US"/>
        </w:rPr>
        <w:t xml:space="preserve">for its or the Trustee’s failure to use ordinary care in receiving or disbursing funds or in </w:t>
      </w:r>
      <w:r w:rsidRPr="00DF6F82">
        <w:rPr>
          <w:szCs w:val="18"/>
          <w:lang w:val="en-US"/>
        </w:rPr>
        <w:lastRenderedPageBreak/>
        <w:t xml:space="preserve">connection with any express obligation to invest funds pursuant to any </w:t>
      </w:r>
      <w:r w:rsidR="0027059F" w:rsidRPr="00DF6F82">
        <w:rPr>
          <w:szCs w:val="18"/>
          <w:lang w:val="en-US"/>
        </w:rPr>
        <w:t>Trust Document</w:t>
      </w:r>
      <w:r w:rsidRPr="00DF6F82">
        <w:rPr>
          <w:szCs w:val="18"/>
          <w:lang w:val="en-US"/>
        </w:rPr>
        <w:t>; or</w:t>
      </w:r>
    </w:p>
    <w:p w14:paraId="4D8D2985" w14:textId="3CDBD208" w:rsidR="00714E89" w:rsidRPr="00DF6F82" w:rsidRDefault="00F0233C" w:rsidP="006305B3">
      <w:pPr>
        <w:pStyle w:val="AWGNumberedListAlt4"/>
        <w:rPr>
          <w:szCs w:val="18"/>
          <w:lang w:val="en-US"/>
        </w:rPr>
      </w:pPr>
      <w:r w:rsidRPr="00DF6F82">
        <w:rPr>
          <w:szCs w:val="18"/>
          <w:lang w:val="en-US"/>
        </w:rPr>
        <w:t>for any liability on the part of the Trustee arising out of its failure to comply with the first sente</w:t>
      </w:r>
      <w:r w:rsidR="00DA6CE9" w:rsidRPr="00DF6F82">
        <w:rPr>
          <w:szCs w:val="18"/>
          <w:lang w:val="en-US"/>
        </w:rPr>
        <w:t xml:space="preserve">nce of Section </w:t>
      </w:r>
      <w:r w:rsidR="00AA0035" w:rsidRPr="00DF6F82">
        <w:rPr>
          <w:szCs w:val="18"/>
          <w:lang w:val="en-US"/>
        </w:rPr>
        <w:t>6.2(d)</w:t>
      </w:r>
      <w:r w:rsidRPr="00DF6F82">
        <w:rPr>
          <w:szCs w:val="18"/>
          <w:lang w:val="en-US"/>
        </w:rPr>
        <w:t>; or</w:t>
      </w:r>
    </w:p>
    <w:p w14:paraId="1AD5EA69" w14:textId="39932042" w:rsidR="00F0233C" w:rsidRPr="00DF6F82" w:rsidRDefault="00F0233C" w:rsidP="006305B3">
      <w:pPr>
        <w:pStyle w:val="AWGNumberedListAlt4"/>
        <w:rPr>
          <w:szCs w:val="18"/>
          <w:lang w:val="en-US"/>
        </w:rPr>
      </w:pPr>
      <w:proofErr w:type="gramStart"/>
      <w:r w:rsidRPr="00DF6F82">
        <w:rPr>
          <w:szCs w:val="18"/>
          <w:lang w:val="en-US"/>
        </w:rPr>
        <w:t>as</w:t>
      </w:r>
      <w:proofErr w:type="gramEnd"/>
      <w:r w:rsidRPr="00DF6F82">
        <w:rPr>
          <w:szCs w:val="18"/>
          <w:lang w:val="en-US"/>
        </w:rPr>
        <w:t xml:space="preserve"> otherwise expressly agreed by the </w:t>
      </w:r>
      <w:r w:rsidR="0027059F" w:rsidRPr="00DF6F82">
        <w:rPr>
          <w:szCs w:val="18"/>
          <w:lang w:val="en-US"/>
        </w:rPr>
        <w:t>Trust Company</w:t>
      </w:r>
      <w:r w:rsidRPr="00DF6F82">
        <w:rPr>
          <w:szCs w:val="18"/>
          <w:lang w:val="en-US"/>
        </w:rPr>
        <w:t xml:space="preserve"> in </w:t>
      </w:r>
      <w:r w:rsidR="00855955" w:rsidRPr="00DF6F82">
        <w:rPr>
          <w:szCs w:val="18"/>
          <w:lang w:val="en-US"/>
        </w:rPr>
        <w:t>the GATS Trust Instrument</w:t>
      </w:r>
      <w:r w:rsidRPr="00DF6F82">
        <w:rPr>
          <w:szCs w:val="18"/>
          <w:lang w:val="en-US"/>
        </w:rPr>
        <w:t xml:space="preserve"> or in any other </w:t>
      </w:r>
      <w:r w:rsidR="0027059F" w:rsidRPr="00DF6F82">
        <w:rPr>
          <w:szCs w:val="18"/>
          <w:lang w:val="en-US"/>
        </w:rPr>
        <w:t>Trust Document</w:t>
      </w:r>
      <w:r w:rsidRPr="00DF6F82">
        <w:rPr>
          <w:szCs w:val="18"/>
          <w:lang w:val="en-US"/>
        </w:rPr>
        <w:t xml:space="preserve"> to which it is a party.</w:t>
      </w:r>
    </w:p>
    <w:p w14:paraId="11C614F2" w14:textId="54E5ABA3" w:rsidR="00D1142D" w:rsidRPr="00DF6F82" w:rsidRDefault="00F0233C" w:rsidP="00D1142D">
      <w:pPr>
        <w:pStyle w:val="AWGNumberedListAlt3"/>
        <w:rPr>
          <w:szCs w:val="18"/>
          <w:lang w:val="en-US"/>
        </w:rPr>
      </w:pPr>
      <w:r w:rsidRPr="00DF6F82">
        <w:rPr>
          <w:szCs w:val="18"/>
          <w:lang w:val="en-US"/>
        </w:rPr>
        <w:t xml:space="preserve">The </w:t>
      </w:r>
      <w:r w:rsidR="0027059F" w:rsidRPr="00DF6F82">
        <w:rPr>
          <w:szCs w:val="18"/>
          <w:lang w:val="en-US"/>
        </w:rPr>
        <w:t>Trust Company</w:t>
      </w:r>
      <w:r w:rsidRPr="00DF6F82">
        <w:rPr>
          <w:szCs w:val="18"/>
          <w:lang w:val="en-US"/>
        </w:rPr>
        <w:t xml:space="preserve"> shall have no obligation to advance its individual funds for any purpose (except as may be required by pursuant to Section </w:t>
      </w:r>
      <w:r w:rsidR="006D41DC" w:rsidRPr="00DF6F82">
        <w:rPr>
          <w:szCs w:val="18"/>
          <w:lang w:val="en-US"/>
        </w:rPr>
        <w:t>6.2(d</w:t>
      </w:r>
      <w:r w:rsidR="00AA0035" w:rsidRPr="00DF6F82">
        <w:rPr>
          <w:szCs w:val="18"/>
          <w:lang w:val="en-US"/>
        </w:rPr>
        <w:t>)</w:t>
      </w:r>
      <w:r w:rsidRPr="00DF6F82">
        <w:rPr>
          <w:szCs w:val="18"/>
          <w:lang w:val="en-US"/>
        </w:rPr>
        <w:t>).</w:t>
      </w:r>
    </w:p>
    <w:p w14:paraId="390D7BE7" w14:textId="771E40C8" w:rsidR="00462636" w:rsidRPr="00DF6F82" w:rsidRDefault="00462636" w:rsidP="00D1142D">
      <w:pPr>
        <w:pStyle w:val="AWGNumberedList2"/>
        <w:rPr>
          <w:szCs w:val="18"/>
          <w:lang w:val="en-US"/>
        </w:rPr>
      </w:pPr>
      <w:r w:rsidRPr="00DF6F82">
        <w:rPr>
          <w:szCs w:val="18"/>
        </w:rPr>
        <w:t>This Section 7 shall survive the termination of any Trust Document.</w:t>
      </w:r>
    </w:p>
    <w:p w14:paraId="430B6E09" w14:textId="7EB36E6D" w:rsidR="00F0233C" w:rsidRPr="00DF6F82" w:rsidRDefault="00F0233C" w:rsidP="00A57DB4">
      <w:pPr>
        <w:pStyle w:val="AWGNumberedList1"/>
        <w:rPr>
          <w:szCs w:val="18"/>
          <w:lang w:val="en-US"/>
        </w:rPr>
      </w:pPr>
      <w:bookmarkStart w:id="12" w:name="_Ref527129710"/>
      <w:r w:rsidRPr="00DF6F82">
        <w:rPr>
          <w:szCs w:val="18"/>
          <w:lang w:val="en-US"/>
        </w:rPr>
        <w:t>INDEMNIFICATION</w:t>
      </w:r>
      <w:bookmarkEnd w:id="12"/>
    </w:p>
    <w:p w14:paraId="288935FF" w14:textId="0CC66BBD" w:rsidR="00F0233C" w:rsidRPr="00DF6F82" w:rsidRDefault="00623718" w:rsidP="00A11733">
      <w:pPr>
        <w:pStyle w:val="AWGNumberedList2"/>
        <w:rPr>
          <w:szCs w:val="18"/>
          <w:lang w:val="en-US"/>
        </w:rPr>
      </w:pPr>
      <w:r w:rsidRPr="00DF6F82">
        <w:rPr>
          <w:szCs w:val="18"/>
          <w:lang w:val="en-US"/>
        </w:rPr>
        <w:t>S</w:t>
      </w:r>
      <w:r w:rsidR="00F0233C" w:rsidRPr="00DF6F82">
        <w:rPr>
          <w:szCs w:val="18"/>
          <w:lang w:val="en-US"/>
        </w:rPr>
        <w:t xml:space="preserve">ubject to Section </w:t>
      </w:r>
      <w:r w:rsidR="006305B3" w:rsidRPr="00DF6F82">
        <w:rPr>
          <w:szCs w:val="18"/>
          <w:lang w:val="en-US"/>
        </w:rPr>
        <w:fldChar w:fldCharType="begin"/>
      </w:r>
      <w:r w:rsidR="006305B3" w:rsidRPr="00DF6F82">
        <w:rPr>
          <w:szCs w:val="18"/>
          <w:lang w:val="en-US"/>
        </w:rPr>
        <w:instrText xml:space="preserve"> REF _Ref527129698 \w \h </w:instrText>
      </w:r>
      <w:r w:rsidR="00DF6F82" w:rsidRPr="00DF6F82">
        <w:rPr>
          <w:szCs w:val="18"/>
          <w:lang w:val="en-US"/>
        </w:rPr>
        <w:instrText xml:space="preserve"> \* MERGEFORMAT </w:instrText>
      </w:r>
      <w:r w:rsidR="006305B3" w:rsidRPr="00DF6F82">
        <w:rPr>
          <w:szCs w:val="18"/>
          <w:lang w:val="en-US"/>
        </w:rPr>
      </w:r>
      <w:r w:rsidR="006305B3" w:rsidRPr="00DF6F82">
        <w:rPr>
          <w:szCs w:val="18"/>
          <w:lang w:val="en-US"/>
        </w:rPr>
        <w:fldChar w:fldCharType="separate"/>
      </w:r>
      <w:r w:rsidR="006305B3" w:rsidRPr="00DF6F82">
        <w:rPr>
          <w:szCs w:val="18"/>
          <w:lang w:val="en-US"/>
        </w:rPr>
        <w:t>8.2</w:t>
      </w:r>
      <w:r w:rsidR="006305B3" w:rsidRPr="00DF6F82">
        <w:rPr>
          <w:szCs w:val="18"/>
          <w:lang w:val="en-US"/>
        </w:rPr>
        <w:fldChar w:fldCharType="end"/>
      </w:r>
      <w:r w:rsidR="00F0233C" w:rsidRPr="00DF6F82">
        <w:rPr>
          <w:szCs w:val="18"/>
          <w:lang w:val="en-US"/>
        </w:rPr>
        <w:t xml:space="preserve">, the Beneficiary agrees, whether or not any of the transactions contemplated </w:t>
      </w:r>
      <w:r w:rsidR="00B42FF2" w:rsidRPr="00DF6F82">
        <w:rPr>
          <w:szCs w:val="18"/>
          <w:lang w:val="en-US"/>
        </w:rPr>
        <w:t>by the GATS Trust Instrument</w:t>
      </w:r>
      <w:r w:rsidR="00F0233C" w:rsidRPr="00DF6F82">
        <w:rPr>
          <w:szCs w:val="18"/>
          <w:lang w:val="en-US"/>
        </w:rPr>
        <w:t xml:space="preserve"> shall be consummated, to assume liability for, and to indemnify, protect, save and keep harmless each Indemnified Person from and against all </w:t>
      </w:r>
      <w:r w:rsidR="00B42FF2" w:rsidRPr="00DF6F82">
        <w:rPr>
          <w:szCs w:val="18"/>
          <w:lang w:val="en-US"/>
        </w:rPr>
        <w:t>Losse</w:t>
      </w:r>
      <w:r w:rsidR="00F0233C" w:rsidRPr="00DF6F82">
        <w:rPr>
          <w:szCs w:val="18"/>
          <w:lang w:val="en-US"/>
        </w:rPr>
        <w:t>s:</w:t>
      </w:r>
    </w:p>
    <w:p w14:paraId="32E9529A" w14:textId="19DDD2EA" w:rsidR="00F0233C" w:rsidRPr="00DF6F82" w:rsidRDefault="00F0233C" w:rsidP="00623718">
      <w:pPr>
        <w:pStyle w:val="AWGNumberedListAlt3"/>
        <w:rPr>
          <w:szCs w:val="18"/>
          <w:lang w:val="en-US"/>
        </w:rPr>
      </w:pPr>
      <w:r w:rsidRPr="00DF6F82">
        <w:rPr>
          <w:szCs w:val="18"/>
          <w:lang w:val="en-US"/>
        </w:rPr>
        <w:t xml:space="preserve">which may be imposed on, incurred by or asserted against in any way relating to or arising out of any </w:t>
      </w:r>
      <w:r w:rsidR="0027059F" w:rsidRPr="00DF6F82">
        <w:rPr>
          <w:szCs w:val="18"/>
          <w:lang w:val="en-US"/>
        </w:rPr>
        <w:t>Trust Document</w:t>
      </w:r>
      <w:r w:rsidRPr="00DF6F82">
        <w:rPr>
          <w:szCs w:val="18"/>
          <w:lang w:val="en-US"/>
        </w:rPr>
        <w:t xml:space="preserve"> or any Related Document or the enforcement of any of the terms thereof;</w:t>
      </w:r>
    </w:p>
    <w:p w14:paraId="3C12A50E" w14:textId="41041774" w:rsidR="00F0233C" w:rsidRPr="00DF6F82" w:rsidRDefault="00F0233C" w:rsidP="00623718">
      <w:pPr>
        <w:pStyle w:val="AWGNumberedListAlt3"/>
        <w:rPr>
          <w:szCs w:val="18"/>
          <w:lang w:val="en-US"/>
        </w:rPr>
      </w:pPr>
      <w:r w:rsidRPr="00DF6F82">
        <w:rPr>
          <w:szCs w:val="18"/>
          <w:lang w:val="en-US"/>
        </w:rPr>
        <w:t xml:space="preserve">in any way relating to or arising out of any Aircraft Equipment Related Activity; </w:t>
      </w:r>
    </w:p>
    <w:p w14:paraId="319A4207" w14:textId="77777777" w:rsidR="00B42FF2" w:rsidRPr="00DF6F82" w:rsidRDefault="00B42FF2" w:rsidP="00B42FF2">
      <w:pPr>
        <w:pStyle w:val="AWGNumberedListAlt3"/>
        <w:rPr>
          <w:szCs w:val="18"/>
          <w:lang w:val="en-US"/>
        </w:rPr>
      </w:pPr>
      <w:r w:rsidRPr="00DF6F82">
        <w:rPr>
          <w:szCs w:val="18"/>
          <w:lang w:val="en-US"/>
        </w:rPr>
        <w:t>in any way relating to or arising out of the administration of the Trust Estate, or the Trustee’s reliance on any documentation provided by the Beneficiary to the Trustee; and</w:t>
      </w:r>
    </w:p>
    <w:p w14:paraId="3252CC06" w14:textId="05E3D1DA" w:rsidR="00F0233C" w:rsidRPr="00DF6F82" w:rsidRDefault="00B42FF2" w:rsidP="00B42FF2">
      <w:pPr>
        <w:pStyle w:val="AWGNumberedListAlt3"/>
        <w:rPr>
          <w:szCs w:val="18"/>
          <w:lang w:val="en-US"/>
        </w:rPr>
      </w:pPr>
      <w:r w:rsidRPr="00DF6F82">
        <w:rPr>
          <w:szCs w:val="18"/>
          <w:lang w:val="en-US"/>
        </w:rPr>
        <w:t>in any way relating to or arising out of the action or inaction of the Trustee or the Trust Company under any Trust Document</w:t>
      </w:r>
      <w:r w:rsidR="00F0233C" w:rsidRPr="00DF6F82">
        <w:rPr>
          <w:szCs w:val="18"/>
          <w:lang w:val="en-US"/>
        </w:rPr>
        <w:t>,</w:t>
      </w:r>
    </w:p>
    <w:p w14:paraId="2D69D607" w14:textId="77777777" w:rsidR="00F0233C" w:rsidRPr="00DF6F82" w:rsidRDefault="00F0233C" w:rsidP="00F0233C">
      <w:pPr>
        <w:pStyle w:val="AWGBodyText1"/>
        <w:rPr>
          <w:szCs w:val="18"/>
          <w:lang w:val="en-US"/>
        </w:rPr>
      </w:pPr>
      <w:r w:rsidRPr="00DF6F82">
        <w:rPr>
          <w:szCs w:val="18"/>
          <w:lang w:val="en-US"/>
        </w:rPr>
        <w:t>in each case, whether or not also indemnified against by any Lessee pursuant to any Lease Agreement or also indemnified against by any other person, but only to the extent not otherwise paid or reimbursed by such Lessee or other person; provided that the Beneficiary shall be subrogated to the right of such Indemnified Person against such Lessee or any such other person.</w:t>
      </w:r>
    </w:p>
    <w:p w14:paraId="504487D5" w14:textId="03DE662E" w:rsidR="00F0233C" w:rsidRPr="00DF6F82" w:rsidRDefault="00F0233C" w:rsidP="00A11733">
      <w:pPr>
        <w:pStyle w:val="AWGNumberedList2"/>
        <w:rPr>
          <w:szCs w:val="18"/>
          <w:lang w:val="en-US"/>
        </w:rPr>
      </w:pPr>
      <w:bookmarkStart w:id="13" w:name="_Ref527129698"/>
      <w:r w:rsidRPr="00DF6F82">
        <w:rPr>
          <w:szCs w:val="18"/>
          <w:lang w:val="en-US"/>
        </w:rPr>
        <w:t xml:space="preserve">The Beneficiary shall not be liable to an Indemnified Person as to any </w:t>
      </w:r>
      <w:r w:rsidR="00B42FF2" w:rsidRPr="00DF6F82">
        <w:rPr>
          <w:szCs w:val="18"/>
          <w:lang w:val="en-US"/>
        </w:rPr>
        <w:t>Loss</w:t>
      </w:r>
      <w:r w:rsidRPr="00DF6F82">
        <w:rPr>
          <w:szCs w:val="18"/>
          <w:lang w:val="en-US"/>
        </w:rPr>
        <w:t>:</w:t>
      </w:r>
      <w:bookmarkEnd w:id="13"/>
    </w:p>
    <w:p w14:paraId="701BE68B" w14:textId="3161E189" w:rsidR="00F0233C" w:rsidRPr="00DF6F82" w:rsidRDefault="00F0233C" w:rsidP="00623718">
      <w:pPr>
        <w:pStyle w:val="AWGNumberedListAlt3"/>
        <w:rPr>
          <w:szCs w:val="18"/>
          <w:lang w:val="en-US"/>
        </w:rPr>
      </w:pPr>
      <w:r w:rsidRPr="00DF6F82">
        <w:rPr>
          <w:szCs w:val="18"/>
          <w:lang w:val="en-US"/>
        </w:rPr>
        <w:t xml:space="preserve">relating </w:t>
      </w:r>
      <w:r w:rsidR="00EC1BDD" w:rsidRPr="00DF6F82">
        <w:rPr>
          <w:szCs w:val="18"/>
          <w:lang w:val="en-US"/>
        </w:rPr>
        <w:t xml:space="preserve">to </w:t>
      </w:r>
      <w:r w:rsidRPr="00DF6F82">
        <w:rPr>
          <w:szCs w:val="18"/>
          <w:lang w:val="en-US"/>
        </w:rPr>
        <w:t>any internal costs and expenses such as salaries and overhead of such Indemnified P</w:t>
      </w:r>
      <w:r w:rsidR="00F913F7" w:rsidRPr="00DF6F82">
        <w:rPr>
          <w:szCs w:val="18"/>
          <w:lang w:val="en-US"/>
        </w:rPr>
        <w:t>erson</w:t>
      </w:r>
      <w:r w:rsidRPr="00DF6F82">
        <w:rPr>
          <w:szCs w:val="18"/>
          <w:lang w:val="en-US"/>
        </w:rPr>
        <w:t>;</w:t>
      </w:r>
    </w:p>
    <w:p w14:paraId="79685F79" w14:textId="13201499" w:rsidR="00F0233C" w:rsidRPr="00DF6F82" w:rsidRDefault="00623718" w:rsidP="00623718">
      <w:pPr>
        <w:pStyle w:val="AWGNumberedListAlt3"/>
        <w:rPr>
          <w:szCs w:val="18"/>
          <w:lang w:val="en-US"/>
        </w:rPr>
      </w:pPr>
      <w:r w:rsidRPr="00DF6F82">
        <w:rPr>
          <w:szCs w:val="18"/>
          <w:lang w:val="en-US"/>
        </w:rPr>
        <w:t>i</w:t>
      </w:r>
      <w:r w:rsidR="00F0233C" w:rsidRPr="00DF6F82">
        <w:rPr>
          <w:szCs w:val="18"/>
          <w:lang w:val="en-US"/>
        </w:rPr>
        <w:t xml:space="preserve">ncurred by reason of the Trustee’s, the </w:t>
      </w:r>
      <w:r w:rsidR="0027059F" w:rsidRPr="00DF6F82">
        <w:rPr>
          <w:szCs w:val="18"/>
          <w:lang w:val="en-US"/>
        </w:rPr>
        <w:t>Trust Company</w:t>
      </w:r>
      <w:r w:rsidR="00F0233C" w:rsidRPr="00DF6F82">
        <w:rPr>
          <w:szCs w:val="18"/>
          <w:lang w:val="en-US"/>
        </w:rPr>
        <w:t>’s or such Indemnified Person’s willful misconduct or gross negligence in the performance or no</w:t>
      </w:r>
      <w:r w:rsidR="00F5746E" w:rsidRPr="00DF6F82">
        <w:rPr>
          <w:szCs w:val="18"/>
          <w:lang w:val="en-US"/>
        </w:rPr>
        <w:t xml:space="preserve">n-performance of its duties </w:t>
      </w:r>
      <w:r w:rsidR="00F0233C" w:rsidRPr="00DF6F82">
        <w:rPr>
          <w:szCs w:val="18"/>
          <w:lang w:val="en-US"/>
        </w:rPr>
        <w:t>under</w:t>
      </w:r>
      <w:r w:rsidR="00F5746E" w:rsidRPr="00DF6F82">
        <w:rPr>
          <w:szCs w:val="18"/>
          <w:lang w:val="en-US"/>
        </w:rPr>
        <w:t xml:space="preserve"> </w:t>
      </w:r>
      <w:r w:rsidR="00855955" w:rsidRPr="00DF6F82">
        <w:rPr>
          <w:szCs w:val="18"/>
          <w:lang w:val="en-US"/>
        </w:rPr>
        <w:t>the GATS Trust Instrument</w:t>
      </w:r>
      <w:r w:rsidR="00F0233C" w:rsidRPr="00DF6F82">
        <w:rPr>
          <w:szCs w:val="18"/>
          <w:lang w:val="en-US"/>
        </w:rPr>
        <w:t>;</w:t>
      </w:r>
    </w:p>
    <w:p w14:paraId="368BF9A8" w14:textId="77777777" w:rsidR="003B2258" w:rsidRPr="00E74A1D" w:rsidRDefault="003B2258" w:rsidP="003B2258">
      <w:pPr>
        <w:pStyle w:val="AWGNumberedListAlt3"/>
        <w:rPr>
          <w:lang w:val="en-US"/>
        </w:rPr>
      </w:pPr>
      <w:r w:rsidRPr="00E74A1D">
        <w:rPr>
          <w:lang w:val="en-US"/>
        </w:rPr>
        <w:t xml:space="preserve">resulting from the inaccuracy of any express representation or warranty of the Trust Company (or from the failure of the Trust Company to perform any of its covenants) contained in </w:t>
      </w:r>
      <w:r>
        <w:rPr>
          <w:lang w:val="en-US"/>
        </w:rPr>
        <w:t>any GATS Trust Document or any GATS Security Document</w:t>
      </w:r>
      <w:r w:rsidRPr="00E74A1D">
        <w:rPr>
          <w:lang w:val="en-US"/>
        </w:rPr>
        <w:t>;</w:t>
      </w:r>
    </w:p>
    <w:p w14:paraId="56616931" w14:textId="4A93F3DA" w:rsidR="00F0233C" w:rsidRPr="00DF6F82" w:rsidRDefault="00F0233C" w:rsidP="00623718">
      <w:pPr>
        <w:pStyle w:val="AWGNumberedListAlt3"/>
        <w:rPr>
          <w:szCs w:val="18"/>
          <w:lang w:val="en-US"/>
        </w:rPr>
      </w:pPr>
      <w:r w:rsidRPr="00DF6F82">
        <w:rPr>
          <w:szCs w:val="18"/>
          <w:lang w:val="en-US"/>
        </w:rPr>
        <w:lastRenderedPageBreak/>
        <w:t xml:space="preserve">incurred by reason of the Trustee’s, the </w:t>
      </w:r>
      <w:r w:rsidR="0027059F" w:rsidRPr="00DF6F82">
        <w:rPr>
          <w:szCs w:val="18"/>
          <w:lang w:val="en-US"/>
        </w:rPr>
        <w:t>Trust Company</w:t>
      </w:r>
      <w:r w:rsidRPr="00DF6F82">
        <w:rPr>
          <w:szCs w:val="18"/>
          <w:lang w:val="en-US"/>
        </w:rPr>
        <w:t xml:space="preserve">’s </w:t>
      </w:r>
      <w:r w:rsidR="00B42FF2" w:rsidRPr="00DF6F82">
        <w:rPr>
          <w:szCs w:val="18"/>
          <w:lang w:val="en-US"/>
        </w:rPr>
        <w:t>or any other</w:t>
      </w:r>
      <w:r w:rsidRPr="00DF6F82">
        <w:rPr>
          <w:szCs w:val="18"/>
          <w:lang w:val="en-US"/>
        </w:rPr>
        <w:t xml:space="preserve"> Indemnified Person’s </w:t>
      </w:r>
      <w:r w:rsidR="00951FA1" w:rsidRPr="00DF6F82">
        <w:rPr>
          <w:szCs w:val="18"/>
          <w:lang w:val="en-US"/>
        </w:rPr>
        <w:t>failure to use ordinary care in receiving or disbursing funds or in connection with any express obligation to invest funds pursuant to any Trust Document</w:t>
      </w:r>
      <w:r w:rsidRPr="00DF6F82">
        <w:rPr>
          <w:szCs w:val="18"/>
          <w:lang w:val="en-US"/>
        </w:rPr>
        <w:t>; or</w:t>
      </w:r>
    </w:p>
    <w:p w14:paraId="720D683F" w14:textId="37E6CC90" w:rsidR="00F0233C" w:rsidRPr="00DF6F82" w:rsidRDefault="00F0233C" w:rsidP="00623718">
      <w:pPr>
        <w:pStyle w:val="AWGNumberedListAlt3"/>
        <w:rPr>
          <w:szCs w:val="18"/>
          <w:lang w:val="en-US"/>
        </w:rPr>
      </w:pPr>
      <w:proofErr w:type="gramStart"/>
      <w:r w:rsidRPr="00DF6F82">
        <w:rPr>
          <w:szCs w:val="18"/>
          <w:lang w:val="en-US"/>
        </w:rPr>
        <w:t>in</w:t>
      </w:r>
      <w:proofErr w:type="gramEnd"/>
      <w:r w:rsidRPr="00DF6F82">
        <w:rPr>
          <w:szCs w:val="18"/>
          <w:lang w:val="en-US"/>
        </w:rPr>
        <w:t xml:space="preserve"> respect of any taxes payable by </w:t>
      </w:r>
      <w:r w:rsidR="0027059F" w:rsidRPr="00DF6F82">
        <w:rPr>
          <w:szCs w:val="18"/>
          <w:lang w:val="en-US"/>
        </w:rPr>
        <w:t>Trust Company</w:t>
      </w:r>
      <w:r w:rsidRPr="00DF6F82">
        <w:rPr>
          <w:szCs w:val="18"/>
          <w:lang w:val="en-US"/>
        </w:rPr>
        <w:t xml:space="preserve"> on or measured by any compensation received by </w:t>
      </w:r>
      <w:r w:rsidR="0027059F" w:rsidRPr="00DF6F82">
        <w:rPr>
          <w:szCs w:val="18"/>
          <w:lang w:val="en-US"/>
        </w:rPr>
        <w:t>Trust Company</w:t>
      </w:r>
      <w:r w:rsidRPr="00DF6F82">
        <w:rPr>
          <w:szCs w:val="18"/>
          <w:lang w:val="en-US"/>
        </w:rPr>
        <w:t xml:space="preserve"> for its services under </w:t>
      </w:r>
      <w:r w:rsidR="00855955" w:rsidRPr="00DF6F82">
        <w:rPr>
          <w:szCs w:val="18"/>
          <w:lang w:val="en-US"/>
        </w:rPr>
        <w:t>the GATS Trust Instrument</w:t>
      </w:r>
      <w:r w:rsidRPr="00DF6F82">
        <w:rPr>
          <w:szCs w:val="18"/>
          <w:lang w:val="en-US"/>
        </w:rPr>
        <w:t>.</w:t>
      </w:r>
    </w:p>
    <w:p w14:paraId="7299E81D" w14:textId="331FF638" w:rsidR="00B42FF2" w:rsidRPr="00DF6F82" w:rsidRDefault="00B42FF2" w:rsidP="00B42FF2">
      <w:pPr>
        <w:pStyle w:val="AWGNumberedList2"/>
        <w:rPr>
          <w:szCs w:val="18"/>
          <w:lang w:val="en-US"/>
        </w:rPr>
      </w:pPr>
      <w:r w:rsidRPr="00DF6F82">
        <w:rPr>
          <w:szCs w:val="18"/>
          <w:lang w:val="en-US"/>
        </w:rPr>
        <w:t xml:space="preserve">The indemnities contained in this Section </w:t>
      </w:r>
      <w:r w:rsidRPr="00DF6F82">
        <w:rPr>
          <w:szCs w:val="18"/>
          <w:lang w:val="en-US"/>
        </w:rPr>
        <w:fldChar w:fldCharType="begin"/>
      </w:r>
      <w:r w:rsidRPr="00DF6F82">
        <w:rPr>
          <w:szCs w:val="18"/>
          <w:lang w:val="en-US"/>
        </w:rPr>
        <w:instrText xml:space="preserve"> REF _Ref527129710 \w \h </w:instrText>
      </w:r>
      <w:r w:rsidR="00DF6F82" w:rsidRPr="00DF6F82">
        <w:rPr>
          <w:szCs w:val="18"/>
          <w:lang w:val="en-US"/>
        </w:rPr>
        <w:instrText xml:space="preserve"> \* MERGEFORMAT </w:instrText>
      </w:r>
      <w:r w:rsidRPr="00DF6F82">
        <w:rPr>
          <w:szCs w:val="18"/>
          <w:lang w:val="en-US"/>
        </w:rPr>
      </w:r>
      <w:r w:rsidRPr="00DF6F82">
        <w:rPr>
          <w:szCs w:val="18"/>
          <w:lang w:val="en-US"/>
        </w:rPr>
        <w:fldChar w:fldCharType="separate"/>
      </w:r>
      <w:r w:rsidRPr="00DF6F82">
        <w:rPr>
          <w:szCs w:val="18"/>
          <w:lang w:val="en-US"/>
        </w:rPr>
        <w:t>8</w:t>
      </w:r>
      <w:r w:rsidRPr="00DF6F82">
        <w:rPr>
          <w:szCs w:val="18"/>
          <w:lang w:val="en-US"/>
        </w:rPr>
        <w:fldChar w:fldCharType="end"/>
      </w:r>
      <w:r w:rsidRPr="00DF6F82">
        <w:rPr>
          <w:szCs w:val="18"/>
          <w:lang w:val="en-US"/>
        </w:rPr>
        <w:t>:</w:t>
      </w:r>
    </w:p>
    <w:p w14:paraId="156A895D" w14:textId="61F9BA6E" w:rsidR="00B42FF2" w:rsidRPr="00DF6F82" w:rsidRDefault="00B42FF2" w:rsidP="00B42FF2">
      <w:pPr>
        <w:pStyle w:val="AWGNumberedListAlt3"/>
        <w:numPr>
          <w:ilvl w:val="3"/>
          <w:numId w:val="3"/>
        </w:numPr>
        <w:rPr>
          <w:szCs w:val="18"/>
        </w:rPr>
      </w:pPr>
      <w:r w:rsidRPr="00DF6F82">
        <w:rPr>
          <w:szCs w:val="18"/>
        </w:rPr>
        <w:t>extend to the Trust Company and shall not be construed as indemnities in favour of the Trustee or for the benefit of the Trust Estate; and</w:t>
      </w:r>
    </w:p>
    <w:p w14:paraId="3547480A" w14:textId="3C45EF4A" w:rsidR="00B42FF2" w:rsidRPr="00DF6F82" w:rsidRDefault="00B42FF2" w:rsidP="00B42FF2">
      <w:pPr>
        <w:pStyle w:val="AWGNumberedListAlt3"/>
        <w:numPr>
          <w:ilvl w:val="3"/>
          <w:numId w:val="3"/>
        </w:numPr>
        <w:rPr>
          <w:szCs w:val="18"/>
        </w:rPr>
      </w:pPr>
      <w:proofErr w:type="gramStart"/>
      <w:r w:rsidRPr="00DF6F82">
        <w:rPr>
          <w:szCs w:val="18"/>
        </w:rPr>
        <w:t>shall</w:t>
      </w:r>
      <w:proofErr w:type="gramEnd"/>
      <w:r w:rsidRPr="00DF6F82">
        <w:rPr>
          <w:szCs w:val="18"/>
        </w:rPr>
        <w:t xml:space="preserve"> be in addition to, and not in substitution for, any and all rights of indemnity which the Trust Company is entitled to claim out of the Trust Estate in respect of any claims, actions, suits, costs, expenses, costs or losses suffered by it</w:t>
      </w:r>
      <w:r w:rsidR="00F0233C" w:rsidRPr="00DF6F82">
        <w:rPr>
          <w:szCs w:val="18"/>
          <w:lang w:val="en-US"/>
        </w:rPr>
        <w:t xml:space="preserve">. </w:t>
      </w:r>
    </w:p>
    <w:p w14:paraId="076524DD" w14:textId="6C35A3E6" w:rsidR="00F0233C" w:rsidRPr="00DF6F82" w:rsidRDefault="00F0233C" w:rsidP="00A11733">
      <w:pPr>
        <w:pStyle w:val="AWGNumberedList2"/>
        <w:rPr>
          <w:szCs w:val="18"/>
          <w:lang w:val="en-US"/>
        </w:rPr>
      </w:pPr>
      <w:r w:rsidRPr="00DF6F82">
        <w:rPr>
          <w:szCs w:val="18"/>
          <w:lang w:val="en-US"/>
        </w:rPr>
        <w:t xml:space="preserve">The indemnities contained in this Section </w:t>
      </w:r>
      <w:r w:rsidR="006305B3" w:rsidRPr="00DF6F82">
        <w:rPr>
          <w:szCs w:val="18"/>
          <w:lang w:val="en-US"/>
        </w:rPr>
        <w:fldChar w:fldCharType="begin"/>
      </w:r>
      <w:r w:rsidR="006305B3" w:rsidRPr="00DF6F82">
        <w:rPr>
          <w:szCs w:val="18"/>
          <w:lang w:val="en-US"/>
        </w:rPr>
        <w:instrText xml:space="preserve"> REF _Ref527129710 \w \h </w:instrText>
      </w:r>
      <w:r w:rsidR="00DF6F82" w:rsidRPr="00DF6F82">
        <w:rPr>
          <w:szCs w:val="18"/>
          <w:lang w:val="en-US"/>
        </w:rPr>
        <w:instrText xml:space="preserve"> \* MERGEFORMAT </w:instrText>
      </w:r>
      <w:r w:rsidR="006305B3" w:rsidRPr="00DF6F82">
        <w:rPr>
          <w:szCs w:val="18"/>
          <w:lang w:val="en-US"/>
        </w:rPr>
      </w:r>
      <w:r w:rsidR="006305B3" w:rsidRPr="00DF6F82">
        <w:rPr>
          <w:szCs w:val="18"/>
          <w:lang w:val="en-US"/>
        </w:rPr>
        <w:fldChar w:fldCharType="separate"/>
      </w:r>
      <w:r w:rsidR="006305B3" w:rsidRPr="00DF6F82">
        <w:rPr>
          <w:szCs w:val="18"/>
          <w:lang w:val="en-US"/>
        </w:rPr>
        <w:t>8</w:t>
      </w:r>
      <w:r w:rsidR="006305B3" w:rsidRPr="00DF6F82">
        <w:rPr>
          <w:szCs w:val="18"/>
          <w:lang w:val="en-US"/>
        </w:rPr>
        <w:fldChar w:fldCharType="end"/>
      </w:r>
      <w:r w:rsidRPr="00DF6F82">
        <w:rPr>
          <w:szCs w:val="18"/>
          <w:lang w:val="en-US"/>
        </w:rPr>
        <w:t xml:space="preserve"> shall survive the termination of any </w:t>
      </w:r>
      <w:r w:rsidR="0027059F" w:rsidRPr="00DF6F82">
        <w:rPr>
          <w:szCs w:val="18"/>
          <w:lang w:val="en-US"/>
        </w:rPr>
        <w:t>Trust Document</w:t>
      </w:r>
      <w:r w:rsidRPr="00DF6F82">
        <w:rPr>
          <w:szCs w:val="18"/>
          <w:lang w:val="en-US"/>
        </w:rPr>
        <w:t xml:space="preserve">, and any resignation or removal of the </w:t>
      </w:r>
      <w:r w:rsidR="0027059F" w:rsidRPr="00DF6F82">
        <w:rPr>
          <w:szCs w:val="18"/>
          <w:lang w:val="en-US"/>
        </w:rPr>
        <w:t>Trust Company</w:t>
      </w:r>
      <w:r w:rsidRPr="00DF6F82">
        <w:rPr>
          <w:szCs w:val="18"/>
          <w:lang w:val="en-US"/>
        </w:rPr>
        <w:t xml:space="preserve"> in its capacity as the Trustee.</w:t>
      </w:r>
    </w:p>
    <w:p w14:paraId="5BB16C87" w14:textId="77777777" w:rsidR="00EE6FC7" w:rsidRPr="00DF6F82" w:rsidRDefault="00F0233C" w:rsidP="00EE6FC7">
      <w:pPr>
        <w:pStyle w:val="AWGNumberedList1"/>
        <w:rPr>
          <w:szCs w:val="18"/>
          <w:lang w:val="en-US"/>
        </w:rPr>
      </w:pPr>
      <w:r w:rsidRPr="00DF6F82">
        <w:rPr>
          <w:szCs w:val="18"/>
          <w:lang w:val="en-US"/>
        </w:rPr>
        <w:t>LIABILITY INSURANCE</w:t>
      </w:r>
    </w:p>
    <w:p w14:paraId="1C5C8C54" w14:textId="46C93434" w:rsidR="00F0233C" w:rsidRPr="00DF6F82" w:rsidRDefault="00F0233C" w:rsidP="00EE6FC7">
      <w:pPr>
        <w:pStyle w:val="AWGNumberedList2"/>
        <w:rPr>
          <w:szCs w:val="18"/>
        </w:rPr>
      </w:pPr>
      <w:r w:rsidRPr="00DF6F82">
        <w:rPr>
          <w:szCs w:val="18"/>
        </w:rPr>
        <w:t xml:space="preserve">In respect of any Aircraft Equipment forming part of the </w:t>
      </w:r>
      <w:r w:rsidR="0027059F" w:rsidRPr="00DF6F82">
        <w:rPr>
          <w:szCs w:val="18"/>
        </w:rPr>
        <w:t>Trust Estate</w:t>
      </w:r>
      <w:r w:rsidRPr="00DF6F82">
        <w:rPr>
          <w:szCs w:val="18"/>
        </w:rPr>
        <w:t xml:space="preserve">, at all times until two years after the termination of the </w:t>
      </w:r>
      <w:r w:rsidR="00E252D6" w:rsidRPr="00DF6F82">
        <w:rPr>
          <w:szCs w:val="18"/>
        </w:rPr>
        <w:t>GATS Trust</w:t>
      </w:r>
      <w:r w:rsidR="000072DC" w:rsidRPr="00DF6F82">
        <w:rPr>
          <w:szCs w:val="18"/>
        </w:rPr>
        <w:t>,</w:t>
      </w:r>
      <w:r w:rsidR="00BB6E96" w:rsidRPr="00DF6F82">
        <w:rPr>
          <w:szCs w:val="18"/>
        </w:rPr>
        <w:t xml:space="preserve"> </w:t>
      </w:r>
      <w:r w:rsidR="00BB6E96" w:rsidRPr="00DF6F82">
        <w:rPr>
          <w:szCs w:val="18"/>
          <w:lang w:val="en-US"/>
        </w:rPr>
        <w:t>the Beneficiary shall</w:t>
      </w:r>
      <w:r w:rsidRPr="00DF6F82">
        <w:rPr>
          <w:szCs w:val="18"/>
        </w:rPr>
        <w:t>:</w:t>
      </w:r>
    </w:p>
    <w:p w14:paraId="25802432" w14:textId="0C961B60" w:rsidR="00F0233C" w:rsidRPr="00DF6F82" w:rsidRDefault="00F0233C" w:rsidP="00F913F7">
      <w:pPr>
        <w:pStyle w:val="AWGNumberedListAlt3"/>
        <w:rPr>
          <w:szCs w:val="18"/>
          <w:lang w:val="en-US"/>
        </w:rPr>
      </w:pPr>
      <w:r w:rsidRPr="00DF6F82">
        <w:rPr>
          <w:szCs w:val="18"/>
        </w:rPr>
        <w:t xml:space="preserve">ensure that there shall be </w:t>
      </w:r>
      <w:r w:rsidR="00F913F7" w:rsidRPr="00DF6F82">
        <w:rPr>
          <w:szCs w:val="18"/>
        </w:rPr>
        <w:t>in effect</w:t>
      </w:r>
      <w:r w:rsidRPr="00DF6F82">
        <w:rPr>
          <w:szCs w:val="18"/>
        </w:rPr>
        <w:t xml:space="preserve"> with respect to such Aircraft Equipment third party legal liability insurance, including passenger liability</w:t>
      </w:r>
      <w:r w:rsidR="00F913F7" w:rsidRPr="00DF6F82">
        <w:rPr>
          <w:szCs w:val="18"/>
        </w:rPr>
        <w:t xml:space="preserve"> </w:t>
      </w:r>
      <w:r w:rsidR="00F913F7" w:rsidRPr="00DF6F82">
        <w:rPr>
          <w:szCs w:val="18"/>
          <w:lang w:val="en-US"/>
        </w:rPr>
        <w:t>(if such Aircraft Equipment carries passengers or is installed on other aircraft equipment carrying passengers)</w:t>
      </w:r>
      <w:r w:rsidRPr="00DF6F82">
        <w:rPr>
          <w:szCs w:val="18"/>
        </w:rPr>
        <w:t xml:space="preserve">, in the amounts set forth in and required by any Lease Agreement or Finance Document then in effect with respect to such Aircraft Equipment, and if there is no such lease or mortgage, then in amounts reasonably required by the </w:t>
      </w:r>
      <w:r w:rsidR="0027059F" w:rsidRPr="00DF6F82">
        <w:rPr>
          <w:szCs w:val="18"/>
        </w:rPr>
        <w:t>Trust Company</w:t>
      </w:r>
      <w:r w:rsidRPr="00DF6F82">
        <w:rPr>
          <w:szCs w:val="18"/>
        </w:rPr>
        <w:t>;</w:t>
      </w:r>
    </w:p>
    <w:p w14:paraId="3FF9560D" w14:textId="5FF87146" w:rsidR="00F0233C" w:rsidRPr="00DF6F82" w:rsidRDefault="00BB6E96" w:rsidP="00623718">
      <w:pPr>
        <w:pStyle w:val="AWGNumberedListAlt3"/>
        <w:rPr>
          <w:szCs w:val="18"/>
          <w:lang w:val="en-US"/>
        </w:rPr>
      </w:pPr>
      <w:r w:rsidRPr="00DF6F82">
        <w:rPr>
          <w:szCs w:val="18"/>
          <w:lang w:val="en-US"/>
        </w:rPr>
        <w:t xml:space="preserve">ensure that </w:t>
      </w:r>
      <w:r w:rsidR="00F0233C" w:rsidRPr="00DF6F82">
        <w:rPr>
          <w:szCs w:val="18"/>
          <w:lang w:val="en-US"/>
        </w:rPr>
        <w:t>all such insurance policies shall name each Indemnified Person as additional insureds; and</w:t>
      </w:r>
    </w:p>
    <w:p w14:paraId="5B66F9ED" w14:textId="6196D41F" w:rsidR="00F0233C" w:rsidRPr="00DF6F82" w:rsidRDefault="00BB6E96" w:rsidP="00623718">
      <w:pPr>
        <w:pStyle w:val="AWGNumberedListAlt3"/>
        <w:rPr>
          <w:szCs w:val="18"/>
          <w:lang w:val="en-US"/>
        </w:rPr>
      </w:pPr>
      <w:r w:rsidRPr="00DF6F82">
        <w:rPr>
          <w:szCs w:val="18"/>
          <w:lang w:val="en-US"/>
        </w:rPr>
        <w:t xml:space="preserve">deliver to the Trust Company </w:t>
      </w:r>
      <w:r w:rsidR="00F0233C" w:rsidRPr="00DF6F82">
        <w:rPr>
          <w:szCs w:val="18"/>
          <w:lang w:val="en-US"/>
        </w:rPr>
        <w:t xml:space="preserve">certificates or other evidence satisfactory to the </w:t>
      </w:r>
      <w:r w:rsidR="0027059F" w:rsidRPr="00DF6F82">
        <w:rPr>
          <w:szCs w:val="18"/>
          <w:lang w:val="en-US"/>
        </w:rPr>
        <w:t>Trust Company</w:t>
      </w:r>
      <w:r w:rsidR="00F0233C" w:rsidRPr="00DF6F82">
        <w:rPr>
          <w:szCs w:val="18"/>
          <w:lang w:val="en-US"/>
        </w:rPr>
        <w:t xml:space="preserve"> showing evidence of all such insurance being in</w:t>
      </w:r>
      <w:r w:rsidRPr="00DF6F82">
        <w:rPr>
          <w:szCs w:val="18"/>
          <w:lang w:val="en-US"/>
        </w:rPr>
        <w:t xml:space="preserve"> full force and effect </w:t>
      </w:r>
      <w:r w:rsidR="00F0233C" w:rsidRPr="00DF6F82">
        <w:rPr>
          <w:szCs w:val="18"/>
          <w:lang w:val="en-US"/>
        </w:rPr>
        <w:t xml:space="preserve">prior to or promptly after such Aircraft Equipment becomes part of the </w:t>
      </w:r>
      <w:r w:rsidR="0027059F" w:rsidRPr="00DF6F82">
        <w:rPr>
          <w:szCs w:val="18"/>
          <w:lang w:val="en-US"/>
        </w:rPr>
        <w:t>Trust Estate</w:t>
      </w:r>
      <w:r w:rsidR="00F0233C" w:rsidRPr="00DF6F82">
        <w:rPr>
          <w:szCs w:val="18"/>
          <w:lang w:val="en-US"/>
        </w:rPr>
        <w:t xml:space="preserve"> and from time to time thereafter upon request by the </w:t>
      </w:r>
      <w:r w:rsidR="0027059F" w:rsidRPr="00DF6F82">
        <w:rPr>
          <w:szCs w:val="18"/>
          <w:lang w:val="en-US"/>
        </w:rPr>
        <w:t>Trust Company</w:t>
      </w:r>
      <w:r w:rsidR="00F0233C" w:rsidRPr="00DF6F82">
        <w:rPr>
          <w:szCs w:val="18"/>
          <w:lang w:val="en-US"/>
        </w:rPr>
        <w:t>.</w:t>
      </w:r>
    </w:p>
    <w:p w14:paraId="2ACF4DF9" w14:textId="7DFAFF74" w:rsidR="00EE6FC7" w:rsidRPr="00DF6F82" w:rsidRDefault="00EE6FC7" w:rsidP="00EE6FC7">
      <w:pPr>
        <w:pStyle w:val="AWGNumberedList2"/>
        <w:rPr>
          <w:szCs w:val="18"/>
        </w:rPr>
      </w:pPr>
      <w:r w:rsidRPr="00DF6F82">
        <w:rPr>
          <w:szCs w:val="18"/>
        </w:rPr>
        <w:t>This Section 9 shall survive the termination of any Trust Document.</w:t>
      </w:r>
    </w:p>
    <w:p w14:paraId="188EE4B3" w14:textId="55F7DDDE" w:rsidR="00F0233C" w:rsidRPr="00DF6F82" w:rsidRDefault="00CE03AF" w:rsidP="00A57DB4">
      <w:pPr>
        <w:pStyle w:val="AWGNumberedList1"/>
        <w:rPr>
          <w:szCs w:val="18"/>
          <w:lang w:val="en-US"/>
        </w:rPr>
      </w:pPr>
      <w:bookmarkStart w:id="14" w:name="_Ref527129770"/>
      <w:r w:rsidRPr="00DF6F82">
        <w:rPr>
          <w:szCs w:val="18"/>
          <w:lang w:val="en-US"/>
        </w:rPr>
        <w:t xml:space="preserve">Assignments </w:t>
      </w:r>
      <w:r w:rsidR="00F0233C" w:rsidRPr="00DF6F82">
        <w:rPr>
          <w:szCs w:val="18"/>
          <w:lang w:val="en-US"/>
        </w:rPr>
        <w:t>AND TRANSFER; TRUSTEE APPROVALS</w:t>
      </w:r>
      <w:bookmarkEnd w:id="14"/>
    </w:p>
    <w:p w14:paraId="02154253" w14:textId="77777777" w:rsidR="00BB6E96" w:rsidRPr="00DF6F82" w:rsidRDefault="00BB6E96" w:rsidP="00BB6E96">
      <w:pPr>
        <w:pStyle w:val="AWGNumberedList2"/>
        <w:rPr>
          <w:szCs w:val="18"/>
          <w:lang w:val="en-US"/>
        </w:rPr>
      </w:pPr>
      <w:r w:rsidRPr="00DF6F82">
        <w:rPr>
          <w:szCs w:val="18"/>
          <w:lang w:val="en-US"/>
        </w:rPr>
        <w:t>Assignments and Transfers Generally</w:t>
      </w:r>
    </w:p>
    <w:p w14:paraId="049E092D" w14:textId="60DD9B6C" w:rsidR="00BB6E96" w:rsidRPr="00DF6F82" w:rsidRDefault="00BB6E96" w:rsidP="00BB6E96">
      <w:pPr>
        <w:pStyle w:val="AWGNumberedListAlt3"/>
        <w:rPr>
          <w:szCs w:val="18"/>
          <w:lang w:val="en-US"/>
        </w:rPr>
      </w:pPr>
      <w:r w:rsidRPr="00DF6F82">
        <w:rPr>
          <w:szCs w:val="18"/>
          <w:lang w:val="en-US"/>
        </w:rPr>
        <w:t xml:space="preserve">The GATS Trust Instrument shall be binding upon and shall inure to the benefit of, and shall be enforceable by, the parties to the GATS Trust Instrument and, subject to the remaining provisions </w:t>
      </w:r>
      <w:r w:rsidRPr="00DF6F82">
        <w:rPr>
          <w:szCs w:val="18"/>
          <w:lang w:val="en-US"/>
        </w:rPr>
        <w:lastRenderedPageBreak/>
        <w:t xml:space="preserve">of this Section </w:t>
      </w:r>
      <w:r w:rsidRPr="00DF6F82">
        <w:rPr>
          <w:szCs w:val="18"/>
          <w:lang w:val="en-US"/>
        </w:rPr>
        <w:fldChar w:fldCharType="begin"/>
      </w:r>
      <w:r w:rsidRPr="00DF6F82">
        <w:rPr>
          <w:szCs w:val="18"/>
          <w:lang w:val="en-US"/>
        </w:rPr>
        <w:instrText xml:space="preserve"> REF _Ref529958460 \r \h </w:instrText>
      </w:r>
      <w:r w:rsidR="00DF6F82" w:rsidRPr="00DF6F82">
        <w:rPr>
          <w:szCs w:val="18"/>
          <w:lang w:val="en-US"/>
        </w:rPr>
        <w:instrText xml:space="preserve"> \* MERGEFORMAT </w:instrText>
      </w:r>
      <w:r w:rsidRPr="00DF6F82">
        <w:rPr>
          <w:szCs w:val="18"/>
          <w:lang w:val="en-US"/>
        </w:rPr>
      </w:r>
      <w:r w:rsidRPr="00DF6F82">
        <w:rPr>
          <w:szCs w:val="18"/>
          <w:lang w:val="en-US"/>
        </w:rPr>
        <w:fldChar w:fldCharType="separate"/>
      </w:r>
      <w:r w:rsidRPr="00DF6F82">
        <w:rPr>
          <w:szCs w:val="18"/>
          <w:lang w:val="en-US"/>
        </w:rPr>
        <w:t>10</w:t>
      </w:r>
      <w:r w:rsidRPr="00DF6F82">
        <w:rPr>
          <w:szCs w:val="18"/>
          <w:lang w:val="en-US"/>
        </w:rPr>
        <w:fldChar w:fldCharType="end"/>
      </w:r>
      <w:r w:rsidRPr="00DF6F82">
        <w:rPr>
          <w:szCs w:val="18"/>
          <w:lang w:val="en-US"/>
        </w:rPr>
        <w:t>, their respective successors and permitted assigns.</w:t>
      </w:r>
    </w:p>
    <w:p w14:paraId="3DD2BE78" w14:textId="17B22547" w:rsidR="00BB6E96" w:rsidRPr="00DF6F82" w:rsidRDefault="00BB6E96" w:rsidP="00BB6E96">
      <w:pPr>
        <w:pStyle w:val="AWGNumberedListAlt3"/>
        <w:rPr>
          <w:szCs w:val="18"/>
          <w:lang w:val="en-US"/>
        </w:rPr>
      </w:pPr>
      <w:r w:rsidRPr="00DF6F82">
        <w:rPr>
          <w:szCs w:val="18"/>
          <w:lang w:val="en-US"/>
        </w:rPr>
        <w:t xml:space="preserve">Except as expressly permitted under this Section </w:t>
      </w:r>
      <w:r w:rsidRPr="00DF6F82">
        <w:rPr>
          <w:szCs w:val="18"/>
          <w:lang w:val="en-US"/>
        </w:rPr>
        <w:fldChar w:fldCharType="begin"/>
      </w:r>
      <w:r w:rsidRPr="00DF6F82">
        <w:rPr>
          <w:szCs w:val="18"/>
          <w:lang w:val="en-US"/>
        </w:rPr>
        <w:instrText xml:space="preserve"> REF _Ref529958460 \r \h </w:instrText>
      </w:r>
      <w:r w:rsidR="00DF6F82" w:rsidRPr="00DF6F82">
        <w:rPr>
          <w:szCs w:val="18"/>
          <w:lang w:val="en-US"/>
        </w:rPr>
        <w:instrText xml:space="preserve"> \* MERGEFORMAT </w:instrText>
      </w:r>
      <w:r w:rsidRPr="00DF6F82">
        <w:rPr>
          <w:szCs w:val="18"/>
          <w:lang w:val="en-US"/>
        </w:rPr>
      </w:r>
      <w:r w:rsidRPr="00DF6F82">
        <w:rPr>
          <w:szCs w:val="18"/>
          <w:lang w:val="en-US"/>
        </w:rPr>
        <w:fldChar w:fldCharType="separate"/>
      </w:r>
      <w:r w:rsidRPr="00DF6F82">
        <w:rPr>
          <w:szCs w:val="18"/>
          <w:lang w:val="en-US"/>
        </w:rPr>
        <w:t>10</w:t>
      </w:r>
      <w:r w:rsidRPr="00DF6F82">
        <w:rPr>
          <w:szCs w:val="18"/>
          <w:lang w:val="en-US"/>
        </w:rPr>
        <w:fldChar w:fldCharType="end"/>
      </w:r>
      <w:r w:rsidRPr="00DF6F82">
        <w:rPr>
          <w:szCs w:val="18"/>
          <w:lang w:val="en-US"/>
        </w:rPr>
        <w:t xml:space="preserve">, the Beneficiary shall not assign or transfer all or a portion of the Beneficial Interest or any of its Rights and Obligations, and any purported such assignment or transfer in violation of this Section </w:t>
      </w:r>
      <w:r w:rsidRPr="00DF6F82">
        <w:rPr>
          <w:szCs w:val="18"/>
          <w:lang w:val="en-US"/>
        </w:rPr>
        <w:fldChar w:fldCharType="begin"/>
      </w:r>
      <w:r w:rsidRPr="00DF6F82">
        <w:rPr>
          <w:szCs w:val="18"/>
          <w:lang w:val="en-US"/>
        </w:rPr>
        <w:instrText xml:space="preserve"> REF _Ref529958460 \r \h </w:instrText>
      </w:r>
      <w:r w:rsidR="00DF6F82" w:rsidRPr="00DF6F82">
        <w:rPr>
          <w:szCs w:val="18"/>
          <w:lang w:val="en-US"/>
        </w:rPr>
        <w:instrText xml:space="preserve"> \* MERGEFORMAT </w:instrText>
      </w:r>
      <w:r w:rsidRPr="00DF6F82">
        <w:rPr>
          <w:szCs w:val="18"/>
          <w:lang w:val="en-US"/>
        </w:rPr>
      </w:r>
      <w:r w:rsidRPr="00DF6F82">
        <w:rPr>
          <w:szCs w:val="18"/>
          <w:lang w:val="en-US"/>
        </w:rPr>
        <w:fldChar w:fldCharType="separate"/>
      </w:r>
      <w:r w:rsidRPr="00DF6F82">
        <w:rPr>
          <w:szCs w:val="18"/>
          <w:lang w:val="en-US"/>
        </w:rPr>
        <w:t>10</w:t>
      </w:r>
      <w:r w:rsidRPr="00DF6F82">
        <w:rPr>
          <w:szCs w:val="18"/>
          <w:lang w:val="en-US"/>
        </w:rPr>
        <w:fldChar w:fldCharType="end"/>
      </w:r>
      <w:r w:rsidRPr="00DF6F82">
        <w:rPr>
          <w:szCs w:val="18"/>
          <w:lang w:val="en-US"/>
        </w:rPr>
        <w:t xml:space="preserve"> shall be null and void.</w:t>
      </w:r>
    </w:p>
    <w:p w14:paraId="58E1D821" w14:textId="5FBD543F" w:rsidR="00BB6E96" w:rsidRPr="00DF6F82" w:rsidRDefault="00BB6E96" w:rsidP="00BB6E96">
      <w:pPr>
        <w:pStyle w:val="AWGNumberedListAlt3"/>
        <w:rPr>
          <w:szCs w:val="18"/>
          <w:lang w:val="en-US"/>
        </w:rPr>
      </w:pPr>
      <w:r w:rsidRPr="00DF6F82">
        <w:rPr>
          <w:szCs w:val="18"/>
          <w:lang w:val="en-US"/>
        </w:rPr>
        <w:t xml:space="preserve">Except as expressly permitted under this Section </w:t>
      </w:r>
      <w:r w:rsidRPr="00DF6F82">
        <w:rPr>
          <w:szCs w:val="18"/>
          <w:lang w:val="en-US"/>
        </w:rPr>
        <w:fldChar w:fldCharType="begin"/>
      </w:r>
      <w:r w:rsidRPr="00DF6F82">
        <w:rPr>
          <w:szCs w:val="18"/>
          <w:lang w:val="en-US"/>
        </w:rPr>
        <w:instrText xml:space="preserve"> REF _Ref529958460 \r \h </w:instrText>
      </w:r>
      <w:r w:rsidR="00DF6F82" w:rsidRPr="00DF6F82">
        <w:rPr>
          <w:szCs w:val="18"/>
          <w:lang w:val="en-US"/>
        </w:rPr>
        <w:instrText xml:space="preserve"> \* MERGEFORMAT </w:instrText>
      </w:r>
      <w:r w:rsidRPr="00DF6F82">
        <w:rPr>
          <w:szCs w:val="18"/>
          <w:lang w:val="en-US"/>
        </w:rPr>
      </w:r>
      <w:r w:rsidRPr="00DF6F82">
        <w:rPr>
          <w:szCs w:val="18"/>
          <w:lang w:val="en-US"/>
        </w:rPr>
        <w:fldChar w:fldCharType="separate"/>
      </w:r>
      <w:r w:rsidRPr="00DF6F82">
        <w:rPr>
          <w:szCs w:val="18"/>
          <w:lang w:val="en-US"/>
        </w:rPr>
        <w:t>10</w:t>
      </w:r>
      <w:r w:rsidRPr="00DF6F82">
        <w:rPr>
          <w:szCs w:val="18"/>
          <w:lang w:val="en-US"/>
        </w:rPr>
        <w:fldChar w:fldCharType="end"/>
      </w:r>
      <w:r w:rsidRPr="00DF6F82">
        <w:rPr>
          <w:szCs w:val="18"/>
          <w:lang w:val="en-US"/>
        </w:rPr>
        <w:t xml:space="preserve"> and Section </w:t>
      </w:r>
      <w:r w:rsidRPr="00DF6F82">
        <w:rPr>
          <w:szCs w:val="18"/>
          <w:lang w:val="en-US"/>
        </w:rPr>
        <w:fldChar w:fldCharType="begin"/>
      </w:r>
      <w:r w:rsidRPr="00DF6F82">
        <w:rPr>
          <w:szCs w:val="18"/>
          <w:lang w:val="en-US"/>
        </w:rPr>
        <w:instrText xml:space="preserve"> REF _Ref527129430 \w \h </w:instrText>
      </w:r>
      <w:r w:rsidR="00DF6F82" w:rsidRPr="00DF6F82">
        <w:rPr>
          <w:szCs w:val="18"/>
          <w:lang w:val="en-US"/>
        </w:rPr>
        <w:instrText xml:space="preserve"> \* MERGEFORMAT </w:instrText>
      </w:r>
      <w:r w:rsidRPr="00DF6F82">
        <w:rPr>
          <w:szCs w:val="18"/>
          <w:lang w:val="en-US"/>
        </w:rPr>
      </w:r>
      <w:r w:rsidRPr="00DF6F82">
        <w:rPr>
          <w:szCs w:val="18"/>
          <w:lang w:val="en-US"/>
        </w:rPr>
        <w:fldChar w:fldCharType="separate"/>
      </w:r>
      <w:r w:rsidRPr="00DF6F82">
        <w:rPr>
          <w:szCs w:val="18"/>
          <w:lang w:val="en-US"/>
        </w:rPr>
        <w:t>11</w:t>
      </w:r>
      <w:r w:rsidRPr="00DF6F82">
        <w:rPr>
          <w:szCs w:val="18"/>
          <w:lang w:val="en-US"/>
        </w:rPr>
        <w:fldChar w:fldCharType="end"/>
      </w:r>
      <w:r w:rsidRPr="00DF6F82">
        <w:rPr>
          <w:szCs w:val="18"/>
          <w:lang w:val="en-US"/>
        </w:rPr>
        <w:t xml:space="preserve">, neither the Trustee nor the Trust Company shall assign or transfer all or part of its Trustee Interest or any of its Rights and Obligations, and any purported such assignment or transfer in violation of this Section </w:t>
      </w:r>
      <w:r w:rsidRPr="00DF6F82">
        <w:rPr>
          <w:szCs w:val="18"/>
          <w:lang w:val="en-US"/>
        </w:rPr>
        <w:fldChar w:fldCharType="begin"/>
      </w:r>
      <w:r w:rsidRPr="00DF6F82">
        <w:rPr>
          <w:szCs w:val="18"/>
          <w:lang w:val="en-US"/>
        </w:rPr>
        <w:instrText xml:space="preserve"> REF _Ref529958460 \r \h </w:instrText>
      </w:r>
      <w:r w:rsidR="00DF6F82" w:rsidRPr="00DF6F82">
        <w:rPr>
          <w:szCs w:val="18"/>
          <w:lang w:val="en-US"/>
        </w:rPr>
        <w:instrText xml:space="preserve"> \* MERGEFORMAT </w:instrText>
      </w:r>
      <w:r w:rsidRPr="00DF6F82">
        <w:rPr>
          <w:szCs w:val="18"/>
          <w:lang w:val="en-US"/>
        </w:rPr>
      </w:r>
      <w:r w:rsidRPr="00DF6F82">
        <w:rPr>
          <w:szCs w:val="18"/>
          <w:lang w:val="en-US"/>
        </w:rPr>
        <w:fldChar w:fldCharType="separate"/>
      </w:r>
      <w:r w:rsidRPr="00DF6F82">
        <w:rPr>
          <w:szCs w:val="18"/>
          <w:lang w:val="en-US"/>
        </w:rPr>
        <w:t>10</w:t>
      </w:r>
      <w:r w:rsidRPr="00DF6F82">
        <w:rPr>
          <w:szCs w:val="18"/>
          <w:lang w:val="en-US"/>
        </w:rPr>
        <w:fldChar w:fldCharType="end"/>
      </w:r>
      <w:r w:rsidRPr="00DF6F82">
        <w:rPr>
          <w:szCs w:val="18"/>
          <w:lang w:val="en-US"/>
        </w:rPr>
        <w:t xml:space="preserve"> or Section </w:t>
      </w:r>
      <w:r w:rsidRPr="00DF6F82">
        <w:rPr>
          <w:szCs w:val="18"/>
          <w:lang w:val="en-US"/>
        </w:rPr>
        <w:fldChar w:fldCharType="begin"/>
      </w:r>
      <w:r w:rsidRPr="00DF6F82">
        <w:rPr>
          <w:szCs w:val="18"/>
          <w:lang w:val="en-US"/>
        </w:rPr>
        <w:instrText xml:space="preserve"> REF _Ref527129430 \w \h </w:instrText>
      </w:r>
      <w:r w:rsidR="00DF6F82" w:rsidRPr="00DF6F82">
        <w:rPr>
          <w:szCs w:val="18"/>
          <w:lang w:val="en-US"/>
        </w:rPr>
        <w:instrText xml:space="preserve"> \* MERGEFORMAT </w:instrText>
      </w:r>
      <w:r w:rsidRPr="00DF6F82">
        <w:rPr>
          <w:szCs w:val="18"/>
          <w:lang w:val="en-US"/>
        </w:rPr>
      </w:r>
      <w:r w:rsidRPr="00DF6F82">
        <w:rPr>
          <w:szCs w:val="18"/>
          <w:lang w:val="en-US"/>
        </w:rPr>
        <w:fldChar w:fldCharType="separate"/>
      </w:r>
      <w:r w:rsidRPr="00DF6F82">
        <w:rPr>
          <w:szCs w:val="18"/>
          <w:lang w:val="en-US"/>
        </w:rPr>
        <w:t>11</w:t>
      </w:r>
      <w:r w:rsidRPr="00DF6F82">
        <w:rPr>
          <w:szCs w:val="18"/>
          <w:lang w:val="en-US"/>
        </w:rPr>
        <w:fldChar w:fldCharType="end"/>
      </w:r>
      <w:r w:rsidRPr="00DF6F82">
        <w:rPr>
          <w:szCs w:val="18"/>
          <w:lang w:val="en-US"/>
        </w:rPr>
        <w:t xml:space="preserve"> shall be null and void.</w:t>
      </w:r>
    </w:p>
    <w:p w14:paraId="6B2D5AAE" w14:textId="77777777" w:rsidR="00BB6E96" w:rsidRPr="00DF6F82" w:rsidRDefault="00BB6E96" w:rsidP="00BB6E96">
      <w:pPr>
        <w:pStyle w:val="AWGNumberedList2"/>
        <w:rPr>
          <w:szCs w:val="18"/>
          <w:lang w:val="en-US"/>
        </w:rPr>
      </w:pPr>
      <w:bookmarkStart w:id="15" w:name="_Ref527214445"/>
      <w:r w:rsidRPr="00DF6F82">
        <w:rPr>
          <w:szCs w:val="18"/>
          <w:lang w:val="en-US"/>
        </w:rPr>
        <w:t>Permitted Assignments and Transfers of all of the Beneficial Interest</w:t>
      </w:r>
      <w:bookmarkEnd w:id="15"/>
    </w:p>
    <w:p w14:paraId="45FCA63E" w14:textId="7D55DB4F" w:rsidR="00BB6E96" w:rsidRPr="00DF6F82" w:rsidRDefault="00BB6E96" w:rsidP="00BB6E96">
      <w:pPr>
        <w:pStyle w:val="AWGNumberedListAlt3"/>
        <w:rPr>
          <w:szCs w:val="18"/>
        </w:rPr>
      </w:pPr>
      <w:r w:rsidRPr="00DF6F82">
        <w:rPr>
          <w:szCs w:val="18"/>
          <w:lang w:val="en-US"/>
        </w:rPr>
        <w:t>Subject</w:t>
      </w:r>
      <w:r w:rsidRPr="00DF6F82">
        <w:rPr>
          <w:szCs w:val="18"/>
        </w:rPr>
        <w:t xml:space="preserve"> to Section </w:t>
      </w:r>
      <w:r w:rsidRPr="00DF6F82">
        <w:rPr>
          <w:szCs w:val="18"/>
        </w:rPr>
        <w:fldChar w:fldCharType="begin"/>
      </w:r>
      <w:r w:rsidRPr="00DF6F82">
        <w:rPr>
          <w:szCs w:val="18"/>
        </w:rPr>
        <w:instrText xml:space="preserve"> REF _Ref527129806 \w \h </w:instrText>
      </w:r>
      <w:r w:rsidR="00DF6F82" w:rsidRPr="00DF6F82">
        <w:rPr>
          <w:szCs w:val="18"/>
        </w:rPr>
        <w:instrText xml:space="preserve"> \* MERGEFORMAT </w:instrText>
      </w:r>
      <w:r w:rsidRPr="00DF6F82">
        <w:rPr>
          <w:szCs w:val="18"/>
        </w:rPr>
      </w:r>
      <w:r w:rsidRPr="00DF6F82">
        <w:rPr>
          <w:szCs w:val="18"/>
        </w:rPr>
        <w:fldChar w:fldCharType="separate"/>
      </w:r>
      <w:r w:rsidRPr="00DF6F82">
        <w:rPr>
          <w:szCs w:val="18"/>
        </w:rPr>
        <w:t>10.2(b)</w:t>
      </w:r>
      <w:r w:rsidRPr="00DF6F82">
        <w:rPr>
          <w:szCs w:val="18"/>
        </w:rPr>
        <w:fldChar w:fldCharType="end"/>
      </w:r>
      <w:r w:rsidRPr="00DF6F82">
        <w:rPr>
          <w:szCs w:val="18"/>
        </w:rPr>
        <w:t>, the Beneficiary may assign and transfer all of the Beneficial Interest to a New Beneficiary upon the execution and delivery of a Transfer Instrument giving effect to such assignment and transfer.</w:t>
      </w:r>
    </w:p>
    <w:p w14:paraId="08827B0F" w14:textId="77777777" w:rsidR="00BB6E96" w:rsidRPr="00DF6F82" w:rsidRDefault="00BB6E96" w:rsidP="00BB6E96">
      <w:pPr>
        <w:pStyle w:val="AWGNumberedListAlt3"/>
        <w:rPr>
          <w:szCs w:val="18"/>
        </w:rPr>
      </w:pPr>
      <w:bookmarkStart w:id="16" w:name="_Ref527129806"/>
      <w:r w:rsidRPr="00DF6F82">
        <w:rPr>
          <w:szCs w:val="18"/>
        </w:rPr>
        <w:t xml:space="preserve">The </w:t>
      </w:r>
      <w:r w:rsidRPr="00DF6F82">
        <w:rPr>
          <w:szCs w:val="18"/>
          <w:lang w:val="en-US"/>
        </w:rPr>
        <w:t>Beneficiary</w:t>
      </w:r>
      <w:r w:rsidRPr="00DF6F82">
        <w:rPr>
          <w:szCs w:val="18"/>
        </w:rPr>
        <w:t xml:space="preserve"> shall not assign or transfer or permit the assignment or transfer of all of the Beneficial Interest:</w:t>
      </w:r>
      <w:bookmarkEnd w:id="16"/>
    </w:p>
    <w:p w14:paraId="10B79C75" w14:textId="77777777" w:rsidR="00BB6E96" w:rsidRPr="00DF6F82" w:rsidRDefault="00BB6E96" w:rsidP="00BB6E96">
      <w:pPr>
        <w:pStyle w:val="AWGNumberedListAlt4"/>
        <w:rPr>
          <w:szCs w:val="18"/>
          <w:lang w:val="en-US"/>
        </w:rPr>
      </w:pPr>
      <w:r w:rsidRPr="00DF6F82">
        <w:rPr>
          <w:szCs w:val="18"/>
          <w:lang w:val="en-US"/>
        </w:rPr>
        <w:t>to the extent that the GATS Security Instrument, if any, prohibits it from doing so; or</w:t>
      </w:r>
    </w:p>
    <w:p w14:paraId="6EF9FC35" w14:textId="77777777" w:rsidR="00BB6E96" w:rsidRPr="00DF6F82" w:rsidRDefault="00BB6E96" w:rsidP="00BB6E96">
      <w:pPr>
        <w:pStyle w:val="AWGNumberedListAlt4"/>
        <w:rPr>
          <w:szCs w:val="18"/>
          <w:lang w:val="en-US"/>
        </w:rPr>
      </w:pPr>
      <w:r w:rsidRPr="00DF6F82">
        <w:rPr>
          <w:szCs w:val="18"/>
          <w:lang w:val="en-US"/>
        </w:rPr>
        <w:t>unless it concurrently assigns and transfers all of its Rights and Obligations to the same New Beneficiary;</w:t>
      </w:r>
    </w:p>
    <w:p w14:paraId="074D76F1" w14:textId="77777777" w:rsidR="00BB6E96" w:rsidRPr="00DF6F82" w:rsidRDefault="00BB6E96" w:rsidP="00BB6E96">
      <w:pPr>
        <w:pStyle w:val="AWGNumberedList2"/>
        <w:rPr>
          <w:szCs w:val="18"/>
          <w:lang w:val="en-US"/>
        </w:rPr>
      </w:pPr>
      <w:r w:rsidRPr="00DF6F82">
        <w:rPr>
          <w:szCs w:val="18"/>
          <w:lang w:val="en-US"/>
        </w:rPr>
        <w:t>Permitted Assignments and Transfers of a portion of the Beneficial Interest</w:t>
      </w:r>
    </w:p>
    <w:p w14:paraId="41D8AE6D" w14:textId="54CEAC8B" w:rsidR="00BB6E96" w:rsidRPr="00DF6F82" w:rsidRDefault="00BB6E96" w:rsidP="00BB6E96">
      <w:pPr>
        <w:pStyle w:val="AWGNumberedListAlt3"/>
        <w:rPr>
          <w:szCs w:val="18"/>
        </w:rPr>
      </w:pPr>
      <w:r w:rsidRPr="00DF6F82">
        <w:rPr>
          <w:szCs w:val="18"/>
          <w:lang w:val="en-US"/>
        </w:rPr>
        <w:t>Subject</w:t>
      </w:r>
      <w:r w:rsidRPr="00DF6F82">
        <w:rPr>
          <w:szCs w:val="18"/>
        </w:rPr>
        <w:t xml:space="preserve"> to Sections </w:t>
      </w:r>
      <w:r w:rsidRPr="00DF6F82">
        <w:rPr>
          <w:szCs w:val="18"/>
        </w:rPr>
        <w:fldChar w:fldCharType="begin"/>
      </w:r>
      <w:r w:rsidRPr="00DF6F82">
        <w:rPr>
          <w:szCs w:val="18"/>
        </w:rPr>
        <w:instrText xml:space="preserve"> REF _Ref529896528 \w \h </w:instrText>
      </w:r>
      <w:r w:rsidR="00DF6F82" w:rsidRPr="00DF6F82">
        <w:rPr>
          <w:szCs w:val="18"/>
        </w:rPr>
        <w:instrText xml:space="preserve"> \* MERGEFORMAT </w:instrText>
      </w:r>
      <w:r w:rsidRPr="00DF6F82">
        <w:rPr>
          <w:szCs w:val="18"/>
        </w:rPr>
      </w:r>
      <w:r w:rsidRPr="00DF6F82">
        <w:rPr>
          <w:szCs w:val="18"/>
        </w:rPr>
        <w:fldChar w:fldCharType="separate"/>
      </w:r>
      <w:r w:rsidRPr="00DF6F82">
        <w:rPr>
          <w:szCs w:val="18"/>
        </w:rPr>
        <w:t>10.3(b)</w:t>
      </w:r>
      <w:r w:rsidRPr="00DF6F82">
        <w:rPr>
          <w:szCs w:val="18"/>
        </w:rPr>
        <w:fldChar w:fldCharType="end"/>
      </w:r>
      <w:r w:rsidRPr="00DF6F82">
        <w:rPr>
          <w:szCs w:val="18"/>
        </w:rPr>
        <w:t xml:space="preserve"> and </w:t>
      </w:r>
      <w:r w:rsidRPr="00DF6F82">
        <w:rPr>
          <w:szCs w:val="18"/>
        </w:rPr>
        <w:fldChar w:fldCharType="begin"/>
      </w:r>
      <w:r w:rsidRPr="00DF6F82">
        <w:rPr>
          <w:szCs w:val="18"/>
        </w:rPr>
        <w:instrText xml:space="preserve"> REF _Ref530343503 \w \h </w:instrText>
      </w:r>
      <w:r w:rsidR="00DF6F82" w:rsidRPr="00DF6F82">
        <w:rPr>
          <w:szCs w:val="18"/>
        </w:rPr>
        <w:instrText xml:space="preserve"> \* MERGEFORMAT </w:instrText>
      </w:r>
      <w:r w:rsidRPr="00DF6F82">
        <w:rPr>
          <w:szCs w:val="18"/>
        </w:rPr>
      </w:r>
      <w:r w:rsidRPr="00DF6F82">
        <w:rPr>
          <w:szCs w:val="18"/>
        </w:rPr>
        <w:fldChar w:fldCharType="separate"/>
      </w:r>
      <w:r w:rsidRPr="00DF6F82">
        <w:rPr>
          <w:szCs w:val="18"/>
        </w:rPr>
        <w:t>10.3(c)</w:t>
      </w:r>
      <w:r w:rsidRPr="00DF6F82">
        <w:rPr>
          <w:szCs w:val="18"/>
        </w:rPr>
        <w:fldChar w:fldCharType="end"/>
      </w:r>
      <w:r w:rsidRPr="00DF6F82">
        <w:rPr>
          <w:szCs w:val="18"/>
        </w:rPr>
        <w:t>, the Beneficiary may assign and transfer one or more Partial Beneficial Interests or the Residual Beneficial Interest to a New Beneficiary upon the execution and delivery of a GATS Transfer Instrument giving effect to such assignment and transfer.</w:t>
      </w:r>
    </w:p>
    <w:p w14:paraId="30A87240" w14:textId="77777777" w:rsidR="00BB6E96" w:rsidRPr="00DF6F82" w:rsidRDefault="00BB6E96" w:rsidP="00BB6E96">
      <w:pPr>
        <w:pStyle w:val="AWGNumberedListAlt3"/>
        <w:rPr>
          <w:szCs w:val="18"/>
        </w:rPr>
      </w:pPr>
      <w:bookmarkStart w:id="17" w:name="_Ref529896528"/>
      <w:r w:rsidRPr="00DF6F82">
        <w:rPr>
          <w:szCs w:val="18"/>
        </w:rPr>
        <w:t xml:space="preserve">The Beneficiary shall not assign or transfer or permit the assignment or transfer of </w:t>
      </w:r>
      <w:r w:rsidRPr="00DF6F82">
        <w:rPr>
          <w:szCs w:val="18"/>
          <w:lang w:val="en-US"/>
        </w:rPr>
        <w:t>any Partial Beneficial Interest or the Residual Beneficial Interest</w:t>
      </w:r>
      <w:r w:rsidRPr="00DF6F82">
        <w:rPr>
          <w:szCs w:val="18"/>
        </w:rPr>
        <w:t>:</w:t>
      </w:r>
      <w:bookmarkEnd w:id="17"/>
    </w:p>
    <w:p w14:paraId="4933D53F" w14:textId="77777777" w:rsidR="00BB6E96" w:rsidRPr="00DF6F82" w:rsidRDefault="00BB6E96" w:rsidP="00BB6E96">
      <w:pPr>
        <w:pStyle w:val="AWGNumberedListAlt4"/>
        <w:rPr>
          <w:szCs w:val="18"/>
          <w:lang w:val="en-US"/>
        </w:rPr>
      </w:pPr>
      <w:r w:rsidRPr="00DF6F82">
        <w:rPr>
          <w:szCs w:val="18"/>
          <w:lang w:val="en-US"/>
        </w:rPr>
        <w:t>to the extent that the GATS Security Instrument, if any, prohibits it from doing so;</w:t>
      </w:r>
    </w:p>
    <w:p w14:paraId="64889D1D" w14:textId="77777777" w:rsidR="00BB6E96" w:rsidRPr="00DF6F82" w:rsidRDefault="00BB6E96" w:rsidP="00BB6E96">
      <w:pPr>
        <w:pStyle w:val="AWGNumberedListAlt4"/>
        <w:rPr>
          <w:szCs w:val="18"/>
          <w:lang w:val="en-US"/>
        </w:rPr>
      </w:pPr>
      <w:r w:rsidRPr="00DF6F82">
        <w:rPr>
          <w:szCs w:val="18"/>
          <w:lang w:val="en-US"/>
        </w:rPr>
        <w:t>if any Partial Beneficial Interest is then held by another New Beneficiary; or</w:t>
      </w:r>
    </w:p>
    <w:p w14:paraId="68004975" w14:textId="77777777" w:rsidR="00BB6E96" w:rsidRPr="00DF6F82" w:rsidRDefault="00BB6E96" w:rsidP="00BB6E96">
      <w:pPr>
        <w:pStyle w:val="AWGNumberedListAlt4"/>
        <w:rPr>
          <w:szCs w:val="18"/>
          <w:lang w:val="en-US"/>
        </w:rPr>
      </w:pPr>
      <w:proofErr w:type="gramStart"/>
      <w:r w:rsidRPr="00DF6F82">
        <w:rPr>
          <w:szCs w:val="18"/>
          <w:lang w:val="en-US"/>
        </w:rPr>
        <w:t>pursuant</w:t>
      </w:r>
      <w:proofErr w:type="gramEnd"/>
      <w:r w:rsidRPr="00DF6F82">
        <w:rPr>
          <w:szCs w:val="18"/>
          <w:lang w:val="en-US"/>
        </w:rPr>
        <w:t xml:space="preserve"> to any Transfer Instrument other than a GATS Transfer Instrument.</w:t>
      </w:r>
    </w:p>
    <w:p w14:paraId="6E0F0B3B" w14:textId="77777777" w:rsidR="00BB6E96" w:rsidRPr="00DF6F82" w:rsidRDefault="00BB6E96" w:rsidP="00BB6E96">
      <w:pPr>
        <w:pStyle w:val="AWGNumberedListAlt3"/>
        <w:rPr>
          <w:szCs w:val="18"/>
          <w:lang w:val="en-US"/>
        </w:rPr>
      </w:pPr>
      <w:bookmarkStart w:id="18" w:name="_Ref530343503"/>
      <w:bookmarkStart w:id="19" w:name="_Ref527129809"/>
      <w:r w:rsidRPr="00DF6F82">
        <w:rPr>
          <w:szCs w:val="18"/>
        </w:rPr>
        <w:t xml:space="preserve">The Beneficiary shall not assign or transfer or permit the assignment or transfer of </w:t>
      </w:r>
      <w:r w:rsidRPr="00DF6F82">
        <w:rPr>
          <w:szCs w:val="18"/>
          <w:lang w:val="en-US"/>
        </w:rPr>
        <w:t>the Residual Beneficial Interest:</w:t>
      </w:r>
    </w:p>
    <w:p w14:paraId="522ECEB1" w14:textId="77777777" w:rsidR="00BB6E96" w:rsidRPr="00DF6F82" w:rsidRDefault="00BB6E96" w:rsidP="00BB6E96">
      <w:pPr>
        <w:pStyle w:val="AWGNumberedListAlt4"/>
        <w:rPr>
          <w:szCs w:val="18"/>
          <w:lang w:val="en-US"/>
        </w:rPr>
      </w:pPr>
      <w:r w:rsidRPr="00DF6F82">
        <w:rPr>
          <w:szCs w:val="18"/>
          <w:lang w:val="en-US"/>
        </w:rPr>
        <w:t>pursuant to any Transfer Instrument other than a GATS Transfer Instrument; or</w:t>
      </w:r>
    </w:p>
    <w:p w14:paraId="68BC4AAB" w14:textId="77777777" w:rsidR="00BB6E96" w:rsidRPr="00DF6F82" w:rsidRDefault="00BB6E96" w:rsidP="00BB6E96">
      <w:pPr>
        <w:pStyle w:val="AWGNumberedListAlt4"/>
        <w:rPr>
          <w:szCs w:val="18"/>
          <w:lang w:val="en-US"/>
        </w:rPr>
      </w:pPr>
      <w:proofErr w:type="gramStart"/>
      <w:r w:rsidRPr="00DF6F82">
        <w:rPr>
          <w:szCs w:val="18"/>
          <w:lang w:val="en-US"/>
        </w:rPr>
        <w:t>unless</w:t>
      </w:r>
      <w:proofErr w:type="gramEnd"/>
      <w:r w:rsidRPr="00DF6F82">
        <w:rPr>
          <w:szCs w:val="18"/>
          <w:lang w:val="en-US"/>
        </w:rPr>
        <w:t xml:space="preserve"> it concurrently assigns and transfers all of its Rights and Obligations to the same New Beneficiary.</w:t>
      </w:r>
      <w:bookmarkEnd w:id="18"/>
    </w:p>
    <w:p w14:paraId="1A897151" w14:textId="77777777" w:rsidR="00BB6E96" w:rsidRPr="00DF6F82" w:rsidRDefault="00BB6E96" w:rsidP="00BB6E96">
      <w:pPr>
        <w:pStyle w:val="AWGNumberedList2"/>
        <w:rPr>
          <w:szCs w:val="18"/>
          <w:lang w:val="en-US"/>
        </w:rPr>
      </w:pPr>
      <w:r w:rsidRPr="00DF6F82">
        <w:rPr>
          <w:szCs w:val="18"/>
          <w:lang w:val="en-US"/>
        </w:rPr>
        <w:lastRenderedPageBreak/>
        <w:t>Grant of Security Interest in the Beneficial Interest</w:t>
      </w:r>
      <w:bookmarkEnd w:id="19"/>
    </w:p>
    <w:p w14:paraId="25CCF92F" w14:textId="77777777" w:rsidR="00BB6E96" w:rsidRPr="00DF6F82" w:rsidRDefault="00BB6E96" w:rsidP="00BB6E96">
      <w:pPr>
        <w:pStyle w:val="AWGBodyText1"/>
        <w:rPr>
          <w:szCs w:val="18"/>
          <w:lang w:val="en-US"/>
        </w:rPr>
      </w:pPr>
      <w:r w:rsidRPr="00DF6F82">
        <w:rPr>
          <w:szCs w:val="18"/>
          <w:lang w:val="en-US"/>
        </w:rPr>
        <w:t>The Beneficiary may grant a Security Interest in the Beneficial Interest in favor of:</w:t>
      </w:r>
    </w:p>
    <w:p w14:paraId="438041DD" w14:textId="77777777" w:rsidR="00BB6E96" w:rsidRPr="00DF6F82" w:rsidRDefault="00BB6E96" w:rsidP="00BB6E96">
      <w:pPr>
        <w:pStyle w:val="AWGNumberedListAlt3"/>
        <w:rPr>
          <w:szCs w:val="18"/>
          <w:lang w:val="en-US"/>
        </w:rPr>
      </w:pPr>
      <w:r w:rsidRPr="00DF6F82">
        <w:rPr>
          <w:szCs w:val="18"/>
          <w:lang w:val="en-US"/>
        </w:rPr>
        <w:t>the GATS Secured Party pursuant to the GATS Security Instrument, if any (provided that, immediately after such GATS Security Instrument takes effect, there will be no more than one GATS Security Instrument); or</w:t>
      </w:r>
    </w:p>
    <w:p w14:paraId="2A6B8132" w14:textId="77777777" w:rsidR="00BB6E96" w:rsidRPr="00DF6F82" w:rsidRDefault="00BB6E96" w:rsidP="00BB6E96">
      <w:pPr>
        <w:pStyle w:val="AWGNumberedListAlt3"/>
        <w:rPr>
          <w:szCs w:val="18"/>
          <w:lang w:val="en-US"/>
        </w:rPr>
      </w:pPr>
      <w:proofErr w:type="gramStart"/>
      <w:r w:rsidRPr="00DF6F82">
        <w:rPr>
          <w:szCs w:val="18"/>
          <w:lang w:val="en-US"/>
        </w:rPr>
        <w:t>with</w:t>
      </w:r>
      <w:proofErr w:type="gramEnd"/>
      <w:r w:rsidRPr="00DF6F82">
        <w:rPr>
          <w:szCs w:val="18"/>
          <w:lang w:val="en-US"/>
        </w:rPr>
        <w:t xml:space="preserve"> the written consent of the GATS Secured Party, if any, any other person pursuant to any other Security Instrument that is not a GATS Security Instrument.</w:t>
      </w:r>
    </w:p>
    <w:p w14:paraId="794820B2" w14:textId="77777777" w:rsidR="00BB6E96" w:rsidRPr="00DF6F82" w:rsidRDefault="00BB6E96" w:rsidP="00BB6E96">
      <w:pPr>
        <w:pStyle w:val="AWGNumberedList2"/>
        <w:rPr>
          <w:szCs w:val="18"/>
          <w:lang w:val="en-US"/>
        </w:rPr>
      </w:pPr>
      <w:bookmarkStart w:id="20" w:name="_Ref527129811"/>
      <w:r w:rsidRPr="00DF6F82">
        <w:rPr>
          <w:szCs w:val="18"/>
          <w:lang w:val="en-US"/>
        </w:rPr>
        <w:t>Trustee Approval of Leases and Certain Transfers</w:t>
      </w:r>
      <w:bookmarkEnd w:id="20"/>
    </w:p>
    <w:p w14:paraId="5F1B3C15" w14:textId="77777777" w:rsidR="00BB6E96" w:rsidRPr="00DF6F82" w:rsidRDefault="00BB6E96" w:rsidP="00BB6E96">
      <w:pPr>
        <w:pStyle w:val="AWGNumberedListAlt3"/>
        <w:rPr>
          <w:szCs w:val="18"/>
          <w:lang w:val="en-US"/>
        </w:rPr>
      </w:pPr>
      <w:r w:rsidRPr="00DF6F82">
        <w:rPr>
          <w:szCs w:val="18"/>
          <w:lang w:val="en-US"/>
        </w:rPr>
        <w:t>The Beneficiary shall not:</w:t>
      </w:r>
    </w:p>
    <w:p w14:paraId="32DCCF5E" w14:textId="77777777" w:rsidR="00BB6E96" w:rsidRPr="00DF6F82" w:rsidRDefault="00BB6E96" w:rsidP="00BB6E96">
      <w:pPr>
        <w:pStyle w:val="AWGNumberedListAlt4"/>
        <w:rPr>
          <w:szCs w:val="18"/>
          <w:lang w:val="en-US"/>
        </w:rPr>
      </w:pPr>
      <w:r w:rsidRPr="00DF6F82">
        <w:rPr>
          <w:szCs w:val="18"/>
          <w:lang w:val="en-US"/>
        </w:rPr>
        <w:t>assign or transfer or permit the assignment or transfer of all or a portion of the Beneficial Interest (other than the grant of a Security Interest pursuant to a Security Instrument); or</w:t>
      </w:r>
    </w:p>
    <w:p w14:paraId="5C0C058A" w14:textId="3E93902A" w:rsidR="00BB6E96" w:rsidRPr="00DF6F82" w:rsidRDefault="00BB6E96" w:rsidP="00F913F7">
      <w:pPr>
        <w:pStyle w:val="AWGNumberedListAlt4"/>
        <w:rPr>
          <w:szCs w:val="18"/>
          <w:lang w:val="en-US"/>
        </w:rPr>
      </w:pPr>
      <w:r w:rsidRPr="00DF6F82">
        <w:rPr>
          <w:szCs w:val="18"/>
        </w:rPr>
        <w:t xml:space="preserve">enter into any </w:t>
      </w:r>
      <w:r w:rsidR="00F913F7" w:rsidRPr="00DF6F82">
        <w:rPr>
          <w:szCs w:val="18"/>
        </w:rPr>
        <w:t xml:space="preserve">Lease Agreement, </w:t>
      </w:r>
      <w:r w:rsidRPr="00DF6F82">
        <w:rPr>
          <w:szCs w:val="18"/>
        </w:rPr>
        <w:t>Lease or permit the Lease of any Aircraft Equipment</w:t>
      </w:r>
      <w:r w:rsidR="00F913F7" w:rsidRPr="00DF6F82">
        <w:rPr>
          <w:szCs w:val="18"/>
        </w:rPr>
        <w:t xml:space="preserve"> </w:t>
      </w:r>
      <w:r w:rsidR="00F913F7" w:rsidRPr="00DF6F82">
        <w:rPr>
          <w:szCs w:val="18"/>
          <w:lang w:val="en-US"/>
        </w:rPr>
        <w:t>by the Trustee or any Lessee</w:t>
      </w:r>
    </w:p>
    <w:p w14:paraId="543D6868" w14:textId="3B0AA56E" w:rsidR="00BB6E96" w:rsidRPr="00DF6F82" w:rsidRDefault="00BB6E96" w:rsidP="00F913F7">
      <w:pPr>
        <w:pStyle w:val="AWGBodyText1"/>
        <w:rPr>
          <w:szCs w:val="18"/>
          <w:lang w:val="en-US"/>
        </w:rPr>
      </w:pPr>
      <w:r w:rsidRPr="00DF6F82">
        <w:rPr>
          <w:szCs w:val="18"/>
          <w:lang w:val="en-US"/>
        </w:rPr>
        <w:t>in each case, without the Trustee’s prior written consent</w:t>
      </w:r>
      <w:r w:rsidR="00F913F7" w:rsidRPr="00DF6F82">
        <w:rPr>
          <w:szCs w:val="18"/>
        </w:rPr>
        <w:t xml:space="preserve"> </w:t>
      </w:r>
      <w:r w:rsidR="00F913F7" w:rsidRPr="00DF6F82">
        <w:rPr>
          <w:szCs w:val="18"/>
          <w:lang w:val="en-US"/>
        </w:rPr>
        <w:t>(which, with respect to a sub-Lease of such Aircraft Equipment, may be given in advance in the relevant Lease Agreement to which the Trustee is a party)</w:t>
      </w:r>
      <w:r w:rsidRPr="00DF6F82">
        <w:rPr>
          <w:szCs w:val="18"/>
          <w:lang w:val="en-US"/>
        </w:rPr>
        <w:t>, such consent not to be unreasonably withheld or delayed.</w:t>
      </w:r>
    </w:p>
    <w:p w14:paraId="52DB3F7D" w14:textId="77777777" w:rsidR="00BB6E96" w:rsidRPr="00DF6F82" w:rsidRDefault="00BB6E96" w:rsidP="00BB6E96">
      <w:pPr>
        <w:pStyle w:val="AWGNumberedListAlt3"/>
        <w:rPr>
          <w:szCs w:val="18"/>
          <w:lang w:val="en-US"/>
        </w:rPr>
      </w:pPr>
      <w:r w:rsidRPr="00DF6F82">
        <w:rPr>
          <w:szCs w:val="18"/>
          <w:lang w:val="en-US"/>
        </w:rPr>
        <w:t xml:space="preserve">To facilitate the Trustee’s evaluation of any such assignment, transfer or Lease, the Beneficiary agrees that it will use reasonable efforts to provide the Trustee with any information reasonably requested by the Trustee relating to such assignment, transfer or Lease, the proposed New Beneficiary or Lessee and the ownership of such proposed New Beneficiary or Lessee. </w:t>
      </w:r>
    </w:p>
    <w:p w14:paraId="401F72DB" w14:textId="77777777" w:rsidR="00BB6E96" w:rsidRPr="00DF6F82" w:rsidRDefault="00BB6E96" w:rsidP="00BB6E96">
      <w:pPr>
        <w:pStyle w:val="AWGNumberedListAlt3"/>
        <w:rPr>
          <w:szCs w:val="18"/>
          <w:lang w:val="en-US"/>
        </w:rPr>
      </w:pPr>
      <w:r w:rsidRPr="00DF6F82">
        <w:rPr>
          <w:szCs w:val="18"/>
          <w:lang w:val="en-US"/>
        </w:rPr>
        <w:t>The Trustee’s decision to approve or disapprove any proposed assignment, transfer or Lease:</w:t>
      </w:r>
    </w:p>
    <w:p w14:paraId="2016F397" w14:textId="77777777" w:rsidR="00BB6E96" w:rsidRPr="00DF6F82" w:rsidRDefault="00BB6E96" w:rsidP="00BB6E96">
      <w:pPr>
        <w:pStyle w:val="AWGNumberedListAlt4"/>
        <w:rPr>
          <w:szCs w:val="18"/>
        </w:rPr>
      </w:pPr>
      <w:r w:rsidRPr="00DF6F82">
        <w:rPr>
          <w:szCs w:val="18"/>
        </w:rPr>
        <w:t>shall not be deemed to have been unreasonably delayed if the Trustee has not obtained all of the information reasonably required by it to make such decision; and</w:t>
      </w:r>
    </w:p>
    <w:p w14:paraId="60462728" w14:textId="0953B4C9" w:rsidR="00F0233C" w:rsidRPr="00DF6F82" w:rsidRDefault="00BB6E96" w:rsidP="00BB6E96">
      <w:pPr>
        <w:pStyle w:val="AWGNumberedListAlt4"/>
        <w:rPr>
          <w:szCs w:val="18"/>
        </w:rPr>
      </w:pPr>
      <w:proofErr w:type="gramStart"/>
      <w:r w:rsidRPr="00DF6F82">
        <w:rPr>
          <w:szCs w:val="18"/>
        </w:rPr>
        <w:t>shall</w:t>
      </w:r>
      <w:proofErr w:type="gramEnd"/>
      <w:r w:rsidRPr="00DF6F82">
        <w:rPr>
          <w:szCs w:val="18"/>
        </w:rPr>
        <w:t xml:space="preserve"> not be deemed to have been unreasonably withheld if the Trustee has determined that such proposed assignment, transfer or Lease will or may reasonably be expected to put the Trustee at risk of violating any</w:t>
      </w:r>
      <w:r w:rsidR="006D41DC" w:rsidRPr="00DF6F82">
        <w:rPr>
          <w:szCs w:val="18"/>
        </w:rPr>
        <w:t xml:space="preserve"> </w:t>
      </w:r>
      <w:r w:rsidRPr="00DF6F82">
        <w:rPr>
          <w:szCs w:val="18"/>
        </w:rPr>
        <w:t>Regulatory Laws</w:t>
      </w:r>
      <w:r w:rsidR="0088749D">
        <w:rPr>
          <w:szCs w:val="18"/>
        </w:rPr>
        <w:t xml:space="preserve"> or other Applicable Laws</w:t>
      </w:r>
      <w:r w:rsidRPr="00DF6F82">
        <w:rPr>
          <w:szCs w:val="18"/>
        </w:rPr>
        <w:t>.</w:t>
      </w:r>
    </w:p>
    <w:p w14:paraId="7E591B58" w14:textId="7CCE8689" w:rsidR="00F0233C" w:rsidRPr="00DF6F82" w:rsidRDefault="00F0233C" w:rsidP="00A11733">
      <w:pPr>
        <w:pStyle w:val="AWGNumberedList2"/>
        <w:rPr>
          <w:szCs w:val="18"/>
          <w:lang w:val="en-US"/>
        </w:rPr>
      </w:pPr>
      <w:r w:rsidRPr="00DF6F82">
        <w:rPr>
          <w:szCs w:val="18"/>
          <w:lang w:val="en-US"/>
        </w:rPr>
        <w:t>Payment of Expenses on Transfer</w:t>
      </w:r>
    </w:p>
    <w:p w14:paraId="3B7AFBCD" w14:textId="0F7ABBA9" w:rsidR="00F0233C" w:rsidRPr="00DF6F82" w:rsidRDefault="00F0233C" w:rsidP="00F0233C">
      <w:pPr>
        <w:pStyle w:val="AWGBodyText1"/>
        <w:rPr>
          <w:szCs w:val="18"/>
          <w:lang w:val="en-US"/>
        </w:rPr>
      </w:pPr>
      <w:r w:rsidRPr="00DF6F82">
        <w:rPr>
          <w:szCs w:val="18"/>
          <w:lang w:val="en-US"/>
        </w:rPr>
        <w:t>Upon the assignment and transfer of all of the Beneficial Interest, a Partial Beneficial Interest, or the Re</w:t>
      </w:r>
      <w:r w:rsidR="00A46D89" w:rsidRPr="00DF6F82">
        <w:rPr>
          <w:szCs w:val="18"/>
          <w:lang w:val="en-US"/>
        </w:rPr>
        <w:t>sidual</w:t>
      </w:r>
      <w:r w:rsidRPr="00DF6F82">
        <w:rPr>
          <w:szCs w:val="18"/>
          <w:lang w:val="en-US"/>
        </w:rPr>
        <w:t xml:space="preserve"> Beneficial Interest, the </w:t>
      </w:r>
      <w:r w:rsidR="0027059F" w:rsidRPr="00DF6F82">
        <w:rPr>
          <w:szCs w:val="18"/>
          <w:lang w:val="en-US"/>
        </w:rPr>
        <w:t>Trust Company</w:t>
      </w:r>
      <w:r w:rsidRPr="00DF6F82">
        <w:rPr>
          <w:szCs w:val="18"/>
          <w:lang w:val="en-US"/>
        </w:rPr>
        <w:t xml:space="preserve"> may require the Beneficiary, without any right of reimbursement under any </w:t>
      </w:r>
      <w:r w:rsidR="0027059F" w:rsidRPr="00DF6F82">
        <w:rPr>
          <w:szCs w:val="18"/>
          <w:lang w:val="en-US"/>
        </w:rPr>
        <w:t>Trust Document</w:t>
      </w:r>
      <w:r w:rsidRPr="00DF6F82">
        <w:rPr>
          <w:szCs w:val="18"/>
          <w:lang w:val="en-US"/>
        </w:rPr>
        <w:t xml:space="preserve">, to pay or reimburse the Trustee and the </w:t>
      </w:r>
      <w:r w:rsidR="0027059F" w:rsidRPr="00DF6F82">
        <w:rPr>
          <w:szCs w:val="18"/>
          <w:lang w:val="en-US"/>
        </w:rPr>
        <w:t>Trust Company</w:t>
      </w:r>
      <w:r w:rsidRPr="00DF6F82">
        <w:rPr>
          <w:szCs w:val="18"/>
          <w:lang w:val="en-US"/>
        </w:rPr>
        <w:t xml:space="preserve"> for the payment of any tax or other </w:t>
      </w:r>
      <w:r w:rsidR="00E878A6" w:rsidRPr="00DF6F82">
        <w:rPr>
          <w:szCs w:val="18"/>
          <w:lang w:val="en-US"/>
        </w:rPr>
        <w:t xml:space="preserve">charge levied by a </w:t>
      </w:r>
      <w:r w:rsidR="004852B7" w:rsidRPr="00DF6F82">
        <w:rPr>
          <w:szCs w:val="18"/>
        </w:rPr>
        <w:t>Governmental Authority</w:t>
      </w:r>
      <w:r w:rsidR="004852B7" w:rsidRPr="00DF6F82">
        <w:rPr>
          <w:szCs w:val="18"/>
          <w:lang w:val="en-US"/>
        </w:rPr>
        <w:t xml:space="preserve"> </w:t>
      </w:r>
      <w:r w:rsidRPr="00DF6F82">
        <w:rPr>
          <w:szCs w:val="18"/>
          <w:lang w:val="en-US"/>
        </w:rPr>
        <w:t xml:space="preserve">in connection therewith or </w:t>
      </w:r>
      <w:r w:rsidRPr="00DF6F82">
        <w:rPr>
          <w:szCs w:val="18"/>
          <w:lang w:val="en-US"/>
        </w:rPr>
        <w:lastRenderedPageBreak/>
        <w:t xml:space="preserve">any charges and expenses connected with such tax or other </w:t>
      </w:r>
      <w:r w:rsidR="00E878A6" w:rsidRPr="00DF6F82">
        <w:rPr>
          <w:szCs w:val="18"/>
          <w:lang w:val="en-US"/>
        </w:rPr>
        <w:t xml:space="preserve">such </w:t>
      </w:r>
      <w:r w:rsidRPr="00DF6F82">
        <w:rPr>
          <w:szCs w:val="18"/>
          <w:lang w:val="en-US"/>
        </w:rPr>
        <w:t xml:space="preserve">charge paid or payable by the Trustee or the </w:t>
      </w:r>
      <w:r w:rsidR="0027059F" w:rsidRPr="00DF6F82">
        <w:rPr>
          <w:szCs w:val="18"/>
          <w:lang w:val="en-US"/>
        </w:rPr>
        <w:t>Trust Company</w:t>
      </w:r>
      <w:r w:rsidRPr="00DF6F82">
        <w:rPr>
          <w:szCs w:val="18"/>
          <w:lang w:val="en-US"/>
        </w:rPr>
        <w:t>.</w:t>
      </w:r>
    </w:p>
    <w:p w14:paraId="7B20047D" w14:textId="14C7B101" w:rsidR="00804D11" w:rsidRPr="00DF6F82" w:rsidRDefault="002060F8" w:rsidP="00804D11">
      <w:pPr>
        <w:pStyle w:val="AWGNumberedList2"/>
        <w:rPr>
          <w:szCs w:val="18"/>
          <w:lang w:val="en-US"/>
        </w:rPr>
      </w:pPr>
      <w:bookmarkStart w:id="21" w:name="_Ref527129788"/>
      <w:r w:rsidRPr="00DF6F82">
        <w:rPr>
          <w:szCs w:val="18"/>
          <w:lang w:val="en-US"/>
        </w:rPr>
        <w:t>Assignment and T</w:t>
      </w:r>
      <w:r w:rsidR="00804D11" w:rsidRPr="00DF6F82">
        <w:rPr>
          <w:szCs w:val="18"/>
          <w:lang w:val="en-US"/>
        </w:rPr>
        <w:t>ransfer of Trust Estate</w:t>
      </w:r>
      <w:bookmarkEnd w:id="21"/>
    </w:p>
    <w:p w14:paraId="16592354" w14:textId="5EE7DA74" w:rsidR="00804D11" w:rsidRPr="00DF6F82" w:rsidRDefault="00804D11" w:rsidP="00804D11">
      <w:pPr>
        <w:pStyle w:val="AWGNumberedListAlt3"/>
        <w:rPr>
          <w:szCs w:val="18"/>
          <w:lang w:val="en-US"/>
        </w:rPr>
      </w:pPr>
      <w:r w:rsidRPr="00DF6F82">
        <w:rPr>
          <w:szCs w:val="18"/>
          <w:lang w:val="en-US"/>
        </w:rPr>
        <w:t>Any assignment, sale, transfer, grant of a Security Interest in or other conveyance of any Aircraft Equipment or any other property forming part of the Trust Estate by the Trustee made pursuant to and in accordance with the terms of any Trust Document or any Related Document to which the Trustee is a party shall bind the Beneficiary and shall be effective to transfer or convey all right, title and interest of the Trustee and the Beneficiary in and to such Aircraft Equipment or such property.</w:t>
      </w:r>
    </w:p>
    <w:p w14:paraId="74AD00FD" w14:textId="463BF193" w:rsidR="00804D11" w:rsidRPr="00DF6F82" w:rsidRDefault="00804D11" w:rsidP="00804D11">
      <w:pPr>
        <w:pStyle w:val="AWGNumberedListAlt3"/>
        <w:rPr>
          <w:szCs w:val="18"/>
          <w:lang w:val="en-US"/>
        </w:rPr>
      </w:pPr>
      <w:r w:rsidRPr="00DF6F82">
        <w:rPr>
          <w:szCs w:val="18"/>
          <w:lang w:val="en-US"/>
        </w:rPr>
        <w:t xml:space="preserve">No assignee, transferee or purchaser of such Aircraft Equipment or such property, and no person in whose </w:t>
      </w:r>
      <w:proofErr w:type="spellStart"/>
      <w:r w:rsidRPr="00DF6F82">
        <w:rPr>
          <w:szCs w:val="18"/>
          <w:lang w:val="en-US"/>
        </w:rPr>
        <w:t>favo</w:t>
      </w:r>
      <w:r w:rsidR="00BB6F80" w:rsidRPr="00DF6F82">
        <w:rPr>
          <w:szCs w:val="18"/>
          <w:lang w:val="en-US"/>
        </w:rPr>
        <w:t>u</w:t>
      </w:r>
      <w:r w:rsidRPr="00DF6F82">
        <w:rPr>
          <w:szCs w:val="18"/>
          <w:lang w:val="en-US"/>
        </w:rPr>
        <w:t>r</w:t>
      </w:r>
      <w:proofErr w:type="spellEnd"/>
      <w:r w:rsidRPr="00DF6F82">
        <w:rPr>
          <w:szCs w:val="18"/>
          <w:lang w:val="en-US"/>
        </w:rPr>
        <w:t xml:space="preserve"> a Security Interest </w:t>
      </w:r>
      <w:r w:rsidR="006B0308" w:rsidRPr="00DF6F82">
        <w:rPr>
          <w:szCs w:val="18"/>
          <w:lang w:val="en-US"/>
        </w:rPr>
        <w:t>has been granted in such Aircraft Equipment or such property,</w:t>
      </w:r>
      <w:r w:rsidRPr="00DF6F82">
        <w:rPr>
          <w:szCs w:val="18"/>
          <w:lang w:val="en-US"/>
        </w:rPr>
        <w:t xml:space="preserve"> shall be requir</w:t>
      </w:r>
      <w:r w:rsidR="00BB6F80" w:rsidRPr="00DF6F82">
        <w:rPr>
          <w:szCs w:val="18"/>
          <w:lang w:val="en-US"/>
        </w:rPr>
        <w:t xml:space="preserve">ed to enquire as to the </w:t>
      </w:r>
      <w:proofErr w:type="spellStart"/>
      <w:r w:rsidR="00BB6F80" w:rsidRPr="00DF6F82">
        <w:rPr>
          <w:szCs w:val="18"/>
          <w:lang w:val="en-US"/>
        </w:rPr>
        <w:t>authoris</w:t>
      </w:r>
      <w:r w:rsidRPr="00DF6F82">
        <w:rPr>
          <w:szCs w:val="18"/>
          <w:lang w:val="en-US"/>
        </w:rPr>
        <w:t>ation</w:t>
      </w:r>
      <w:proofErr w:type="spellEnd"/>
      <w:r w:rsidRPr="00DF6F82">
        <w:rPr>
          <w:szCs w:val="18"/>
          <w:lang w:val="en-US"/>
        </w:rPr>
        <w:t xml:space="preserve">, necessity, expediency or regularity of such </w:t>
      </w:r>
      <w:r w:rsidR="00DA12EE" w:rsidRPr="00DF6F82">
        <w:rPr>
          <w:szCs w:val="18"/>
          <w:lang w:val="en-US"/>
        </w:rPr>
        <w:t>assignment, sale, transfer, grant of a Security Interest in or other conveyance</w:t>
      </w:r>
      <w:r w:rsidRPr="00DF6F82">
        <w:rPr>
          <w:szCs w:val="18"/>
          <w:lang w:val="en-US"/>
        </w:rPr>
        <w:t xml:space="preserve"> or as to the application of any sale or oth</w:t>
      </w:r>
      <w:r w:rsidR="00DA12EE" w:rsidRPr="00DF6F82">
        <w:rPr>
          <w:szCs w:val="18"/>
          <w:lang w:val="en-US"/>
        </w:rPr>
        <w:t>er proceeds with respect thereof</w:t>
      </w:r>
      <w:r w:rsidRPr="00DF6F82">
        <w:rPr>
          <w:szCs w:val="18"/>
          <w:lang w:val="en-US"/>
        </w:rPr>
        <w:t xml:space="preserve"> by the Trustee.  </w:t>
      </w:r>
    </w:p>
    <w:p w14:paraId="2C0BE1F2" w14:textId="752AA014" w:rsidR="00804D11" w:rsidRPr="00DF6F82" w:rsidRDefault="00804D11" w:rsidP="00804D11">
      <w:pPr>
        <w:pStyle w:val="AWGNumberedListAlt3"/>
        <w:rPr>
          <w:szCs w:val="18"/>
          <w:lang w:val="en-US"/>
        </w:rPr>
      </w:pPr>
      <w:r w:rsidRPr="00DF6F82">
        <w:rPr>
          <w:szCs w:val="18"/>
          <w:lang w:val="en-US"/>
        </w:rPr>
        <w:t xml:space="preserve">The parties agree that any such </w:t>
      </w:r>
      <w:r w:rsidR="00DA12EE" w:rsidRPr="00DF6F82">
        <w:rPr>
          <w:szCs w:val="18"/>
          <w:lang w:val="en-US"/>
        </w:rPr>
        <w:t>assignment, sale, transfer, grant of a Security Interest or other conveyance</w:t>
      </w:r>
      <w:r w:rsidRPr="00DF6F82">
        <w:rPr>
          <w:szCs w:val="18"/>
          <w:lang w:val="en-US"/>
        </w:rPr>
        <w:t xml:space="preserve"> or attempted </w:t>
      </w:r>
      <w:r w:rsidR="00DA12EE" w:rsidRPr="00DF6F82">
        <w:rPr>
          <w:szCs w:val="18"/>
          <w:lang w:val="en-US"/>
        </w:rPr>
        <w:t>assignment, sale, transfer, grant of a Security Interest or other conveyance</w:t>
      </w:r>
      <w:r w:rsidRPr="00DF6F82">
        <w:rPr>
          <w:szCs w:val="18"/>
          <w:lang w:val="en-US"/>
        </w:rPr>
        <w:t xml:space="preserve"> shall be subject to the terms of the GATS Security Instrument, if any.</w:t>
      </w:r>
    </w:p>
    <w:p w14:paraId="781AB29F" w14:textId="73C64889" w:rsidR="00F0233C" w:rsidRPr="00DF6F82" w:rsidRDefault="00F0233C" w:rsidP="00A57DB4">
      <w:pPr>
        <w:pStyle w:val="AWGNumberedList1"/>
        <w:rPr>
          <w:szCs w:val="18"/>
          <w:lang w:val="en-US"/>
        </w:rPr>
      </w:pPr>
      <w:bookmarkStart w:id="22" w:name="_Ref527129430"/>
      <w:r w:rsidRPr="00DF6F82">
        <w:rPr>
          <w:szCs w:val="18"/>
          <w:lang w:val="en-US"/>
        </w:rPr>
        <w:t>SUCCESSOR TRUSTEES</w:t>
      </w:r>
      <w:bookmarkEnd w:id="22"/>
    </w:p>
    <w:p w14:paraId="33438515" w14:textId="17BE374D" w:rsidR="00F0233C" w:rsidRPr="00DF6F82" w:rsidRDefault="00F0233C" w:rsidP="00F0233C">
      <w:pPr>
        <w:pStyle w:val="AWGBodyText1"/>
        <w:rPr>
          <w:szCs w:val="18"/>
          <w:lang w:val="en-US"/>
        </w:rPr>
      </w:pPr>
      <w:r w:rsidRPr="00DF6F82">
        <w:rPr>
          <w:szCs w:val="18"/>
          <w:lang w:val="en-US"/>
        </w:rPr>
        <w:t xml:space="preserve">The Trustee shall not resign or be removed and no New Trustee shall be appointed other than in accordance with this Section </w:t>
      </w:r>
      <w:r w:rsidR="006305B3" w:rsidRPr="00DF6F82">
        <w:rPr>
          <w:szCs w:val="18"/>
          <w:lang w:val="en-US"/>
        </w:rPr>
        <w:fldChar w:fldCharType="begin"/>
      </w:r>
      <w:r w:rsidR="006305B3" w:rsidRPr="00DF6F82">
        <w:rPr>
          <w:szCs w:val="18"/>
          <w:lang w:val="en-US"/>
        </w:rPr>
        <w:instrText xml:space="preserve"> REF _Ref527129430 \w \h </w:instrText>
      </w:r>
      <w:r w:rsidR="00DF6F82" w:rsidRPr="00DF6F82">
        <w:rPr>
          <w:szCs w:val="18"/>
          <w:lang w:val="en-US"/>
        </w:rPr>
        <w:instrText xml:space="preserve"> \* MERGEFORMAT </w:instrText>
      </w:r>
      <w:r w:rsidR="006305B3" w:rsidRPr="00DF6F82">
        <w:rPr>
          <w:szCs w:val="18"/>
          <w:lang w:val="en-US"/>
        </w:rPr>
      </w:r>
      <w:r w:rsidR="006305B3" w:rsidRPr="00DF6F82">
        <w:rPr>
          <w:szCs w:val="18"/>
          <w:lang w:val="en-US"/>
        </w:rPr>
        <w:fldChar w:fldCharType="separate"/>
      </w:r>
      <w:r w:rsidR="006305B3" w:rsidRPr="00DF6F82">
        <w:rPr>
          <w:szCs w:val="18"/>
          <w:lang w:val="en-US"/>
        </w:rPr>
        <w:t>11</w:t>
      </w:r>
      <w:r w:rsidR="006305B3" w:rsidRPr="00DF6F82">
        <w:rPr>
          <w:szCs w:val="18"/>
          <w:lang w:val="en-US"/>
        </w:rPr>
        <w:fldChar w:fldCharType="end"/>
      </w:r>
      <w:r w:rsidRPr="00DF6F82">
        <w:rPr>
          <w:szCs w:val="18"/>
          <w:lang w:val="en-US"/>
        </w:rPr>
        <w:t>.</w:t>
      </w:r>
    </w:p>
    <w:p w14:paraId="40555244" w14:textId="11D94A17" w:rsidR="00F0233C" w:rsidRPr="00DF6F82" w:rsidRDefault="00F0233C" w:rsidP="00A11733">
      <w:pPr>
        <w:pStyle w:val="AWGNumberedList2"/>
        <w:rPr>
          <w:szCs w:val="18"/>
          <w:lang w:val="en-US"/>
        </w:rPr>
      </w:pPr>
      <w:r w:rsidRPr="00DF6F82">
        <w:rPr>
          <w:szCs w:val="18"/>
          <w:lang w:val="en-US"/>
        </w:rPr>
        <w:t>Resignation and Removal of Trustee</w:t>
      </w:r>
    </w:p>
    <w:p w14:paraId="2675BDB4" w14:textId="77777777" w:rsidR="003809E5" w:rsidRPr="00DF6F82" w:rsidRDefault="00A46D89" w:rsidP="00623718">
      <w:pPr>
        <w:pStyle w:val="AWGNumberedListAlt3"/>
        <w:rPr>
          <w:szCs w:val="18"/>
          <w:lang w:val="en-US"/>
        </w:rPr>
      </w:pPr>
      <w:bookmarkStart w:id="23" w:name="_Ref529794352"/>
      <w:bookmarkStart w:id="24" w:name="_Ref529994330"/>
      <w:r w:rsidRPr="00DF6F82">
        <w:rPr>
          <w:szCs w:val="18"/>
          <w:lang w:val="en-US"/>
        </w:rPr>
        <w:t>The Trustee may resign at any time</w:t>
      </w:r>
      <w:r w:rsidR="003809E5" w:rsidRPr="00DF6F82">
        <w:rPr>
          <w:szCs w:val="18"/>
          <w:lang w:val="en-US"/>
        </w:rPr>
        <w:t>:</w:t>
      </w:r>
      <w:r w:rsidRPr="00DF6F82">
        <w:rPr>
          <w:szCs w:val="18"/>
          <w:lang w:val="en-US"/>
        </w:rPr>
        <w:t xml:space="preserve"> </w:t>
      </w:r>
    </w:p>
    <w:p w14:paraId="0F940E4D" w14:textId="77777777" w:rsidR="003809E5" w:rsidRPr="00DF6F82" w:rsidRDefault="00A46D89" w:rsidP="003809E5">
      <w:pPr>
        <w:pStyle w:val="AWGNumberedListAlt4"/>
        <w:rPr>
          <w:szCs w:val="18"/>
        </w:rPr>
      </w:pPr>
      <w:r w:rsidRPr="00DF6F82">
        <w:rPr>
          <w:szCs w:val="18"/>
        </w:rPr>
        <w:t>during any Off-Lease Period</w:t>
      </w:r>
      <w:r w:rsidR="003809E5" w:rsidRPr="00DF6F82">
        <w:rPr>
          <w:szCs w:val="18"/>
        </w:rPr>
        <w:t>;</w:t>
      </w:r>
      <w:r w:rsidRPr="00DF6F82">
        <w:rPr>
          <w:szCs w:val="18"/>
        </w:rPr>
        <w:t xml:space="preserve"> </w:t>
      </w:r>
    </w:p>
    <w:p w14:paraId="063643F9" w14:textId="49F02D5A" w:rsidR="003809E5" w:rsidRPr="00DF6F82" w:rsidRDefault="00A46D89" w:rsidP="003809E5">
      <w:pPr>
        <w:pStyle w:val="AWGNumberedListAlt4"/>
        <w:rPr>
          <w:szCs w:val="18"/>
        </w:rPr>
      </w:pPr>
      <w:r w:rsidRPr="00DF6F82">
        <w:rPr>
          <w:szCs w:val="18"/>
        </w:rPr>
        <w:t xml:space="preserve">if it is required to do so under </w:t>
      </w:r>
      <w:r w:rsidR="0088749D">
        <w:rPr>
          <w:szCs w:val="18"/>
        </w:rPr>
        <w:t xml:space="preserve">any Regulatory Laws or under any other </w:t>
      </w:r>
      <w:r w:rsidRPr="00DF6F82">
        <w:rPr>
          <w:szCs w:val="18"/>
        </w:rPr>
        <w:t xml:space="preserve">mandatorily </w:t>
      </w:r>
      <w:r w:rsidR="0088749D">
        <w:rPr>
          <w:szCs w:val="18"/>
        </w:rPr>
        <w:t>A</w:t>
      </w:r>
      <w:r w:rsidRPr="00DF6F82">
        <w:rPr>
          <w:szCs w:val="18"/>
        </w:rPr>
        <w:t xml:space="preserve">pplicable </w:t>
      </w:r>
      <w:r w:rsidR="0088749D">
        <w:rPr>
          <w:szCs w:val="18"/>
        </w:rPr>
        <w:t>L</w:t>
      </w:r>
      <w:r w:rsidRPr="00DF6F82">
        <w:rPr>
          <w:szCs w:val="18"/>
        </w:rPr>
        <w:t>aw</w:t>
      </w:r>
      <w:r w:rsidR="004469B6">
        <w:rPr>
          <w:szCs w:val="18"/>
        </w:rPr>
        <w:t>s</w:t>
      </w:r>
      <w:r w:rsidR="003809E5" w:rsidRPr="00DF6F82">
        <w:rPr>
          <w:szCs w:val="18"/>
        </w:rPr>
        <w:t xml:space="preserve">; </w:t>
      </w:r>
    </w:p>
    <w:p w14:paraId="15342140" w14:textId="77777777" w:rsidR="00B55F0C" w:rsidRDefault="004469B6" w:rsidP="004469B6">
      <w:pPr>
        <w:pStyle w:val="AWGNumberedListAlt4"/>
        <w:rPr>
          <w:szCs w:val="18"/>
        </w:rPr>
      </w:pPr>
      <w:r w:rsidRPr="004469B6">
        <w:rPr>
          <w:szCs w:val="18"/>
        </w:rPr>
        <w:t>if the Beneficiary has breached the terms of any Trust Document to which the Beneficiary is a party in any material respect (it being understood that the following shall be deemed to be material for the purposes of this Section 11.1(a)(iii): (A) the non-payment of any overdue fees or other amounts owed to the Trust Company, and (B) failure by the Beneficiary to satisfy or comply with any of its obligations under Section 6.1(c), 8 or 9</w:t>
      </w:r>
      <w:r w:rsidR="003809E5" w:rsidRPr="00DF6F82">
        <w:rPr>
          <w:szCs w:val="18"/>
        </w:rPr>
        <w:t xml:space="preserve">; </w:t>
      </w:r>
    </w:p>
    <w:p w14:paraId="54A2A707" w14:textId="72F50BF6" w:rsidR="003809E5" w:rsidRPr="00DF6F82" w:rsidRDefault="00B55F0C" w:rsidP="00B55F0C">
      <w:pPr>
        <w:pStyle w:val="AWGNumberedListAlt4"/>
        <w:rPr>
          <w:szCs w:val="18"/>
        </w:rPr>
      </w:pPr>
      <w:r w:rsidRPr="00B55F0C">
        <w:rPr>
          <w:szCs w:val="18"/>
        </w:rPr>
        <w:t xml:space="preserve">the Beneficiary fails to respond within a reasonable time following a request in writing from the Trustee relating to any matter material to any transaction contemplated under any Trust Document or Related Document (it being understood that failure by the Beneficiary to respond to a request pursuant to, and otherwise comply with its obligations under the first </w:t>
      </w:r>
      <w:r w:rsidRPr="00B55F0C">
        <w:rPr>
          <w:szCs w:val="18"/>
        </w:rPr>
        <w:lastRenderedPageBreak/>
        <w:t>sentence of Section 6.1(c)(iii) shall be deemed to be material for the purposes of this Section 11.1(a)(iv))</w:t>
      </w:r>
      <w:r>
        <w:rPr>
          <w:szCs w:val="18"/>
        </w:rPr>
        <w:t xml:space="preserve">; </w:t>
      </w:r>
      <w:r w:rsidR="003809E5" w:rsidRPr="00DF6F82">
        <w:rPr>
          <w:szCs w:val="18"/>
        </w:rPr>
        <w:t>or</w:t>
      </w:r>
    </w:p>
    <w:p w14:paraId="3D5A5E3B" w14:textId="77777777" w:rsidR="003809E5" w:rsidRPr="00DF6F82" w:rsidRDefault="003809E5" w:rsidP="003809E5">
      <w:pPr>
        <w:pStyle w:val="AWGNumberedListAlt4"/>
        <w:rPr>
          <w:szCs w:val="18"/>
        </w:rPr>
      </w:pPr>
      <w:r w:rsidRPr="00DF6F82">
        <w:rPr>
          <w:szCs w:val="18"/>
        </w:rPr>
        <w:t>with the consent of the Beneficiary,</w:t>
      </w:r>
    </w:p>
    <w:p w14:paraId="2441DA2A" w14:textId="775C408A" w:rsidR="00F0233C" w:rsidRPr="00DF6F82" w:rsidRDefault="003809E5" w:rsidP="003809E5">
      <w:pPr>
        <w:pStyle w:val="AWGNumberedListAlt4"/>
        <w:numPr>
          <w:ilvl w:val="0"/>
          <w:numId w:val="0"/>
        </w:numPr>
        <w:ind w:left="454"/>
        <w:rPr>
          <w:szCs w:val="18"/>
        </w:rPr>
      </w:pPr>
      <w:proofErr w:type="gramStart"/>
      <w:r w:rsidRPr="00DF6F82">
        <w:rPr>
          <w:szCs w:val="18"/>
        </w:rPr>
        <w:t>in</w:t>
      </w:r>
      <w:proofErr w:type="gramEnd"/>
      <w:r w:rsidRPr="00DF6F82">
        <w:rPr>
          <w:szCs w:val="18"/>
        </w:rPr>
        <w:t xml:space="preserve"> each case, </w:t>
      </w:r>
      <w:r w:rsidR="00A46D89" w:rsidRPr="00DF6F82">
        <w:rPr>
          <w:szCs w:val="18"/>
        </w:rPr>
        <w:t>upon giving the Required Notice (or such shorter notice period as the Beneficiary and the Trustee may agree) in writing to the Beneficiary of such resignation.</w:t>
      </w:r>
      <w:bookmarkEnd w:id="23"/>
      <w:r w:rsidR="00A46D89" w:rsidRPr="00DF6F82">
        <w:rPr>
          <w:szCs w:val="18"/>
        </w:rPr>
        <w:t xml:space="preserve"> The Trustee shall otherwise not be entitled to resign and any purported resignation by the Trustee in violation of this</w:t>
      </w:r>
      <w:bookmarkEnd w:id="24"/>
      <w:r w:rsidR="00A46D89" w:rsidRPr="00DF6F82">
        <w:rPr>
          <w:szCs w:val="18"/>
        </w:rPr>
        <w:t xml:space="preserve"> </w:t>
      </w:r>
      <w:r w:rsidR="00A46D89" w:rsidRPr="00DF6F82">
        <w:rPr>
          <w:szCs w:val="18"/>
        </w:rPr>
        <w:fldChar w:fldCharType="begin"/>
      </w:r>
      <w:r w:rsidR="00A46D89" w:rsidRPr="00DF6F82">
        <w:rPr>
          <w:szCs w:val="18"/>
        </w:rPr>
        <w:instrText xml:space="preserve"> REF _Ref529994330 \w \h </w:instrText>
      </w:r>
      <w:r w:rsidR="00DF6F82" w:rsidRPr="00DF6F82">
        <w:rPr>
          <w:szCs w:val="18"/>
        </w:rPr>
        <w:instrText xml:space="preserve"> \* MERGEFORMAT </w:instrText>
      </w:r>
      <w:r w:rsidR="00A46D89" w:rsidRPr="00DF6F82">
        <w:rPr>
          <w:szCs w:val="18"/>
        </w:rPr>
      </w:r>
      <w:r w:rsidR="00A46D89" w:rsidRPr="00DF6F82">
        <w:rPr>
          <w:szCs w:val="18"/>
        </w:rPr>
        <w:fldChar w:fldCharType="separate"/>
      </w:r>
      <w:r w:rsidR="00A46D89" w:rsidRPr="00DF6F82">
        <w:rPr>
          <w:szCs w:val="18"/>
        </w:rPr>
        <w:t>11.1(a)</w:t>
      </w:r>
      <w:r w:rsidR="00A46D89" w:rsidRPr="00DF6F82">
        <w:rPr>
          <w:szCs w:val="18"/>
        </w:rPr>
        <w:fldChar w:fldCharType="end"/>
      </w:r>
      <w:r w:rsidR="00A46D89" w:rsidRPr="00DF6F82">
        <w:rPr>
          <w:szCs w:val="18"/>
        </w:rPr>
        <w:t xml:space="preserve"> shall be null and void</w:t>
      </w:r>
      <w:r w:rsidR="00F0233C" w:rsidRPr="00DF6F82">
        <w:rPr>
          <w:szCs w:val="18"/>
        </w:rPr>
        <w:t>.</w:t>
      </w:r>
    </w:p>
    <w:p w14:paraId="0D5B4079" w14:textId="1852CB70" w:rsidR="00F0233C" w:rsidRPr="00DF6F82" w:rsidRDefault="00B17202" w:rsidP="00623718">
      <w:pPr>
        <w:pStyle w:val="AWGNumberedListAlt3"/>
        <w:rPr>
          <w:szCs w:val="18"/>
          <w:lang w:val="en-US"/>
        </w:rPr>
      </w:pPr>
      <w:r w:rsidRPr="00DF6F82">
        <w:rPr>
          <w:szCs w:val="18"/>
          <w:lang w:val="en-US"/>
        </w:rPr>
        <w:t>Notwithstanding anything to the contrary contained in the Trustee Act 1893, t</w:t>
      </w:r>
      <w:r w:rsidR="00F0233C" w:rsidRPr="00DF6F82">
        <w:rPr>
          <w:szCs w:val="18"/>
          <w:lang w:val="en-US"/>
        </w:rPr>
        <w:t>he Beneficiary may remove the Trustee at any time upon giving the Required Notice (or such shorter notice period as the Beneficiary and the Trustee may agree) in writing to the Trustee of such removal.</w:t>
      </w:r>
    </w:p>
    <w:p w14:paraId="00C512D1" w14:textId="056B725D" w:rsidR="00F0233C" w:rsidRPr="00DF6F82" w:rsidRDefault="00F0233C" w:rsidP="00623718">
      <w:pPr>
        <w:pStyle w:val="AWGNumberedListAlt3"/>
        <w:rPr>
          <w:szCs w:val="18"/>
          <w:lang w:val="en-US"/>
        </w:rPr>
      </w:pPr>
      <w:bookmarkStart w:id="25" w:name="_Ref527129942"/>
      <w:r w:rsidRPr="00DF6F82">
        <w:rPr>
          <w:szCs w:val="18"/>
          <w:lang w:val="en-US"/>
        </w:rPr>
        <w:t xml:space="preserve">No resignation or removal of the Trustee shall take effect unless and until a New Trustee shall have been appointed in accordance with Section </w:t>
      </w:r>
      <w:r w:rsidR="006305B3" w:rsidRPr="00DF6F82">
        <w:rPr>
          <w:szCs w:val="18"/>
          <w:lang w:val="en-US"/>
        </w:rPr>
        <w:fldChar w:fldCharType="begin"/>
      </w:r>
      <w:r w:rsidR="006305B3" w:rsidRPr="00DF6F82">
        <w:rPr>
          <w:szCs w:val="18"/>
          <w:lang w:val="en-US"/>
        </w:rPr>
        <w:instrText xml:space="preserve"> REF _Ref527129911 \w \h </w:instrText>
      </w:r>
      <w:r w:rsidR="00DF6F82" w:rsidRPr="00DF6F82">
        <w:rPr>
          <w:szCs w:val="18"/>
          <w:lang w:val="en-US"/>
        </w:rPr>
        <w:instrText xml:space="preserve"> \* MERGEFORMAT </w:instrText>
      </w:r>
      <w:r w:rsidR="006305B3" w:rsidRPr="00DF6F82">
        <w:rPr>
          <w:szCs w:val="18"/>
          <w:lang w:val="en-US"/>
        </w:rPr>
      </w:r>
      <w:r w:rsidR="006305B3" w:rsidRPr="00DF6F82">
        <w:rPr>
          <w:szCs w:val="18"/>
          <w:lang w:val="en-US"/>
        </w:rPr>
        <w:fldChar w:fldCharType="separate"/>
      </w:r>
      <w:r w:rsidR="006305B3" w:rsidRPr="00DF6F82">
        <w:rPr>
          <w:szCs w:val="18"/>
          <w:lang w:val="en-US"/>
        </w:rPr>
        <w:t>11.2(b)</w:t>
      </w:r>
      <w:r w:rsidR="006305B3" w:rsidRPr="00DF6F82">
        <w:rPr>
          <w:szCs w:val="18"/>
          <w:lang w:val="en-US"/>
        </w:rPr>
        <w:fldChar w:fldCharType="end"/>
      </w:r>
      <w:r w:rsidRPr="00DF6F82">
        <w:rPr>
          <w:szCs w:val="18"/>
          <w:lang w:val="en-US"/>
        </w:rPr>
        <w:t>, or an interim New Trustee shall have been appointed i</w:t>
      </w:r>
      <w:r w:rsidR="00373DB1" w:rsidRPr="00DF6F82">
        <w:rPr>
          <w:szCs w:val="18"/>
          <w:lang w:val="en-US"/>
        </w:rPr>
        <w:t xml:space="preserve">n accordance with Section </w:t>
      </w:r>
      <w:r w:rsidR="006305B3" w:rsidRPr="00DF6F82">
        <w:rPr>
          <w:szCs w:val="18"/>
          <w:lang w:val="en-US"/>
        </w:rPr>
        <w:fldChar w:fldCharType="begin"/>
      </w:r>
      <w:r w:rsidR="006305B3" w:rsidRPr="00DF6F82">
        <w:rPr>
          <w:szCs w:val="18"/>
          <w:lang w:val="en-US"/>
        </w:rPr>
        <w:instrText xml:space="preserve"> REF _Ref527129918 \w \h </w:instrText>
      </w:r>
      <w:r w:rsidR="00DF6F82" w:rsidRPr="00DF6F82">
        <w:rPr>
          <w:szCs w:val="18"/>
          <w:lang w:val="en-US"/>
        </w:rPr>
        <w:instrText xml:space="preserve"> \* MERGEFORMAT </w:instrText>
      </w:r>
      <w:r w:rsidR="006305B3" w:rsidRPr="00DF6F82">
        <w:rPr>
          <w:szCs w:val="18"/>
          <w:lang w:val="en-US"/>
        </w:rPr>
      </w:r>
      <w:r w:rsidR="006305B3" w:rsidRPr="00DF6F82">
        <w:rPr>
          <w:szCs w:val="18"/>
          <w:lang w:val="en-US"/>
        </w:rPr>
        <w:fldChar w:fldCharType="separate"/>
      </w:r>
      <w:r w:rsidR="006305B3" w:rsidRPr="00DF6F82">
        <w:rPr>
          <w:szCs w:val="18"/>
          <w:lang w:val="en-US"/>
        </w:rPr>
        <w:t>11.3</w:t>
      </w:r>
      <w:r w:rsidR="006305B3" w:rsidRPr="00DF6F82">
        <w:rPr>
          <w:szCs w:val="18"/>
          <w:lang w:val="en-US"/>
        </w:rPr>
        <w:fldChar w:fldCharType="end"/>
      </w:r>
      <w:r w:rsidR="00373DB1" w:rsidRPr="00DF6F82">
        <w:rPr>
          <w:szCs w:val="18"/>
          <w:lang w:val="en-US"/>
        </w:rPr>
        <w:t>.</w:t>
      </w:r>
      <w:bookmarkEnd w:id="25"/>
    </w:p>
    <w:p w14:paraId="236F7986" w14:textId="7932A4DA" w:rsidR="00F0233C" w:rsidRPr="00DF6F82" w:rsidRDefault="00F0233C" w:rsidP="00A11733">
      <w:pPr>
        <w:pStyle w:val="AWGNumberedList2"/>
        <w:rPr>
          <w:szCs w:val="18"/>
          <w:lang w:val="en-US"/>
        </w:rPr>
      </w:pPr>
      <w:bookmarkStart w:id="26" w:name="_Ref527129934"/>
      <w:r w:rsidRPr="00DF6F82">
        <w:rPr>
          <w:szCs w:val="18"/>
          <w:lang w:val="en-US"/>
        </w:rPr>
        <w:t>Appointment of New Trustee</w:t>
      </w:r>
      <w:bookmarkEnd w:id="26"/>
    </w:p>
    <w:p w14:paraId="3DD3732C" w14:textId="060F03C0" w:rsidR="00F0233C" w:rsidRPr="00DF6F82" w:rsidRDefault="00F0233C" w:rsidP="00D71088">
      <w:pPr>
        <w:pStyle w:val="AWGBodyText1"/>
        <w:rPr>
          <w:szCs w:val="18"/>
          <w:lang w:val="en-US"/>
        </w:rPr>
      </w:pPr>
      <w:r w:rsidRPr="00DF6F82">
        <w:rPr>
          <w:szCs w:val="18"/>
          <w:lang w:val="en-US"/>
        </w:rPr>
        <w:t xml:space="preserve">Except as provided in Section </w:t>
      </w:r>
      <w:r w:rsidR="006305B3" w:rsidRPr="00DF6F82">
        <w:rPr>
          <w:szCs w:val="18"/>
          <w:lang w:val="en-US"/>
        </w:rPr>
        <w:fldChar w:fldCharType="begin"/>
      </w:r>
      <w:r w:rsidR="006305B3" w:rsidRPr="00DF6F82">
        <w:rPr>
          <w:szCs w:val="18"/>
          <w:lang w:val="en-US"/>
        </w:rPr>
        <w:instrText xml:space="preserve"> REF _Ref527129918 \w \h </w:instrText>
      </w:r>
      <w:r w:rsidR="00DF6F82" w:rsidRPr="00DF6F82">
        <w:rPr>
          <w:szCs w:val="18"/>
          <w:lang w:val="en-US"/>
        </w:rPr>
        <w:instrText xml:space="preserve"> \* MERGEFORMAT </w:instrText>
      </w:r>
      <w:r w:rsidR="006305B3" w:rsidRPr="00DF6F82">
        <w:rPr>
          <w:szCs w:val="18"/>
          <w:lang w:val="en-US"/>
        </w:rPr>
      </w:r>
      <w:r w:rsidR="006305B3" w:rsidRPr="00DF6F82">
        <w:rPr>
          <w:szCs w:val="18"/>
          <w:lang w:val="en-US"/>
        </w:rPr>
        <w:fldChar w:fldCharType="separate"/>
      </w:r>
      <w:r w:rsidR="006305B3" w:rsidRPr="00DF6F82">
        <w:rPr>
          <w:szCs w:val="18"/>
          <w:lang w:val="en-US"/>
        </w:rPr>
        <w:t>11.3</w:t>
      </w:r>
      <w:r w:rsidR="006305B3" w:rsidRPr="00DF6F82">
        <w:rPr>
          <w:szCs w:val="18"/>
          <w:lang w:val="en-US"/>
        </w:rPr>
        <w:fldChar w:fldCharType="end"/>
      </w:r>
      <w:r w:rsidR="007115C5" w:rsidRPr="00DF6F82">
        <w:rPr>
          <w:szCs w:val="18"/>
          <w:lang w:val="en-US"/>
        </w:rPr>
        <w:t>,</w:t>
      </w:r>
      <w:r w:rsidR="00D71088" w:rsidRPr="00DF6F82">
        <w:rPr>
          <w:szCs w:val="18"/>
          <w:lang w:val="en-US"/>
        </w:rPr>
        <w:t xml:space="preserve"> </w:t>
      </w:r>
      <w:r w:rsidRPr="00DF6F82">
        <w:rPr>
          <w:szCs w:val="18"/>
          <w:lang w:val="en-US"/>
        </w:rPr>
        <w:t>no appointment of a New Trustee shall take effect unless:</w:t>
      </w:r>
    </w:p>
    <w:p w14:paraId="73F6418D" w14:textId="35827643" w:rsidR="00F0233C" w:rsidRPr="00DF6F82" w:rsidRDefault="00F0233C" w:rsidP="00D71088">
      <w:pPr>
        <w:pStyle w:val="AWGNumberedListAlt3"/>
        <w:rPr>
          <w:szCs w:val="18"/>
          <w:lang w:val="en-US"/>
        </w:rPr>
      </w:pPr>
      <w:r w:rsidRPr="00DF6F82">
        <w:rPr>
          <w:szCs w:val="18"/>
          <w:lang w:val="en-US"/>
        </w:rPr>
        <w:t xml:space="preserve">the resignation or removal of the Trustee and the appointment of the New Trustee complies with any requirements specified in any GATS Security Instrument; </w:t>
      </w:r>
    </w:p>
    <w:p w14:paraId="493DA938" w14:textId="7364FBFB" w:rsidR="00F0233C" w:rsidRPr="00DF6F82" w:rsidRDefault="00F0233C" w:rsidP="00D71088">
      <w:pPr>
        <w:pStyle w:val="AWGNumberedListAlt3"/>
        <w:rPr>
          <w:szCs w:val="18"/>
          <w:lang w:val="en-US"/>
        </w:rPr>
      </w:pPr>
      <w:bookmarkStart w:id="27" w:name="_Ref527129911"/>
      <w:r w:rsidRPr="00DF6F82">
        <w:rPr>
          <w:szCs w:val="18"/>
          <w:lang w:val="en-US"/>
        </w:rPr>
        <w:t xml:space="preserve">the New </w:t>
      </w:r>
      <w:r w:rsidR="0027059F" w:rsidRPr="00DF6F82">
        <w:rPr>
          <w:szCs w:val="18"/>
          <w:lang w:val="en-US"/>
        </w:rPr>
        <w:t>Trust Company</w:t>
      </w:r>
      <w:r w:rsidRPr="00DF6F82">
        <w:rPr>
          <w:szCs w:val="18"/>
          <w:lang w:val="en-US"/>
        </w:rPr>
        <w:t xml:space="preserve"> is reasonably acceptable </w:t>
      </w:r>
      <w:r w:rsidR="00A46D89" w:rsidRPr="00DF6F82">
        <w:rPr>
          <w:szCs w:val="18"/>
          <w:lang w:val="en-US"/>
        </w:rPr>
        <w:t xml:space="preserve">to the Beneficiary and, if any, the GATS Secured Party </w:t>
      </w:r>
      <w:r w:rsidRPr="00DF6F82">
        <w:rPr>
          <w:szCs w:val="18"/>
          <w:lang w:val="en-US"/>
        </w:rPr>
        <w:t>(having regard to its tangible net worth and jurisdiction of inc</w:t>
      </w:r>
      <w:r w:rsidR="00BB6F80" w:rsidRPr="00DF6F82">
        <w:rPr>
          <w:szCs w:val="18"/>
          <w:lang w:val="en-US"/>
        </w:rPr>
        <w:t xml:space="preserve">orporation, formation or </w:t>
      </w:r>
      <w:proofErr w:type="spellStart"/>
      <w:r w:rsidR="00BB6F80" w:rsidRPr="00DF6F82">
        <w:rPr>
          <w:szCs w:val="18"/>
          <w:lang w:val="en-US"/>
        </w:rPr>
        <w:t>organis</w:t>
      </w:r>
      <w:r w:rsidRPr="00DF6F82">
        <w:rPr>
          <w:szCs w:val="18"/>
          <w:lang w:val="en-US"/>
        </w:rPr>
        <w:t>ation</w:t>
      </w:r>
      <w:proofErr w:type="spellEnd"/>
      <w:r w:rsidRPr="00DF6F82">
        <w:rPr>
          <w:szCs w:val="18"/>
          <w:lang w:val="en-US"/>
        </w:rPr>
        <w:t>); and</w:t>
      </w:r>
      <w:bookmarkEnd w:id="27"/>
    </w:p>
    <w:p w14:paraId="5D91B1DE" w14:textId="0792D4FF" w:rsidR="00F0233C" w:rsidRPr="00DF6F82" w:rsidRDefault="00D71088" w:rsidP="00623718">
      <w:pPr>
        <w:pStyle w:val="AWGNumberedListAlt3"/>
        <w:rPr>
          <w:szCs w:val="18"/>
          <w:lang w:val="en-US"/>
        </w:rPr>
      </w:pPr>
      <w:proofErr w:type="gramStart"/>
      <w:r w:rsidRPr="00DF6F82">
        <w:rPr>
          <w:szCs w:val="18"/>
          <w:lang w:val="en-US"/>
        </w:rPr>
        <w:t>e</w:t>
      </w:r>
      <w:r w:rsidR="009B18F9" w:rsidRPr="00DF6F82">
        <w:rPr>
          <w:szCs w:val="18"/>
          <w:lang w:val="en-US"/>
        </w:rPr>
        <w:t>ffected</w:t>
      </w:r>
      <w:proofErr w:type="gramEnd"/>
      <w:r w:rsidRPr="00DF6F82">
        <w:rPr>
          <w:szCs w:val="18"/>
          <w:lang w:val="en-US"/>
        </w:rPr>
        <w:t xml:space="preserve"> pursuant to</w:t>
      </w:r>
      <w:r w:rsidR="00F0233C" w:rsidRPr="00DF6F82">
        <w:rPr>
          <w:szCs w:val="18"/>
          <w:lang w:val="en-US"/>
        </w:rPr>
        <w:t xml:space="preserve"> the execution and delivery of a </w:t>
      </w:r>
      <w:r w:rsidR="000C765C" w:rsidRPr="00DF6F82">
        <w:rPr>
          <w:szCs w:val="18"/>
          <w:lang w:val="en-US"/>
        </w:rPr>
        <w:t>Transfer</w:t>
      </w:r>
      <w:r w:rsidR="00F0233C" w:rsidRPr="00DF6F82">
        <w:rPr>
          <w:szCs w:val="18"/>
          <w:lang w:val="en-US"/>
        </w:rPr>
        <w:t xml:space="preserve"> Instrument.</w:t>
      </w:r>
    </w:p>
    <w:p w14:paraId="39617A66" w14:textId="38E1AEFF" w:rsidR="00F0233C" w:rsidRPr="00DF6F82" w:rsidRDefault="00F0233C" w:rsidP="00A11733">
      <w:pPr>
        <w:pStyle w:val="AWGNumberedList2"/>
        <w:rPr>
          <w:szCs w:val="18"/>
          <w:lang w:val="en-US"/>
        </w:rPr>
      </w:pPr>
      <w:bookmarkStart w:id="28" w:name="_Ref527129918"/>
      <w:r w:rsidRPr="00DF6F82">
        <w:rPr>
          <w:szCs w:val="18"/>
          <w:lang w:val="en-US"/>
        </w:rPr>
        <w:t>Court Appointed New Trustee</w:t>
      </w:r>
      <w:bookmarkEnd w:id="28"/>
    </w:p>
    <w:p w14:paraId="6BA17258" w14:textId="26320C29" w:rsidR="00F0233C" w:rsidRPr="00DF6F82" w:rsidRDefault="00F0233C" w:rsidP="00F0233C">
      <w:pPr>
        <w:pStyle w:val="AWGBodyText1"/>
        <w:rPr>
          <w:szCs w:val="18"/>
          <w:lang w:val="en-US"/>
        </w:rPr>
      </w:pPr>
      <w:r w:rsidRPr="00DF6F82">
        <w:rPr>
          <w:szCs w:val="18"/>
          <w:lang w:val="en-US"/>
        </w:rPr>
        <w:t xml:space="preserve">If no New Trustee has been appointed in accordance with Section </w:t>
      </w:r>
      <w:r w:rsidR="006305B3" w:rsidRPr="00DF6F82">
        <w:rPr>
          <w:szCs w:val="18"/>
          <w:lang w:val="en-US"/>
        </w:rPr>
        <w:fldChar w:fldCharType="begin"/>
      </w:r>
      <w:r w:rsidR="006305B3" w:rsidRPr="00DF6F82">
        <w:rPr>
          <w:szCs w:val="18"/>
          <w:lang w:val="en-US"/>
        </w:rPr>
        <w:instrText xml:space="preserve"> REF _Ref527129934 \w \h </w:instrText>
      </w:r>
      <w:r w:rsidR="00DF6F82" w:rsidRPr="00DF6F82">
        <w:rPr>
          <w:szCs w:val="18"/>
          <w:lang w:val="en-US"/>
        </w:rPr>
        <w:instrText xml:space="preserve"> \* MERGEFORMAT </w:instrText>
      </w:r>
      <w:r w:rsidR="006305B3" w:rsidRPr="00DF6F82">
        <w:rPr>
          <w:szCs w:val="18"/>
          <w:lang w:val="en-US"/>
        </w:rPr>
      </w:r>
      <w:r w:rsidR="006305B3" w:rsidRPr="00DF6F82">
        <w:rPr>
          <w:szCs w:val="18"/>
          <w:lang w:val="en-US"/>
        </w:rPr>
        <w:fldChar w:fldCharType="separate"/>
      </w:r>
      <w:r w:rsidR="006305B3" w:rsidRPr="00DF6F82">
        <w:rPr>
          <w:szCs w:val="18"/>
          <w:lang w:val="en-US"/>
        </w:rPr>
        <w:t>11.2</w:t>
      </w:r>
      <w:r w:rsidR="006305B3" w:rsidRPr="00DF6F82">
        <w:rPr>
          <w:szCs w:val="18"/>
          <w:lang w:val="en-US"/>
        </w:rPr>
        <w:fldChar w:fldCharType="end"/>
      </w:r>
      <w:r w:rsidRPr="00DF6F82">
        <w:rPr>
          <w:szCs w:val="18"/>
          <w:lang w:val="en-US"/>
        </w:rPr>
        <w:t xml:space="preserve"> upon the expiry of the Required Notice, the Trustee or the Beneficiary may apply to any court of competent jurisdiction to appoint an interim New Trustee to act until such time, if any, as another New Trustee shall have been appointed and accepted its appointment as provided in Section </w:t>
      </w:r>
      <w:r w:rsidR="006305B3" w:rsidRPr="00DF6F82">
        <w:rPr>
          <w:szCs w:val="18"/>
          <w:lang w:val="en-US"/>
        </w:rPr>
        <w:fldChar w:fldCharType="begin"/>
      </w:r>
      <w:r w:rsidR="006305B3" w:rsidRPr="00DF6F82">
        <w:rPr>
          <w:szCs w:val="18"/>
          <w:lang w:val="en-US"/>
        </w:rPr>
        <w:instrText xml:space="preserve"> REF _Ref527129942 \w \h </w:instrText>
      </w:r>
      <w:r w:rsidR="00DF6F82" w:rsidRPr="00DF6F82">
        <w:rPr>
          <w:szCs w:val="18"/>
          <w:lang w:val="en-US"/>
        </w:rPr>
        <w:instrText xml:space="preserve"> \* MERGEFORMAT </w:instrText>
      </w:r>
      <w:r w:rsidR="006305B3" w:rsidRPr="00DF6F82">
        <w:rPr>
          <w:szCs w:val="18"/>
          <w:lang w:val="en-US"/>
        </w:rPr>
      </w:r>
      <w:r w:rsidR="006305B3" w:rsidRPr="00DF6F82">
        <w:rPr>
          <w:szCs w:val="18"/>
          <w:lang w:val="en-US"/>
        </w:rPr>
        <w:fldChar w:fldCharType="separate"/>
      </w:r>
      <w:r w:rsidR="006305B3" w:rsidRPr="00DF6F82">
        <w:rPr>
          <w:szCs w:val="18"/>
          <w:lang w:val="en-US"/>
        </w:rPr>
        <w:t>11.1(c)</w:t>
      </w:r>
      <w:r w:rsidR="006305B3" w:rsidRPr="00DF6F82">
        <w:rPr>
          <w:szCs w:val="18"/>
          <w:lang w:val="en-US"/>
        </w:rPr>
        <w:fldChar w:fldCharType="end"/>
      </w:r>
      <w:r w:rsidRPr="00DF6F82">
        <w:rPr>
          <w:szCs w:val="18"/>
          <w:lang w:val="en-US"/>
        </w:rPr>
        <w:t xml:space="preserve"> above, and all fees, costs, and expenses incurred by the Trustee or the interim New Trustee in connection with such action shall be subject to reimbursement as set forth in Section </w:t>
      </w:r>
      <w:r w:rsidR="006305B3" w:rsidRPr="00DF6F82">
        <w:rPr>
          <w:szCs w:val="18"/>
          <w:lang w:val="en-US"/>
        </w:rPr>
        <w:fldChar w:fldCharType="begin"/>
      </w:r>
      <w:r w:rsidR="006305B3" w:rsidRPr="00DF6F82">
        <w:rPr>
          <w:szCs w:val="18"/>
          <w:lang w:val="en-US"/>
        </w:rPr>
        <w:instrText xml:space="preserve"> REF _Ref527129954 \w \h </w:instrText>
      </w:r>
      <w:r w:rsidR="00DF6F82" w:rsidRPr="00DF6F82">
        <w:rPr>
          <w:szCs w:val="18"/>
          <w:lang w:val="en-US"/>
        </w:rPr>
        <w:instrText xml:space="preserve"> \* MERGEFORMAT </w:instrText>
      </w:r>
      <w:r w:rsidR="006305B3" w:rsidRPr="00DF6F82">
        <w:rPr>
          <w:szCs w:val="18"/>
          <w:lang w:val="en-US"/>
        </w:rPr>
      </w:r>
      <w:r w:rsidR="006305B3" w:rsidRPr="00DF6F82">
        <w:rPr>
          <w:szCs w:val="18"/>
          <w:lang w:val="en-US"/>
        </w:rPr>
        <w:fldChar w:fldCharType="separate"/>
      </w:r>
      <w:r w:rsidR="006305B3" w:rsidRPr="00DF6F82">
        <w:rPr>
          <w:szCs w:val="18"/>
          <w:lang w:val="en-US"/>
        </w:rPr>
        <w:t>6.1(a)</w:t>
      </w:r>
      <w:r w:rsidR="006305B3" w:rsidRPr="00DF6F82">
        <w:rPr>
          <w:szCs w:val="18"/>
          <w:lang w:val="en-US"/>
        </w:rPr>
        <w:fldChar w:fldCharType="end"/>
      </w:r>
      <w:r w:rsidRPr="00DF6F82">
        <w:rPr>
          <w:szCs w:val="18"/>
          <w:lang w:val="en-US"/>
        </w:rPr>
        <w:t>.  Any such interim New Trustee so appointed by such court shall immediately and without further act be superseded by any such other New Trustee appointed as above provided within one year from the date of the appointment by such court.</w:t>
      </w:r>
    </w:p>
    <w:p w14:paraId="2BAC8B43" w14:textId="36BB06FA" w:rsidR="00F0233C" w:rsidRPr="00DF6F82" w:rsidRDefault="00F0233C" w:rsidP="00960791">
      <w:pPr>
        <w:pStyle w:val="AWGNumberedList2"/>
        <w:rPr>
          <w:szCs w:val="18"/>
          <w:lang w:val="en-US"/>
        </w:rPr>
      </w:pPr>
      <w:r w:rsidRPr="00DF6F82">
        <w:rPr>
          <w:szCs w:val="18"/>
          <w:lang w:val="en-US"/>
        </w:rPr>
        <w:t>Merger</w:t>
      </w:r>
    </w:p>
    <w:p w14:paraId="15675565" w14:textId="23411546" w:rsidR="00F0233C" w:rsidRPr="00DF6F82" w:rsidRDefault="00F0233C" w:rsidP="00F0233C">
      <w:pPr>
        <w:pStyle w:val="AWGBodyText1"/>
        <w:rPr>
          <w:szCs w:val="18"/>
          <w:lang w:val="en-US"/>
        </w:rPr>
      </w:pPr>
      <w:r w:rsidRPr="00DF6F82">
        <w:rPr>
          <w:szCs w:val="18"/>
          <w:lang w:val="en-US"/>
        </w:rPr>
        <w:t xml:space="preserve">Any person into which the </w:t>
      </w:r>
      <w:r w:rsidR="0027059F" w:rsidRPr="00DF6F82">
        <w:rPr>
          <w:szCs w:val="18"/>
          <w:lang w:val="en-US"/>
        </w:rPr>
        <w:t>Trust Company</w:t>
      </w:r>
      <w:r w:rsidRPr="00DF6F82">
        <w:rPr>
          <w:szCs w:val="18"/>
          <w:lang w:val="en-US"/>
        </w:rPr>
        <w:t xml:space="preserve"> may be merged or converted or with which it may be consolidated, or any person resulting from any </w:t>
      </w:r>
      <w:r w:rsidRPr="00DF6F82">
        <w:rPr>
          <w:szCs w:val="18"/>
          <w:lang w:val="en-US"/>
        </w:rPr>
        <w:lastRenderedPageBreak/>
        <w:t xml:space="preserve">merger, conversion or consolidation to which the </w:t>
      </w:r>
      <w:r w:rsidR="0027059F" w:rsidRPr="00DF6F82">
        <w:rPr>
          <w:szCs w:val="18"/>
          <w:lang w:val="en-US"/>
        </w:rPr>
        <w:t>Trust Company</w:t>
      </w:r>
      <w:r w:rsidRPr="00DF6F82">
        <w:rPr>
          <w:szCs w:val="18"/>
          <w:lang w:val="en-US"/>
        </w:rPr>
        <w:t xml:space="preserve"> shall be a party, or any person to which substantially all the corporate trust business of </w:t>
      </w:r>
      <w:r w:rsidR="0027059F" w:rsidRPr="00DF6F82">
        <w:rPr>
          <w:szCs w:val="18"/>
          <w:lang w:val="en-US"/>
        </w:rPr>
        <w:t>Trust Company</w:t>
      </w:r>
      <w:r w:rsidR="00EE337E" w:rsidRPr="00DF6F82">
        <w:rPr>
          <w:szCs w:val="18"/>
          <w:lang w:val="en-US"/>
        </w:rPr>
        <w:t xml:space="preserve"> may be transferred, shall </w:t>
      </w:r>
      <w:r w:rsidRPr="00DF6F82">
        <w:rPr>
          <w:szCs w:val="18"/>
          <w:lang w:val="en-US"/>
        </w:rPr>
        <w:t>be appointed as New Trustee and the Trustee removed without further act.</w:t>
      </w:r>
    </w:p>
    <w:p w14:paraId="41061069" w14:textId="2C2270C1" w:rsidR="00C47094" w:rsidRPr="00DF6F82" w:rsidRDefault="00C47094" w:rsidP="00A57DB4">
      <w:pPr>
        <w:pStyle w:val="AWGNumberedList1"/>
        <w:rPr>
          <w:szCs w:val="18"/>
          <w:lang w:val="en-US"/>
        </w:rPr>
      </w:pPr>
      <w:r w:rsidRPr="00DF6F82">
        <w:rPr>
          <w:szCs w:val="18"/>
          <w:lang w:val="en-US"/>
        </w:rPr>
        <w:t>Amendments</w:t>
      </w:r>
    </w:p>
    <w:p w14:paraId="09EEA7CF" w14:textId="77777777" w:rsidR="00583A91" w:rsidRPr="00DF6F82" w:rsidRDefault="0036050A" w:rsidP="00583A91">
      <w:pPr>
        <w:pStyle w:val="AWGNumberedList2"/>
        <w:rPr>
          <w:szCs w:val="18"/>
        </w:rPr>
      </w:pPr>
      <w:bookmarkStart w:id="29" w:name="_Ref527129979"/>
      <w:r w:rsidRPr="00DF6F82">
        <w:rPr>
          <w:szCs w:val="18"/>
        </w:rPr>
        <w:t>Amendments</w:t>
      </w:r>
      <w:bookmarkEnd w:id="29"/>
    </w:p>
    <w:p w14:paraId="5BBE8E24" w14:textId="5588B6D8" w:rsidR="00C47094" w:rsidRPr="00DF6F82" w:rsidRDefault="009B6C5C" w:rsidP="00583A91">
      <w:pPr>
        <w:pStyle w:val="AWGNumberedListAlt3"/>
        <w:rPr>
          <w:szCs w:val="18"/>
        </w:rPr>
      </w:pPr>
      <w:r w:rsidRPr="00DF6F82">
        <w:rPr>
          <w:szCs w:val="18"/>
        </w:rPr>
        <w:t>Subject to Section 12.1(b), n</w:t>
      </w:r>
      <w:r w:rsidR="00586644" w:rsidRPr="00DF6F82">
        <w:rPr>
          <w:szCs w:val="18"/>
        </w:rPr>
        <w:t>either the GATS Trust</w:t>
      </w:r>
      <w:r w:rsidR="00C47094" w:rsidRPr="00DF6F82">
        <w:rPr>
          <w:szCs w:val="18"/>
        </w:rPr>
        <w:t xml:space="preserve"> Instrument, the Master Terms (to the extent incorporated into </w:t>
      </w:r>
      <w:r w:rsidR="00586644" w:rsidRPr="00DF6F82">
        <w:rPr>
          <w:szCs w:val="18"/>
        </w:rPr>
        <w:t>the GATS Trust Instrument</w:t>
      </w:r>
      <w:r w:rsidR="00C47094" w:rsidRPr="00DF6F82">
        <w:rPr>
          <w:szCs w:val="18"/>
        </w:rPr>
        <w:t>) nor any other Trust Document may be a</w:t>
      </w:r>
      <w:r w:rsidR="00CD6A75" w:rsidRPr="00DF6F82">
        <w:rPr>
          <w:szCs w:val="18"/>
        </w:rPr>
        <w:t xml:space="preserve">mended, modified </w:t>
      </w:r>
      <w:r w:rsidR="00C47094" w:rsidRPr="00DF6F82">
        <w:rPr>
          <w:szCs w:val="18"/>
        </w:rPr>
        <w:t>or otherwise altered except:</w:t>
      </w:r>
    </w:p>
    <w:p w14:paraId="226BE551" w14:textId="77777777" w:rsidR="00583A91" w:rsidRPr="00DF6F82" w:rsidRDefault="00583A91" w:rsidP="00583A91">
      <w:pPr>
        <w:pStyle w:val="AWGNumberedListAlt4"/>
        <w:rPr>
          <w:szCs w:val="18"/>
        </w:rPr>
      </w:pPr>
      <w:r w:rsidRPr="00DF6F82">
        <w:rPr>
          <w:szCs w:val="18"/>
        </w:rPr>
        <w:t>to the extent any such amendment is a Permitted GATS Amendment:</w:t>
      </w:r>
    </w:p>
    <w:p w14:paraId="20491A30" w14:textId="77777777" w:rsidR="00583A91" w:rsidRPr="00DF6F82" w:rsidRDefault="00583A91" w:rsidP="00583A91">
      <w:pPr>
        <w:pStyle w:val="AWGNumberedListAlt4"/>
        <w:rPr>
          <w:szCs w:val="18"/>
        </w:rPr>
      </w:pPr>
      <w:r w:rsidRPr="00DF6F82">
        <w:rPr>
          <w:szCs w:val="18"/>
        </w:rPr>
        <w:t>subject to Section 5 of the GATS Trust Instrument, an amendment effected pursuant to a Non-GATS Transfer Instrument; or</w:t>
      </w:r>
    </w:p>
    <w:p w14:paraId="2F7E5B09" w14:textId="77777777" w:rsidR="00583A91" w:rsidRPr="00DF6F82" w:rsidRDefault="00583A91" w:rsidP="00583A91">
      <w:pPr>
        <w:pStyle w:val="AWGNumberedListAlt4"/>
        <w:rPr>
          <w:szCs w:val="18"/>
        </w:rPr>
      </w:pPr>
      <w:r w:rsidRPr="00DF6F82">
        <w:rPr>
          <w:szCs w:val="18"/>
        </w:rPr>
        <w:t>concurrently with or after the execution of a Non-GATS Transfer Instrument, an amendment effected pursuant to a written instrument executed by the Trustee, the Beneficiary, the Trust Company and, if any, the GATS Secured Party.</w:t>
      </w:r>
    </w:p>
    <w:p w14:paraId="78DB5089" w14:textId="30E5CC25" w:rsidR="009B6C5C" w:rsidRPr="00DF6F82" w:rsidRDefault="009B6C5C" w:rsidP="009B6C5C">
      <w:pPr>
        <w:pStyle w:val="AWGNumberedListAlt3"/>
        <w:rPr>
          <w:szCs w:val="18"/>
          <w:lang w:val="en-US"/>
        </w:rPr>
      </w:pPr>
      <w:r w:rsidRPr="00DF6F82">
        <w:rPr>
          <w:szCs w:val="18"/>
          <w:lang w:val="en-US"/>
        </w:rPr>
        <w:t xml:space="preserve">Except to the extent not required pursuant to the terms of the GATS Security Documents, if any, </w:t>
      </w:r>
      <w:proofErr w:type="gramStart"/>
      <w:r w:rsidRPr="00DF6F82">
        <w:rPr>
          <w:szCs w:val="18"/>
          <w:lang w:val="en-US"/>
        </w:rPr>
        <w:t>no amendment the GATS Trust Instrument, the Master Terms (to the extent incorporated into the GATS Trust Instrument) nor</w:t>
      </w:r>
      <w:proofErr w:type="gramEnd"/>
      <w:r w:rsidRPr="00DF6F82">
        <w:rPr>
          <w:szCs w:val="18"/>
          <w:lang w:val="en-US"/>
        </w:rPr>
        <w:t xml:space="preserve"> any other Trust Document shall take effect without the written consent of the GATS Secured Party, if any.</w:t>
      </w:r>
    </w:p>
    <w:p w14:paraId="02098200" w14:textId="69093F88" w:rsidR="00833350" w:rsidRPr="00DF6F82" w:rsidRDefault="00833350" w:rsidP="00583A91">
      <w:pPr>
        <w:pStyle w:val="AWGNumberedListAlt3"/>
        <w:rPr>
          <w:szCs w:val="18"/>
          <w:lang w:val="en-US"/>
        </w:rPr>
      </w:pPr>
      <w:r w:rsidRPr="00DF6F82">
        <w:rPr>
          <w:szCs w:val="18"/>
          <w:lang w:val="en-US"/>
        </w:rPr>
        <w:t xml:space="preserve">For the purposes of this Section </w:t>
      </w:r>
      <w:r w:rsidR="006305B3" w:rsidRPr="00DF6F82">
        <w:rPr>
          <w:szCs w:val="18"/>
          <w:lang w:val="en-US"/>
        </w:rPr>
        <w:fldChar w:fldCharType="begin"/>
      </w:r>
      <w:r w:rsidR="006305B3" w:rsidRPr="00DF6F82">
        <w:rPr>
          <w:szCs w:val="18"/>
          <w:lang w:val="en-US"/>
        </w:rPr>
        <w:instrText xml:space="preserve"> REF _Ref527129979 \w \h </w:instrText>
      </w:r>
      <w:r w:rsidR="00DF6F82" w:rsidRPr="00DF6F82">
        <w:rPr>
          <w:szCs w:val="18"/>
          <w:lang w:val="en-US"/>
        </w:rPr>
        <w:instrText xml:space="preserve"> \* MERGEFORMAT </w:instrText>
      </w:r>
      <w:r w:rsidR="006305B3" w:rsidRPr="00DF6F82">
        <w:rPr>
          <w:szCs w:val="18"/>
          <w:lang w:val="en-US"/>
        </w:rPr>
      </w:r>
      <w:r w:rsidR="006305B3" w:rsidRPr="00DF6F82">
        <w:rPr>
          <w:szCs w:val="18"/>
          <w:lang w:val="en-US"/>
        </w:rPr>
        <w:fldChar w:fldCharType="separate"/>
      </w:r>
      <w:r w:rsidR="006305B3" w:rsidRPr="00DF6F82">
        <w:rPr>
          <w:szCs w:val="18"/>
          <w:lang w:val="en-US"/>
        </w:rPr>
        <w:t>12.1</w:t>
      </w:r>
      <w:r w:rsidR="006305B3" w:rsidRPr="00DF6F82">
        <w:rPr>
          <w:szCs w:val="18"/>
          <w:lang w:val="en-US"/>
        </w:rPr>
        <w:fldChar w:fldCharType="end"/>
      </w:r>
      <w:r w:rsidRPr="00DF6F82">
        <w:rPr>
          <w:szCs w:val="18"/>
          <w:lang w:val="en-US"/>
        </w:rPr>
        <w:t xml:space="preserve">, </w:t>
      </w:r>
      <w:r w:rsidR="00CD6A75" w:rsidRPr="00DF6F82">
        <w:rPr>
          <w:szCs w:val="18"/>
          <w:lang w:val="en-US"/>
        </w:rPr>
        <w:t>the supplementing of any provision in any document shall not be deemed to be an amendment, modification or alteration</w:t>
      </w:r>
      <w:r w:rsidRPr="00DF6F82">
        <w:rPr>
          <w:szCs w:val="18"/>
          <w:lang w:val="en-US"/>
        </w:rPr>
        <w:t xml:space="preserve"> to the extent such </w:t>
      </w:r>
      <w:r w:rsidR="00CD6A75" w:rsidRPr="00DF6F82">
        <w:rPr>
          <w:szCs w:val="18"/>
          <w:lang w:val="en-US"/>
        </w:rPr>
        <w:t xml:space="preserve">supplemental </w:t>
      </w:r>
      <w:r w:rsidRPr="00DF6F82">
        <w:rPr>
          <w:szCs w:val="18"/>
          <w:lang w:val="en-US"/>
        </w:rPr>
        <w:t xml:space="preserve">provision </w:t>
      </w:r>
      <w:r w:rsidR="00CD6A75" w:rsidRPr="00DF6F82">
        <w:rPr>
          <w:szCs w:val="18"/>
          <w:lang w:val="en-US"/>
        </w:rPr>
        <w:t>neither</w:t>
      </w:r>
      <w:r w:rsidRPr="00DF6F82">
        <w:rPr>
          <w:szCs w:val="18"/>
          <w:lang w:val="en-US"/>
        </w:rPr>
        <w:t xml:space="preserve"> c</w:t>
      </w:r>
      <w:r w:rsidR="00CD6A75" w:rsidRPr="00DF6F82">
        <w:rPr>
          <w:szCs w:val="18"/>
          <w:lang w:val="en-US"/>
        </w:rPr>
        <w:t xml:space="preserve">onflicts nor is inconsistent with </w:t>
      </w:r>
      <w:r w:rsidRPr="00DF6F82">
        <w:rPr>
          <w:szCs w:val="18"/>
          <w:lang w:val="en-US"/>
        </w:rPr>
        <w:t>such provision.</w:t>
      </w:r>
    </w:p>
    <w:p w14:paraId="2DB15A48" w14:textId="206FF13E" w:rsidR="0036050A" w:rsidRPr="00DF6F82" w:rsidRDefault="0036050A" w:rsidP="0036050A">
      <w:pPr>
        <w:pStyle w:val="AWGNumberedList2"/>
        <w:rPr>
          <w:szCs w:val="18"/>
          <w:lang w:val="en-US"/>
        </w:rPr>
      </w:pPr>
      <w:r w:rsidRPr="00DF6F82">
        <w:rPr>
          <w:szCs w:val="18"/>
        </w:rPr>
        <w:t>Waivers</w:t>
      </w:r>
    </w:p>
    <w:p w14:paraId="5A6AF634" w14:textId="22D73EEB" w:rsidR="0036050A" w:rsidRPr="00DF6F82" w:rsidRDefault="00DC2819" w:rsidP="0036050A">
      <w:pPr>
        <w:pStyle w:val="AWGBodyText1"/>
        <w:rPr>
          <w:szCs w:val="18"/>
          <w:lang w:val="en-US"/>
        </w:rPr>
      </w:pPr>
      <w:r w:rsidRPr="00DF6F82">
        <w:rPr>
          <w:szCs w:val="18"/>
          <w:lang w:val="en-US"/>
        </w:rPr>
        <w:t>Without prejudice to</w:t>
      </w:r>
      <w:r w:rsidR="0036050A" w:rsidRPr="00DF6F82">
        <w:rPr>
          <w:szCs w:val="18"/>
          <w:lang w:val="en-US"/>
        </w:rPr>
        <w:t xml:space="preserve"> the GATS </w:t>
      </w:r>
      <w:r w:rsidRPr="00DF6F82">
        <w:rPr>
          <w:szCs w:val="18"/>
          <w:lang w:val="en-US"/>
        </w:rPr>
        <w:t>e-Terms</w:t>
      </w:r>
      <w:r w:rsidR="0036050A" w:rsidRPr="00DF6F82">
        <w:rPr>
          <w:szCs w:val="18"/>
          <w:lang w:val="en-US"/>
        </w:rPr>
        <w:t xml:space="preserve">, any provision of the GATS Trust Instrument (including any provision of these Master Term to the extent incorporated into the GATS Security Instrument) or any other Trust Document may be waived by the Secured Party in a written notice or instrument executed by the Secured Party and delivered to the Beneficiary and the Trustee in accordance with Section </w:t>
      </w:r>
      <w:r w:rsidR="006305B3" w:rsidRPr="00DF6F82">
        <w:rPr>
          <w:szCs w:val="18"/>
          <w:lang w:val="en-US"/>
        </w:rPr>
        <w:fldChar w:fldCharType="begin"/>
      </w:r>
      <w:r w:rsidR="006305B3" w:rsidRPr="00DF6F82">
        <w:rPr>
          <w:szCs w:val="18"/>
          <w:lang w:val="en-US"/>
        </w:rPr>
        <w:instrText xml:space="preserve"> REF _Ref527129129 \w \h </w:instrText>
      </w:r>
      <w:r w:rsidR="00DF6F82" w:rsidRPr="00DF6F82">
        <w:rPr>
          <w:szCs w:val="18"/>
          <w:lang w:val="en-US"/>
        </w:rPr>
        <w:instrText xml:space="preserve"> \* MERGEFORMAT </w:instrText>
      </w:r>
      <w:r w:rsidR="006305B3" w:rsidRPr="00DF6F82">
        <w:rPr>
          <w:szCs w:val="18"/>
          <w:lang w:val="en-US"/>
        </w:rPr>
      </w:r>
      <w:r w:rsidR="006305B3" w:rsidRPr="00DF6F82">
        <w:rPr>
          <w:szCs w:val="18"/>
          <w:lang w:val="en-US"/>
        </w:rPr>
        <w:fldChar w:fldCharType="separate"/>
      </w:r>
      <w:r w:rsidR="006305B3" w:rsidRPr="00DF6F82">
        <w:rPr>
          <w:szCs w:val="18"/>
          <w:lang w:val="en-US"/>
        </w:rPr>
        <w:t>14.3</w:t>
      </w:r>
      <w:r w:rsidR="006305B3" w:rsidRPr="00DF6F82">
        <w:rPr>
          <w:szCs w:val="18"/>
          <w:lang w:val="en-US"/>
        </w:rPr>
        <w:fldChar w:fldCharType="end"/>
      </w:r>
      <w:r w:rsidR="0036050A" w:rsidRPr="00DF6F82">
        <w:rPr>
          <w:szCs w:val="18"/>
          <w:lang w:val="en-US"/>
        </w:rPr>
        <w:t>.</w:t>
      </w:r>
    </w:p>
    <w:p w14:paraId="4482DD3F" w14:textId="0A03F0D1" w:rsidR="00082F84" w:rsidRPr="00DF6F82" w:rsidRDefault="00082F84" w:rsidP="00A57DB4">
      <w:pPr>
        <w:pStyle w:val="AWGNumberedList1"/>
        <w:rPr>
          <w:szCs w:val="18"/>
          <w:lang w:val="en-US"/>
        </w:rPr>
      </w:pPr>
      <w:bookmarkStart w:id="30" w:name="_Ref527130076"/>
      <w:r w:rsidRPr="00DF6F82">
        <w:rPr>
          <w:szCs w:val="18"/>
          <w:lang w:val="en-US"/>
        </w:rPr>
        <w:t>Termination</w:t>
      </w:r>
      <w:bookmarkEnd w:id="30"/>
    </w:p>
    <w:p w14:paraId="442CA23A" w14:textId="295693C3" w:rsidR="00082F84" w:rsidRPr="00DF6F82" w:rsidRDefault="00082F84" w:rsidP="00082F84">
      <w:pPr>
        <w:pStyle w:val="AWGNumberedList2"/>
        <w:rPr>
          <w:szCs w:val="18"/>
        </w:rPr>
      </w:pPr>
      <w:bookmarkStart w:id="31" w:name="_Toc526435840"/>
      <w:r w:rsidRPr="00DF6F82">
        <w:rPr>
          <w:szCs w:val="18"/>
        </w:rPr>
        <w:t xml:space="preserve">Termination of the </w:t>
      </w:r>
      <w:r w:rsidR="003561CE" w:rsidRPr="00DF6F82">
        <w:rPr>
          <w:szCs w:val="18"/>
        </w:rPr>
        <w:t xml:space="preserve">GATS </w:t>
      </w:r>
      <w:r w:rsidRPr="00DF6F82">
        <w:rPr>
          <w:szCs w:val="18"/>
        </w:rPr>
        <w:t>Trust</w:t>
      </w:r>
      <w:bookmarkEnd w:id="31"/>
    </w:p>
    <w:p w14:paraId="781EDFE3" w14:textId="77777777" w:rsidR="002516A9" w:rsidRPr="00DF6F82" w:rsidRDefault="002516A9" w:rsidP="002516A9">
      <w:pPr>
        <w:pStyle w:val="AWGNumberedListAlt3"/>
        <w:rPr>
          <w:szCs w:val="18"/>
        </w:rPr>
      </w:pPr>
      <w:r w:rsidRPr="00DF6F82">
        <w:rPr>
          <w:szCs w:val="18"/>
        </w:rPr>
        <w:t>Subject to Section 13.1(b) below, t</w:t>
      </w:r>
      <w:r w:rsidR="003561CE" w:rsidRPr="00DF6F82">
        <w:rPr>
          <w:szCs w:val="18"/>
        </w:rPr>
        <w:t>he GATS Trust</w:t>
      </w:r>
      <w:r w:rsidR="00082F84" w:rsidRPr="00DF6F82">
        <w:rPr>
          <w:szCs w:val="18"/>
        </w:rPr>
        <w:t xml:space="preserve"> Instrument and the </w:t>
      </w:r>
      <w:r w:rsidR="003561CE" w:rsidRPr="00DF6F82">
        <w:rPr>
          <w:szCs w:val="18"/>
        </w:rPr>
        <w:t xml:space="preserve">GATS </w:t>
      </w:r>
      <w:r w:rsidR="00082F84" w:rsidRPr="00DF6F82">
        <w:rPr>
          <w:szCs w:val="18"/>
        </w:rPr>
        <w:t xml:space="preserve">Trust shall terminate on the Termination Date. </w:t>
      </w:r>
    </w:p>
    <w:p w14:paraId="6EEA1CF0" w14:textId="0FF4B18C" w:rsidR="002516A9" w:rsidRPr="00DF6F82" w:rsidRDefault="002516A9" w:rsidP="002516A9">
      <w:pPr>
        <w:pStyle w:val="AWGNumberedListAlt3"/>
        <w:rPr>
          <w:szCs w:val="18"/>
        </w:rPr>
      </w:pPr>
      <w:r w:rsidRPr="00DF6F82">
        <w:rPr>
          <w:szCs w:val="18"/>
        </w:rPr>
        <w:t>No GATS Termination Instrument shall take effect</w:t>
      </w:r>
      <w:bookmarkStart w:id="32" w:name="_Ref528577126"/>
      <w:r w:rsidRPr="00DF6F82">
        <w:rPr>
          <w:szCs w:val="18"/>
        </w:rPr>
        <w:t xml:space="preserve"> without the written consent of the GATS Secured Party, if any.</w:t>
      </w:r>
      <w:bookmarkEnd w:id="32"/>
      <w:r w:rsidRPr="00DF6F82">
        <w:rPr>
          <w:szCs w:val="18"/>
        </w:rPr>
        <w:t xml:space="preserve"> </w:t>
      </w:r>
    </w:p>
    <w:p w14:paraId="7F586D60" w14:textId="537FF516" w:rsidR="00082F84" w:rsidRPr="00DF6F82" w:rsidRDefault="00082F84" w:rsidP="002516A9">
      <w:pPr>
        <w:pStyle w:val="AWGNumberedListAlt3"/>
        <w:rPr>
          <w:szCs w:val="18"/>
        </w:rPr>
      </w:pPr>
      <w:r w:rsidRPr="00DF6F82">
        <w:rPr>
          <w:szCs w:val="18"/>
        </w:rPr>
        <w:lastRenderedPageBreak/>
        <w:t xml:space="preserve">Until the Termination Date, </w:t>
      </w:r>
      <w:r w:rsidR="003561CE" w:rsidRPr="00DF6F82">
        <w:rPr>
          <w:szCs w:val="18"/>
        </w:rPr>
        <w:t>the GATS Trust Instrument and the GATS Trust</w:t>
      </w:r>
      <w:r w:rsidRPr="00DF6F82">
        <w:rPr>
          <w:szCs w:val="18"/>
        </w:rPr>
        <w:t xml:space="preserve"> shall continue in full force and effect in accordance with the terms of the Trust Documents.</w:t>
      </w:r>
    </w:p>
    <w:p w14:paraId="7E68F8B4" w14:textId="77777777" w:rsidR="00082F84" w:rsidRPr="00DF6F82" w:rsidRDefault="00082F84" w:rsidP="00082F84">
      <w:pPr>
        <w:pStyle w:val="AWGNumberedList2"/>
        <w:rPr>
          <w:szCs w:val="18"/>
        </w:rPr>
      </w:pPr>
      <w:bookmarkStart w:id="33" w:name="_Toc526435841"/>
      <w:r w:rsidRPr="00DF6F82">
        <w:rPr>
          <w:szCs w:val="18"/>
        </w:rPr>
        <w:t>Distribution of Trust Estate upon Termination</w:t>
      </w:r>
      <w:bookmarkEnd w:id="33"/>
    </w:p>
    <w:p w14:paraId="1C1A02E9" w14:textId="7EFB7598" w:rsidR="00082F84" w:rsidRPr="00DF6F82" w:rsidRDefault="00082F84" w:rsidP="00082F84">
      <w:pPr>
        <w:pStyle w:val="AWGBodyText1"/>
        <w:rPr>
          <w:szCs w:val="18"/>
          <w:lang w:val="en-US"/>
        </w:rPr>
      </w:pPr>
      <w:r w:rsidRPr="00DF6F82">
        <w:rPr>
          <w:szCs w:val="18"/>
          <w:lang w:val="en-US"/>
        </w:rPr>
        <w:t xml:space="preserve">Upon any termination of the </w:t>
      </w:r>
      <w:r w:rsidR="003561CE" w:rsidRPr="00DF6F82">
        <w:rPr>
          <w:szCs w:val="18"/>
          <w:lang w:val="en-US"/>
        </w:rPr>
        <w:t xml:space="preserve">GATS </w:t>
      </w:r>
      <w:r w:rsidRPr="00DF6F82">
        <w:rPr>
          <w:szCs w:val="18"/>
          <w:lang w:val="en-US"/>
        </w:rPr>
        <w:t>Trust the Trustee shall assign and transfer to the Beneficiary or its nominee all of its right, title and interest in and to the Trust Estate.</w:t>
      </w:r>
      <w:bookmarkStart w:id="34" w:name="_Toc526435854"/>
      <w:bookmarkEnd w:id="34"/>
    </w:p>
    <w:p w14:paraId="38FA1B40" w14:textId="654A7DA1" w:rsidR="00F0233C" w:rsidRPr="00DF6F82" w:rsidRDefault="00F0233C" w:rsidP="00A57DB4">
      <w:pPr>
        <w:pStyle w:val="AWGNumberedList1"/>
        <w:rPr>
          <w:szCs w:val="18"/>
          <w:lang w:val="en-US"/>
        </w:rPr>
      </w:pPr>
      <w:r w:rsidRPr="00DF6F82">
        <w:rPr>
          <w:szCs w:val="18"/>
          <w:lang w:val="en-US"/>
        </w:rPr>
        <w:t>MISCELLANEOUS</w:t>
      </w:r>
    </w:p>
    <w:p w14:paraId="6DF425B6" w14:textId="42A9FBE6" w:rsidR="00F0233C" w:rsidRPr="00DF6F82" w:rsidRDefault="00F0233C" w:rsidP="00A11733">
      <w:pPr>
        <w:pStyle w:val="AWGNumberedList2"/>
        <w:rPr>
          <w:szCs w:val="18"/>
          <w:lang w:val="en-US"/>
        </w:rPr>
      </w:pPr>
      <w:r w:rsidRPr="00DF6F82">
        <w:rPr>
          <w:szCs w:val="18"/>
          <w:lang w:val="en-US"/>
        </w:rPr>
        <w:t xml:space="preserve">Beneficiary Has No Legal Title in </w:t>
      </w:r>
      <w:r w:rsidR="0027059F" w:rsidRPr="00DF6F82">
        <w:rPr>
          <w:szCs w:val="18"/>
          <w:lang w:val="en-US"/>
        </w:rPr>
        <w:t>Trust Estate</w:t>
      </w:r>
    </w:p>
    <w:p w14:paraId="15B43EC6" w14:textId="77777777" w:rsidR="00A46D89" w:rsidRPr="00DF6F82" w:rsidRDefault="00A46D89" w:rsidP="00A46D89">
      <w:pPr>
        <w:pStyle w:val="AWGBodyText1"/>
        <w:rPr>
          <w:szCs w:val="18"/>
          <w:lang w:val="en-US"/>
        </w:rPr>
      </w:pPr>
      <w:r w:rsidRPr="00DF6F82">
        <w:rPr>
          <w:szCs w:val="18"/>
          <w:lang w:val="en-US"/>
        </w:rPr>
        <w:t>The Beneficiary has no legal title to any part of the Trust Estate.  No transfer, by operation of law or otherwise, of the Beneficial Interest shall, in and of itself:</w:t>
      </w:r>
    </w:p>
    <w:p w14:paraId="2F12E3C3" w14:textId="77777777" w:rsidR="008A1A91" w:rsidRPr="00DF6F82" w:rsidRDefault="00A46D89" w:rsidP="008A1A91">
      <w:pPr>
        <w:pStyle w:val="AWGNumberedListAlt3"/>
        <w:rPr>
          <w:szCs w:val="18"/>
          <w:lang w:val="en-US"/>
        </w:rPr>
      </w:pPr>
      <w:r w:rsidRPr="00DF6F82">
        <w:rPr>
          <w:szCs w:val="18"/>
          <w:lang w:val="en-US"/>
        </w:rPr>
        <w:t>operate to terminate the GATS Trust Instrument, these Master Terms or the GATS Trust; or</w:t>
      </w:r>
    </w:p>
    <w:p w14:paraId="4A57B18D" w14:textId="02B87B72" w:rsidR="00F0233C" w:rsidRPr="00DF6F82" w:rsidRDefault="00A46D89" w:rsidP="008A1A91">
      <w:pPr>
        <w:pStyle w:val="AWGNumberedListAlt3"/>
        <w:rPr>
          <w:szCs w:val="18"/>
          <w:lang w:val="en-US"/>
        </w:rPr>
      </w:pPr>
      <w:proofErr w:type="gramStart"/>
      <w:r w:rsidRPr="00DF6F82">
        <w:rPr>
          <w:szCs w:val="18"/>
          <w:lang w:val="en-US"/>
        </w:rPr>
        <w:t>entitle</w:t>
      </w:r>
      <w:proofErr w:type="gramEnd"/>
      <w:r w:rsidRPr="00DF6F82">
        <w:rPr>
          <w:szCs w:val="18"/>
          <w:lang w:val="en-US"/>
        </w:rPr>
        <w:t xml:space="preserve"> any successors or transferees of the Beneficiary to the transfer of legal title to any part of the Trust Estate</w:t>
      </w:r>
      <w:r w:rsidR="00F0233C" w:rsidRPr="00DF6F82">
        <w:rPr>
          <w:szCs w:val="18"/>
          <w:lang w:val="en-US"/>
        </w:rPr>
        <w:t>.</w:t>
      </w:r>
    </w:p>
    <w:p w14:paraId="3D73D519" w14:textId="77777777" w:rsidR="00C65C25" w:rsidRPr="00DF6F82" w:rsidRDefault="00EE337E" w:rsidP="00C65C25">
      <w:pPr>
        <w:pStyle w:val="AWGNumberedList2"/>
        <w:rPr>
          <w:szCs w:val="18"/>
          <w:lang w:val="en-US"/>
        </w:rPr>
      </w:pPr>
      <w:r w:rsidRPr="00DF6F82">
        <w:rPr>
          <w:szCs w:val="18"/>
          <w:lang w:val="en-US"/>
        </w:rPr>
        <w:t>GATS Secured Party</w:t>
      </w:r>
      <w:r w:rsidR="00C65C25" w:rsidRPr="00DF6F82">
        <w:rPr>
          <w:szCs w:val="18"/>
          <w:lang w:val="en-US"/>
        </w:rPr>
        <w:t xml:space="preserve"> and Indemnified Persons</w:t>
      </w:r>
    </w:p>
    <w:p w14:paraId="50DD27E9" w14:textId="7F5894AA" w:rsidR="00C65C25" w:rsidRPr="00DF6F82" w:rsidRDefault="00E46B88" w:rsidP="00C65C25">
      <w:pPr>
        <w:pStyle w:val="AWGNumberedListAlt3"/>
        <w:rPr>
          <w:szCs w:val="18"/>
        </w:rPr>
      </w:pPr>
      <w:r w:rsidRPr="00DF6F82">
        <w:rPr>
          <w:szCs w:val="18"/>
        </w:rPr>
        <w:t>The GATS Secured Party</w:t>
      </w:r>
      <w:r w:rsidR="00C65C25" w:rsidRPr="00DF6F82">
        <w:rPr>
          <w:szCs w:val="18"/>
        </w:rPr>
        <w:t xml:space="preserve"> </w:t>
      </w:r>
      <w:r w:rsidRPr="00DF6F82">
        <w:rPr>
          <w:szCs w:val="18"/>
        </w:rPr>
        <w:t>(</w:t>
      </w:r>
      <w:r w:rsidR="00C65C25" w:rsidRPr="00DF6F82">
        <w:rPr>
          <w:szCs w:val="18"/>
        </w:rPr>
        <w:t>if any</w:t>
      </w:r>
      <w:r w:rsidRPr="00DF6F82">
        <w:rPr>
          <w:szCs w:val="18"/>
        </w:rPr>
        <w:t>)</w:t>
      </w:r>
      <w:r w:rsidR="00C65C25" w:rsidRPr="00DF6F82">
        <w:rPr>
          <w:szCs w:val="18"/>
        </w:rPr>
        <w:t xml:space="preserve"> may enforce the rights (including the consent rights) expressed to be conferred on it under </w:t>
      </w:r>
      <w:r w:rsidR="0068415A" w:rsidRPr="00DF6F82">
        <w:rPr>
          <w:szCs w:val="18"/>
        </w:rPr>
        <w:t>any</w:t>
      </w:r>
      <w:r w:rsidR="00C65C25" w:rsidRPr="00DF6F82">
        <w:rPr>
          <w:szCs w:val="18"/>
        </w:rPr>
        <w:t xml:space="preserve"> GATS Trust </w:t>
      </w:r>
      <w:r w:rsidR="0068415A" w:rsidRPr="00DF6F82">
        <w:rPr>
          <w:szCs w:val="18"/>
        </w:rPr>
        <w:t>Doc</w:t>
      </w:r>
      <w:r w:rsidR="00C65C25" w:rsidRPr="00DF6F82">
        <w:rPr>
          <w:szCs w:val="18"/>
        </w:rPr>
        <w:t>ument, but shall not be a beneficiary of the GATS Trust or have any interest in the Beneficial Interest (except to the extent of the Security Interest granted or assigned and transferred to it pursuant to the GATS Security Instrument).</w:t>
      </w:r>
    </w:p>
    <w:p w14:paraId="0027F91A" w14:textId="329FBAE3" w:rsidR="00C65C25" w:rsidRPr="00DF6F82" w:rsidRDefault="00C65C25" w:rsidP="00C65C25">
      <w:pPr>
        <w:pStyle w:val="AWGNumberedListAlt3"/>
        <w:rPr>
          <w:szCs w:val="18"/>
        </w:rPr>
      </w:pPr>
      <w:r w:rsidRPr="00DF6F82">
        <w:rPr>
          <w:szCs w:val="18"/>
        </w:rPr>
        <w:t>Each Indemnified Person may enforce the rights expressed to be conferred on it under the GATS Trust Instrument, but shall not be a beneficiary of the GATS Trust or have any interest in the Beneficial Interest. No consent of any Indemnified Person (other than the Trust Company) shall be necessary for any amendment, modification, waiver or termination of any provision of the GATS Trust Instrument.</w:t>
      </w:r>
    </w:p>
    <w:p w14:paraId="176ED2B5" w14:textId="4515AE04" w:rsidR="00F0233C" w:rsidRPr="00DF6F82" w:rsidRDefault="00F0233C" w:rsidP="00A11733">
      <w:pPr>
        <w:pStyle w:val="AWGNumberedList2"/>
        <w:rPr>
          <w:szCs w:val="18"/>
          <w:lang w:val="en-US"/>
        </w:rPr>
      </w:pPr>
      <w:bookmarkStart w:id="35" w:name="_Ref527129129"/>
      <w:r w:rsidRPr="00DF6F82">
        <w:rPr>
          <w:szCs w:val="18"/>
          <w:lang w:val="en-US"/>
        </w:rPr>
        <w:t>Notices</w:t>
      </w:r>
      <w:bookmarkEnd w:id="35"/>
    </w:p>
    <w:p w14:paraId="119624F3" w14:textId="4A506ACD" w:rsidR="00F0233C" w:rsidRPr="00DF6F82" w:rsidRDefault="00F0233C" w:rsidP="00F0233C">
      <w:pPr>
        <w:pStyle w:val="AWGBodyText1"/>
        <w:rPr>
          <w:szCs w:val="18"/>
          <w:lang w:val="en-US"/>
        </w:rPr>
      </w:pPr>
      <w:r w:rsidRPr="00DF6F82">
        <w:rPr>
          <w:szCs w:val="18"/>
          <w:lang w:val="en-US"/>
        </w:rPr>
        <w:t xml:space="preserve">Unless otherwise expressly provided in </w:t>
      </w:r>
      <w:r w:rsidR="00855955" w:rsidRPr="00DF6F82">
        <w:rPr>
          <w:szCs w:val="18"/>
          <w:lang w:val="en-US"/>
        </w:rPr>
        <w:t>the GATS Trust Instrument</w:t>
      </w:r>
      <w:r w:rsidRPr="00DF6F82">
        <w:rPr>
          <w:szCs w:val="18"/>
          <w:lang w:val="en-US"/>
        </w:rPr>
        <w:t xml:space="preserve">, all notices, demands and other communications under </w:t>
      </w:r>
      <w:r w:rsidR="00855955" w:rsidRPr="00DF6F82">
        <w:rPr>
          <w:szCs w:val="18"/>
          <w:lang w:val="en-US"/>
        </w:rPr>
        <w:t>the GATS Trust Instrument</w:t>
      </w:r>
      <w:r w:rsidR="00F5746E" w:rsidRPr="00DF6F82">
        <w:rPr>
          <w:szCs w:val="18"/>
          <w:lang w:val="en-US"/>
        </w:rPr>
        <w:t xml:space="preserve"> </w:t>
      </w:r>
      <w:r w:rsidRPr="00DF6F82">
        <w:rPr>
          <w:szCs w:val="18"/>
          <w:lang w:val="en-US"/>
        </w:rPr>
        <w:t>shall be in writing and shall be delivered personally or sent by facsimile transmission or electronic mail, with a confirming copy sent by airmail, postage prepaid, and the date of personal delivery or facsimile transmission, as the case may be, shall be the date of such notice, in each case addressed:</w:t>
      </w:r>
    </w:p>
    <w:p w14:paraId="481444C9" w14:textId="1A64AF13" w:rsidR="00F0233C" w:rsidRPr="00DF6F82" w:rsidRDefault="00F0233C" w:rsidP="00960791">
      <w:pPr>
        <w:pStyle w:val="AWGNumberedListAlt3"/>
        <w:rPr>
          <w:szCs w:val="18"/>
          <w:lang w:val="en-US"/>
        </w:rPr>
      </w:pPr>
      <w:r w:rsidRPr="00DF6F82">
        <w:rPr>
          <w:szCs w:val="18"/>
          <w:lang w:val="en-US"/>
        </w:rPr>
        <w:t xml:space="preserve">if to the Trustee or the </w:t>
      </w:r>
      <w:r w:rsidR="0027059F" w:rsidRPr="00DF6F82">
        <w:rPr>
          <w:szCs w:val="18"/>
          <w:lang w:val="en-US"/>
        </w:rPr>
        <w:t>Trust Company</w:t>
      </w:r>
      <w:r w:rsidRPr="00DF6F82">
        <w:rPr>
          <w:szCs w:val="18"/>
          <w:lang w:val="en-US"/>
        </w:rPr>
        <w:t>:</w:t>
      </w:r>
    </w:p>
    <w:p w14:paraId="4C9FA9F0" w14:textId="0D345805" w:rsidR="00F0233C" w:rsidRPr="00DF6F82" w:rsidRDefault="008A1A91" w:rsidP="00DA6E4B">
      <w:pPr>
        <w:pStyle w:val="AWGNumberedListAlt4"/>
        <w:rPr>
          <w:szCs w:val="18"/>
        </w:rPr>
      </w:pPr>
      <w:r w:rsidRPr="00DF6F82">
        <w:rPr>
          <w:szCs w:val="18"/>
        </w:rPr>
        <w:t>to the address, facsimile or email specified in the corresponding boxes under ‘Trustee’ in schedule 2 (</w:t>
      </w:r>
      <w:r w:rsidRPr="00DF6F82">
        <w:rPr>
          <w:i/>
          <w:szCs w:val="18"/>
        </w:rPr>
        <w:t>Parties and Notice Details</w:t>
      </w:r>
      <w:r w:rsidRPr="00DF6F82">
        <w:rPr>
          <w:szCs w:val="18"/>
        </w:rPr>
        <w:t>) to the GATS Trust Instrument or schedule 2 (</w:t>
      </w:r>
      <w:r w:rsidRPr="00DF6F82">
        <w:rPr>
          <w:i/>
          <w:szCs w:val="18"/>
        </w:rPr>
        <w:t>Parties and Notice Details</w:t>
      </w:r>
      <w:r w:rsidRPr="00DF6F82">
        <w:rPr>
          <w:szCs w:val="18"/>
        </w:rPr>
        <w:t>) to the relevant GATS Transfer Instrument, as applicable, in each case as updated from time to time pursuant to a Permitted GATS Amendment</w:t>
      </w:r>
      <w:r w:rsidR="00F0233C" w:rsidRPr="00DF6F82">
        <w:rPr>
          <w:szCs w:val="18"/>
        </w:rPr>
        <w:t>; and</w:t>
      </w:r>
    </w:p>
    <w:p w14:paraId="24472AA4" w14:textId="5775CCF8" w:rsidR="00F0233C" w:rsidRPr="00DF6F82" w:rsidRDefault="00F0233C" w:rsidP="00960791">
      <w:pPr>
        <w:pStyle w:val="AWGNumberedListAlt4"/>
        <w:rPr>
          <w:szCs w:val="18"/>
          <w:lang w:val="en-US"/>
        </w:rPr>
      </w:pPr>
      <w:r w:rsidRPr="00DF6F82">
        <w:rPr>
          <w:szCs w:val="18"/>
          <w:lang w:val="en-US"/>
        </w:rPr>
        <w:lastRenderedPageBreak/>
        <w:t xml:space="preserve">for so long as no Non-GATS Transfer has taken effect and only to the extent that such </w:t>
      </w:r>
      <w:r w:rsidR="00CE03AF" w:rsidRPr="00DF6F82">
        <w:rPr>
          <w:szCs w:val="18"/>
          <w:lang w:val="en-US"/>
        </w:rPr>
        <w:t>facility</w:t>
      </w:r>
      <w:r w:rsidRPr="00DF6F82">
        <w:rPr>
          <w:szCs w:val="18"/>
          <w:lang w:val="en-US"/>
        </w:rPr>
        <w:t xml:space="preserve"> is available on the </w:t>
      </w:r>
      <w:r w:rsidR="00400542">
        <w:rPr>
          <w:szCs w:val="18"/>
          <w:lang w:val="en-US"/>
        </w:rPr>
        <w:t>GATS Platform</w:t>
      </w:r>
      <w:r w:rsidRPr="00DF6F82">
        <w:rPr>
          <w:szCs w:val="18"/>
          <w:lang w:val="en-US"/>
        </w:rPr>
        <w:t xml:space="preserve">, with a copy sent to the Trustee as a GATS Trustee through the electronic notification </w:t>
      </w:r>
      <w:r w:rsidR="00CE03AF" w:rsidRPr="00DF6F82">
        <w:rPr>
          <w:szCs w:val="18"/>
          <w:lang w:val="en-US"/>
        </w:rPr>
        <w:t>facility</w:t>
      </w:r>
      <w:r w:rsidRPr="00DF6F82">
        <w:rPr>
          <w:szCs w:val="18"/>
          <w:lang w:val="en-US"/>
        </w:rPr>
        <w:t xml:space="preserve"> provided by the </w:t>
      </w:r>
      <w:r w:rsidR="00400542">
        <w:rPr>
          <w:szCs w:val="18"/>
          <w:lang w:val="en-US"/>
        </w:rPr>
        <w:t>GATS Platform</w:t>
      </w:r>
      <w:r w:rsidRPr="00DF6F82">
        <w:rPr>
          <w:szCs w:val="18"/>
          <w:lang w:val="en-US"/>
        </w:rPr>
        <w:t>;</w:t>
      </w:r>
      <w:r w:rsidR="00E46B88" w:rsidRPr="00DF6F82">
        <w:rPr>
          <w:szCs w:val="18"/>
          <w:lang w:val="en-US"/>
        </w:rPr>
        <w:t xml:space="preserve"> and</w:t>
      </w:r>
    </w:p>
    <w:p w14:paraId="593B8FDF" w14:textId="5E165561" w:rsidR="00F0233C" w:rsidRPr="00DF6F82" w:rsidRDefault="00F0233C" w:rsidP="00960791">
      <w:pPr>
        <w:pStyle w:val="AWGNumberedListAlt3"/>
        <w:rPr>
          <w:szCs w:val="18"/>
          <w:lang w:val="en-US"/>
        </w:rPr>
      </w:pPr>
      <w:r w:rsidRPr="00DF6F82">
        <w:rPr>
          <w:szCs w:val="18"/>
          <w:lang w:val="en-US"/>
        </w:rPr>
        <w:t>if to the Beneficiary:</w:t>
      </w:r>
    </w:p>
    <w:p w14:paraId="5D0B43FD" w14:textId="543848FD" w:rsidR="00F0233C" w:rsidRPr="00DF6F82" w:rsidRDefault="008A1A91" w:rsidP="00DA6E4B">
      <w:pPr>
        <w:pStyle w:val="AWGNumberedListAlt4"/>
        <w:rPr>
          <w:szCs w:val="18"/>
          <w:lang w:val="en-US"/>
        </w:rPr>
      </w:pPr>
      <w:r w:rsidRPr="00DF6F82">
        <w:rPr>
          <w:szCs w:val="18"/>
          <w:lang w:val="en-US"/>
        </w:rPr>
        <w:t>to the address, facsimile or email specified in the corresponding boxes under ‘Beneficiary’ in s</w:t>
      </w:r>
      <w:proofErr w:type="spellStart"/>
      <w:r w:rsidRPr="00DF6F82">
        <w:rPr>
          <w:szCs w:val="18"/>
        </w:rPr>
        <w:t>chedule</w:t>
      </w:r>
      <w:proofErr w:type="spellEnd"/>
      <w:r w:rsidRPr="00DF6F82">
        <w:rPr>
          <w:szCs w:val="18"/>
        </w:rPr>
        <w:t xml:space="preserve"> 2 (</w:t>
      </w:r>
      <w:r w:rsidRPr="00DF6F82">
        <w:rPr>
          <w:i/>
          <w:szCs w:val="18"/>
        </w:rPr>
        <w:t>Parties and Notice Details</w:t>
      </w:r>
      <w:r w:rsidRPr="00DF6F82">
        <w:rPr>
          <w:szCs w:val="18"/>
        </w:rPr>
        <w:t>)</w:t>
      </w:r>
      <w:r w:rsidRPr="00DF6F82">
        <w:rPr>
          <w:szCs w:val="18"/>
          <w:lang w:val="en-US"/>
        </w:rPr>
        <w:t xml:space="preserve"> to the GATS Trust Instrument </w:t>
      </w:r>
      <w:r w:rsidRPr="00DF6F82">
        <w:rPr>
          <w:szCs w:val="18"/>
        </w:rPr>
        <w:t>or schedule 2 (</w:t>
      </w:r>
      <w:r w:rsidRPr="00DF6F82">
        <w:rPr>
          <w:i/>
          <w:szCs w:val="18"/>
        </w:rPr>
        <w:t>Parties and Notice Details</w:t>
      </w:r>
      <w:r w:rsidRPr="00DF6F82">
        <w:rPr>
          <w:szCs w:val="18"/>
        </w:rPr>
        <w:t>) to the relevant GATS Transfer Instrument, as applicable, in each case as updated from time to time pursuant to a Permitted GATS Amendment</w:t>
      </w:r>
      <w:r w:rsidR="00F0233C" w:rsidRPr="00DF6F82">
        <w:rPr>
          <w:szCs w:val="18"/>
          <w:lang w:val="en-US"/>
        </w:rPr>
        <w:t>; and</w:t>
      </w:r>
    </w:p>
    <w:p w14:paraId="143C22EB" w14:textId="6A08C658" w:rsidR="00F0233C" w:rsidRPr="00DF6F82" w:rsidRDefault="00F0233C" w:rsidP="00960791">
      <w:pPr>
        <w:pStyle w:val="AWGNumberedListAlt4"/>
        <w:rPr>
          <w:szCs w:val="18"/>
          <w:lang w:val="en-US"/>
        </w:rPr>
      </w:pPr>
      <w:proofErr w:type="gramStart"/>
      <w:r w:rsidRPr="00DF6F82">
        <w:rPr>
          <w:szCs w:val="18"/>
          <w:lang w:val="en-US"/>
        </w:rPr>
        <w:t>for</w:t>
      </w:r>
      <w:proofErr w:type="gramEnd"/>
      <w:r w:rsidRPr="00DF6F82">
        <w:rPr>
          <w:szCs w:val="18"/>
          <w:lang w:val="en-US"/>
        </w:rPr>
        <w:t xml:space="preserve"> so long as no Non-GATS Transfer has taken effect and only to the extent that such </w:t>
      </w:r>
      <w:r w:rsidR="00CE03AF" w:rsidRPr="00DF6F82">
        <w:rPr>
          <w:szCs w:val="18"/>
          <w:lang w:val="en-US"/>
        </w:rPr>
        <w:t>facility</w:t>
      </w:r>
      <w:r w:rsidRPr="00DF6F82">
        <w:rPr>
          <w:szCs w:val="18"/>
          <w:lang w:val="en-US"/>
        </w:rPr>
        <w:t xml:space="preserve"> is available on the </w:t>
      </w:r>
      <w:r w:rsidR="00400542">
        <w:rPr>
          <w:szCs w:val="18"/>
          <w:lang w:val="en-US"/>
        </w:rPr>
        <w:t>GATS Platform</w:t>
      </w:r>
      <w:r w:rsidRPr="00DF6F82">
        <w:rPr>
          <w:szCs w:val="18"/>
          <w:lang w:val="en-US"/>
        </w:rPr>
        <w:t>, with a copy sent to the Beneficiary as a GATS Beneficiary through the</w:t>
      </w:r>
      <w:r w:rsidR="00CE03AF" w:rsidRPr="00DF6F82">
        <w:rPr>
          <w:szCs w:val="18"/>
          <w:lang w:val="en-US"/>
        </w:rPr>
        <w:t xml:space="preserve"> electronic notification facility</w:t>
      </w:r>
      <w:r w:rsidRPr="00DF6F82">
        <w:rPr>
          <w:szCs w:val="18"/>
          <w:lang w:val="en-US"/>
        </w:rPr>
        <w:t xml:space="preserve"> prov</w:t>
      </w:r>
      <w:r w:rsidR="00E46B88" w:rsidRPr="00DF6F82">
        <w:rPr>
          <w:szCs w:val="18"/>
          <w:lang w:val="en-US"/>
        </w:rPr>
        <w:t xml:space="preserve">ided by the </w:t>
      </w:r>
      <w:r w:rsidR="00400542">
        <w:rPr>
          <w:szCs w:val="18"/>
          <w:lang w:val="en-US"/>
        </w:rPr>
        <w:t>GATS Platform</w:t>
      </w:r>
      <w:r w:rsidR="00E46B88" w:rsidRPr="00DF6F82">
        <w:rPr>
          <w:szCs w:val="18"/>
          <w:lang w:val="en-US"/>
        </w:rPr>
        <w:t>.</w:t>
      </w:r>
    </w:p>
    <w:p w14:paraId="62145B53" w14:textId="4855A087" w:rsidR="00F0233C" w:rsidRPr="00DF6F82" w:rsidRDefault="00F0233C" w:rsidP="00F0233C">
      <w:pPr>
        <w:pStyle w:val="AWGBodyText1"/>
        <w:rPr>
          <w:szCs w:val="18"/>
          <w:lang w:val="en-US"/>
        </w:rPr>
      </w:pPr>
      <w:r w:rsidRPr="00DF6F82">
        <w:rPr>
          <w:szCs w:val="18"/>
          <w:lang w:val="en-US"/>
        </w:rPr>
        <w:t>Each such notice, demand, or other communication shall be effective when received or, if made by fa</w:t>
      </w:r>
      <w:r w:rsidR="00CE03AF" w:rsidRPr="00DF6F82">
        <w:rPr>
          <w:szCs w:val="18"/>
          <w:lang w:val="en-US"/>
        </w:rPr>
        <w:t xml:space="preserve">csimile, when confirmed, or </w:t>
      </w:r>
      <w:r w:rsidRPr="00DF6F82">
        <w:rPr>
          <w:szCs w:val="18"/>
          <w:lang w:val="en-US"/>
        </w:rPr>
        <w:t>otherwise, when delivered to the address specified above.</w:t>
      </w:r>
    </w:p>
    <w:p w14:paraId="420063B5" w14:textId="5DB8BEDF" w:rsidR="00F0233C" w:rsidRPr="00DF6F82" w:rsidRDefault="00F0233C" w:rsidP="00A11733">
      <w:pPr>
        <w:pStyle w:val="AWGNumberedList2"/>
        <w:rPr>
          <w:szCs w:val="18"/>
          <w:lang w:val="en-US"/>
        </w:rPr>
      </w:pPr>
      <w:r w:rsidRPr="00DF6F82">
        <w:rPr>
          <w:szCs w:val="18"/>
          <w:lang w:val="en-US"/>
        </w:rPr>
        <w:t>Severability</w:t>
      </w:r>
    </w:p>
    <w:p w14:paraId="23FDE774" w14:textId="6900C848" w:rsidR="00F0233C" w:rsidRPr="00DF6F82" w:rsidRDefault="00F0233C" w:rsidP="00F0233C">
      <w:pPr>
        <w:pStyle w:val="AWGBodyText1"/>
        <w:rPr>
          <w:szCs w:val="18"/>
          <w:lang w:val="en-US"/>
        </w:rPr>
      </w:pPr>
      <w:r w:rsidRPr="00DF6F82">
        <w:rPr>
          <w:szCs w:val="18"/>
          <w:lang w:val="en-US"/>
        </w:rPr>
        <w:t xml:space="preserve">If any provision of </w:t>
      </w:r>
      <w:r w:rsidR="00855955" w:rsidRPr="00DF6F82">
        <w:rPr>
          <w:szCs w:val="18"/>
          <w:lang w:val="en-US"/>
        </w:rPr>
        <w:t>the GATS Trust Instrument</w:t>
      </w:r>
      <w:r w:rsidRPr="00DF6F82">
        <w:rPr>
          <w:szCs w:val="18"/>
          <w:lang w:val="en-US"/>
        </w:rPr>
        <w:t xml:space="preserve"> or any other </w:t>
      </w:r>
      <w:r w:rsidR="0027059F" w:rsidRPr="00DF6F82">
        <w:rPr>
          <w:szCs w:val="18"/>
          <w:lang w:val="en-US"/>
        </w:rPr>
        <w:t>Trust Document</w:t>
      </w:r>
      <w:r w:rsidRPr="00DF6F82">
        <w:rPr>
          <w:szCs w:val="18"/>
          <w:lang w:val="en-US"/>
        </w:rPr>
        <w:t xml:space="preserve"> shall be held invalid, illegal or unenforceable in any respect in any jurisdiction, the remaining provisions of </w:t>
      </w:r>
      <w:r w:rsidR="00855955" w:rsidRPr="00DF6F82">
        <w:rPr>
          <w:szCs w:val="18"/>
          <w:lang w:val="en-US"/>
        </w:rPr>
        <w:t>the GATS Trust Instrument</w:t>
      </w:r>
      <w:r w:rsidRPr="00DF6F82">
        <w:rPr>
          <w:szCs w:val="18"/>
          <w:lang w:val="en-US"/>
        </w:rPr>
        <w:t xml:space="preserve"> or such other </w:t>
      </w:r>
      <w:r w:rsidR="0027059F" w:rsidRPr="00DF6F82">
        <w:rPr>
          <w:szCs w:val="18"/>
          <w:lang w:val="en-US"/>
        </w:rPr>
        <w:t>Trust Document</w:t>
      </w:r>
      <w:r w:rsidRPr="00DF6F82">
        <w:rPr>
          <w:szCs w:val="18"/>
          <w:lang w:val="en-US"/>
        </w:rPr>
        <w:t xml:space="preserve"> shall continue to be fully effective, provided that such remaining provisions do not increase the obligations or liabilities of the Trustee or the </w:t>
      </w:r>
      <w:r w:rsidR="0027059F" w:rsidRPr="00DF6F82">
        <w:rPr>
          <w:szCs w:val="18"/>
          <w:lang w:val="en-US"/>
        </w:rPr>
        <w:t>Trust Company</w:t>
      </w:r>
      <w:r w:rsidRPr="00DF6F82">
        <w:rPr>
          <w:szCs w:val="18"/>
          <w:lang w:val="en-US"/>
        </w:rPr>
        <w:t>.</w:t>
      </w:r>
    </w:p>
    <w:p w14:paraId="5EA518AB" w14:textId="50248F72" w:rsidR="00F0233C" w:rsidRPr="00DF6F82" w:rsidRDefault="00EE337E" w:rsidP="00A11733">
      <w:pPr>
        <w:pStyle w:val="AWGNumberedList2"/>
        <w:rPr>
          <w:szCs w:val="18"/>
          <w:lang w:val="en-US"/>
        </w:rPr>
      </w:pPr>
      <w:r w:rsidRPr="00DF6F82">
        <w:rPr>
          <w:szCs w:val="18"/>
          <w:lang w:val="en-US"/>
        </w:rPr>
        <w:t>H</w:t>
      </w:r>
      <w:r w:rsidR="00F0233C" w:rsidRPr="00DF6F82">
        <w:rPr>
          <w:szCs w:val="18"/>
          <w:lang w:val="en-US"/>
        </w:rPr>
        <w:t>eadings; References</w:t>
      </w:r>
    </w:p>
    <w:p w14:paraId="7EB0358E" w14:textId="3703107A" w:rsidR="00F0233C" w:rsidRPr="00DF6F82" w:rsidRDefault="00F0233C" w:rsidP="00F0233C">
      <w:pPr>
        <w:pStyle w:val="AWGBodyText1"/>
        <w:rPr>
          <w:szCs w:val="18"/>
          <w:lang w:val="en-US"/>
        </w:rPr>
      </w:pPr>
      <w:r w:rsidRPr="00DF6F82">
        <w:rPr>
          <w:szCs w:val="18"/>
          <w:lang w:val="en-US"/>
        </w:rPr>
        <w:t>The headings and th</w:t>
      </w:r>
      <w:r w:rsidR="00E252D6" w:rsidRPr="00DF6F82">
        <w:rPr>
          <w:szCs w:val="18"/>
          <w:lang w:val="en-US"/>
        </w:rPr>
        <w:t xml:space="preserve">e table of contents used in these Master Terms, </w:t>
      </w:r>
      <w:r w:rsidR="00855955" w:rsidRPr="00DF6F82">
        <w:rPr>
          <w:szCs w:val="18"/>
          <w:lang w:val="en-US"/>
        </w:rPr>
        <w:t>the GATS Trust Instrument</w:t>
      </w:r>
      <w:r w:rsidR="00E252D6" w:rsidRPr="00DF6F82">
        <w:rPr>
          <w:szCs w:val="18"/>
          <w:lang w:val="en-US"/>
        </w:rPr>
        <w:t xml:space="preserve"> </w:t>
      </w:r>
      <w:r w:rsidRPr="00DF6F82">
        <w:rPr>
          <w:szCs w:val="18"/>
          <w:lang w:val="en-US"/>
        </w:rPr>
        <w:t xml:space="preserve">and each other </w:t>
      </w:r>
      <w:r w:rsidR="0027059F" w:rsidRPr="00DF6F82">
        <w:rPr>
          <w:szCs w:val="18"/>
          <w:lang w:val="en-US"/>
        </w:rPr>
        <w:t>Trust Document</w:t>
      </w:r>
      <w:r w:rsidRPr="00DF6F82">
        <w:rPr>
          <w:szCs w:val="18"/>
          <w:lang w:val="en-US"/>
        </w:rPr>
        <w:t xml:space="preserve"> are for convenience of reference only and shall not define or limit any of the terms or provisions of such </w:t>
      </w:r>
      <w:r w:rsidR="0027059F" w:rsidRPr="00DF6F82">
        <w:rPr>
          <w:szCs w:val="18"/>
          <w:lang w:val="en-US"/>
        </w:rPr>
        <w:t>Trust Document</w:t>
      </w:r>
      <w:r w:rsidRPr="00DF6F82">
        <w:rPr>
          <w:szCs w:val="18"/>
          <w:lang w:val="en-US"/>
        </w:rPr>
        <w:t xml:space="preserve"> and shall not in any way affect the construction of, or be taken into consideration in interpreting, such </w:t>
      </w:r>
      <w:r w:rsidR="0027059F" w:rsidRPr="00DF6F82">
        <w:rPr>
          <w:szCs w:val="18"/>
          <w:lang w:val="en-US"/>
        </w:rPr>
        <w:t>Trust Document</w:t>
      </w:r>
      <w:r w:rsidRPr="00DF6F82">
        <w:rPr>
          <w:szCs w:val="18"/>
          <w:lang w:val="en-US"/>
        </w:rPr>
        <w:t>.</w:t>
      </w:r>
    </w:p>
    <w:p w14:paraId="490375D5" w14:textId="074F041B" w:rsidR="00F0233C" w:rsidRPr="00DF6F82" w:rsidRDefault="00F0233C" w:rsidP="00A11733">
      <w:pPr>
        <w:pStyle w:val="AWGNumberedList2"/>
        <w:rPr>
          <w:szCs w:val="18"/>
          <w:lang w:val="en-US"/>
        </w:rPr>
      </w:pPr>
      <w:r w:rsidRPr="00DF6F82">
        <w:rPr>
          <w:szCs w:val="18"/>
          <w:lang w:val="en-US"/>
        </w:rPr>
        <w:t>Force Majeure</w:t>
      </w:r>
    </w:p>
    <w:p w14:paraId="24CC3FED" w14:textId="10D12039" w:rsidR="00F0233C" w:rsidRPr="00DF6F82" w:rsidRDefault="00F0233C" w:rsidP="00F0233C">
      <w:pPr>
        <w:pStyle w:val="AWGBodyText1"/>
        <w:rPr>
          <w:szCs w:val="18"/>
          <w:lang w:val="en-US"/>
        </w:rPr>
      </w:pPr>
      <w:r w:rsidRPr="00DF6F82">
        <w:rPr>
          <w:szCs w:val="18"/>
          <w:lang w:val="en-US"/>
        </w:rPr>
        <w:t xml:space="preserve">Neither the Trustee nor the </w:t>
      </w:r>
      <w:r w:rsidR="0027059F" w:rsidRPr="00DF6F82">
        <w:rPr>
          <w:szCs w:val="18"/>
          <w:lang w:val="en-US"/>
        </w:rPr>
        <w:t>Trust Company</w:t>
      </w:r>
      <w:r w:rsidRPr="00DF6F82">
        <w:rPr>
          <w:szCs w:val="18"/>
          <w:lang w:val="en-US"/>
        </w:rPr>
        <w:t xml:space="preserve"> shall be responsible or liable to the Beneficiary, any Lessee or any other person under any </w:t>
      </w:r>
      <w:r w:rsidR="0027059F" w:rsidRPr="00DF6F82">
        <w:rPr>
          <w:szCs w:val="18"/>
          <w:lang w:val="en-US"/>
        </w:rPr>
        <w:t>Trust Document</w:t>
      </w:r>
      <w:r w:rsidRPr="00DF6F82">
        <w:rPr>
          <w:szCs w:val="18"/>
          <w:lang w:val="en-US"/>
        </w:rPr>
        <w:t xml:space="preserve"> for failure or delay in performance of any </w:t>
      </w:r>
      <w:r w:rsidR="0027059F" w:rsidRPr="00DF6F82">
        <w:rPr>
          <w:szCs w:val="18"/>
          <w:lang w:val="en-US"/>
        </w:rPr>
        <w:t>Trust Document</w:t>
      </w:r>
      <w:r w:rsidRPr="00DF6F82">
        <w:rPr>
          <w:szCs w:val="18"/>
          <w:lang w:val="en-US"/>
        </w:rPr>
        <w:t xml:space="preserve"> due to any war, fire, accident or other casualty, or any labor disturbance or act of God or the public enemy, or any other contingency beyond Trustee’s or the </w:t>
      </w:r>
      <w:r w:rsidR="0027059F" w:rsidRPr="00DF6F82">
        <w:rPr>
          <w:szCs w:val="18"/>
          <w:lang w:val="en-US"/>
        </w:rPr>
        <w:t>Trust Company</w:t>
      </w:r>
      <w:r w:rsidRPr="00DF6F82">
        <w:rPr>
          <w:szCs w:val="18"/>
          <w:lang w:val="en-US"/>
        </w:rPr>
        <w:t>’s reasonable control.</w:t>
      </w:r>
    </w:p>
    <w:p w14:paraId="1AC2D389" w14:textId="2B97F1D3" w:rsidR="00970893" w:rsidRPr="00DF6F82" w:rsidRDefault="00970893" w:rsidP="00B45E15">
      <w:pPr>
        <w:pStyle w:val="AWGNumberedList2"/>
        <w:rPr>
          <w:szCs w:val="18"/>
        </w:rPr>
      </w:pPr>
      <w:r w:rsidRPr="00DF6F82">
        <w:rPr>
          <w:szCs w:val="18"/>
        </w:rPr>
        <w:t>Tax Treatment</w:t>
      </w:r>
    </w:p>
    <w:p w14:paraId="3F39E877" w14:textId="7886EE20" w:rsidR="00970893" w:rsidRPr="00DF6F82" w:rsidRDefault="00970893" w:rsidP="00970893">
      <w:pPr>
        <w:pStyle w:val="AWGBodyText1"/>
        <w:rPr>
          <w:szCs w:val="18"/>
        </w:rPr>
      </w:pPr>
      <w:r w:rsidRPr="00DF6F82">
        <w:rPr>
          <w:szCs w:val="18"/>
        </w:rPr>
        <w:t xml:space="preserve">To the extent that any provision of the GATS Trust Instrument results in </w:t>
      </w:r>
      <w:r w:rsidR="00283897" w:rsidRPr="00DF6F82">
        <w:rPr>
          <w:szCs w:val="18"/>
        </w:rPr>
        <w:t xml:space="preserve">any applicable </w:t>
      </w:r>
      <w:r w:rsidR="004852B7" w:rsidRPr="00DF6F82">
        <w:rPr>
          <w:szCs w:val="18"/>
        </w:rPr>
        <w:t>Governmental Authority</w:t>
      </w:r>
      <w:r w:rsidR="00283897" w:rsidRPr="00DF6F82">
        <w:rPr>
          <w:szCs w:val="18"/>
        </w:rPr>
        <w:t xml:space="preserve"> determining that </w:t>
      </w:r>
      <w:r w:rsidRPr="00DF6F82">
        <w:rPr>
          <w:szCs w:val="18"/>
        </w:rPr>
        <w:t xml:space="preserve">the GATS Trust </w:t>
      </w:r>
      <w:r w:rsidR="00283897" w:rsidRPr="00DF6F82">
        <w:rPr>
          <w:szCs w:val="18"/>
        </w:rPr>
        <w:t>is</w:t>
      </w:r>
      <w:r w:rsidRPr="00DF6F82">
        <w:rPr>
          <w:szCs w:val="18"/>
        </w:rPr>
        <w:t xml:space="preserve"> </w:t>
      </w:r>
      <w:r w:rsidR="00DA6E4B" w:rsidRPr="00DF6F82">
        <w:rPr>
          <w:szCs w:val="18"/>
        </w:rPr>
        <w:t xml:space="preserve">not </w:t>
      </w:r>
      <w:r w:rsidRPr="00DF6F82">
        <w:rPr>
          <w:szCs w:val="18"/>
        </w:rPr>
        <w:t xml:space="preserve">a transparent entity for tax purposes, then </w:t>
      </w:r>
      <w:r w:rsidR="00B614BC" w:rsidRPr="00DF6F82">
        <w:rPr>
          <w:szCs w:val="18"/>
        </w:rPr>
        <w:t xml:space="preserve">for such </w:t>
      </w:r>
      <w:r w:rsidR="00B614BC" w:rsidRPr="00DF6F82">
        <w:rPr>
          <w:szCs w:val="18"/>
        </w:rPr>
        <w:lastRenderedPageBreak/>
        <w:t xml:space="preserve">purposes only </w:t>
      </w:r>
      <w:r w:rsidRPr="00DF6F82">
        <w:rPr>
          <w:szCs w:val="18"/>
        </w:rPr>
        <w:t xml:space="preserve">such provision </w:t>
      </w:r>
      <w:r w:rsidR="00AF6A87" w:rsidRPr="00DF6F82">
        <w:rPr>
          <w:szCs w:val="18"/>
        </w:rPr>
        <w:t>shall be disregarded and</w:t>
      </w:r>
      <w:r w:rsidRPr="00DF6F82">
        <w:rPr>
          <w:szCs w:val="18"/>
        </w:rPr>
        <w:t xml:space="preserve"> have no legal effect.</w:t>
      </w:r>
    </w:p>
    <w:p w14:paraId="79D3A408" w14:textId="77777777" w:rsidR="00B45E15" w:rsidRPr="00DF6F82" w:rsidRDefault="00B45E15" w:rsidP="00B45E15">
      <w:pPr>
        <w:pStyle w:val="AWGNumberedList2"/>
        <w:rPr>
          <w:szCs w:val="18"/>
        </w:rPr>
      </w:pPr>
      <w:r w:rsidRPr="00DF6F82">
        <w:rPr>
          <w:szCs w:val="18"/>
        </w:rPr>
        <w:t>GATS Forms</w:t>
      </w:r>
    </w:p>
    <w:p w14:paraId="4690D429" w14:textId="42D22DAA" w:rsidR="00B45E15" w:rsidRPr="00DF6F82" w:rsidRDefault="00B45E15" w:rsidP="00B45E15">
      <w:pPr>
        <w:pStyle w:val="AWGBodyText1"/>
        <w:rPr>
          <w:szCs w:val="18"/>
          <w:lang w:val="en-US"/>
        </w:rPr>
      </w:pPr>
      <w:r w:rsidRPr="00DF6F82">
        <w:rPr>
          <w:szCs w:val="18"/>
          <w:lang w:val="en-US"/>
        </w:rPr>
        <w:t>These Master Terms are in the form</w:t>
      </w:r>
      <w:r w:rsidR="002C237A" w:rsidRPr="00DF6F82">
        <w:rPr>
          <w:szCs w:val="18"/>
          <w:lang w:val="en-US"/>
        </w:rPr>
        <w:t xml:space="preserve"> of version 1 of the GATS Form for these Master Terms</w:t>
      </w:r>
      <w:r w:rsidR="003C0748" w:rsidRPr="00DF6F82">
        <w:rPr>
          <w:szCs w:val="18"/>
          <w:lang w:val="en-US"/>
        </w:rPr>
        <w:t>.</w:t>
      </w:r>
    </w:p>
    <w:p w14:paraId="102409AA" w14:textId="296FF2D8" w:rsidR="00F0233C" w:rsidRPr="00DF6F82" w:rsidRDefault="00F5746E" w:rsidP="00B45E15">
      <w:pPr>
        <w:pStyle w:val="AWGNumberedList1"/>
        <w:rPr>
          <w:szCs w:val="18"/>
          <w:lang w:val="en-US"/>
        </w:rPr>
      </w:pPr>
      <w:r w:rsidRPr="00DF6F82">
        <w:rPr>
          <w:szCs w:val="18"/>
          <w:lang w:val="en-US"/>
        </w:rPr>
        <w:t>Governing Law</w:t>
      </w:r>
      <w:r w:rsidR="003C0748" w:rsidRPr="00DF6F82">
        <w:rPr>
          <w:szCs w:val="18"/>
          <w:lang w:val="en-US"/>
        </w:rPr>
        <w:t xml:space="preserve"> and Jurisdiction</w:t>
      </w:r>
    </w:p>
    <w:p w14:paraId="6D68CCBA" w14:textId="6882E1FF" w:rsidR="003C0748" w:rsidRPr="00DF6F82" w:rsidRDefault="003C0748" w:rsidP="003C0748">
      <w:pPr>
        <w:pStyle w:val="AWGNumberedList2"/>
        <w:rPr>
          <w:szCs w:val="18"/>
          <w:lang w:val="en-US"/>
        </w:rPr>
      </w:pPr>
      <w:r w:rsidRPr="00DF6F82">
        <w:rPr>
          <w:szCs w:val="18"/>
          <w:lang w:val="en-US"/>
        </w:rPr>
        <w:t>Governing Law</w:t>
      </w:r>
    </w:p>
    <w:p w14:paraId="46C4175E" w14:textId="66E8B519" w:rsidR="003C0748" w:rsidRPr="00DF6F82" w:rsidRDefault="00680A33" w:rsidP="00F5746E">
      <w:pPr>
        <w:pStyle w:val="AWGBodyText1"/>
        <w:rPr>
          <w:szCs w:val="18"/>
          <w:lang w:val="en-US"/>
        </w:rPr>
      </w:pPr>
      <w:r w:rsidRPr="00DF6F82">
        <w:rPr>
          <w:szCs w:val="18"/>
          <w:lang w:val="en-US"/>
        </w:rPr>
        <w:t>These Master Terms and</w:t>
      </w:r>
      <w:r w:rsidR="00AD2B8A" w:rsidRPr="00DF6F82">
        <w:rPr>
          <w:szCs w:val="18"/>
          <w:lang w:val="en-US"/>
        </w:rPr>
        <w:t xml:space="preserve"> all relationships created by them</w:t>
      </w:r>
      <w:r w:rsidRPr="00DF6F82">
        <w:rPr>
          <w:szCs w:val="18"/>
          <w:lang w:val="en-US"/>
        </w:rPr>
        <w:t xml:space="preserve"> and arising</w:t>
      </w:r>
      <w:r w:rsidR="00AD2B8A" w:rsidRPr="00DF6F82">
        <w:rPr>
          <w:szCs w:val="18"/>
          <w:lang w:val="en-US"/>
        </w:rPr>
        <w:t xml:space="preserve"> out of or in connection with them</w:t>
      </w:r>
      <w:r w:rsidRPr="00DF6F82">
        <w:rPr>
          <w:szCs w:val="18"/>
          <w:lang w:val="en-US"/>
        </w:rPr>
        <w:t>, together with all Disputes, will in all respects be governed by and construed in accordance with the laws of Ireland</w:t>
      </w:r>
      <w:r w:rsidR="003C0748" w:rsidRPr="00DF6F82">
        <w:rPr>
          <w:szCs w:val="18"/>
          <w:lang w:val="en-US"/>
        </w:rPr>
        <w:t>.</w:t>
      </w:r>
    </w:p>
    <w:p w14:paraId="0C432B21" w14:textId="2D7B7D01" w:rsidR="003C0748" w:rsidRPr="00DF6F82" w:rsidRDefault="003C0748" w:rsidP="003C0748">
      <w:pPr>
        <w:pStyle w:val="AWGNumberedList2"/>
        <w:rPr>
          <w:szCs w:val="18"/>
          <w:lang w:val="en-US"/>
        </w:rPr>
      </w:pPr>
      <w:bookmarkStart w:id="36" w:name="_Ref527129196"/>
      <w:r w:rsidRPr="00DF6F82">
        <w:rPr>
          <w:szCs w:val="18"/>
        </w:rPr>
        <w:t>Jurisdiction</w:t>
      </w:r>
      <w:bookmarkEnd w:id="36"/>
    </w:p>
    <w:p w14:paraId="194AB210" w14:textId="405F855A" w:rsidR="00577F00" w:rsidRPr="00DF6F82" w:rsidRDefault="00577F00" w:rsidP="00577F00">
      <w:pPr>
        <w:pStyle w:val="AWGNumberedListAlt3"/>
        <w:rPr>
          <w:szCs w:val="18"/>
        </w:rPr>
      </w:pPr>
      <w:r w:rsidRPr="00DF6F82">
        <w:rPr>
          <w:szCs w:val="18"/>
        </w:rPr>
        <w:t xml:space="preserve">Each of the parties to each </w:t>
      </w:r>
      <w:r w:rsidR="00B51BA5" w:rsidRPr="00DF6F82">
        <w:rPr>
          <w:szCs w:val="18"/>
        </w:rPr>
        <w:t>Trust</w:t>
      </w:r>
      <w:r w:rsidRPr="00DF6F82">
        <w:rPr>
          <w:szCs w:val="18"/>
        </w:rPr>
        <w:t xml:space="preserve"> Document agrees:</w:t>
      </w:r>
    </w:p>
    <w:p w14:paraId="619DCFBA" w14:textId="64F509A6" w:rsidR="00577F00" w:rsidRPr="00DF6F82" w:rsidRDefault="00577F00" w:rsidP="00577F00">
      <w:pPr>
        <w:pStyle w:val="AWGNumberedListAlt4"/>
        <w:rPr>
          <w:szCs w:val="18"/>
        </w:rPr>
      </w:pPr>
      <w:r w:rsidRPr="00DF6F82">
        <w:rPr>
          <w:szCs w:val="18"/>
        </w:rPr>
        <w:t xml:space="preserve">agrees that the </w:t>
      </w:r>
      <w:r w:rsidR="00863171" w:rsidRPr="00DF6F82">
        <w:rPr>
          <w:szCs w:val="18"/>
        </w:rPr>
        <w:t>Relevant Court</w:t>
      </w:r>
      <w:r w:rsidRPr="00DF6F82">
        <w:rPr>
          <w:szCs w:val="18"/>
        </w:rPr>
        <w:t xml:space="preserve"> shall have jurisdiction to hear and determine any suit, action or proceeding, and to settle any disputes, which may arise out of or in connection with any </w:t>
      </w:r>
      <w:r w:rsidR="00B51BA5" w:rsidRPr="00DF6F82">
        <w:rPr>
          <w:szCs w:val="18"/>
        </w:rPr>
        <w:t>Trust</w:t>
      </w:r>
      <w:r w:rsidRPr="00DF6F82">
        <w:rPr>
          <w:szCs w:val="18"/>
        </w:rPr>
        <w:t xml:space="preserve"> Document and, for such purposes, submits to </w:t>
      </w:r>
      <w:r w:rsidR="00863171" w:rsidRPr="00DF6F82">
        <w:rPr>
          <w:szCs w:val="18"/>
        </w:rPr>
        <w:t>the jurisdiction of such court</w:t>
      </w:r>
      <w:r w:rsidRPr="00DF6F82">
        <w:rPr>
          <w:szCs w:val="18"/>
        </w:rPr>
        <w:t xml:space="preserve">;  </w:t>
      </w:r>
    </w:p>
    <w:p w14:paraId="7E36EA15" w14:textId="77AD9A9B" w:rsidR="00577F00" w:rsidRPr="00DF6F82" w:rsidRDefault="00577F00" w:rsidP="00577F00">
      <w:pPr>
        <w:pStyle w:val="AWGNumberedListAlt4"/>
        <w:rPr>
          <w:szCs w:val="18"/>
          <w:lang w:val="en-US"/>
        </w:rPr>
      </w:pPr>
      <w:r w:rsidRPr="00DF6F82">
        <w:rPr>
          <w:szCs w:val="18"/>
          <w:lang w:val="en-US"/>
        </w:rPr>
        <w:t xml:space="preserve">waives any objection which it might now or hereafter have to </w:t>
      </w:r>
      <w:r w:rsidR="00B51BA5" w:rsidRPr="00DF6F82">
        <w:rPr>
          <w:szCs w:val="18"/>
          <w:lang w:val="en-US"/>
        </w:rPr>
        <w:t>the Relevant C</w:t>
      </w:r>
      <w:r w:rsidR="00863171" w:rsidRPr="00DF6F82">
        <w:rPr>
          <w:szCs w:val="18"/>
          <w:lang w:val="en-US"/>
        </w:rPr>
        <w:t>ourt</w:t>
      </w:r>
      <w:r w:rsidRPr="00DF6F82">
        <w:rPr>
          <w:szCs w:val="18"/>
          <w:lang w:val="en-US"/>
        </w:rPr>
        <w:t xml:space="preserve"> </w:t>
      </w:r>
      <w:r w:rsidRPr="00DF6F82">
        <w:rPr>
          <w:szCs w:val="18"/>
        </w:rPr>
        <w:t>being</w:t>
      </w:r>
      <w:r w:rsidRPr="00DF6F82">
        <w:rPr>
          <w:szCs w:val="18"/>
          <w:lang w:val="en-US"/>
        </w:rPr>
        <w:t xml:space="preserve"> nominated as the forum to hear and determine any suit, action or proceeding, and to settle any disputes, which may arise out of or in connection with any </w:t>
      </w:r>
      <w:r w:rsidR="00B51BA5" w:rsidRPr="00DF6F82">
        <w:rPr>
          <w:szCs w:val="18"/>
          <w:lang w:val="en-US"/>
        </w:rPr>
        <w:t>Trust</w:t>
      </w:r>
      <w:r w:rsidRPr="00DF6F82">
        <w:rPr>
          <w:szCs w:val="18"/>
          <w:lang w:val="en-US"/>
        </w:rPr>
        <w:t xml:space="preserve"> Document and agrees not to claim that any such court is not a convenient or appropriate forum;  </w:t>
      </w:r>
    </w:p>
    <w:p w14:paraId="4321BE18" w14:textId="30390F0B" w:rsidR="006E595F" w:rsidRPr="00DF6F82" w:rsidRDefault="00577F00" w:rsidP="006305B3">
      <w:pPr>
        <w:pStyle w:val="AWGNumberedListAlt3"/>
        <w:rPr>
          <w:szCs w:val="18"/>
          <w:lang w:val="en-US"/>
        </w:rPr>
      </w:pPr>
      <w:r w:rsidRPr="00DF6F82">
        <w:rPr>
          <w:szCs w:val="18"/>
        </w:rPr>
        <w:t xml:space="preserve">Each of the parties to each </w:t>
      </w:r>
      <w:r w:rsidR="00B51BA5" w:rsidRPr="00DF6F82">
        <w:rPr>
          <w:szCs w:val="18"/>
        </w:rPr>
        <w:t>Trust</w:t>
      </w:r>
      <w:r w:rsidRPr="00DF6F82">
        <w:rPr>
          <w:szCs w:val="18"/>
        </w:rPr>
        <w:t xml:space="preserve"> Document agrees</w:t>
      </w:r>
      <w:r w:rsidRPr="00DF6F82">
        <w:rPr>
          <w:szCs w:val="18"/>
          <w:lang w:val="en-US"/>
        </w:rPr>
        <w:t xml:space="preserve"> that the process by which any suit, action or proceeding is begun may be served on it by being delivered in connection with any suit, action or proceeding in </w:t>
      </w:r>
      <w:r w:rsidR="00D73CD4" w:rsidRPr="00DF6F82">
        <w:rPr>
          <w:szCs w:val="18"/>
          <w:lang w:val="en-US"/>
        </w:rPr>
        <w:t>the</w:t>
      </w:r>
      <w:r w:rsidRPr="00DF6F82">
        <w:rPr>
          <w:szCs w:val="18"/>
          <w:lang w:val="en-US"/>
        </w:rPr>
        <w:t xml:space="preserve"> </w:t>
      </w:r>
      <w:r w:rsidR="00B51BA5" w:rsidRPr="00DF6F82">
        <w:rPr>
          <w:szCs w:val="18"/>
          <w:lang w:val="en-US"/>
        </w:rPr>
        <w:t>Relevant C</w:t>
      </w:r>
      <w:r w:rsidR="006E595F" w:rsidRPr="00DF6F82">
        <w:rPr>
          <w:szCs w:val="18"/>
          <w:lang w:val="en-US"/>
        </w:rPr>
        <w:t>ourt, and consents to receive any such service of process:</w:t>
      </w:r>
    </w:p>
    <w:p w14:paraId="61DD08F0" w14:textId="3695702C" w:rsidR="006E595F" w:rsidRPr="00DF6F82" w:rsidRDefault="006E595F" w:rsidP="006E595F">
      <w:pPr>
        <w:pStyle w:val="AWGNumberedListAlt4"/>
        <w:rPr>
          <w:szCs w:val="18"/>
        </w:rPr>
      </w:pPr>
      <w:r w:rsidRPr="00DF6F82">
        <w:rPr>
          <w:szCs w:val="18"/>
          <w:lang w:val="en-US"/>
        </w:rPr>
        <w:t xml:space="preserve">directly at the address determined for such party pursuant to Section </w:t>
      </w:r>
      <w:r w:rsidRPr="00DF6F82">
        <w:rPr>
          <w:szCs w:val="18"/>
          <w:lang w:val="en-US"/>
        </w:rPr>
        <w:fldChar w:fldCharType="begin"/>
      </w:r>
      <w:r w:rsidRPr="00DF6F82">
        <w:rPr>
          <w:szCs w:val="18"/>
          <w:lang w:val="en-US"/>
        </w:rPr>
        <w:instrText xml:space="preserve"> REF _Ref527129129 \r \h </w:instrText>
      </w:r>
      <w:r w:rsidR="00DF6F82" w:rsidRPr="00DF6F82">
        <w:rPr>
          <w:szCs w:val="18"/>
          <w:lang w:val="en-US"/>
        </w:rPr>
        <w:instrText xml:space="preserve"> \* MERGEFORMAT </w:instrText>
      </w:r>
      <w:r w:rsidRPr="00DF6F82">
        <w:rPr>
          <w:szCs w:val="18"/>
          <w:lang w:val="en-US"/>
        </w:rPr>
      </w:r>
      <w:r w:rsidRPr="00DF6F82">
        <w:rPr>
          <w:szCs w:val="18"/>
          <w:lang w:val="en-US"/>
        </w:rPr>
        <w:fldChar w:fldCharType="separate"/>
      </w:r>
      <w:r w:rsidRPr="00DF6F82">
        <w:rPr>
          <w:szCs w:val="18"/>
          <w:lang w:val="en-US"/>
        </w:rPr>
        <w:t>14.3</w:t>
      </w:r>
      <w:r w:rsidRPr="00DF6F82">
        <w:rPr>
          <w:szCs w:val="18"/>
          <w:lang w:val="en-US"/>
        </w:rPr>
        <w:fldChar w:fldCharType="end"/>
      </w:r>
    </w:p>
    <w:p w14:paraId="16420B3D" w14:textId="4A5B4015" w:rsidR="00577F00" w:rsidRPr="00DF6F82" w:rsidRDefault="006E595F" w:rsidP="006E595F">
      <w:pPr>
        <w:pStyle w:val="AWGNumberedListAlt4"/>
        <w:rPr>
          <w:szCs w:val="18"/>
        </w:rPr>
      </w:pPr>
      <w:proofErr w:type="gramStart"/>
      <w:r w:rsidRPr="00DF6F82">
        <w:rPr>
          <w:szCs w:val="18"/>
          <w:lang w:val="en-US"/>
        </w:rPr>
        <w:t>to</w:t>
      </w:r>
      <w:proofErr w:type="gramEnd"/>
      <w:r w:rsidRPr="00DF6F82">
        <w:rPr>
          <w:szCs w:val="18"/>
          <w:lang w:val="en-US"/>
        </w:rPr>
        <w:t xml:space="preserve"> the extent such service is</w:t>
      </w:r>
      <w:r w:rsidR="002516A9" w:rsidRPr="00DF6F82">
        <w:rPr>
          <w:szCs w:val="18"/>
          <w:lang w:val="en-US"/>
        </w:rPr>
        <w:t xml:space="preserve"> effective on such party under Applicable L</w:t>
      </w:r>
      <w:r w:rsidRPr="00DF6F82">
        <w:rPr>
          <w:szCs w:val="18"/>
          <w:lang w:val="en-US"/>
        </w:rPr>
        <w:t>aw</w:t>
      </w:r>
      <w:r w:rsidRPr="00DF6F82">
        <w:rPr>
          <w:szCs w:val="18"/>
        </w:rPr>
        <w:t xml:space="preserve">, </w:t>
      </w:r>
      <w:r w:rsidR="008A1A91" w:rsidRPr="00DF6F82">
        <w:rPr>
          <w:szCs w:val="18"/>
        </w:rPr>
        <w:t>through any</w:t>
      </w:r>
      <w:r w:rsidR="00577F00" w:rsidRPr="00DF6F82">
        <w:rPr>
          <w:szCs w:val="18"/>
        </w:rPr>
        <w:t xml:space="preserve"> electronic notification service provided by the </w:t>
      </w:r>
      <w:r w:rsidR="00400542">
        <w:rPr>
          <w:szCs w:val="18"/>
        </w:rPr>
        <w:t>GATS Platform</w:t>
      </w:r>
      <w:r w:rsidR="00577F00" w:rsidRPr="00DF6F82">
        <w:rPr>
          <w:szCs w:val="18"/>
        </w:rPr>
        <w:t xml:space="preserve">.  </w:t>
      </w:r>
    </w:p>
    <w:p w14:paraId="18891ED3" w14:textId="1DFD27AC" w:rsidR="00577F00" w:rsidRPr="00DF6F82" w:rsidRDefault="00577F00" w:rsidP="00577F00">
      <w:pPr>
        <w:pStyle w:val="AWGNumberedListAlt3"/>
        <w:rPr>
          <w:szCs w:val="18"/>
          <w:lang w:val="en-US"/>
        </w:rPr>
      </w:pPr>
      <w:r w:rsidRPr="00DF6F82">
        <w:rPr>
          <w:szCs w:val="18"/>
          <w:lang w:val="en-US"/>
        </w:rPr>
        <w:t xml:space="preserve">Nothing in </w:t>
      </w:r>
      <w:r w:rsidR="006E595F" w:rsidRPr="00DF6F82">
        <w:rPr>
          <w:szCs w:val="18"/>
          <w:lang w:val="en-US"/>
        </w:rPr>
        <w:t xml:space="preserve">this Section </w:t>
      </w:r>
      <w:r w:rsidR="006E595F" w:rsidRPr="00DF6F82">
        <w:rPr>
          <w:szCs w:val="18"/>
          <w:lang w:val="en-US"/>
        </w:rPr>
        <w:fldChar w:fldCharType="begin"/>
      </w:r>
      <w:r w:rsidR="006E595F" w:rsidRPr="00DF6F82">
        <w:rPr>
          <w:szCs w:val="18"/>
          <w:lang w:val="en-US"/>
        </w:rPr>
        <w:instrText xml:space="preserve"> REF _Ref527129196 \r \h </w:instrText>
      </w:r>
      <w:r w:rsidR="00DF6F82" w:rsidRPr="00DF6F82">
        <w:rPr>
          <w:szCs w:val="18"/>
          <w:lang w:val="en-US"/>
        </w:rPr>
        <w:instrText xml:space="preserve"> \* MERGEFORMAT </w:instrText>
      </w:r>
      <w:r w:rsidR="006E595F" w:rsidRPr="00DF6F82">
        <w:rPr>
          <w:szCs w:val="18"/>
          <w:lang w:val="en-US"/>
        </w:rPr>
      </w:r>
      <w:r w:rsidR="006E595F" w:rsidRPr="00DF6F82">
        <w:rPr>
          <w:szCs w:val="18"/>
          <w:lang w:val="en-US"/>
        </w:rPr>
        <w:fldChar w:fldCharType="separate"/>
      </w:r>
      <w:r w:rsidR="006E595F" w:rsidRPr="00DF6F82">
        <w:rPr>
          <w:szCs w:val="18"/>
          <w:lang w:val="en-US"/>
        </w:rPr>
        <w:t>15.2</w:t>
      </w:r>
      <w:r w:rsidR="006E595F" w:rsidRPr="00DF6F82">
        <w:rPr>
          <w:szCs w:val="18"/>
          <w:lang w:val="en-US"/>
        </w:rPr>
        <w:fldChar w:fldCharType="end"/>
      </w:r>
      <w:r w:rsidR="006E595F" w:rsidRPr="00DF6F82">
        <w:rPr>
          <w:szCs w:val="18"/>
          <w:lang w:val="en-US"/>
        </w:rPr>
        <w:t xml:space="preserve"> or </w:t>
      </w:r>
      <w:r w:rsidRPr="00DF6F82">
        <w:rPr>
          <w:szCs w:val="18"/>
          <w:lang w:val="en-US"/>
        </w:rPr>
        <w:t xml:space="preserve">any </w:t>
      </w:r>
      <w:r w:rsidR="006E595F" w:rsidRPr="00DF6F82">
        <w:rPr>
          <w:szCs w:val="18"/>
          <w:lang w:val="en-US"/>
        </w:rPr>
        <w:t>Trust</w:t>
      </w:r>
      <w:r w:rsidRPr="00DF6F82">
        <w:rPr>
          <w:szCs w:val="18"/>
          <w:lang w:val="en-US"/>
        </w:rPr>
        <w:t xml:space="preserve"> Document will affect the right of any party to such </w:t>
      </w:r>
      <w:r w:rsidR="006E595F" w:rsidRPr="00DF6F82">
        <w:rPr>
          <w:szCs w:val="18"/>
          <w:lang w:val="en-US"/>
        </w:rPr>
        <w:t>Trust</w:t>
      </w:r>
      <w:r w:rsidRPr="00DF6F82">
        <w:rPr>
          <w:szCs w:val="18"/>
          <w:lang w:val="en-US"/>
        </w:rPr>
        <w:t xml:space="preserve"> Document to serve process in any other manner permitted by law.</w:t>
      </w:r>
    </w:p>
    <w:p w14:paraId="044C319A" w14:textId="53960EB9" w:rsidR="0068415A" w:rsidRPr="00DF6F82" w:rsidRDefault="0068415A" w:rsidP="0068415A">
      <w:pPr>
        <w:pStyle w:val="AWGNumberedList2"/>
        <w:rPr>
          <w:szCs w:val="18"/>
        </w:rPr>
      </w:pPr>
      <w:r w:rsidRPr="00DF6F82">
        <w:rPr>
          <w:szCs w:val="18"/>
        </w:rPr>
        <w:t xml:space="preserve">Waiver of Immunities  </w:t>
      </w:r>
    </w:p>
    <w:p w14:paraId="2BF542E7" w14:textId="77777777" w:rsidR="0068415A" w:rsidRPr="00DF6F82" w:rsidRDefault="0068415A" w:rsidP="0068415A">
      <w:pPr>
        <w:pStyle w:val="AWGNumberedListAlt3"/>
        <w:numPr>
          <w:ilvl w:val="0"/>
          <w:numId w:val="0"/>
        </w:numPr>
        <w:ind w:left="454"/>
        <w:rPr>
          <w:szCs w:val="18"/>
          <w:lang w:val="en-US"/>
        </w:rPr>
      </w:pPr>
      <w:r w:rsidRPr="00DF6F82">
        <w:rPr>
          <w:szCs w:val="18"/>
        </w:rPr>
        <w:t xml:space="preserve">Each of the parties to each Trust Document </w:t>
      </w:r>
      <w:r w:rsidRPr="00DF6F82">
        <w:rPr>
          <w:szCs w:val="18"/>
          <w:lang w:val="en-US"/>
        </w:rPr>
        <w:t xml:space="preserve">irrevocably waives and agrees not to plead or claim, to the fullest extent permitted by law, with respect to itself, its revenues, its assets (irrespective of their use or intended use) and its obligations under any Trust Document, all immunity on the grounds of sovereignty or otherwise from: </w:t>
      </w:r>
    </w:p>
    <w:p w14:paraId="7B1468FD" w14:textId="77777777" w:rsidR="0068415A" w:rsidRPr="00DF6F82" w:rsidRDefault="0068415A" w:rsidP="0068415A">
      <w:pPr>
        <w:pStyle w:val="AWGNumberedListAlt4"/>
        <w:rPr>
          <w:szCs w:val="18"/>
        </w:rPr>
      </w:pPr>
      <w:r w:rsidRPr="00DF6F82">
        <w:rPr>
          <w:szCs w:val="18"/>
        </w:rPr>
        <w:t xml:space="preserve">suit, legal action or proceeding; </w:t>
      </w:r>
    </w:p>
    <w:p w14:paraId="590CA047" w14:textId="77777777" w:rsidR="0068415A" w:rsidRPr="00DF6F82" w:rsidRDefault="0068415A" w:rsidP="0068415A">
      <w:pPr>
        <w:pStyle w:val="AWGNumberedListAlt4"/>
        <w:rPr>
          <w:szCs w:val="18"/>
        </w:rPr>
      </w:pPr>
      <w:r w:rsidRPr="00DF6F82">
        <w:rPr>
          <w:szCs w:val="18"/>
        </w:rPr>
        <w:t>jurisdiction of any court;</w:t>
      </w:r>
    </w:p>
    <w:p w14:paraId="546DB310" w14:textId="77777777" w:rsidR="0068415A" w:rsidRPr="00DF6F82" w:rsidRDefault="0068415A" w:rsidP="0068415A">
      <w:pPr>
        <w:pStyle w:val="AWGNumberedListAlt4"/>
        <w:rPr>
          <w:szCs w:val="18"/>
        </w:rPr>
      </w:pPr>
      <w:r w:rsidRPr="00DF6F82">
        <w:rPr>
          <w:szCs w:val="18"/>
        </w:rPr>
        <w:lastRenderedPageBreak/>
        <w:t xml:space="preserve">relief by way of injunction or order for specific performance or recovery of property; </w:t>
      </w:r>
    </w:p>
    <w:p w14:paraId="0F7B3C8A" w14:textId="77777777" w:rsidR="0068415A" w:rsidRPr="00DF6F82" w:rsidRDefault="0068415A" w:rsidP="0068415A">
      <w:pPr>
        <w:pStyle w:val="AWGNumberedListAlt4"/>
        <w:rPr>
          <w:szCs w:val="18"/>
        </w:rPr>
      </w:pPr>
      <w:r w:rsidRPr="00DF6F82">
        <w:rPr>
          <w:szCs w:val="18"/>
        </w:rPr>
        <w:t>attachment of its assets (whether before or after judgment);</w:t>
      </w:r>
    </w:p>
    <w:p w14:paraId="05CE37CD" w14:textId="77777777" w:rsidR="0068415A" w:rsidRPr="00DF6F82" w:rsidRDefault="0068415A" w:rsidP="0068415A">
      <w:pPr>
        <w:pStyle w:val="AWGNumberedListAlt4"/>
        <w:rPr>
          <w:szCs w:val="18"/>
        </w:rPr>
      </w:pPr>
      <w:r w:rsidRPr="00DF6F82">
        <w:rPr>
          <w:szCs w:val="18"/>
        </w:rPr>
        <w:t>execution or enforcement of any judgment to which it or its revenues or assets might otherwise be entitled in any proceedings in the courts of any jurisdiction (and irrevocably agrees, to the extent permitted by applicable law, that it will not claim any immunity in any such proceedings); and</w:t>
      </w:r>
    </w:p>
    <w:p w14:paraId="533F79C1" w14:textId="77777777" w:rsidR="0068415A" w:rsidRPr="00DF6F82" w:rsidRDefault="0068415A" w:rsidP="0068415A">
      <w:pPr>
        <w:pStyle w:val="AWGNumberedListAlt4"/>
        <w:rPr>
          <w:szCs w:val="18"/>
        </w:rPr>
      </w:pPr>
      <w:proofErr w:type="gramStart"/>
      <w:r w:rsidRPr="00DF6F82">
        <w:rPr>
          <w:szCs w:val="18"/>
        </w:rPr>
        <w:t>service</w:t>
      </w:r>
      <w:proofErr w:type="gramEnd"/>
      <w:r w:rsidRPr="00DF6F82">
        <w:rPr>
          <w:szCs w:val="18"/>
        </w:rPr>
        <w:t xml:space="preserve"> of process, notice or any other legal process.</w:t>
      </w:r>
    </w:p>
    <w:p w14:paraId="2EF49B3A" w14:textId="77777777" w:rsidR="0068415A" w:rsidRPr="00DF6F82" w:rsidRDefault="0068415A" w:rsidP="0068415A">
      <w:pPr>
        <w:pStyle w:val="AWGNumberedList2"/>
        <w:rPr>
          <w:szCs w:val="18"/>
        </w:rPr>
      </w:pPr>
      <w:r w:rsidRPr="00DF6F82">
        <w:rPr>
          <w:szCs w:val="18"/>
        </w:rPr>
        <w:t>No Conflict with GATS e-Terms</w:t>
      </w:r>
    </w:p>
    <w:p w14:paraId="222BDBC9" w14:textId="13E7A33D" w:rsidR="0068415A" w:rsidRPr="00DF6F82" w:rsidRDefault="0068415A" w:rsidP="0068415A">
      <w:pPr>
        <w:pStyle w:val="AWGBodyText1"/>
        <w:rPr>
          <w:szCs w:val="18"/>
        </w:rPr>
      </w:pPr>
      <w:r w:rsidRPr="00DF6F82">
        <w:rPr>
          <w:szCs w:val="18"/>
        </w:rPr>
        <w:t xml:space="preserve">The provisions of this Section </w:t>
      </w:r>
      <w:r w:rsidRPr="00DF6F82">
        <w:rPr>
          <w:szCs w:val="18"/>
        </w:rPr>
        <w:fldChar w:fldCharType="begin"/>
      </w:r>
      <w:r w:rsidRPr="00DF6F82">
        <w:rPr>
          <w:szCs w:val="18"/>
        </w:rPr>
        <w:instrText xml:space="preserve"> REF _Ref530730066 \r \h </w:instrText>
      </w:r>
      <w:r w:rsidR="00DF6F82" w:rsidRPr="00DF6F82">
        <w:rPr>
          <w:szCs w:val="18"/>
        </w:rPr>
        <w:instrText xml:space="preserve"> \* MERGEFORMAT </w:instrText>
      </w:r>
      <w:r w:rsidRPr="00DF6F82">
        <w:rPr>
          <w:szCs w:val="18"/>
        </w:rPr>
      </w:r>
      <w:r w:rsidRPr="00DF6F82">
        <w:rPr>
          <w:szCs w:val="18"/>
        </w:rPr>
        <w:fldChar w:fldCharType="separate"/>
      </w:r>
      <w:r w:rsidRPr="00DF6F82">
        <w:rPr>
          <w:szCs w:val="18"/>
        </w:rPr>
        <w:t>15</w:t>
      </w:r>
      <w:r w:rsidRPr="00DF6F82">
        <w:rPr>
          <w:szCs w:val="18"/>
        </w:rPr>
        <w:fldChar w:fldCharType="end"/>
      </w:r>
      <w:r w:rsidRPr="00DF6F82">
        <w:rPr>
          <w:szCs w:val="18"/>
        </w:rPr>
        <w:t xml:space="preserve"> apply notwithstanding anything to the contrary in the GATS e-Terms.</w:t>
      </w:r>
    </w:p>
    <w:p w14:paraId="091BB4D0" w14:textId="605D333F" w:rsidR="00E8366E" w:rsidRPr="00E74A1D" w:rsidRDefault="00E8366E" w:rsidP="003B4CD1">
      <w:pPr>
        <w:pStyle w:val="AWGNumberedListAlt3"/>
        <w:numPr>
          <w:ilvl w:val="0"/>
          <w:numId w:val="0"/>
        </w:numPr>
        <w:ind w:left="454"/>
        <w:rPr>
          <w:lang w:val="en-US"/>
        </w:rPr>
      </w:pPr>
    </w:p>
    <w:sectPr w:rsidR="00E8366E" w:rsidRPr="00E74A1D" w:rsidSect="00E8366E">
      <w:type w:val="continuous"/>
      <w:pgSz w:w="12240" w:h="15840"/>
      <w:pgMar w:top="993" w:right="900" w:bottom="851" w:left="709" w:header="720" w:footer="493" w:gutter="0"/>
      <w:cols w:num="2" w:space="283"/>
      <w:titlePg/>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04A535" w14:textId="77777777" w:rsidR="004F5961" w:rsidRDefault="004F5961">
      <w:r>
        <w:separator/>
      </w:r>
    </w:p>
    <w:p w14:paraId="4B429548" w14:textId="77777777" w:rsidR="004F5961" w:rsidRDefault="004F5961"/>
  </w:endnote>
  <w:endnote w:type="continuationSeparator" w:id="0">
    <w:p w14:paraId="5D85B05A" w14:textId="77777777" w:rsidR="004F5961" w:rsidRDefault="004F5961">
      <w:r>
        <w:continuationSeparator/>
      </w:r>
    </w:p>
    <w:p w14:paraId="6CCB5F09" w14:textId="77777777" w:rsidR="004F5961" w:rsidRDefault="004F59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D0A6C" w14:textId="77777777" w:rsidR="00400542" w:rsidRDefault="004005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48991" w14:textId="3D0BD258" w:rsidR="004F5961" w:rsidRDefault="00400542" w:rsidP="00DE0EBE">
    <w:pPr>
      <w:pStyle w:val="Footer"/>
      <w:jc w:val="center"/>
      <w:rPr>
        <w:noProof/>
      </w:rPr>
    </w:pPr>
    <w:sdt>
      <w:sdtPr>
        <w:id w:val="681632197"/>
        <w:docPartObj>
          <w:docPartGallery w:val="Page Numbers (Bottom of Page)"/>
          <w:docPartUnique/>
        </w:docPartObj>
      </w:sdtPr>
      <w:sdtEndPr>
        <w:rPr>
          <w:noProof/>
        </w:rPr>
      </w:sdtEndPr>
      <w:sdtContent>
        <w:r w:rsidR="004F5961">
          <w:fldChar w:fldCharType="begin"/>
        </w:r>
        <w:r w:rsidR="004F5961">
          <w:instrText xml:space="preserve"> PAGE   \* MERGEFORMAT </w:instrText>
        </w:r>
        <w:r w:rsidR="004F5961">
          <w:fldChar w:fldCharType="separate"/>
        </w:r>
        <w:r>
          <w:rPr>
            <w:noProof/>
          </w:rPr>
          <w:t>15</w:t>
        </w:r>
        <w:r w:rsidR="004F5961">
          <w:rPr>
            <w:noProof/>
          </w:rPr>
          <w:fldChar w:fldCharType="end"/>
        </w:r>
      </w:sdtContent>
    </w:sdt>
  </w:p>
  <w:p w14:paraId="37C9FF46" w14:textId="58A1A80B" w:rsidR="00CE00E6" w:rsidRPr="00CE00E6" w:rsidRDefault="00CE00E6" w:rsidP="00CE00E6">
    <w:pPr>
      <w:spacing w:after="0" w:line="240" w:lineRule="auto"/>
      <w:rPr>
        <w:rFonts w:eastAsia="Calibri" w:cs="Times New Roman"/>
        <w:noProof/>
        <w:sz w:val="18"/>
        <w:lang w:val="en-GB"/>
      </w:rPr>
    </w:pPr>
    <w:r w:rsidRPr="00CE00E6">
      <w:rPr>
        <w:rFonts w:eastAsia="Calibri" w:cs="Times New Roman"/>
        <w:noProof/>
        <w:sz w:val="18"/>
        <w:lang w:val="en-GB"/>
      </w:rPr>
      <w:t>GATS Form Version 1</w:t>
    </w:r>
  </w:p>
  <w:p w14:paraId="099147AC" w14:textId="5984EAF6" w:rsidR="004F5961" w:rsidRPr="00CE00E6" w:rsidRDefault="004F5961" w:rsidP="007D344D">
    <w:pPr>
      <w:pStyle w:val="Footer"/>
      <w:rPr>
        <w:noProof/>
        <w:color w:val="FFFFFF" w:themeColor="background1"/>
        <w:sz w:val="16"/>
        <w:szCs w:val="16"/>
      </w:rPr>
    </w:pPr>
    <w:r w:rsidRPr="00CE00E6">
      <w:rPr>
        <w:noProof/>
        <w:color w:val="FFFFFF" w:themeColor="background1"/>
        <w:sz w:val="16"/>
        <w:szCs w:val="16"/>
      </w:rPr>
      <w:fldChar w:fldCharType="begin"/>
    </w:r>
    <w:r w:rsidRPr="00CE00E6">
      <w:rPr>
        <w:noProof/>
        <w:color w:val="FFFFFF" w:themeColor="background1"/>
        <w:sz w:val="16"/>
        <w:szCs w:val="16"/>
      </w:rPr>
      <w:instrText xml:space="preserve"> DOCPROPERTY  DocRef  \* MERGEFORMAT </w:instrText>
    </w:r>
    <w:r w:rsidRPr="00CE00E6">
      <w:rPr>
        <w:noProof/>
        <w:color w:val="FFFFFF" w:themeColor="background1"/>
        <w:sz w:val="16"/>
        <w:szCs w:val="16"/>
      </w:rPr>
      <w:fldChar w:fldCharType="separate"/>
    </w:r>
    <w:r w:rsidR="00400542">
      <w:rPr>
        <w:noProof/>
        <w:color w:val="FFFFFF" w:themeColor="background1"/>
        <w:sz w:val="16"/>
        <w:szCs w:val="16"/>
      </w:rPr>
      <w:t>M-42710021-9</w:t>
    </w:r>
    <w:r w:rsidRPr="00CE00E6">
      <w:rPr>
        <w:noProof/>
        <w:color w:val="FFFFFF" w:themeColor="background1"/>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5132811"/>
      <w:docPartObj>
        <w:docPartGallery w:val="Page Numbers (Bottom of Page)"/>
        <w:docPartUnique/>
      </w:docPartObj>
    </w:sdtPr>
    <w:sdtEndPr>
      <w:rPr>
        <w:noProof/>
      </w:rPr>
    </w:sdtEndPr>
    <w:sdtContent>
      <w:p w14:paraId="31993E59" w14:textId="2C500D59" w:rsidR="004F5961" w:rsidRDefault="004F5961" w:rsidP="003606EF">
        <w:pPr>
          <w:pStyle w:val="Footer"/>
          <w:jc w:val="center"/>
        </w:pPr>
        <w:r>
          <w:fldChar w:fldCharType="begin"/>
        </w:r>
        <w:r>
          <w:instrText xml:space="preserve"> PAGE   \* MERGEFORMAT </w:instrText>
        </w:r>
        <w:r>
          <w:fldChar w:fldCharType="separate"/>
        </w:r>
        <w:r w:rsidR="00400542">
          <w:rPr>
            <w:noProof/>
          </w:rPr>
          <w:t>1</w:t>
        </w:r>
        <w:r>
          <w:rPr>
            <w:noProof/>
          </w:rPr>
          <w:fldChar w:fldCharType="end"/>
        </w:r>
      </w:p>
    </w:sdtContent>
  </w:sdt>
  <w:p w14:paraId="22F322F2" w14:textId="43E99BB5" w:rsidR="00CE00E6" w:rsidRPr="00CE00E6" w:rsidRDefault="00CE00E6" w:rsidP="00CE00E6">
    <w:pPr>
      <w:spacing w:after="0" w:line="240" w:lineRule="auto"/>
      <w:rPr>
        <w:rFonts w:eastAsia="Calibri" w:cs="Times New Roman"/>
        <w:noProof/>
        <w:sz w:val="18"/>
        <w:lang w:val="en-GB"/>
      </w:rPr>
    </w:pPr>
    <w:r w:rsidRPr="00CE00E6">
      <w:rPr>
        <w:rFonts w:eastAsia="Calibri" w:cs="Times New Roman"/>
        <w:noProof/>
        <w:sz w:val="18"/>
        <w:lang w:val="en-GB"/>
      </w:rPr>
      <w:t>GATS Form Version 1</w:t>
    </w:r>
  </w:p>
  <w:p w14:paraId="03FF70FA" w14:textId="44713CD6" w:rsidR="004F5961" w:rsidRPr="00CE00E6" w:rsidRDefault="004F5961" w:rsidP="007D344D">
    <w:pPr>
      <w:pStyle w:val="Footer"/>
      <w:rPr>
        <w:noProof/>
        <w:color w:val="FFFFFF" w:themeColor="background1"/>
        <w:sz w:val="16"/>
        <w:szCs w:val="16"/>
      </w:rPr>
    </w:pPr>
    <w:r w:rsidRPr="00CE00E6">
      <w:rPr>
        <w:noProof/>
        <w:color w:val="FFFFFF" w:themeColor="background1"/>
        <w:sz w:val="16"/>
        <w:szCs w:val="16"/>
      </w:rPr>
      <w:fldChar w:fldCharType="begin"/>
    </w:r>
    <w:r w:rsidRPr="00CE00E6">
      <w:rPr>
        <w:noProof/>
        <w:color w:val="FFFFFF" w:themeColor="background1"/>
        <w:sz w:val="16"/>
        <w:szCs w:val="16"/>
      </w:rPr>
      <w:instrText xml:space="preserve"> DOCPROPERTY  DocRef  \* MERGEFORMAT </w:instrText>
    </w:r>
    <w:r w:rsidRPr="00CE00E6">
      <w:rPr>
        <w:noProof/>
        <w:color w:val="FFFFFF" w:themeColor="background1"/>
        <w:sz w:val="16"/>
        <w:szCs w:val="16"/>
      </w:rPr>
      <w:fldChar w:fldCharType="separate"/>
    </w:r>
    <w:r w:rsidR="00400542">
      <w:rPr>
        <w:noProof/>
        <w:color w:val="FFFFFF" w:themeColor="background1"/>
        <w:sz w:val="16"/>
        <w:szCs w:val="16"/>
      </w:rPr>
      <w:t>M-42710021-9</w:t>
    </w:r>
    <w:r w:rsidRPr="00CE00E6">
      <w:rPr>
        <w:noProof/>
        <w:color w:val="FFFFFF" w:themeColor="background1"/>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F3D240" w14:textId="77777777" w:rsidR="004F5961" w:rsidRDefault="004F5961">
      <w:r>
        <w:separator/>
      </w:r>
    </w:p>
    <w:p w14:paraId="76D5D0BE" w14:textId="77777777" w:rsidR="004F5961" w:rsidRDefault="004F5961"/>
  </w:footnote>
  <w:footnote w:type="continuationSeparator" w:id="0">
    <w:p w14:paraId="756AF768" w14:textId="77777777" w:rsidR="004F5961" w:rsidRDefault="004F5961">
      <w:r>
        <w:continuationSeparator/>
      </w:r>
    </w:p>
    <w:p w14:paraId="23A24586" w14:textId="77777777" w:rsidR="004F5961" w:rsidRDefault="004F596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085CB" w14:textId="77777777" w:rsidR="00400542" w:rsidRDefault="004005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1305644"/>
      <w:docPartObj>
        <w:docPartGallery w:val="Watermarks"/>
        <w:docPartUnique/>
      </w:docPartObj>
    </w:sdtPr>
    <w:sdtEndPr/>
    <w:sdtContent>
      <w:p w14:paraId="27DEE9DF" w14:textId="7E38CBE1" w:rsidR="00B252EE" w:rsidRDefault="00400542">
        <w:pPr>
          <w:pStyle w:val="Header"/>
        </w:pPr>
        <w:r>
          <w:rPr>
            <w:noProof/>
            <w:lang w:eastAsia="zh-TW"/>
          </w:rPr>
          <w:pict w14:anchorId="74F901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90113"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9576"/>
    </w:tblGrid>
    <w:tr w:rsidR="00B252EE" w14:paraId="251491D3" w14:textId="77777777" w:rsidTr="00945B63">
      <w:tc>
        <w:tcPr>
          <w:tcW w:w="9576" w:type="dxa"/>
          <w:shd w:val="clear" w:color="auto" w:fill="D9D9D9" w:themeFill="background1" w:themeFillShade="D9"/>
        </w:tcPr>
        <w:p w14:paraId="7A6F90D7" w14:textId="77777777" w:rsidR="00B252EE" w:rsidRPr="005E2429" w:rsidRDefault="00B252EE" w:rsidP="00945B63">
          <w:pPr>
            <w:spacing w:after="120" w:line="259" w:lineRule="auto"/>
          </w:pPr>
          <w:r w:rsidRPr="003F18D5">
            <w:rPr>
              <w:color w:val="FF0000"/>
            </w:rPr>
            <w:t>This draft is indicative only for purposes of discussion and remains subject to finalization</w:t>
          </w:r>
        </w:p>
      </w:tc>
    </w:tr>
  </w:tbl>
  <w:p w14:paraId="2B248ACC" w14:textId="77777777" w:rsidR="00B252EE" w:rsidRDefault="00B252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776FF"/>
    <w:multiLevelType w:val="multilevel"/>
    <w:tmpl w:val="DAB4C9F0"/>
    <w:lvl w:ilvl="0">
      <w:start w:val="1"/>
      <w:numFmt w:val="decimal"/>
      <w:pStyle w:val="AWGNumberedList1"/>
      <w:lvlText w:val="%1."/>
      <w:lvlJc w:val="left"/>
      <w:pPr>
        <w:tabs>
          <w:tab w:val="num" w:pos="454"/>
        </w:tabs>
        <w:ind w:left="454" w:hanging="454"/>
      </w:pPr>
      <w:rPr>
        <w:rFonts w:hint="default"/>
        <w:b w:val="0"/>
        <w:color w:val="auto"/>
      </w:rPr>
    </w:lvl>
    <w:lvl w:ilvl="1">
      <w:start w:val="1"/>
      <w:numFmt w:val="decimal"/>
      <w:pStyle w:val="AWGNumberedList2"/>
      <w:lvlText w:val="%1.%2"/>
      <w:lvlJc w:val="left"/>
      <w:pPr>
        <w:tabs>
          <w:tab w:val="num" w:pos="454"/>
        </w:tabs>
        <w:ind w:left="454" w:hanging="454"/>
      </w:pPr>
      <w:rPr>
        <w:rFonts w:hint="default"/>
        <w:b w:val="0"/>
        <w:color w:val="auto"/>
      </w:rPr>
    </w:lvl>
    <w:lvl w:ilvl="2">
      <w:start w:val="1"/>
      <w:numFmt w:val="lowerLetter"/>
      <w:pStyle w:val="AWGNumberedListAlt3"/>
      <w:lvlText w:val="(%3)"/>
      <w:lvlJc w:val="left"/>
      <w:pPr>
        <w:tabs>
          <w:tab w:val="num" w:pos="454"/>
        </w:tabs>
        <w:ind w:left="454" w:hanging="454"/>
      </w:pPr>
      <w:rPr>
        <w:rFonts w:hint="default"/>
        <w:b w:val="0"/>
        <w:color w:val="auto"/>
      </w:rPr>
    </w:lvl>
    <w:lvl w:ilvl="3">
      <w:start w:val="1"/>
      <w:numFmt w:val="lowerLetter"/>
      <w:lvlRestart w:val="2"/>
      <w:lvlText w:val="(%4)"/>
      <w:lvlJc w:val="left"/>
      <w:pPr>
        <w:tabs>
          <w:tab w:val="num" w:pos="907"/>
        </w:tabs>
        <w:ind w:left="907" w:hanging="453"/>
      </w:pPr>
      <w:rPr>
        <w:rFonts w:hint="default"/>
      </w:rPr>
    </w:lvl>
    <w:lvl w:ilvl="4">
      <w:start w:val="1"/>
      <w:numFmt w:val="lowerRoman"/>
      <w:lvlRestart w:val="3"/>
      <w:pStyle w:val="AWGNumberedListAlt4"/>
      <w:lvlText w:val="(%5)"/>
      <w:lvlJc w:val="left"/>
      <w:pPr>
        <w:tabs>
          <w:tab w:val="num" w:pos="907"/>
        </w:tabs>
        <w:ind w:left="907" w:hanging="453"/>
      </w:pPr>
      <w:rPr>
        <w:rFonts w:hint="default"/>
        <w:b w:val="0"/>
      </w:rPr>
    </w:lvl>
    <w:lvl w:ilvl="5">
      <w:start w:val="1"/>
      <w:numFmt w:val="lowerRoman"/>
      <w:lvlRestart w:val="3"/>
      <w:pStyle w:val="AWGNumberedList4"/>
      <w:lvlText w:val="(%6)"/>
      <w:lvlJc w:val="left"/>
      <w:pPr>
        <w:tabs>
          <w:tab w:val="num" w:pos="1361"/>
        </w:tabs>
        <w:ind w:left="1361" w:hanging="454"/>
      </w:pPr>
      <w:rPr>
        <w:rFonts w:hint="default"/>
      </w:rPr>
    </w:lvl>
    <w:lvl w:ilvl="6">
      <w:start w:val="1"/>
      <w:numFmt w:val="decimal"/>
      <w:lvlText w:val="%7."/>
      <w:lvlJc w:val="left"/>
      <w:pPr>
        <w:tabs>
          <w:tab w:val="num" w:pos="567"/>
        </w:tabs>
        <w:ind w:left="454" w:hanging="454"/>
      </w:pPr>
      <w:rPr>
        <w:rFonts w:hint="default"/>
      </w:rPr>
    </w:lvl>
    <w:lvl w:ilvl="7">
      <w:start w:val="1"/>
      <w:numFmt w:val="lowerLetter"/>
      <w:lvlText w:val="%8."/>
      <w:lvlJc w:val="left"/>
      <w:pPr>
        <w:tabs>
          <w:tab w:val="num" w:pos="567"/>
        </w:tabs>
        <w:ind w:left="454" w:hanging="454"/>
      </w:pPr>
      <w:rPr>
        <w:rFonts w:hint="default"/>
      </w:rPr>
    </w:lvl>
    <w:lvl w:ilvl="8">
      <w:start w:val="1"/>
      <w:numFmt w:val="lowerRoman"/>
      <w:lvlText w:val="%9."/>
      <w:lvlJc w:val="right"/>
      <w:pPr>
        <w:tabs>
          <w:tab w:val="num" w:pos="567"/>
        </w:tabs>
        <w:ind w:left="454" w:hanging="454"/>
      </w:pPr>
      <w:rPr>
        <w:rFonts w:hint="default"/>
      </w:rPr>
    </w:lvl>
  </w:abstractNum>
  <w:abstractNum w:abstractNumId="1">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AB4355"/>
    <w:multiLevelType w:val="hybridMultilevel"/>
    <w:tmpl w:val="0B203272"/>
    <w:lvl w:ilvl="0" w:tplc="CE0E85FE">
      <w:start w:val="1"/>
      <w:numFmt w:val="decimal"/>
      <w:pStyle w:val="ListNumb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78BB6FE6"/>
    <w:multiLevelType w:val="multilevel"/>
    <w:tmpl w:val="394C710A"/>
    <w:lvl w:ilvl="0">
      <w:start w:val="1"/>
      <w:numFmt w:val="none"/>
      <w:pStyle w:val="AWGDef"/>
      <w:suff w:val="nothing"/>
      <w:lvlText w:val=""/>
      <w:lvlJc w:val="left"/>
      <w:pPr>
        <w:ind w:left="0" w:firstLine="0"/>
      </w:pPr>
      <w:rPr>
        <w:rFonts w:hint="default"/>
      </w:rPr>
    </w:lvl>
    <w:lvl w:ilvl="1">
      <w:start w:val="1"/>
      <w:numFmt w:val="lowerLetter"/>
      <w:pStyle w:val="AWGDefPara"/>
      <w:lvlText w:val="(%2)"/>
      <w:lvlJc w:val="left"/>
      <w:pPr>
        <w:tabs>
          <w:tab w:val="num" w:pos="468"/>
        </w:tabs>
        <w:ind w:left="468" w:hanging="468"/>
      </w:pPr>
      <w:rPr>
        <w:rFonts w:hint="default"/>
      </w:rPr>
    </w:lvl>
    <w:lvl w:ilvl="2">
      <w:start w:val="1"/>
      <w:numFmt w:val="lowerRoman"/>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2"/>
  </w:num>
  <w:num w:numId="3">
    <w:abstractNumId w:val="0"/>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90114"/>
    <o:shapelayout v:ext="edit">
      <o:idmap v:ext="edit" data="88"/>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2C5"/>
    <w:rsid w:val="00000252"/>
    <w:rsid w:val="0000143A"/>
    <w:rsid w:val="00002929"/>
    <w:rsid w:val="00006C3F"/>
    <w:rsid w:val="000072DC"/>
    <w:rsid w:val="00007999"/>
    <w:rsid w:val="00011EB0"/>
    <w:rsid w:val="00013F9F"/>
    <w:rsid w:val="0001438D"/>
    <w:rsid w:val="00015E3E"/>
    <w:rsid w:val="000229A0"/>
    <w:rsid w:val="00026070"/>
    <w:rsid w:val="000302A0"/>
    <w:rsid w:val="0003042B"/>
    <w:rsid w:val="00034BCD"/>
    <w:rsid w:val="0003761A"/>
    <w:rsid w:val="00043421"/>
    <w:rsid w:val="00043D24"/>
    <w:rsid w:val="000447A6"/>
    <w:rsid w:val="00044F15"/>
    <w:rsid w:val="00046E39"/>
    <w:rsid w:val="000472B3"/>
    <w:rsid w:val="000520F4"/>
    <w:rsid w:val="00052A84"/>
    <w:rsid w:val="00053997"/>
    <w:rsid w:val="00054A1A"/>
    <w:rsid w:val="00055A56"/>
    <w:rsid w:val="0005663F"/>
    <w:rsid w:val="00057168"/>
    <w:rsid w:val="00060E7F"/>
    <w:rsid w:val="00061F73"/>
    <w:rsid w:val="000632B9"/>
    <w:rsid w:val="00065102"/>
    <w:rsid w:val="00065906"/>
    <w:rsid w:val="000670EA"/>
    <w:rsid w:val="000671E8"/>
    <w:rsid w:val="000723DF"/>
    <w:rsid w:val="00074147"/>
    <w:rsid w:val="000741C4"/>
    <w:rsid w:val="00074D66"/>
    <w:rsid w:val="00075681"/>
    <w:rsid w:val="000769CD"/>
    <w:rsid w:val="00082F84"/>
    <w:rsid w:val="00082F9A"/>
    <w:rsid w:val="00084422"/>
    <w:rsid w:val="00087EAD"/>
    <w:rsid w:val="00091931"/>
    <w:rsid w:val="000952E3"/>
    <w:rsid w:val="000962C8"/>
    <w:rsid w:val="00097F07"/>
    <w:rsid w:val="000A1825"/>
    <w:rsid w:val="000A251B"/>
    <w:rsid w:val="000A26A9"/>
    <w:rsid w:val="000A2859"/>
    <w:rsid w:val="000A428D"/>
    <w:rsid w:val="000A45D7"/>
    <w:rsid w:val="000A4D4B"/>
    <w:rsid w:val="000B17FE"/>
    <w:rsid w:val="000B1EAC"/>
    <w:rsid w:val="000B2404"/>
    <w:rsid w:val="000B3583"/>
    <w:rsid w:val="000B50C5"/>
    <w:rsid w:val="000B7C32"/>
    <w:rsid w:val="000C05E4"/>
    <w:rsid w:val="000C2153"/>
    <w:rsid w:val="000C2455"/>
    <w:rsid w:val="000C2CA5"/>
    <w:rsid w:val="000C60E2"/>
    <w:rsid w:val="000C765C"/>
    <w:rsid w:val="000D05C6"/>
    <w:rsid w:val="000D0A03"/>
    <w:rsid w:val="000D1A08"/>
    <w:rsid w:val="000D1B95"/>
    <w:rsid w:val="000D202A"/>
    <w:rsid w:val="000D35D1"/>
    <w:rsid w:val="000D5A26"/>
    <w:rsid w:val="000E14EA"/>
    <w:rsid w:val="000E2506"/>
    <w:rsid w:val="000E40A8"/>
    <w:rsid w:val="000E4190"/>
    <w:rsid w:val="000E57DC"/>
    <w:rsid w:val="000E5B7F"/>
    <w:rsid w:val="000E6FFC"/>
    <w:rsid w:val="000F1305"/>
    <w:rsid w:val="000F31E8"/>
    <w:rsid w:val="000F45C5"/>
    <w:rsid w:val="000F5E69"/>
    <w:rsid w:val="000F66F9"/>
    <w:rsid w:val="000F782D"/>
    <w:rsid w:val="00100C18"/>
    <w:rsid w:val="00103040"/>
    <w:rsid w:val="00104BC6"/>
    <w:rsid w:val="0010736E"/>
    <w:rsid w:val="0011459D"/>
    <w:rsid w:val="00116AC0"/>
    <w:rsid w:val="00120E2F"/>
    <w:rsid w:val="001216DA"/>
    <w:rsid w:val="00122EFF"/>
    <w:rsid w:val="001250DA"/>
    <w:rsid w:val="00125A9C"/>
    <w:rsid w:val="00127BBD"/>
    <w:rsid w:val="00131F6A"/>
    <w:rsid w:val="0013452D"/>
    <w:rsid w:val="00135600"/>
    <w:rsid w:val="0013610C"/>
    <w:rsid w:val="0014121B"/>
    <w:rsid w:val="001417DF"/>
    <w:rsid w:val="00142274"/>
    <w:rsid w:val="001435F4"/>
    <w:rsid w:val="00144F5D"/>
    <w:rsid w:val="00146758"/>
    <w:rsid w:val="00151100"/>
    <w:rsid w:val="00152FB8"/>
    <w:rsid w:val="001536D6"/>
    <w:rsid w:val="00157C20"/>
    <w:rsid w:val="00160F0B"/>
    <w:rsid w:val="00162CD1"/>
    <w:rsid w:val="00162DBB"/>
    <w:rsid w:val="001630E7"/>
    <w:rsid w:val="00164B0B"/>
    <w:rsid w:val="0016567F"/>
    <w:rsid w:val="001663D9"/>
    <w:rsid w:val="0016780F"/>
    <w:rsid w:val="00167EE6"/>
    <w:rsid w:val="00171798"/>
    <w:rsid w:val="001726F7"/>
    <w:rsid w:val="00172843"/>
    <w:rsid w:val="00174469"/>
    <w:rsid w:val="0017497B"/>
    <w:rsid w:val="001760AB"/>
    <w:rsid w:val="00176FE6"/>
    <w:rsid w:val="00180749"/>
    <w:rsid w:val="001837D6"/>
    <w:rsid w:val="00183DBD"/>
    <w:rsid w:val="00184090"/>
    <w:rsid w:val="00185BD8"/>
    <w:rsid w:val="001878D2"/>
    <w:rsid w:val="001915EC"/>
    <w:rsid w:val="00191A85"/>
    <w:rsid w:val="00196681"/>
    <w:rsid w:val="00197D3D"/>
    <w:rsid w:val="001A0E0D"/>
    <w:rsid w:val="001A22DD"/>
    <w:rsid w:val="001A2DE0"/>
    <w:rsid w:val="001A6CFE"/>
    <w:rsid w:val="001A7CD6"/>
    <w:rsid w:val="001B03D4"/>
    <w:rsid w:val="001B0558"/>
    <w:rsid w:val="001B0C73"/>
    <w:rsid w:val="001B14C9"/>
    <w:rsid w:val="001B18AE"/>
    <w:rsid w:val="001B29E4"/>
    <w:rsid w:val="001B3BE9"/>
    <w:rsid w:val="001B53A7"/>
    <w:rsid w:val="001B7CFC"/>
    <w:rsid w:val="001C6342"/>
    <w:rsid w:val="001C7908"/>
    <w:rsid w:val="001D29B4"/>
    <w:rsid w:val="001D445E"/>
    <w:rsid w:val="001D5629"/>
    <w:rsid w:val="001D7347"/>
    <w:rsid w:val="001D7791"/>
    <w:rsid w:val="001E2274"/>
    <w:rsid w:val="001E43D7"/>
    <w:rsid w:val="001E45B5"/>
    <w:rsid w:val="001E5CD7"/>
    <w:rsid w:val="001E637D"/>
    <w:rsid w:val="001E795A"/>
    <w:rsid w:val="001F0E65"/>
    <w:rsid w:val="001F5474"/>
    <w:rsid w:val="00202042"/>
    <w:rsid w:val="00202C8E"/>
    <w:rsid w:val="00204BA4"/>
    <w:rsid w:val="00205F52"/>
    <w:rsid w:val="002060F8"/>
    <w:rsid w:val="00211D8D"/>
    <w:rsid w:val="00211F11"/>
    <w:rsid w:val="00215B97"/>
    <w:rsid w:val="00217E13"/>
    <w:rsid w:val="0022196D"/>
    <w:rsid w:val="002223D3"/>
    <w:rsid w:val="00222973"/>
    <w:rsid w:val="00222E5D"/>
    <w:rsid w:val="00224F2C"/>
    <w:rsid w:val="00230B21"/>
    <w:rsid w:val="00230C5D"/>
    <w:rsid w:val="00232C46"/>
    <w:rsid w:val="00233F58"/>
    <w:rsid w:val="00234D55"/>
    <w:rsid w:val="0023528A"/>
    <w:rsid w:val="002370ED"/>
    <w:rsid w:val="002370F3"/>
    <w:rsid w:val="00237FE9"/>
    <w:rsid w:val="00241ED5"/>
    <w:rsid w:val="00243349"/>
    <w:rsid w:val="002436FB"/>
    <w:rsid w:val="0024376C"/>
    <w:rsid w:val="00246AE1"/>
    <w:rsid w:val="002516A9"/>
    <w:rsid w:val="00251800"/>
    <w:rsid w:val="00251F25"/>
    <w:rsid w:val="00252666"/>
    <w:rsid w:val="00255FBE"/>
    <w:rsid w:val="0025625F"/>
    <w:rsid w:val="0025742B"/>
    <w:rsid w:val="00261688"/>
    <w:rsid w:val="0027059F"/>
    <w:rsid w:val="0027158F"/>
    <w:rsid w:val="00272648"/>
    <w:rsid w:val="00272AD9"/>
    <w:rsid w:val="00274302"/>
    <w:rsid w:val="00281A4B"/>
    <w:rsid w:val="002821B9"/>
    <w:rsid w:val="00282EBC"/>
    <w:rsid w:val="00283897"/>
    <w:rsid w:val="002845C9"/>
    <w:rsid w:val="00284938"/>
    <w:rsid w:val="00284BD4"/>
    <w:rsid w:val="0028537B"/>
    <w:rsid w:val="00285910"/>
    <w:rsid w:val="00290671"/>
    <w:rsid w:val="00292B7E"/>
    <w:rsid w:val="002A0A18"/>
    <w:rsid w:val="002A0EEE"/>
    <w:rsid w:val="002A1F93"/>
    <w:rsid w:val="002A286C"/>
    <w:rsid w:val="002A3C22"/>
    <w:rsid w:val="002A74C5"/>
    <w:rsid w:val="002A76C2"/>
    <w:rsid w:val="002A7B43"/>
    <w:rsid w:val="002B0DA1"/>
    <w:rsid w:val="002B1A3B"/>
    <w:rsid w:val="002B4F3E"/>
    <w:rsid w:val="002B6CC4"/>
    <w:rsid w:val="002B7168"/>
    <w:rsid w:val="002B73EF"/>
    <w:rsid w:val="002C0AF8"/>
    <w:rsid w:val="002C237A"/>
    <w:rsid w:val="002C26F9"/>
    <w:rsid w:val="002C2D4E"/>
    <w:rsid w:val="002C2E07"/>
    <w:rsid w:val="002C305C"/>
    <w:rsid w:val="002C50D7"/>
    <w:rsid w:val="002D20DA"/>
    <w:rsid w:val="002D3D2F"/>
    <w:rsid w:val="002D429F"/>
    <w:rsid w:val="002D5C58"/>
    <w:rsid w:val="002E1660"/>
    <w:rsid w:val="002E1A2B"/>
    <w:rsid w:val="002E471A"/>
    <w:rsid w:val="002E632F"/>
    <w:rsid w:val="002F0169"/>
    <w:rsid w:val="002F0ACF"/>
    <w:rsid w:val="002F0BAA"/>
    <w:rsid w:val="002F4463"/>
    <w:rsid w:val="002F74E7"/>
    <w:rsid w:val="002F79F0"/>
    <w:rsid w:val="002F7D59"/>
    <w:rsid w:val="002F7DBE"/>
    <w:rsid w:val="00304DCD"/>
    <w:rsid w:val="00305B7C"/>
    <w:rsid w:val="00306A16"/>
    <w:rsid w:val="00306D92"/>
    <w:rsid w:val="00312C12"/>
    <w:rsid w:val="00312CA1"/>
    <w:rsid w:val="0031357E"/>
    <w:rsid w:val="00313D8A"/>
    <w:rsid w:val="00315D23"/>
    <w:rsid w:val="0031648C"/>
    <w:rsid w:val="003176CF"/>
    <w:rsid w:val="0032098D"/>
    <w:rsid w:val="00320ECF"/>
    <w:rsid w:val="003233B0"/>
    <w:rsid w:val="0032342F"/>
    <w:rsid w:val="003311B9"/>
    <w:rsid w:val="00333488"/>
    <w:rsid w:val="00334A4F"/>
    <w:rsid w:val="003357AE"/>
    <w:rsid w:val="003407F4"/>
    <w:rsid w:val="00340968"/>
    <w:rsid w:val="00341EF8"/>
    <w:rsid w:val="00352840"/>
    <w:rsid w:val="00352CD1"/>
    <w:rsid w:val="00354326"/>
    <w:rsid w:val="00354800"/>
    <w:rsid w:val="003552BF"/>
    <w:rsid w:val="003561CE"/>
    <w:rsid w:val="003575C8"/>
    <w:rsid w:val="00357E88"/>
    <w:rsid w:val="0036026E"/>
    <w:rsid w:val="0036050A"/>
    <w:rsid w:val="003606EF"/>
    <w:rsid w:val="00361B69"/>
    <w:rsid w:val="00362695"/>
    <w:rsid w:val="0036294D"/>
    <w:rsid w:val="0036491C"/>
    <w:rsid w:val="00373699"/>
    <w:rsid w:val="00373DB1"/>
    <w:rsid w:val="0037597B"/>
    <w:rsid w:val="003762A7"/>
    <w:rsid w:val="00377CE9"/>
    <w:rsid w:val="003809E5"/>
    <w:rsid w:val="00381C7E"/>
    <w:rsid w:val="00382002"/>
    <w:rsid w:val="0038342B"/>
    <w:rsid w:val="00383581"/>
    <w:rsid w:val="00384B43"/>
    <w:rsid w:val="00386228"/>
    <w:rsid w:val="00390745"/>
    <w:rsid w:val="003908DC"/>
    <w:rsid w:val="0039342D"/>
    <w:rsid w:val="00393D99"/>
    <w:rsid w:val="00394B30"/>
    <w:rsid w:val="00396A44"/>
    <w:rsid w:val="00397586"/>
    <w:rsid w:val="00397F4E"/>
    <w:rsid w:val="003A09C4"/>
    <w:rsid w:val="003A3247"/>
    <w:rsid w:val="003A5CD3"/>
    <w:rsid w:val="003A6852"/>
    <w:rsid w:val="003A796B"/>
    <w:rsid w:val="003B2258"/>
    <w:rsid w:val="003B2F71"/>
    <w:rsid w:val="003B4CD1"/>
    <w:rsid w:val="003B570F"/>
    <w:rsid w:val="003B5E6A"/>
    <w:rsid w:val="003B7086"/>
    <w:rsid w:val="003C0748"/>
    <w:rsid w:val="003C0A51"/>
    <w:rsid w:val="003C2654"/>
    <w:rsid w:val="003C323A"/>
    <w:rsid w:val="003C3895"/>
    <w:rsid w:val="003C4183"/>
    <w:rsid w:val="003C455A"/>
    <w:rsid w:val="003C653D"/>
    <w:rsid w:val="003C6647"/>
    <w:rsid w:val="003D0C91"/>
    <w:rsid w:val="003D1732"/>
    <w:rsid w:val="003D2214"/>
    <w:rsid w:val="003D458A"/>
    <w:rsid w:val="003D59F9"/>
    <w:rsid w:val="003D6214"/>
    <w:rsid w:val="003D7138"/>
    <w:rsid w:val="003D7515"/>
    <w:rsid w:val="003E0804"/>
    <w:rsid w:val="003E08D4"/>
    <w:rsid w:val="003E23D7"/>
    <w:rsid w:val="003E2F9F"/>
    <w:rsid w:val="003E3E01"/>
    <w:rsid w:val="003E40DE"/>
    <w:rsid w:val="003E4DA6"/>
    <w:rsid w:val="003E67FD"/>
    <w:rsid w:val="003F108C"/>
    <w:rsid w:val="003F20A3"/>
    <w:rsid w:val="003F41DC"/>
    <w:rsid w:val="003F4B27"/>
    <w:rsid w:val="00400542"/>
    <w:rsid w:val="00400900"/>
    <w:rsid w:val="0040144B"/>
    <w:rsid w:val="00404212"/>
    <w:rsid w:val="00405010"/>
    <w:rsid w:val="00410FDE"/>
    <w:rsid w:val="004121F0"/>
    <w:rsid w:val="00412477"/>
    <w:rsid w:val="004125F0"/>
    <w:rsid w:val="00412EC4"/>
    <w:rsid w:val="00415150"/>
    <w:rsid w:val="00417FBD"/>
    <w:rsid w:val="00420999"/>
    <w:rsid w:val="00420E30"/>
    <w:rsid w:val="0042286D"/>
    <w:rsid w:val="0042392E"/>
    <w:rsid w:val="00424EDF"/>
    <w:rsid w:val="00431EB5"/>
    <w:rsid w:val="00432768"/>
    <w:rsid w:val="0043433B"/>
    <w:rsid w:val="00435B9F"/>
    <w:rsid w:val="0043664E"/>
    <w:rsid w:val="00441801"/>
    <w:rsid w:val="00441B9E"/>
    <w:rsid w:val="00444B24"/>
    <w:rsid w:val="004451E8"/>
    <w:rsid w:val="004467ED"/>
    <w:rsid w:val="004469B6"/>
    <w:rsid w:val="004504E2"/>
    <w:rsid w:val="00450FFC"/>
    <w:rsid w:val="0045108D"/>
    <w:rsid w:val="0045324E"/>
    <w:rsid w:val="0045627C"/>
    <w:rsid w:val="0045662B"/>
    <w:rsid w:val="0046145F"/>
    <w:rsid w:val="00462636"/>
    <w:rsid w:val="00462F1B"/>
    <w:rsid w:val="00463288"/>
    <w:rsid w:val="004637A8"/>
    <w:rsid w:val="00471789"/>
    <w:rsid w:val="004733BB"/>
    <w:rsid w:val="00474095"/>
    <w:rsid w:val="00474AD0"/>
    <w:rsid w:val="0047522F"/>
    <w:rsid w:val="00475760"/>
    <w:rsid w:val="0047619F"/>
    <w:rsid w:val="00477498"/>
    <w:rsid w:val="004813F6"/>
    <w:rsid w:val="00484FA1"/>
    <w:rsid w:val="00485043"/>
    <w:rsid w:val="004852B7"/>
    <w:rsid w:val="00487E55"/>
    <w:rsid w:val="00490A4D"/>
    <w:rsid w:val="00493CD0"/>
    <w:rsid w:val="00493F94"/>
    <w:rsid w:val="004970EE"/>
    <w:rsid w:val="004A06C8"/>
    <w:rsid w:val="004A0E65"/>
    <w:rsid w:val="004A52D9"/>
    <w:rsid w:val="004A5400"/>
    <w:rsid w:val="004A6403"/>
    <w:rsid w:val="004B07F1"/>
    <w:rsid w:val="004B4994"/>
    <w:rsid w:val="004B4E73"/>
    <w:rsid w:val="004B57AD"/>
    <w:rsid w:val="004B5C74"/>
    <w:rsid w:val="004C0334"/>
    <w:rsid w:val="004C09BB"/>
    <w:rsid w:val="004C1D74"/>
    <w:rsid w:val="004C3E62"/>
    <w:rsid w:val="004C3EE2"/>
    <w:rsid w:val="004C46A4"/>
    <w:rsid w:val="004D0B67"/>
    <w:rsid w:val="004D1458"/>
    <w:rsid w:val="004D217A"/>
    <w:rsid w:val="004D3488"/>
    <w:rsid w:val="004D3F06"/>
    <w:rsid w:val="004E0C3F"/>
    <w:rsid w:val="004E1569"/>
    <w:rsid w:val="004E25F6"/>
    <w:rsid w:val="004E30FF"/>
    <w:rsid w:val="004E3B3C"/>
    <w:rsid w:val="004E3E03"/>
    <w:rsid w:val="004E4BFE"/>
    <w:rsid w:val="004E5990"/>
    <w:rsid w:val="004E72D6"/>
    <w:rsid w:val="004E77D0"/>
    <w:rsid w:val="004F0B07"/>
    <w:rsid w:val="004F2020"/>
    <w:rsid w:val="004F2753"/>
    <w:rsid w:val="004F35C1"/>
    <w:rsid w:val="004F3736"/>
    <w:rsid w:val="004F39F7"/>
    <w:rsid w:val="004F3CD4"/>
    <w:rsid w:val="004F40EA"/>
    <w:rsid w:val="004F53AE"/>
    <w:rsid w:val="004F5961"/>
    <w:rsid w:val="004F722D"/>
    <w:rsid w:val="004F7EE0"/>
    <w:rsid w:val="00500520"/>
    <w:rsid w:val="00500592"/>
    <w:rsid w:val="00501538"/>
    <w:rsid w:val="0050171D"/>
    <w:rsid w:val="00504F21"/>
    <w:rsid w:val="00504FFB"/>
    <w:rsid w:val="005069E6"/>
    <w:rsid w:val="00506A36"/>
    <w:rsid w:val="00507769"/>
    <w:rsid w:val="00510293"/>
    <w:rsid w:val="00510538"/>
    <w:rsid w:val="005108E6"/>
    <w:rsid w:val="005145B9"/>
    <w:rsid w:val="00514686"/>
    <w:rsid w:val="00516060"/>
    <w:rsid w:val="00516E4E"/>
    <w:rsid w:val="00520FDC"/>
    <w:rsid w:val="0052276B"/>
    <w:rsid w:val="0052382E"/>
    <w:rsid w:val="0052405B"/>
    <w:rsid w:val="005269FB"/>
    <w:rsid w:val="00526CDE"/>
    <w:rsid w:val="00527CB7"/>
    <w:rsid w:val="00530F43"/>
    <w:rsid w:val="00536731"/>
    <w:rsid w:val="005378D1"/>
    <w:rsid w:val="00543367"/>
    <w:rsid w:val="00546D5A"/>
    <w:rsid w:val="00556F61"/>
    <w:rsid w:val="00560122"/>
    <w:rsid w:val="00560BC8"/>
    <w:rsid w:val="005611CF"/>
    <w:rsid w:val="005612D5"/>
    <w:rsid w:val="005622DA"/>
    <w:rsid w:val="0056379E"/>
    <w:rsid w:val="00563A00"/>
    <w:rsid w:val="0056665C"/>
    <w:rsid w:val="00571294"/>
    <w:rsid w:val="00571342"/>
    <w:rsid w:val="0057158E"/>
    <w:rsid w:val="00577249"/>
    <w:rsid w:val="00577F00"/>
    <w:rsid w:val="00581461"/>
    <w:rsid w:val="00582223"/>
    <w:rsid w:val="00583A91"/>
    <w:rsid w:val="00583A97"/>
    <w:rsid w:val="00586644"/>
    <w:rsid w:val="005869AA"/>
    <w:rsid w:val="00590534"/>
    <w:rsid w:val="0059140D"/>
    <w:rsid w:val="0059165C"/>
    <w:rsid w:val="00597FB7"/>
    <w:rsid w:val="005A1EB9"/>
    <w:rsid w:val="005A3AF3"/>
    <w:rsid w:val="005A5D60"/>
    <w:rsid w:val="005A6608"/>
    <w:rsid w:val="005A6D13"/>
    <w:rsid w:val="005A7887"/>
    <w:rsid w:val="005B1F34"/>
    <w:rsid w:val="005B25A2"/>
    <w:rsid w:val="005B37BA"/>
    <w:rsid w:val="005B4024"/>
    <w:rsid w:val="005B61E0"/>
    <w:rsid w:val="005B61EA"/>
    <w:rsid w:val="005B6C4F"/>
    <w:rsid w:val="005C16AB"/>
    <w:rsid w:val="005C46CA"/>
    <w:rsid w:val="005C4B43"/>
    <w:rsid w:val="005C5D93"/>
    <w:rsid w:val="005D0DF2"/>
    <w:rsid w:val="005D2C52"/>
    <w:rsid w:val="005D34F0"/>
    <w:rsid w:val="005D4FFD"/>
    <w:rsid w:val="005D541D"/>
    <w:rsid w:val="005D607D"/>
    <w:rsid w:val="005D7401"/>
    <w:rsid w:val="005E1FE6"/>
    <w:rsid w:val="005E4D13"/>
    <w:rsid w:val="005E4D5B"/>
    <w:rsid w:val="005E520C"/>
    <w:rsid w:val="005E56AA"/>
    <w:rsid w:val="005E67CF"/>
    <w:rsid w:val="005E74DC"/>
    <w:rsid w:val="005F31CB"/>
    <w:rsid w:val="00600B2F"/>
    <w:rsid w:val="006015A6"/>
    <w:rsid w:val="00603C6D"/>
    <w:rsid w:val="00607295"/>
    <w:rsid w:val="006115AA"/>
    <w:rsid w:val="006125E3"/>
    <w:rsid w:val="00613F4E"/>
    <w:rsid w:val="00616628"/>
    <w:rsid w:val="00617852"/>
    <w:rsid w:val="00620F88"/>
    <w:rsid w:val="00622E64"/>
    <w:rsid w:val="00623718"/>
    <w:rsid w:val="0062484E"/>
    <w:rsid w:val="00625DE5"/>
    <w:rsid w:val="00626827"/>
    <w:rsid w:val="006305B3"/>
    <w:rsid w:val="00632289"/>
    <w:rsid w:val="00632FE5"/>
    <w:rsid w:val="0063650D"/>
    <w:rsid w:val="006374F2"/>
    <w:rsid w:val="00637E8B"/>
    <w:rsid w:val="00640B6A"/>
    <w:rsid w:val="006411D1"/>
    <w:rsid w:val="00645F0D"/>
    <w:rsid w:val="00650346"/>
    <w:rsid w:val="00653050"/>
    <w:rsid w:val="00655D73"/>
    <w:rsid w:val="00661803"/>
    <w:rsid w:val="006731A2"/>
    <w:rsid w:val="00673E36"/>
    <w:rsid w:val="00676BB4"/>
    <w:rsid w:val="00676DDA"/>
    <w:rsid w:val="00680A33"/>
    <w:rsid w:val="0068358E"/>
    <w:rsid w:val="0068415A"/>
    <w:rsid w:val="00692626"/>
    <w:rsid w:val="006936F4"/>
    <w:rsid w:val="006937DF"/>
    <w:rsid w:val="00697042"/>
    <w:rsid w:val="00697BBB"/>
    <w:rsid w:val="006A305D"/>
    <w:rsid w:val="006A33F6"/>
    <w:rsid w:val="006A36DD"/>
    <w:rsid w:val="006A3CE9"/>
    <w:rsid w:val="006A513B"/>
    <w:rsid w:val="006A62BA"/>
    <w:rsid w:val="006B0308"/>
    <w:rsid w:val="006B1CAA"/>
    <w:rsid w:val="006B2110"/>
    <w:rsid w:val="006B2D84"/>
    <w:rsid w:val="006B32A2"/>
    <w:rsid w:val="006B3482"/>
    <w:rsid w:val="006B579D"/>
    <w:rsid w:val="006B5891"/>
    <w:rsid w:val="006B5922"/>
    <w:rsid w:val="006C18E6"/>
    <w:rsid w:val="006C26A5"/>
    <w:rsid w:val="006C2DE6"/>
    <w:rsid w:val="006C3E92"/>
    <w:rsid w:val="006C5F24"/>
    <w:rsid w:val="006C6294"/>
    <w:rsid w:val="006D00DB"/>
    <w:rsid w:val="006D04A5"/>
    <w:rsid w:val="006D15E6"/>
    <w:rsid w:val="006D2626"/>
    <w:rsid w:val="006D41DC"/>
    <w:rsid w:val="006D4B41"/>
    <w:rsid w:val="006D7140"/>
    <w:rsid w:val="006E284D"/>
    <w:rsid w:val="006E34F7"/>
    <w:rsid w:val="006E595F"/>
    <w:rsid w:val="006E5CDE"/>
    <w:rsid w:val="006E66FA"/>
    <w:rsid w:val="006E78F6"/>
    <w:rsid w:val="006F0D31"/>
    <w:rsid w:val="006F2A9B"/>
    <w:rsid w:val="006F48FE"/>
    <w:rsid w:val="006F734F"/>
    <w:rsid w:val="007062ED"/>
    <w:rsid w:val="007115C5"/>
    <w:rsid w:val="007124A8"/>
    <w:rsid w:val="00712AEE"/>
    <w:rsid w:val="00714E89"/>
    <w:rsid w:val="00717C65"/>
    <w:rsid w:val="007201EE"/>
    <w:rsid w:val="0072220B"/>
    <w:rsid w:val="00723353"/>
    <w:rsid w:val="0072424B"/>
    <w:rsid w:val="00724DD8"/>
    <w:rsid w:val="00726970"/>
    <w:rsid w:val="00732136"/>
    <w:rsid w:val="00732428"/>
    <w:rsid w:val="00732C65"/>
    <w:rsid w:val="00733ECE"/>
    <w:rsid w:val="00734DA3"/>
    <w:rsid w:val="00736C51"/>
    <w:rsid w:val="00741D56"/>
    <w:rsid w:val="007420D0"/>
    <w:rsid w:val="00742D6C"/>
    <w:rsid w:val="00743505"/>
    <w:rsid w:val="00754457"/>
    <w:rsid w:val="00754AE7"/>
    <w:rsid w:val="00754B03"/>
    <w:rsid w:val="0075530C"/>
    <w:rsid w:val="00755863"/>
    <w:rsid w:val="007604B5"/>
    <w:rsid w:val="00763207"/>
    <w:rsid w:val="00765D70"/>
    <w:rsid w:val="007706D0"/>
    <w:rsid w:val="00770EBB"/>
    <w:rsid w:val="00771787"/>
    <w:rsid w:val="00774920"/>
    <w:rsid w:val="00775663"/>
    <w:rsid w:val="00780074"/>
    <w:rsid w:val="00780273"/>
    <w:rsid w:val="00781B9E"/>
    <w:rsid w:val="00785842"/>
    <w:rsid w:val="00787AF1"/>
    <w:rsid w:val="00790E2D"/>
    <w:rsid w:val="00793DB8"/>
    <w:rsid w:val="00796A3B"/>
    <w:rsid w:val="007A0399"/>
    <w:rsid w:val="007A294E"/>
    <w:rsid w:val="007A6192"/>
    <w:rsid w:val="007A6295"/>
    <w:rsid w:val="007B09AC"/>
    <w:rsid w:val="007B3FC4"/>
    <w:rsid w:val="007B46BF"/>
    <w:rsid w:val="007B4BB5"/>
    <w:rsid w:val="007B4C01"/>
    <w:rsid w:val="007B6832"/>
    <w:rsid w:val="007B6F75"/>
    <w:rsid w:val="007B7B82"/>
    <w:rsid w:val="007C0035"/>
    <w:rsid w:val="007C399A"/>
    <w:rsid w:val="007C4E3B"/>
    <w:rsid w:val="007C4F8F"/>
    <w:rsid w:val="007C5169"/>
    <w:rsid w:val="007C5245"/>
    <w:rsid w:val="007C5E80"/>
    <w:rsid w:val="007C7A95"/>
    <w:rsid w:val="007D2449"/>
    <w:rsid w:val="007D344D"/>
    <w:rsid w:val="007D371A"/>
    <w:rsid w:val="007D47BE"/>
    <w:rsid w:val="007D4B66"/>
    <w:rsid w:val="007D77D8"/>
    <w:rsid w:val="007D7EDC"/>
    <w:rsid w:val="007E2C91"/>
    <w:rsid w:val="007E555B"/>
    <w:rsid w:val="007E6432"/>
    <w:rsid w:val="007E6E7A"/>
    <w:rsid w:val="007F3C2C"/>
    <w:rsid w:val="007F551F"/>
    <w:rsid w:val="007F73DE"/>
    <w:rsid w:val="0080234E"/>
    <w:rsid w:val="0080259D"/>
    <w:rsid w:val="0080451D"/>
    <w:rsid w:val="0080496C"/>
    <w:rsid w:val="00804D11"/>
    <w:rsid w:val="00805848"/>
    <w:rsid w:val="008064CB"/>
    <w:rsid w:val="008144EB"/>
    <w:rsid w:val="00817A15"/>
    <w:rsid w:val="00822170"/>
    <w:rsid w:val="00823F58"/>
    <w:rsid w:val="0082586B"/>
    <w:rsid w:val="008263E1"/>
    <w:rsid w:val="0083016E"/>
    <w:rsid w:val="00830A22"/>
    <w:rsid w:val="00833350"/>
    <w:rsid w:val="00836442"/>
    <w:rsid w:val="0083696B"/>
    <w:rsid w:val="00836FA2"/>
    <w:rsid w:val="008378FD"/>
    <w:rsid w:val="008409A8"/>
    <w:rsid w:val="00842570"/>
    <w:rsid w:val="008429C2"/>
    <w:rsid w:val="00843EF7"/>
    <w:rsid w:val="00844BE0"/>
    <w:rsid w:val="0085078C"/>
    <w:rsid w:val="008546AF"/>
    <w:rsid w:val="008550D7"/>
    <w:rsid w:val="00855955"/>
    <w:rsid w:val="008564F7"/>
    <w:rsid w:val="00856DB0"/>
    <w:rsid w:val="00860712"/>
    <w:rsid w:val="00861063"/>
    <w:rsid w:val="00862ABE"/>
    <w:rsid w:val="00863171"/>
    <w:rsid w:val="008632C5"/>
    <w:rsid w:val="00863E16"/>
    <w:rsid w:val="0086476B"/>
    <w:rsid w:val="008672D6"/>
    <w:rsid w:val="0087060A"/>
    <w:rsid w:val="00870842"/>
    <w:rsid w:val="00872B69"/>
    <w:rsid w:val="00875E8C"/>
    <w:rsid w:val="00877230"/>
    <w:rsid w:val="008801CD"/>
    <w:rsid w:val="0088097C"/>
    <w:rsid w:val="008818AF"/>
    <w:rsid w:val="00884C9E"/>
    <w:rsid w:val="00884D3A"/>
    <w:rsid w:val="0088749D"/>
    <w:rsid w:val="008919F7"/>
    <w:rsid w:val="00891A0B"/>
    <w:rsid w:val="0089316A"/>
    <w:rsid w:val="008938A2"/>
    <w:rsid w:val="00894B4D"/>
    <w:rsid w:val="00896B67"/>
    <w:rsid w:val="00896D8B"/>
    <w:rsid w:val="008A08E2"/>
    <w:rsid w:val="008A134A"/>
    <w:rsid w:val="008A1A91"/>
    <w:rsid w:val="008A1CE9"/>
    <w:rsid w:val="008A228C"/>
    <w:rsid w:val="008A2CA1"/>
    <w:rsid w:val="008A4A7F"/>
    <w:rsid w:val="008A57E2"/>
    <w:rsid w:val="008A6F10"/>
    <w:rsid w:val="008A7313"/>
    <w:rsid w:val="008A7CDF"/>
    <w:rsid w:val="008B0628"/>
    <w:rsid w:val="008B2040"/>
    <w:rsid w:val="008B68D1"/>
    <w:rsid w:val="008B6D62"/>
    <w:rsid w:val="008C27C4"/>
    <w:rsid w:val="008C42D8"/>
    <w:rsid w:val="008C4F9C"/>
    <w:rsid w:val="008C64B1"/>
    <w:rsid w:val="008D2E7C"/>
    <w:rsid w:val="008D5A0F"/>
    <w:rsid w:val="008D5FA8"/>
    <w:rsid w:val="008D7CE6"/>
    <w:rsid w:val="008E1326"/>
    <w:rsid w:val="008E39B6"/>
    <w:rsid w:val="008E46AD"/>
    <w:rsid w:val="008E5E73"/>
    <w:rsid w:val="008E7936"/>
    <w:rsid w:val="008E7C57"/>
    <w:rsid w:val="008F3546"/>
    <w:rsid w:val="008F3E0A"/>
    <w:rsid w:val="008F4439"/>
    <w:rsid w:val="008F6054"/>
    <w:rsid w:val="00900BCD"/>
    <w:rsid w:val="0090176C"/>
    <w:rsid w:val="0090227B"/>
    <w:rsid w:val="009024CB"/>
    <w:rsid w:val="00903623"/>
    <w:rsid w:val="00904D4B"/>
    <w:rsid w:val="00905AB8"/>
    <w:rsid w:val="009071F1"/>
    <w:rsid w:val="00914362"/>
    <w:rsid w:val="00915CA2"/>
    <w:rsid w:val="00920B6B"/>
    <w:rsid w:val="00925906"/>
    <w:rsid w:val="00930774"/>
    <w:rsid w:val="00930E43"/>
    <w:rsid w:val="00931B2A"/>
    <w:rsid w:val="00932424"/>
    <w:rsid w:val="00946F71"/>
    <w:rsid w:val="00951FA1"/>
    <w:rsid w:val="0095290C"/>
    <w:rsid w:val="00952BB4"/>
    <w:rsid w:val="00955113"/>
    <w:rsid w:val="00955EE8"/>
    <w:rsid w:val="00960791"/>
    <w:rsid w:val="0096111A"/>
    <w:rsid w:val="0096192A"/>
    <w:rsid w:val="009645EB"/>
    <w:rsid w:val="00966B55"/>
    <w:rsid w:val="00970893"/>
    <w:rsid w:val="00971CD2"/>
    <w:rsid w:val="0097506D"/>
    <w:rsid w:val="0098409D"/>
    <w:rsid w:val="00984855"/>
    <w:rsid w:val="00985829"/>
    <w:rsid w:val="009867E2"/>
    <w:rsid w:val="009900D8"/>
    <w:rsid w:val="00990882"/>
    <w:rsid w:val="00993E56"/>
    <w:rsid w:val="00995D37"/>
    <w:rsid w:val="009A199A"/>
    <w:rsid w:val="009A6FB1"/>
    <w:rsid w:val="009B18F9"/>
    <w:rsid w:val="009B1AB4"/>
    <w:rsid w:val="009B2F77"/>
    <w:rsid w:val="009B423D"/>
    <w:rsid w:val="009B6C5C"/>
    <w:rsid w:val="009B7769"/>
    <w:rsid w:val="009C0851"/>
    <w:rsid w:val="009C098D"/>
    <w:rsid w:val="009C0A54"/>
    <w:rsid w:val="009C0C45"/>
    <w:rsid w:val="009C1485"/>
    <w:rsid w:val="009C1AC2"/>
    <w:rsid w:val="009C1E07"/>
    <w:rsid w:val="009D03FF"/>
    <w:rsid w:val="009D0635"/>
    <w:rsid w:val="009D179D"/>
    <w:rsid w:val="009D2933"/>
    <w:rsid w:val="009D3DF2"/>
    <w:rsid w:val="009D532A"/>
    <w:rsid w:val="009D66B1"/>
    <w:rsid w:val="009D6F4D"/>
    <w:rsid w:val="009E0D29"/>
    <w:rsid w:val="009E1654"/>
    <w:rsid w:val="009E44EB"/>
    <w:rsid w:val="009E4AEF"/>
    <w:rsid w:val="009E5990"/>
    <w:rsid w:val="009E5AA1"/>
    <w:rsid w:val="009E61CD"/>
    <w:rsid w:val="009E6980"/>
    <w:rsid w:val="009E742D"/>
    <w:rsid w:val="009F04CB"/>
    <w:rsid w:val="009F0F1A"/>
    <w:rsid w:val="009F1E51"/>
    <w:rsid w:val="009F5203"/>
    <w:rsid w:val="009F528C"/>
    <w:rsid w:val="009F5885"/>
    <w:rsid w:val="009F73B7"/>
    <w:rsid w:val="00A029D9"/>
    <w:rsid w:val="00A0403C"/>
    <w:rsid w:val="00A06AF3"/>
    <w:rsid w:val="00A10948"/>
    <w:rsid w:val="00A10CA9"/>
    <w:rsid w:val="00A11733"/>
    <w:rsid w:val="00A118F7"/>
    <w:rsid w:val="00A12952"/>
    <w:rsid w:val="00A149F4"/>
    <w:rsid w:val="00A16170"/>
    <w:rsid w:val="00A21327"/>
    <w:rsid w:val="00A247E8"/>
    <w:rsid w:val="00A315A4"/>
    <w:rsid w:val="00A33A02"/>
    <w:rsid w:val="00A37D8A"/>
    <w:rsid w:val="00A406EB"/>
    <w:rsid w:val="00A41550"/>
    <w:rsid w:val="00A41E42"/>
    <w:rsid w:val="00A42E42"/>
    <w:rsid w:val="00A43BBE"/>
    <w:rsid w:val="00A46D89"/>
    <w:rsid w:val="00A50399"/>
    <w:rsid w:val="00A57DB4"/>
    <w:rsid w:val="00A602BE"/>
    <w:rsid w:val="00A6055A"/>
    <w:rsid w:val="00A60B89"/>
    <w:rsid w:val="00A60D20"/>
    <w:rsid w:val="00A61401"/>
    <w:rsid w:val="00A63102"/>
    <w:rsid w:val="00A65EB0"/>
    <w:rsid w:val="00A66CA1"/>
    <w:rsid w:val="00A71C2B"/>
    <w:rsid w:val="00A72133"/>
    <w:rsid w:val="00A725FB"/>
    <w:rsid w:val="00A72796"/>
    <w:rsid w:val="00A77EBD"/>
    <w:rsid w:val="00A80E5B"/>
    <w:rsid w:val="00A8222E"/>
    <w:rsid w:val="00A822D1"/>
    <w:rsid w:val="00A82CB3"/>
    <w:rsid w:val="00A85330"/>
    <w:rsid w:val="00A9075C"/>
    <w:rsid w:val="00A91FC9"/>
    <w:rsid w:val="00A94520"/>
    <w:rsid w:val="00A948FA"/>
    <w:rsid w:val="00A95185"/>
    <w:rsid w:val="00A958A9"/>
    <w:rsid w:val="00A96AA4"/>
    <w:rsid w:val="00A97AA8"/>
    <w:rsid w:val="00AA0035"/>
    <w:rsid w:val="00AA1620"/>
    <w:rsid w:val="00AA1BD0"/>
    <w:rsid w:val="00AA25DC"/>
    <w:rsid w:val="00AA2747"/>
    <w:rsid w:val="00AA33CB"/>
    <w:rsid w:val="00AA4C9C"/>
    <w:rsid w:val="00AA61D8"/>
    <w:rsid w:val="00AB1E13"/>
    <w:rsid w:val="00AB2B72"/>
    <w:rsid w:val="00AB43E1"/>
    <w:rsid w:val="00AB4D90"/>
    <w:rsid w:val="00AB6A44"/>
    <w:rsid w:val="00AC1E35"/>
    <w:rsid w:val="00AC28E3"/>
    <w:rsid w:val="00AC2BF9"/>
    <w:rsid w:val="00AC54F7"/>
    <w:rsid w:val="00AC6401"/>
    <w:rsid w:val="00AC6823"/>
    <w:rsid w:val="00AC6E75"/>
    <w:rsid w:val="00AD130C"/>
    <w:rsid w:val="00AD2352"/>
    <w:rsid w:val="00AD270C"/>
    <w:rsid w:val="00AD2B8A"/>
    <w:rsid w:val="00AD3AE1"/>
    <w:rsid w:val="00AD4BC2"/>
    <w:rsid w:val="00AE04D7"/>
    <w:rsid w:val="00AE1943"/>
    <w:rsid w:val="00AE29E2"/>
    <w:rsid w:val="00AE2E7A"/>
    <w:rsid w:val="00AE5B4E"/>
    <w:rsid w:val="00AE5FBD"/>
    <w:rsid w:val="00AE6BF0"/>
    <w:rsid w:val="00AF2699"/>
    <w:rsid w:val="00AF4378"/>
    <w:rsid w:val="00AF6A87"/>
    <w:rsid w:val="00B00843"/>
    <w:rsid w:val="00B00FB9"/>
    <w:rsid w:val="00B02F6F"/>
    <w:rsid w:val="00B03D45"/>
    <w:rsid w:val="00B0686C"/>
    <w:rsid w:val="00B0732F"/>
    <w:rsid w:val="00B07C77"/>
    <w:rsid w:val="00B147E6"/>
    <w:rsid w:val="00B15697"/>
    <w:rsid w:val="00B1569C"/>
    <w:rsid w:val="00B16ADA"/>
    <w:rsid w:val="00B170F3"/>
    <w:rsid w:val="00B17202"/>
    <w:rsid w:val="00B17889"/>
    <w:rsid w:val="00B21443"/>
    <w:rsid w:val="00B229B7"/>
    <w:rsid w:val="00B252EE"/>
    <w:rsid w:val="00B262D5"/>
    <w:rsid w:val="00B3080E"/>
    <w:rsid w:val="00B311BF"/>
    <w:rsid w:val="00B32DB3"/>
    <w:rsid w:val="00B32FD3"/>
    <w:rsid w:val="00B34E51"/>
    <w:rsid w:val="00B3577B"/>
    <w:rsid w:val="00B35D97"/>
    <w:rsid w:val="00B40DCA"/>
    <w:rsid w:val="00B42605"/>
    <w:rsid w:val="00B42ED5"/>
    <w:rsid w:val="00B42FF2"/>
    <w:rsid w:val="00B43D9B"/>
    <w:rsid w:val="00B44A6B"/>
    <w:rsid w:val="00B44CFA"/>
    <w:rsid w:val="00B45E15"/>
    <w:rsid w:val="00B4731C"/>
    <w:rsid w:val="00B47A6D"/>
    <w:rsid w:val="00B502C9"/>
    <w:rsid w:val="00B50466"/>
    <w:rsid w:val="00B51BA5"/>
    <w:rsid w:val="00B532B8"/>
    <w:rsid w:val="00B53B40"/>
    <w:rsid w:val="00B53DB3"/>
    <w:rsid w:val="00B53E37"/>
    <w:rsid w:val="00B54202"/>
    <w:rsid w:val="00B55F0C"/>
    <w:rsid w:val="00B56B01"/>
    <w:rsid w:val="00B579D6"/>
    <w:rsid w:val="00B57B75"/>
    <w:rsid w:val="00B6092C"/>
    <w:rsid w:val="00B614BC"/>
    <w:rsid w:val="00B622EE"/>
    <w:rsid w:val="00B63618"/>
    <w:rsid w:val="00B649CD"/>
    <w:rsid w:val="00B65E48"/>
    <w:rsid w:val="00B668F2"/>
    <w:rsid w:val="00B71333"/>
    <w:rsid w:val="00B7167B"/>
    <w:rsid w:val="00B724E0"/>
    <w:rsid w:val="00B737A9"/>
    <w:rsid w:val="00B746C5"/>
    <w:rsid w:val="00B74DC8"/>
    <w:rsid w:val="00B74F3E"/>
    <w:rsid w:val="00B750D2"/>
    <w:rsid w:val="00B82669"/>
    <w:rsid w:val="00B8495A"/>
    <w:rsid w:val="00B909D8"/>
    <w:rsid w:val="00B921D4"/>
    <w:rsid w:val="00B935FE"/>
    <w:rsid w:val="00B9405E"/>
    <w:rsid w:val="00B9407C"/>
    <w:rsid w:val="00B96B1A"/>
    <w:rsid w:val="00B97AA2"/>
    <w:rsid w:val="00B97AF1"/>
    <w:rsid w:val="00B97F34"/>
    <w:rsid w:val="00BB1154"/>
    <w:rsid w:val="00BB1601"/>
    <w:rsid w:val="00BB3C09"/>
    <w:rsid w:val="00BB3D57"/>
    <w:rsid w:val="00BB3E0E"/>
    <w:rsid w:val="00BB4529"/>
    <w:rsid w:val="00BB4904"/>
    <w:rsid w:val="00BB521B"/>
    <w:rsid w:val="00BB5CAB"/>
    <w:rsid w:val="00BB6E96"/>
    <w:rsid w:val="00BB6F80"/>
    <w:rsid w:val="00BB72DB"/>
    <w:rsid w:val="00BC079A"/>
    <w:rsid w:val="00BC12BF"/>
    <w:rsid w:val="00BC3A44"/>
    <w:rsid w:val="00BC47CB"/>
    <w:rsid w:val="00BC6252"/>
    <w:rsid w:val="00BC642C"/>
    <w:rsid w:val="00BD0D6C"/>
    <w:rsid w:val="00BD290B"/>
    <w:rsid w:val="00BD296D"/>
    <w:rsid w:val="00BD2CC7"/>
    <w:rsid w:val="00BD4752"/>
    <w:rsid w:val="00BD524F"/>
    <w:rsid w:val="00BD531E"/>
    <w:rsid w:val="00BE3EFB"/>
    <w:rsid w:val="00BE4237"/>
    <w:rsid w:val="00BF06A7"/>
    <w:rsid w:val="00BF187F"/>
    <w:rsid w:val="00BF3047"/>
    <w:rsid w:val="00BF4C1D"/>
    <w:rsid w:val="00BF5D2C"/>
    <w:rsid w:val="00BF6C33"/>
    <w:rsid w:val="00C00D1A"/>
    <w:rsid w:val="00C0397F"/>
    <w:rsid w:val="00C059B0"/>
    <w:rsid w:val="00C067C7"/>
    <w:rsid w:val="00C1169A"/>
    <w:rsid w:val="00C121B4"/>
    <w:rsid w:val="00C12C5C"/>
    <w:rsid w:val="00C1304F"/>
    <w:rsid w:val="00C1326B"/>
    <w:rsid w:val="00C13784"/>
    <w:rsid w:val="00C13ECE"/>
    <w:rsid w:val="00C14898"/>
    <w:rsid w:val="00C14E42"/>
    <w:rsid w:val="00C151C6"/>
    <w:rsid w:val="00C15896"/>
    <w:rsid w:val="00C15C63"/>
    <w:rsid w:val="00C179AB"/>
    <w:rsid w:val="00C208E9"/>
    <w:rsid w:val="00C2590E"/>
    <w:rsid w:val="00C3267F"/>
    <w:rsid w:val="00C32856"/>
    <w:rsid w:val="00C3393C"/>
    <w:rsid w:val="00C36355"/>
    <w:rsid w:val="00C37698"/>
    <w:rsid w:val="00C37F16"/>
    <w:rsid w:val="00C40CBD"/>
    <w:rsid w:val="00C41256"/>
    <w:rsid w:val="00C42796"/>
    <w:rsid w:val="00C45944"/>
    <w:rsid w:val="00C46562"/>
    <w:rsid w:val="00C47094"/>
    <w:rsid w:val="00C50C81"/>
    <w:rsid w:val="00C50DBA"/>
    <w:rsid w:val="00C5134D"/>
    <w:rsid w:val="00C53CFF"/>
    <w:rsid w:val="00C54D88"/>
    <w:rsid w:val="00C56555"/>
    <w:rsid w:val="00C605A1"/>
    <w:rsid w:val="00C60AB1"/>
    <w:rsid w:val="00C63CE7"/>
    <w:rsid w:val="00C65C25"/>
    <w:rsid w:val="00C66142"/>
    <w:rsid w:val="00C67F9C"/>
    <w:rsid w:val="00C708F5"/>
    <w:rsid w:val="00C70D8C"/>
    <w:rsid w:val="00C71C36"/>
    <w:rsid w:val="00C72161"/>
    <w:rsid w:val="00C721A3"/>
    <w:rsid w:val="00C72277"/>
    <w:rsid w:val="00C75E8F"/>
    <w:rsid w:val="00C76580"/>
    <w:rsid w:val="00C7746A"/>
    <w:rsid w:val="00C80B93"/>
    <w:rsid w:val="00C80B9D"/>
    <w:rsid w:val="00C80BD7"/>
    <w:rsid w:val="00C81291"/>
    <w:rsid w:val="00C81D36"/>
    <w:rsid w:val="00C8208D"/>
    <w:rsid w:val="00C82AEF"/>
    <w:rsid w:val="00C840B1"/>
    <w:rsid w:val="00C90303"/>
    <w:rsid w:val="00C92945"/>
    <w:rsid w:val="00C94113"/>
    <w:rsid w:val="00C94E51"/>
    <w:rsid w:val="00C94FB0"/>
    <w:rsid w:val="00C95EB6"/>
    <w:rsid w:val="00CA2307"/>
    <w:rsid w:val="00CA2BDD"/>
    <w:rsid w:val="00CA5D8A"/>
    <w:rsid w:val="00CA632F"/>
    <w:rsid w:val="00CA65C1"/>
    <w:rsid w:val="00CA6FB6"/>
    <w:rsid w:val="00CB21DA"/>
    <w:rsid w:val="00CB25E3"/>
    <w:rsid w:val="00CB33F5"/>
    <w:rsid w:val="00CB4E20"/>
    <w:rsid w:val="00CC15A0"/>
    <w:rsid w:val="00CC2579"/>
    <w:rsid w:val="00CC31D7"/>
    <w:rsid w:val="00CC37E7"/>
    <w:rsid w:val="00CD0C8D"/>
    <w:rsid w:val="00CD0ECB"/>
    <w:rsid w:val="00CD13D9"/>
    <w:rsid w:val="00CD2DF3"/>
    <w:rsid w:val="00CD371F"/>
    <w:rsid w:val="00CD46D2"/>
    <w:rsid w:val="00CD4D30"/>
    <w:rsid w:val="00CD6A75"/>
    <w:rsid w:val="00CE00E6"/>
    <w:rsid w:val="00CE03AF"/>
    <w:rsid w:val="00CE3AFC"/>
    <w:rsid w:val="00CE3C1D"/>
    <w:rsid w:val="00CE5B71"/>
    <w:rsid w:val="00CE725C"/>
    <w:rsid w:val="00CE73A8"/>
    <w:rsid w:val="00CF1562"/>
    <w:rsid w:val="00CF311A"/>
    <w:rsid w:val="00CF6287"/>
    <w:rsid w:val="00CF68DE"/>
    <w:rsid w:val="00CF742F"/>
    <w:rsid w:val="00D007A3"/>
    <w:rsid w:val="00D04442"/>
    <w:rsid w:val="00D0531A"/>
    <w:rsid w:val="00D05A47"/>
    <w:rsid w:val="00D068F7"/>
    <w:rsid w:val="00D1003D"/>
    <w:rsid w:val="00D1142D"/>
    <w:rsid w:val="00D1144D"/>
    <w:rsid w:val="00D12C39"/>
    <w:rsid w:val="00D130DA"/>
    <w:rsid w:val="00D14227"/>
    <w:rsid w:val="00D15074"/>
    <w:rsid w:val="00D163E5"/>
    <w:rsid w:val="00D16761"/>
    <w:rsid w:val="00D16AA9"/>
    <w:rsid w:val="00D16C80"/>
    <w:rsid w:val="00D16F3C"/>
    <w:rsid w:val="00D20A52"/>
    <w:rsid w:val="00D20AEC"/>
    <w:rsid w:val="00D245AF"/>
    <w:rsid w:val="00D26D05"/>
    <w:rsid w:val="00D2794C"/>
    <w:rsid w:val="00D32DAE"/>
    <w:rsid w:val="00D344EC"/>
    <w:rsid w:val="00D37B49"/>
    <w:rsid w:val="00D40D7D"/>
    <w:rsid w:val="00D41166"/>
    <w:rsid w:val="00D41A2D"/>
    <w:rsid w:val="00D452F0"/>
    <w:rsid w:val="00D45395"/>
    <w:rsid w:val="00D4654B"/>
    <w:rsid w:val="00D475F5"/>
    <w:rsid w:val="00D52413"/>
    <w:rsid w:val="00D6188F"/>
    <w:rsid w:val="00D62010"/>
    <w:rsid w:val="00D62CC3"/>
    <w:rsid w:val="00D633D8"/>
    <w:rsid w:val="00D635E6"/>
    <w:rsid w:val="00D642E3"/>
    <w:rsid w:val="00D6506B"/>
    <w:rsid w:val="00D65852"/>
    <w:rsid w:val="00D660CE"/>
    <w:rsid w:val="00D67805"/>
    <w:rsid w:val="00D70653"/>
    <w:rsid w:val="00D71088"/>
    <w:rsid w:val="00D73CD4"/>
    <w:rsid w:val="00D7509F"/>
    <w:rsid w:val="00D77459"/>
    <w:rsid w:val="00D77550"/>
    <w:rsid w:val="00D80C48"/>
    <w:rsid w:val="00D80D17"/>
    <w:rsid w:val="00D80DD7"/>
    <w:rsid w:val="00D81322"/>
    <w:rsid w:val="00D8349C"/>
    <w:rsid w:val="00D83B22"/>
    <w:rsid w:val="00D85438"/>
    <w:rsid w:val="00D8778D"/>
    <w:rsid w:val="00D8785B"/>
    <w:rsid w:val="00D91EF6"/>
    <w:rsid w:val="00D92363"/>
    <w:rsid w:val="00D93025"/>
    <w:rsid w:val="00D94805"/>
    <w:rsid w:val="00D954AB"/>
    <w:rsid w:val="00DA0716"/>
    <w:rsid w:val="00DA08AF"/>
    <w:rsid w:val="00DA12EE"/>
    <w:rsid w:val="00DA46B9"/>
    <w:rsid w:val="00DA58EC"/>
    <w:rsid w:val="00DA5D1A"/>
    <w:rsid w:val="00DA6CE9"/>
    <w:rsid w:val="00DA6E4B"/>
    <w:rsid w:val="00DA7610"/>
    <w:rsid w:val="00DB0668"/>
    <w:rsid w:val="00DB1A40"/>
    <w:rsid w:val="00DB4D71"/>
    <w:rsid w:val="00DC1D1A"/>
    <w:rsid w:val="00DC2819"/>
    <w:rsid w:val="00DC5774"/>
    <w:rsid w:val="00DC7063"/>
    <w:rsid w:val="00DD2BCD"/>
    <w:rsid w:val="00DD541A"/>
    <w:rsid w:val="00DD61D8"/>
    <w:rsid w:val="00DE0A93"/>
    <w:rsid w:val="00DE0EBE"/>
    <w:rsid w:val="00DE10C5"/>
    <w:rsid w:val="00DE19D3"/>
    <w:rsid w:val="00DE25D0"/>
    <w:rsid w:val="00DE3D0A"/>
    <w:rsid w:val="00DE5EEF"/>
    <w:rsid w:val="00DE6A50"/>
    <w:rsid w:val="00DE6C00"/>
    <w:rsid w:val="00DE6F8D"/>
    <w:rsid w:val="00DE71E1"/>
    <w:rsid w:val="00DF0D03"/>
    <w:rsid w:val="00DF0E6F"/>
    <w:rsid w:val="00DF1200"/>
    <w:rsid w:val="00DF1637"/>
    <w:rsid w:val="00DF205F"/>
    <w:rsid w:val="00DF5245"/>
    <w:rsid w:val="00DF6F82"/>
    <w:rsid w:val="00DF74B2"/>
    <w:rsid w:val="00E02D84"/>
    <w:rsid w:val="00E033C7"/>
    <w:rsid w:val="00E03802"/>
    <w:rsid w:val="00E043FD"/>
    <w:rsid w:val="00E05CD6"/>
    <w:rsid w:val="00E0737C"/>
    <w:rsid w:val="00E107B6"/>
    <w:rsid w:val="00E10C72"/>
    <w:rsid w:val="00E113F4"/>
    <w:rsid w:val="00E11B19"/>
    <w:rsid w:val="00E15B19"/>
    <w:rsid w:val="00E1780C"/>
    <w:rsid w:val="00E17D1D"/>
    <w:rsid w:val="00E20038"/>
    <w:rsid w:val="00E20BE1"/>
    <w:rsid w:val="00E215D5"/>
    <w:rsid w:val="00E2251C"/>
    <w:rsid w:val="00E22868"/>
    <w:rsid w:val="00E246E6"/>
    <w:rsid w:val="00E252D6"/>
    <w:rsid w:val="00E279FA"/>
    <w:rsid w:val="00E30BC3"/>
    <w:rsid w:val="00E32100"/>
    <w:rsid w:val="00E3770B"/>
    <w:rsid w:val="00E409FC"/>
    <w:rsid w:val="00E42D5B"/>
    <w:rsid w:val="00E4483C"/>
    <w:rsid w:val="00E469BF"/>
    <w:rsid w:val="00E46B88"/>
    <w:rsid w:val="00E47962"/>
    <w:rsid w:val="00E505F8"/>
    <w:rsid w:val="00E52DD3"/>
    <w:rsid w:val="00E550CC"/>
    <w:rsid w:val="00E626C9"/>
    <w:rsid w:val="00E62FCF"/>
    <w:rsid w:val="00E63407"/>
    <w:rsid w:val="00E64131"/>
    <w:rsid w:val="00E6449F"/>
    <w:rsid w:val="00E64D2C"/>
    <w:rsid w:val="00E65D21"/>
    <w:rsid w:val="00E710C4"/>
    <w:rsid w:val="00E74A1D"/>
    <w:rsid w:val="00E74DD1"/>
    <w:rsid w:val="00E75A88"/>
    <w:rsid w:val="00E81C4E"/>
    <w:rsid w:val="00E81D48"/>
    <w:rsid w:val="00E8366E"/>
    <w:rsid w:val="00E847B3"/>
    <w:rsid w:val="00E8688A"/>
    <w:rsid w:val="00E878A6"/>
    <w:rsid w:val="00E93BD1"/>
    <w:rsid w:val="00E93E75"/>
    <w:rsid w:val="00E96DA4"/>
    <w:rsid w:val="00EA45D4"/>
    <w:rsid w:val="00EA680B"/>
    <w:rsid w:val="00EB3EA7"/>
    <w:rsid w:val="00EB6E90"/>
    <w:rsid w:val="00EC00FE"/>
    <w:rsid w:val="00EC1BDD"/>
    <w:rsid w:val="00EC5C99"/>
    <w:rsid w:val="00EC660B"/>
    <w:rsid w:val="00ED016E"/>
    <w:rsid w:val="00ED17EF"/>
    <w:rsid w:val="00ED1D12"/>
    <w:rsid w:val="00ED1D6A"/>
    <w:rsid w:val="00ED4A50"/>
    <w:rsid w:val="00ED56C6"/>
    <w:rsid w:val="00ED6086"/>
    <w:rsid w:val="00ED67C2"/>
    <w:rsid w:val="00EE0FF3"/>
    <w:rsid w:val="00EE2C77"/>
    <w:rsid w:val="00EE337E"/>
    <w:rsid w:val="00EE4386"/>
    <w:rsid w:val="00EE54B3"/>
    <w:rsid w:val="00EE6FC7"/>
    <w:rsid w:val="00EE7492"/>
    <w:rsid w:val="00EF0EDD"/>
    <w:rsid w:val="00EF11B2"/>
    <w:rsid w:val="00EF40C0"/>
    <w:rsid w:val="00EF4A47"/>
    <w:rsid w:val="00EF5119"/>
    <w:rsid w:val="00EF6DBA"/>
    <w:rsid w:val="00F0025F"/>
    <w:rsid w:val="00F0073C"/>
    <w:rsid w:val="00F01075"/>
    <w:rsid w:val="00F0233C"/>
    <w:rsid w:val="00F04FF9"/>
    <w:rsid w:val="00F062BD"/>
    <w:rsid w:val="00F063B8"/>
    <w:rsid w:val="00F13D27"/>
    <w:rsid w:val="00F1424E"/>
    <w:rsid w:val="00F169C9"/>
    <w:rsid w:val="00F25A39"/>
    <w:rsid w:val="00F27CC4"/>
    <w:rsid w:val="00F30880"/>
    <w:rsid w:val="00F31E8E"/>
    <w:rsid w:val="00F358A2"/>
    <w:rsid w:val="00F36ACA"/>
    <w:rsid w:val="00F36D30"/>
    <w:rsid w:val="00F3751C"/>
    <w:rsid w:val="00F37806"/>
    <w:rsid w:val="00F415F9"/>
    <w:rsid w:val="00F43A7D"/>
    <w:rsid w:val="00F44FE2"/>
    <w:rsid w:val="00F45E34"/>
    <w:rsid w:val="00F470E3"/>
    <w:rsid w:val="00F523E3"/>
    <w:rsid w:val="00F53F56"/>
    <w:rsid w:val="00F56A0B"/>
    <w:rsid w:val="00F5746E"/>
    <w:rsid w:val="00F57C66"/>
    <w:rsid w:val="00F62084"/>
    <w:rsid w:val="00F62931"/>
    <w:rsid w:val="00F63CE5"/>
    <w:rsid w:val="00F644F2"/>
    <w:rsid w:val="00F6461E"/>
    <w:rsid w:val="00F65467"/>
    <w:rsid w:val="00F6640D"/>
    <w:rsid w:val="00F7259B"/>
    <w:rsid w:val="00F72DBA"/>
    <w:rsid w:val="00F750A4"/>
    <w:rsid w:val="00F77A42"/>
    <w:rsid w:val="00F83FB7"/>
    <w:rsid w:val="00F85620"/>
    <w:rsid w:val="00F8694E"/>
    <w:rsid w:val="00F8755B"/>
    <w:rsid w:val="00F913F7"/>
    <w:rsid w:val="00F91814"/>
    <w:rsid w:val="00F924B9"/>
    <w:rsid w:val="00F954E5"/>
    <w:rsid w:val="00F95C3F"/>
    <w:rsid w:val="00F96DCE"/>
    <w:rsid w:val="00FA1B7A"/>
    <w:rsid w:val="00FA22F6"/>
    <w:rsid w:val="00FA32A0"/>
    <w:rsid w:val="00FA471A"/>
    <w:rsid w:val="00FA6041"/>
    <w:rsid w:val="00FA6896"/>
    <w:rsid w:val="00FA6D87"/>
    <w:rsid w:val="00FA79E3"/>
    <w:rsid w:val="00FA7B5F"/>
    <w:rsid w:val="00FB11C6"/>
    <w:rsid w:val="00FB2453"/>
    <w:rsid w:val="00FB45BE"/>
    <w:rsid w:val="00FB4722"/>
    <w:rsid w:val="00FB6859"/>
    <w:rsid w:val="00FB7344"/>
    <w:rsid w:val="00FC0757"/>
    <w:rsid w:val="00FC1197"/>
    <w:rsid w:val="00FC1259"/>
    <w:rsid w:val="00FC19A2"/>
    <w:rsid w:val="00FC1BDC"/>
    <w:rsid w:val="00FC1FB1"/>
    <w:rsid w:val="00FC266F"/>
    <w:rsid w:val="00FC2B85"/>
    <w:rsid w:val="00FC36E8"/>
    <w:rsid w:val="00FC375A"/>
    <w:rsid w:val="00FC55A1"/>
    <w:rsid w:val="00FC70AC"/>
    <w:rsid w:val="00FD16C3"/>
    <w:rsid w:val="00FD17F1"/>
    <w:rsid w:val="00FD45DC"/>
    <w:rsid w:val="00FD4932"/>
    <w:rsid w:val="00FD5920"/>
    <w:rsid w:val="00FD5E23"/>
    <w:rsid w:val="00FD6500"/>
    <w:rsid w:val="00FD78B9"/>
    <w:rsid w:val="00FF10DC"/>
    <w:rsid w:val="00FF1443"/>
    <w:rsid w:val="00FF1C2E"/>
    <w:rsid w:val="00FF229D"/>
    <w:rsid w:val="00FF4143"/>
    <w:rsid w:val="00FF4951"/>
    <w:rsid w:val="00FF57D6"/>
    <w:rsid w:val="00FF5FB9"/>
    <w:rsid w:val="00FF67F6"/>
    <w:rsid w:val="00FF7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114"/>
    <o:shapelayout v:ext="edit">
      <o:idmap v:ext="edit" data="1"/>
    </o:shapelayout>
  </w:shapeDefaults>
  <w:decimalSymbol w:val="."/>
  <w:listSeparator w:val=","/>
  <w14:docId w14:val="7C615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Theme="minorHAnsi" w:hAnsi="Bookman Old Style" w:cstheme="minorBidi"/>
        <w:lang w:val="en-US" w:eastAsia="ja-JP" w:bidi="ar-SA"/>
      </w:rPr>
    </w:rPrDefault>
    <w:pPrDefault>
      <w:pPr>
        <w:spacing w:after="12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Bullet" w:semiHidden="0" w:uiPriority="9" w:unhideWhenUsed="0" w:qFormat="1"/>
    <w:lsdException w:name="List Number" w:semiHidden="0" w:uiPriority="9" w:unhideWhenUsed="0" w:qFormat="1"/>
    <w:lsdException w:name="Title" w:semiHidden="0" w:uiPriority="10" w:unhideWhenUsed="0" w:qFormat="1"/>
    <w:lsdException w:name="Default Paragraph Font" w:uiPriority="1"/>
    <w:lsdException w:name="Subtitle" w:uiPriority="11"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AC6401"/>
  </w:style>
  <w:style w:type="paragraph" w:styleId="Heading1">
    <w:name w:val="heading 1"/>
    <w:basedOn w:val="Normal"/>
    <w:next w:val="Normal"/>
    <w:link w:val="Heading1Char"/>
    <w:uiPriority w:val="9"/>
    <w:qFormat/>
    <w:pPr>
      <w:keepNext/>
      <w:keepLines/>
      <w:pBdr>
        <w:bottom w:val="single" w:sz="12" w:space="12" w:color="56152F" w:themeColor="accent4"/>
      </w:pBdr>
      <w:spacing w:before="460" w:after="480"/>
      <w:outlineLvl w:val="0"/>
    </w:pPr>
    <w:rPr>
      <w:rFonts w:asciiTheme="majorHAnsi" w:eastAsiaTheme="majorEastAsia" w:hAnsiTheme="majorHAnsi" w:cstheme="majorBidi"/>
      <w:color w:val="731C3F" w:themeColor="accent1"/>
      <w:sz w:val="40"/>
      <w:szCs w:val="32"/>
    </w:rPr>
  </w:style>
  <w:style w:type="paragraph" w:styleId="Heading2">
    <w:name w:val="heading 2"/>
    <w:basedOn w:val="Normal"/>
    <w:next w:val="Normal"/>
    <w:link w:val="Heading2Char"/>
    <w:uiPriority w:val="9"/>
    <w:unhideWhenUsed/>
    <w:qFormat/>
    <w:pPr>
      <w:keepNext/>
      <w:keepLines/>
      <w:spacing w:before="4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731C3F" w:themeColor="accent1"/>
      <w:sz w:val="40"/>
      <w:szCs w:val="32"/>
    </w:rPr>
  </w:style>
  <w:style w:type="paragraph" w:styleId="ListNumber">
    <w:name w:val="List Number"/>
    <w:basedOn w:val="Normal"/>
    <w:uiPriority w:val="9"/>
    <w:qFormat/>
    <w:pPr>
      <w:numPr>
        <w:numId w:val="2"/>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paragraph" w:customStyle="1" w:styleId="AWGBodyText">
    <w:name w:val="AWG Body Text"/>
    <w:basedOn w:val="Normal"/>
    <w:qFormat/>
    <w:rsid w:val="003D7515"/>
    <w:pPr>
      <w:spacing w:line="240" w:lineRule="auto"/>
      <w:jc w:val="both"/>
    </w:pPr>
    <w:rPr>
      <w:sz w:val="18"/>
      <w:lang w:val="en-GB"/>
    </w:rPr>
  </w:style>
  <w:style w:type="character" w:styleId="FollowedHyperlink">
    <w:name w:val="FollowedHyperlink"/>
    <w:basedOn w:val="DefaultParagraphFont"/>
    <w:uiPriority w:val="99"/>
    <w:semiHidden/>
    <w:unhideWhenUsed/>
    <w:rsid w:val="007B46BF"/>
    <w:rPr>
      <w:color w:val="214C5E" w:themeColor="followedHyperlink"/>
      <w:u w:val="single"/>
    </w:rPr>
  </w:style>
  <w:style w:type="paragraph" w:styleId="BalloonText">
    <w:name w:val="Balloon Text"/>
    <w:basedOn w:val="Normal"/>
    <w:link w:val="BalloonTextChar"/>
    <w:uiPriority w:val="99"/>
    <w:semiHidden/>
    <w:unhideWhenUsed/>
    <w:rsid w:val="008B68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8D1"/>
    <w:rPr>
      <w:rFonts w:ascii="Tahoma" w:hAnsi="Tahoma" w:cs="Tahoma"/>
      <w:sz w:val="16"/>
      <w:szCs w:val="16"/>
    </w:rPr>
  </w:style>
  <w:style w:type="paragraph" w:styleId="FootnoteText">
    <w:name w:val="footnote text"/>
    <w:basedOn w:val="Normal"/>
    <w:link w:val="FootnoteTextChar"/>
    <w:uiPriority w:val="99"/>
    <w:semiHidden/>
    <w:unhideWhenUsed/>
    <w:rsid w:val="00312CA1"/>
    <w:pPr>
      <w:spacing w:after="0" w:line="240" w:lineRule="auto"/>
    </w:pPr>
  </w:style>
  <w:style w:type="character" w:customStyle="1" w:styleId="FootnoteTextChar">
    <w:name w:val="Footnote Text Char"/>
    <w:basedOn w:val="DefaultParagraphFont"/>
    <w:link w:val="FootnoteText"/>
    <w:uiPriority w:val="99"/>
    <w:semiHidden/>
    <w:rsid w:val="00312CA1"/>
    <w:rPr>
      <w:sz w:val="20"/>
      <w:szCs w:val="20"/>
    </w:rPr>
  </w:style>
  <w:style w:type="character" w:styleId="FootnoteReference">
    <w:name w:val="footnote reference"/>
    <w:basedOn w:val="DefaultParagraphFont"/>
    <w:uiPriority w:val="99"/>
    <w:semiHidden/>
    <w:unhideWhenUsed/>
    <w:rsid w:val="00312CA1"/>
    <w:rPr>
      <w:vertAlign w:val="superscript"/>
    </w:rPr>
  </w:style>
  <w:style w:type="character" w:customStyle="1" w:styleId="DocID">
    <w:name w:val="DocID"/>
    <w:basedOn w:val="DefaultParagraphFont"/>
    <w:rsid w:val="003C455A"/>
    <w:rPr>
      <w:rFonts w:ascii="Times New Roman" w:hAnsi="Times New Roman" w:cs="Times New Roman"/>
      <w:b w:val="0"/>
      <w:i w:val="0"/>
      <w:caps w:val="0"/>
      <w:vanish w:val="0"/>
      <w:color w:val="000000"/>
      <w:sz w:val="16"/>
      <w:szCs w:val="24"/>
      <w:u w:val="none"/>
    </w:rPr>
  </w:style>
  <w:style w:type="paragraph" w:customStyle="1" w:styleId="AWGBodyText1">
    <w:name w:val="AWG Body Text 1"/>
    <w:basedOn w:val="AWGBodyText"/>
    <w:qFormat/>
    <w:rsid w:val="00AE2E7A"/>
    <w:pPr>
      <w:ind w:left="454"/>
    </w:pPr>
    <w:rPr>
      <w:color w:val="000000" w:themeColor="text1"/>
    </w:rPr>
  </w:style>
  <w:style w:type="paragraph" w:customStyle="1" w:styleId="AWGBodyText2">
    <w:name w:val="AWG Body Text 2"/>
    <w:basedOn w:val="AWGBodyText"/>
    <w:qFormat/>
    <w:rsid w:val="00AE2E7A"/>
    <w:pPr>
      <w:ind w:left="907"/>
    </w:pPr>
  </w:style>
  <w:style w:type="paragraph" w:customStyle="1" w:styleId="AWGBodyText3">
    <w:name w:val="AWG Body Text 3"/>
    <w:basedOn w:val="AWGBodyText"/>
    <w:qFormat/>
    <w:rsid w:val="00AE2E7A"/>
    <w:pPr>
      <w:ind w:left="1361"/>
    </w:pPr>
  </w:style>
  <w:style w:type="paragraph" w:customStyle="1" w:styleId="AWGNumberedList1">
    <w:name w:val="AWG Numbered List 1"/>
    <w:basedOn w:val="AWGBodyText"/>
    <w:next w:val="AWGBodyText1"/>
    <w:qFormat/>
    <w:rsid w:val="005D607D"/>
    <w:pPr>
      <w:numPr>
        <w:numId w:val="3"/>
      </w:numPr>
    </w:pPr>
    <w:rPr>
      <w:b/>
      <w:caps/>
    </w:rPr>
  </w:style>
  <w:style w:type="paragraph" w:customStyle="1" w:styleId="AWGNumberedList2">
    <w:name w:val="AWG Numbered List 2"/>
    <w:basedOn w:val="AWGBodyText"/>
    <w:next w:val="AWGBodyText1"/>
    <w:qFormat/>
    <w:rsid w:val="00E252D6"/>
    <w:pPr>
      <w:numPr>
        <w:ilvl w:val="1"/>
        <w:numId w:val="3"/>
      </w:numPr>
    </w:pPr>
  </w:style>
  <w:style w:type="paragraph" w:customStyle="1" w:styleId="AWGNumberedListAlt3">
    <w:name w:val="AWG Numbered List Alt 3"/>
    <w:basedOn w:val="AWGBodyText"/>
    <w:next w:val="AWGBodyText1"/>
    <w:qFormat/>
    <w:rsid w:val="00D007A3"/>
    <w:pPr>
      <w:numPr>
        <w:ilvl w:val="2"/>
        <w:numId w:val="3"/>
      </w:numPr>
    </w:pPr>
  </w:style>
  <w:style w:type="paragraph" w:styleId="ListParagraph">
    <w:name w:val="List Paragraph"/>
    <w:basedOn w:val="Normal"/>
    <w:uiPriority w:val="34"/>
    <w:rsid w:val="003E3E01"/>
    <w:pPr>
      <w:ind w:left="720"/>
      <w:contextualSpacing/>
    </w:pPr>
  </w:style>
  <w:style w:type="paragraph" w:customStyle="1" w:styleId="AWGNumberedList3">
    <w:name w:val="AWG Numbered List 3"/>
    <w:basedOn w:val="AWGBodyText"/>
    <w:next w:val="AWGBodyText2"/>
    <w:qFormat/>
    <w:rsid w:val="001A7CD6"/>
    <w:pPr>
      <w:numPr>
        <w:ilvl w:val="3"/>
      </w:numPr>
    </w:pPr>
  </w:style>
  <w:style w:type="paragraph" w:customStyle="1" w:styleId="AWGNumberedListAlt4">
    <w:name w:val="AWG Numbered List Alt 4"/>
    <w:basedOn w:val="AWGBodyText"/>
    <w:next w:val="AWGBodyText2"/>
    <w:qFormat/>
    <w:rsid w:val="003E08D4"/>
    <w:pPr>
      <w:numPr>
        <w:ilvl w:val="4"/>
        <w:numId w:val="3"/>
      </w:numPr>
    </w:pPr>
  </w:style>
  <w:style w:type="paragraph" w:customStyle="1" w:styleId="AWGNumberedList4">
    <w:name w:val="AWG Numbered List 4"/>
    <w:basedOn w:val="AWGBodyText2"/>
    <w:next w:val="AWGBodyText3"/>
    <w:qFormat/>
    <w:rsid w:val="003E08D4"/>
    <w:pPr>
      <w:numPr>
        <w:ilvl w:val="5"/>
        <w:numId w:val="3"/>
      </w:numPr>
    </w:pPr>
  </w:style>
  <w:style w:type="paragraph" w:customStyle="1" w:styleId="Default">
    <w:name w:val="Default"/>
    <w:rsid w:val="00F470E3"/>
    <w:pPr>
      <w:autoSpaceDE w:val="0"/>
      <w:autoSpaceDN w:val="0"/>
      <w:adjustRightInd w:val="0"/>
      <w:spacing w:after="0" w:line="240" w:lineRule="auto"/>
    </w:pPr>
    <w:rPr>
      <w:rFonts w:ascii="Calibri" w:hAnsi="Calibri" w:cs="Calibri"/>
      <w:color w:val="000000"/>
      <w:sz w:val="24"/>
      <w:szCs w:val="24"/>
    </w:rPr>
  </w:style>
  <w:style w:type="table" w:customStyle="1" w:styleId="TableGrid1">
    <w:name w:val="Table Grid1"/>
    <w:basedOn w:val="TableNormal"/>
    <w:next w:val="TableGrid"/>
    <w:rsid w:val="002E16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2E16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FC1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WGDef">
    <w:name w:val="AWG Def"/>
    <w:basedOn w:val="AWGBodyText"/>
    <w:qFormat/>
    <w:rsid w:val="00B21443"/>
    <w:pPr>
      <w:numPr>
        <w:numId w:val="4"/>
      </w:numPr>
    </w:pPr>
    <w:rPr>
      <w:lang w:val="en-US"/>
    </w:rPr>
  </w:style>
  <w:style w:type="paragraph" w:customStyle="1" w:styleId="AWGDefPara">
    <w:name w:val="AWG Def Para"/>
    <w:basedOn w:val="AWGDef"/>
    <w:qFormat/>
    <w:rsid w:val="0000143A"/>
    <w:pPr>
      <w:numPr>
        <w:ilvl w:val="1"/>
      </w:numPr>
    </w:pPr>
  </w:style>
  <w:style w:type="paragraph" w:customStyle="1" w:styleId="AWGHeading1">
    <w:name w:val="AWG Heading 1"/>
    <w:basedOn w:val="Normal"/>
    <w:next w:val="AWGBodyText1"/>
    <w:qFormat/>
    <w:rsid w:val="00082F84"/>
    <w:pPr>
      <w:tabs>
        <w:tab w:val="num" w:pos="720"/>
      </w:tabs>
      <w:spacing w:after="240" w:line="240" w:lineRule="auto"/>
      <w:ind w:left="720" w:hanging="720"/>
      <w:jc w:val="both"/>
    </w:pPr>
    <w:rPr>
      <w:b/>
      <w:caps/>
      <w:lang w:val="en-GB"/>
    </w:rPr>
  </w:style>
  <w:style w:type="paragraph" w:customStyle="1" w:styleId="AWGHeading2">
    <w:name w:val="AWG Heading 2"/>
    <w:basedOn w:val="AWGHeading1"/>
    <w:next w:val="AWGBodyText1"/>
    <w:qFormat/>
    <w:rsid w:val="00082F84"/>
    <w:rPr>
      <w:b w:val="0"/>
      <w:caps w:val="0"/>
    </w:rPr>
  </w:style>
  <w:style w:type="paragraph" w:customStyle="1" w:styleId="AWGHeadingAlt3">
    <w:name w:val="AWG Heading Alt 3"/>
    <w:basedOn w:val="AWGHeading2"/>
    <w:next w:val="AWGBodyText1"/>
    <w:qFormat/>
    <w:rsid w:val="00082F84"/>
  </w:style>
  <w:style w:type="paragraph" w:customStyle="1" w:styleId="AWGHeading3">
    <w:name w:val="AWG Heading 3"/>
    <w:basedOn w:val="AWGHeading2"/>
    <w:next w:val="Normal"/>
    <w:qFormat/>
    <w:rsid w:val="00082F84"/>
    <w:pPr>
      <w:tabs>
        <w:tab w:val="clear" w:pos="720"/>
        <w:tab w:val="num" w:pos="1440"/>
      </w:tabs>
      <w:ind w:left="1440"/>
    </w:pPr>
  </w:style>
  <w:style w:type="paragraph" w:customStyle="1" w:styleId="AWGHeadingAlt4">
    <w:name w:val="AWG Heading Alt 4"/>
    <w:basedOn w:val="AWGHeadingAlt3"/>
    <w:next w:val="Normal"/>
    <w:qFormat/>
    <w:rsid w:val="00082F84"/>
    <w:pPr>
      <w:tabs>
        <w:tab w:val="clear" w:pos="720"/>
        <w:tab w:val="num" w:pos="1440"/>
      </w:tabs>
      <w:ind w:left="1440"/>
    </w:pPr>
  </w:style>
  <w:style w:type="paragraph" w:customStyle="1" w:styleId="AWGHeading4">
    <w:name w:val="AWG Heading 4"/>
    <w:basedOn w:val="AWGHeading3"/>
    <w:next w:val="Normal"/>
    <w:qFormat/>
    <w:rsid w:val="00082F84"/>
    <w:pPr>
      <w:tabs>
        <w:tab w:val="clear" w:pos="1440"/>
        <w:tab w:val="num" w:pos="2160"/>
      </w:tabs>
      <w:ind w:left="2160"/>
    </w:pPr>
  </w:style>
  <w:style w:type="paragraph" w:customStyle="1" w:styleId="AWGHeadingAlt5">
    <w:name w:val="AWG Heading Alt 5"/>
    <w:basedOn w:val="AWGHeadingAlt4"/>
    <w:next w:val="Normal"/>
    <w:qFormat/>
    <w:rsid w:val="00082F84"/>
    <w:pPr>
      <w:tabs>
        <w:tab w:val="clear" w:pos="1440"/>
        <w:tab w:val="num" w:pos="2160"/>
      </w:tabs>
      <w:ind w:left="2160"/>
    </w:pPr>
  </w:style>
  <w:style w:type="paragraph" w:customStyle="1" w:styleId="AWGHeading5">
    <w:name w:val="AWG Heading 5"/>
    <w:basedOn w:val="AWGHeading4"/>
    <w:next w:val="Normal"/>
    <w:qFormat/>
    <w:rsid w:val="00082F84"/>
    <w:pPr>
      <w:tabs>
        <w:tab w:val="clear" w:pos="2160"/>
        <w:tab w:val="num" w:pos="2880"/>
      </w:tabs>
      <w:ind w:left="28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heme="minorHAnsi" w:hAnsi="Bookman Old Style" w:cstheme="minorBidi"/>
        <w:lang w:val="en-US" w:eastAsia="ja-JP" w:bidi="ar-SA"/>
      </w:rPr>
    </w:rPrDefault>
    <w:pPrDefault>
      <w:pPr>
        <w:spacing w:after="12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Bullet" w:semiHidden="0" w:uiPriority="9" w:unhideWhenUsed="0" w:qFormat="1"/>
    <w:lsdException w:name="List Number" w:semiHidden="0" w:uiPriority="9" w:unhideWhenUsed="0" w:qFormat="1"/>
    <w:lsdException w:name="Title" w:semiHidden="0" w:uiPriority="10" w:unhideWhenUsed="0" w:qFormat="1"/>
    <w:lsdException w:name="Default Paragraph Font" w:uiPriority="1"/>
    <w:lsdException w:name="Subtitle" w:uiPriority="11"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AC6401"/>
  </w:style>
  <w:style w:type="paragraph" w:styleId="Heading1">
    <w:name w:val="heading 1"/>
    <w:basedOn w:val="Normal"/>
    <w:next w:val="Normal"/>
    <w:link w:val="Heading1Char"/>
    <w:uiPriority w:val="9"/>
    <w:qFormat/>
    <w:pPr>
      <w:keepNext/>
      <w:keepLines/>
      <w:pBdr>
        <w:bottom w:val="single" w:sz="12" w:space="12" w:color="56152F" w:themeColor="accent4"/>
      </w:pBdr>
      <w:spacing w:before="460" w:after="480"/>
      <w:outlineLvl w:val="0"/>
    </w:pPr>
    <w:rPr>
      <w:rFonts w:asciiTheme="majorHAnsi" w:eastAsiaTheme="majorEastAsia" w:hAnsiTheme="majorHAnsi" w:cstheme="majorBidi"/>
      <w:color w:val="731C3F" w:themeColor="accent1"/>
      <w:sz w:val="40"/>
      <w:szCs w:val="32"/>
    </w:rPr>
  </w:style>
  <w:style w:type="paragraph" w:styleId="Heading2">
    <w:name w:val="heading 2"/>
    <w:basedOn w:val="Normal"/>
    <w:next w:val="Normal"/>
    <w:link w:val="Heading2Char"/>
    <w:uiPriority w:val="9"/>
    <w:unhideWhenUsed/>
    <w:qFormat/>
    <w:pPr>
      <w:keepNext/>
      <w:keepLines/>
      <w:spacing w:before="4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731C3F" w:themeColor="accent1"/>
      <w:sz w:val="40"/>
      <w:szCs w:val="32"/>
    </w:rPr>
  </w:style>
  <w:style w:type="paragraph" w:styleId="ListNumber">
    <w:name w:val="List Number"/>
    <w:basedOn w:val="Normal"/>
    <w:uiPriority w:val="9"/>
    <w:qFormat/>
    <w:pPr>
      <w:numPr>
        <w:numId w:val="2"/>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paragraph" w:customStyle="1" w:styleId="AWGBodyText">
    <w:name w:val="AWG Body Text"/>
    <w:basedOn w:val="Normal"/>
    <w:qFormat/>
    <w:rsid w:val="003D7515"/>
    <w:pPr>
      <w:spacing w:line="240" w:lineRule="auto"/>
      <w:jc w:val="both"/>
    </w:pPr>
    <w:rPr>
      <w:sz w:val="18"/>
      <w:lang w:val="en-GB"/>
    </w:rPr>
  </w:style>
  <w:style w:type="character" w:styleId="FollowedHyperlink">
    <w:name w:val="FollowedHyperlink"/>
    <w:basedOn w:val="DefaultParagraphFont"/>
    <w:uiPriority w:val="99"/>
    <w:semiHidden/>
    <w:unhideWhenUsed/>
    <w:rsid w:val="007B46BF"/>
    <w:rPr>
      <w:color w:val="214C5E" w:themeColor="followedHyperlink"/>
      <w:u w:val="single"/>
    </w:rPr>
  </w:style>
  <w:style w:type="paragraph" w:styleId="BalloonText">
    <w:name w:val="Balloon Text"/>
    <w:basedOn w:val="Normal"/>
    <w:link w:val="BalloonTextChar"/>
    <w:uiPriority w:val="99"/>
    <w:semiHidden/>
    <w:unhideWhenUsed/>
    <w:rsid w:val="008B68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8D1"/>
    <w:rPr>
      <w:rFonts w:ascii="Tahoma" w:hAnsi="Tahoma" w:cs="Tahoma"/>
      <w:sz w:val="16"/>
      <w:szCs w:val="16"/>
    </w:rPr>
  </w:style>
  <w:style w:type="paragraph" w:styleId="FootnoteText">
    <w:name w:val="footnote text"/>
    <w:basedOn w:val="Normal"/>
    <w:link w:val="FootnoteTextChar"/>
    <w:uiPriority w:val="99"/>
    <w:semiHidden/>
    <w:unhideWhenUsed/>
    <w:rsid w:val="00312CA1"/>
    <w:pPr>
      <w:spacing w:after="0" w:line="240" w:lineRule="auto"/>
    </w:pPr>
  </w:style>
  <w:style w:type="character" w:customStyle="1" w:styleId="FootnoteTextChar">
    <w:name w:val="Footnote Text Char"/>
    <w:basedOn w:val="DefaultParagraphFont"/>
    <w:link w:val="FootnoteText"/>
    <w:uiPriority w:val="99"/>
    <w:semiHidden/>
    <w:rsid w:val="00312CA1"/>
    <w:rPr>
      <w:sz w:val="20"/>
      <w:szCs w:val="20"/>
    </w:rPr>
  </w:style>
  <w:style w:type="character" w:styleId="FootnoteReference">
    <w:name w:val="footnote reference"/>
    <w:basedOn w:val="DefaultParagraphFont"/>
    <w:uiPriority w:val="99"/>
    <w:semiHidden/>
    <w:unhideWhenUsed/>
    <w:rsid w:val="00312CA1"/>
    <w:rPr>
      <w:vertAlign w:val="superscript"/>
    </w:rPr>
  </w:style>
  <w:style w:type="character" w:customStyle="1" w:styleId="DocID">
    <w:name w:val="DocID"/>
    <w:basedOn w:val="DefaultParagraphFont"/>
    <w:rsid w:val="003C455A"/>
    <w:rPr>
      <w:rFonts w:ascii="Times New Roman" w:hAnsi="Times New Roman" w:cs="Times New Roman"/>
      <w:b w:val="0"/>
      <w:i w:val="0"/>
      <w:caps w:val="0"/>
      <w:vanish w:val="0"/>
      <w:color w:val="000000"/>
      <w:sz w:val="16"/>
      <w:szCs w:val="24"/>
      <w:u w:val="none"/>
    </w:rPr>
  </w:style>
  <w:style w:type="paragraph" w:customStyle="1" w:styleId="AWGBodyText1">
    <w:name w:val="AWG Body Text 1"/>
    <w:basedOn w:val="AWGBodyText"/>
    <w:qFormat/>
    <w:rsid w:val="00AE2E7A"/>
    <w:pPr>
      <w:ind w:left="454"/>
    </w:pPr>
    <w:rPr>
      <w:color w:val="000000" w:themeColor="text1"/>
    </w:rPr>
  </w:style>
  <w:style w:type="paragraph" w:customStyle="1" w:styleId="AWGBodyText2">
    <w:name w:val="AWG Body Text 2"/>
    <w:basedOn w:val="AWGBodyText"/>
    <w:qFormat/>
    <w:rsid w:val="00AE2E7A"/>
    <w:pPr>
      <w:ind w:left="907"/>
    </w:pPr>
  </w:style>
  <w:style w:type="paragraph" w:customStyle="1" w:styleId="AWGBodyText3">
    <w:name w:val="AWG Body Text 3"/>
    <w:basedOn w:val="AWGBodyText"/>
    <w:qFormat/>
    <w:rsid w:val="00AE2E7A"/>
    <w:pPr>
      <w:ind w:left="1361"/>
    </w:pPr>
  </w:style>
  <w:style w:type="paragraph" w:customStyle="1" w:styleId="AWGNumberedList1">
    <w:name w:val="AWG Numbered List 1"/>
    <w:basedOn w:val="AWGBodyText"/>
    <w:next w:val="AWGBodyText1"/>
    <w:qFormat/>
    <w:rsid w:val="005D607D"/>
    <w:pPr>
      <w:numPr>
        <w:numId w:val="3"/>
      </w:numPr>
    </w:pPr>
    <w:rPr>
      <w:b/>
      <w:caps/>
    </w:rPr>
  </w:style>
  <w:style w:type="paragraph" w:customStyle="1" w:styleId="AWGNumberedList2">
    <w:name w:val="AWG Numbered List 2"/>
    <w:basedOn w:val="AWGBodyText"/>
    <w:next w:val="AWGBodyText1"/>
    <w:qFormat/>
    <w:rsid w:val="00E252D6"/>
    <w:pPr>
      <w:numPr>
        <w:ilvl w:val="1"/>
        <w:numId w:val="3"/>
      </w:numPr>
    </w:pPr>
  </w:style>
  <w:style w:type="paragraph" w:customStyle="1" w:styleId="AWGNumberedListAlt3">
    <w:name w:val="AWG Numbered List Alt 3"/>
    <w:basedOn w:val="AWGBodyText"/>
    <w:next w:val="AWGBodyText1"/>
    <w:qFormat/>
    <w:rsid w:val="00D007A3"/>
    <w:pPr>
      <w:numPr>
        <w:ilvl w:val="2"/>
        <w:numId w:val="3"/>
      </w:numPr>
    </w:pPr>
  </w:style>
  <w:style w:type="paragraph" w:styleId="ListParagraph">
    <w:name w:val="List Paragraph"/>
    <w:basedOn w:val="Normal"/>
    <w:uiPriority w:val="34"/>
    <w:rsid w:val="003E3E01"/>
    <w:pPr>
      <w:ind w:left="720"/>
      <w:contextualSpacing/>
    </w:pPr>
  </w:style>
  <w:style w:type="paragraph" w:customStyle="1" w:styleId="AWGNumberedList3">
    <w:name w:val="AWG Numbered List 3"/>
    <w:basedOn w:val="AWGBodyText"/>
    <w:next w:val="AWGBodyText2"/>
    <w:qFormat/>
    <w:rsid w:val="001A7CD6"/>
    <w:pPr>
      <w:numPr>
        <w:ilvl w:val="3"/>
      </w:numPr>
    </w:pPr>
  </w:style>
  <w:style w:type="paragraph" w:customStyle="1" w:styleId="AWGNumberedListAlt4">
    <w:name w:val="AWG Numbered List Alt 4"/>
    <w:basedOn w:val="AWGBodyText"/>
    <w:next w:val="AWGBodyText2"/>
    <w:qFormat/>
    <w:rsid w:val="003E08D4"/>
    <w:pPr>
      <w:numPr>
        <w:ilvl w:val="4"/>
        <w:numId w:val="3"/>
      </w:numPr>
    </w:pPr>
  </w:style>
  <w:style w:type="paragraph" w:customStyle="1" w:styleId="AWGNumberedList4">
    <w:name w:val="AWG Numbered List 4"/>
    <w:basedOn w:val="AWGBodyText2"/>
    <w:next w:val="AWGBodyText3"/>
    <w:qFormat/>
    <w:rsid w:val="003E08D4"/>
    <w:pPr>
      <w:numPr>
        <w:ilvl w:val="5"/>
        <w:numId w:val="3"/>
      </w:numPr>
    </w:pPr>
  </w:style>
  <w:style w:type="paragraph" w:customStyle="1" w:styleId="Default">
    <w:name w:val="Default"/>
    <w:rsid w:val="00F470E3"/>
    <w:pPr>
      <w:autoSpaceDE w:val="0"/>
      <w:autoSpaceDN w:val="0"/>
      <w:adjustRightInd w:val="0"/>
      <w:spacing w:after="0" w:line="240" w:lineRule="auto"/>
    </w:pPr>
    <w:rPr>
      <w:rFonts w:ascii="Calibri" w:hAnsi="Calibri" w:cs="Calibri"/>
      <w:color w:val="000000"/>
      <w:sz w:val="24"/>
      <w:szCs w:val="24"/>
    </w:rPr>
  </w:style>
  <w:style w:type="table" w:customStyle="1" w:styleId="TableGrid1">
    <w:name w:val="Table Grid1"/>
    <w:basedOn w:val="TableNormal"/>
    <w:next w:val="TableGrid"/>
    <w:rsid w:val="002E16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2E16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FC1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WGDef">
    <w:name w:val="AWG Def"/>
    <w:basedOn w:val="AWGBodyText"/>
    <w:qFormat/>
    <w:rsid w:val="00B21443"/>
    <w:pPr>
      <w:numPr>
        <w:numId w:val="4"/>
      </w:numPr>
    </w:pPr>
    <w:rPr>
      <w:lang w:val="en-US"/>
    </w:rPr>
  </w:style>
  <w:style w:type="paragraph" w:customStyle="1" w:styleId="AWGDefPara">
    <w:name w:val="AWG Def Para"/>
    <w:basedOn w:val="AWGDef"/>
    <w:qFormat/>
    <w:rsid w:val="0000143A"/>
    <w:pPr>
      <w:numPr>
        <w:ilvl w:val="1"/>
      </w:numPr>
    </w:pPr>
  </w:style>
  <w:style w:type="paragraph" w:customStyle="1" w:styleId="AWGHeading1">
    <w:name w:val="AWG Heading 1"/>
    <w:basedOn w:val="Normal"/>
    <w:next w:val="AWGBodyText1"/>
    <w:qFormat/>
    <w:rsid w:val="00082F84"/>
    <w:pPr>
      <w:tabs>
        <w:tab w:val="num" w:pos="720"/>
      </w:tabs>
      <w:spacing w:after="240" w:line="240" w:lineRule="auto"/>
      <w:ind w:left="720" w:hanging="720"/>
      <w:jc w:val="both"/>
    </w:pPr>
    <w:rPr>
      <w:b/>
      <w:caps/>
      <w:lang w:val="en-GB"/>
    </w:rPr>
  </w:style>
  <w:style w:type="paragraph" w:customStyle="1" w:styleId="AWGHeading2">
    <w:name w:val="AWG Heading 2"/>
    <w:basedOn w:val="AWGHeading1"/>
    <w:next w:val="AWGBodyText1"/>
    <w:qFormat/>
    <w:rsid w:val="00082F84"/>
    <w:rPr>
      <w:b w:val="0"/>
      <w:caps w:val="0"/>
    </w:rPr>
  </w:style>
  <w:style w:type="paragraph" w:customStyle="1" w:styleId="AWGHeadingAlt3">
    <w:name w:val="AWG Heading Alt 3"/>
    <w:basedOn w:val="AWGHeading2"/>
    <w:next w:val="AWGBodyText1"/>
    <w:qFormat/>
    <w:rsid w:val="00082F84"/>
  </w:style>
  <w:style w:type="paragraph" w:customStyle="1" w:styleId="AWGHeading3">
    <w:name w:val="AWG Heading 3"/>
    <w:basedOn w:val="AWGHeading2"/>
    <w:next w:val="Normal"/>
    <w:qFormat/>
    <w:rsid w:val="00082F84"/>
    <w:pPr>
      <w:tabs>
        <w:tab w:val="clear" w:pos="720"/>
        <w:tab w:val="num" w:pos="1440"/>
      </w:tabs>
      <w:ind w:left="1440"/>
    </w:pPr>
  </w:style>
  <w:style w:type="paragraph" w:customStyle="1" w:styleId="AWGHeadingAlt4">
    <w:name w:val="AWG Heading Alt 4"/>
    <w:basedOn w:val="AWGHeadingAlt3"/>
    <w:next w:val="Normal"/>
    <w:qFormat/>
    <w:rsid w:val="00082F84"/>
    <w:pPr>
      <w:tabs>
        <w:tab w:val="clear" w:pos="720"/>
        <w:tab w:val="num" w:pos="1440"/>
      </w:tabs>
      <w:ind w:left="1440"/>
    </w:pPr>
  </w:style>
  <w:style w:type="paragraph" w:customStyle="1" w:styleId="AWGHeading4">
    <w:name w:val="AWG Heading 4"/>
    <w:basedOn w:val="AWGHeading3"/>
    <w:next w:val="Normal"/>
    <w:qFormat/>
    <w:rsid w:val="00082F84"/>
    <w:pPr>
      <w:tabs>
        <w:tab w:val="clear" w:pos="1440"/>
        <w:tab w:val="num" w:pos="2160"/>
      </w:tabs>
      <w:ind w:left="2160"/>
    </w:pPr>
  </w:style>
  <w:style w:type="paragraph" w:customStyle="1" w:styleId="AWGHeadingAlt5">
    <w:name w:val="AWG Heading Alt 5"/>
    <w:basedOn w:val="AWGHeadingAlt4"/>
    <w:next w:val="Normal"/>
    <w:qFormat/>
    <w:rsid w:val="00082F84"/>
    <w:pPr>
      <w:tabs>
        <w:tab w:val="clear" w:pos="1440"/>
        <w:tab w:val="num" w:pos="2160"/>
      </w:tabs>
      <w:ind w:left="2160"/>
    </w:pPr>
  </w:style>
  <w:style w:type="paragraph" w:customStyle="1" w:styleId="AWGHeading5">
    <w:name w:val="AWG Heading 5"/>
    <w:basedOn w:val="AWGHeading4"/>
    <w:next w:val="Normal"/>
    <w:qFormat/>
    <w:rsid w:val="00082F84"/>
    <w:pPr>
      <w:tabs>
        <w:tab w:val="clear" w:pos="2160"/>
        <w:tab w:val="num" w:pos="2880"/>
      </w:tabs>
      <w:ind w:left="2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928736">
      <w:bodyDiv w:val="1"/>
      <w:marLeft w:val="0"/>
      <w:marRight w:val="0"/>
      <w:marTop w:val="0"/>
      <w:marBottom w:val="0"/>
      <w:divBdr>
        <w:top w:val="none" w:sz="0" w:space="0" w:color="auto"/>
        <w:left w:val="none" w:sz="0" w:space="0" w:color="auto"/>
        <w:bottom w:val="none" w:sz="0" w:space="0" w:color="auto"/>
        <w:right w:val="none" w:sz="0" w:space="0" w:color="auto"/>
      </w:divBdr>
      <w:divsChild>
        <w:div w:id="77529512">
          <w:marLeft w:val="0"/>
          <w:marRight w:val="0"/>
          <w:marTop w:val="0"/>
          <w:marBottom w:val="0"/>
          <w:divBdr>
            <w:top w:val="none" w:sz="0" w:space="0" w:color="auto"/>
            <w:left w:val="none" w:sz="0" w:space="0" w:color="auto"/>
            <w:bottom w:val="none" w:sz="0" w:space="0" w:color="auto"/>
            <w:right w:val="none" w:sz="0" w:space="0" w:color="auto"/>
          </w:divBdr>
          <w:divsChild>
            <w:div w:id="27086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854390">
      <w:bodyDiv w:val="1"/>
      <w:marLeft w:val="0"/>
      <w:marRight w:val="0"/>
      <w:marTop w:val="0"/>
      <w:marBottom w:val="0"/>
      <w:divBdr>
        <w:top w:val="none" w:sz="0" w:space="0" w:color="auto"/>
        <w:left w:val="none" w:sz="0" w:space="0" w:color="auto"/>
        <w:bottom w:val="none" w:sz="0" w:space="0" w:color="auto"/>
        <w:right w:val="none" w:sz="0" w:space="0" w:color="auto"/>
      </w:divBdr>
    </w:div>
    <w:div w:id="598176545">
      <w:bodyDiv w:val="1"/>
      <w:marLeft w:val="0"/>
      <w:marRight w:val="0"/>
      <w:marTop w:val="0"/>
      <w:marBottom w:val="0"/>
      <w:divBdr>
        <w:top w:val="none" w:sz="0" w:space="0" w:color="auto"/>
        <w:left w:val="none" w:sz="0" w:space="0" w:color="auto"/>
        <w:bottom w:val="none" w:sz="0" w:space="0" w:color="auto"/>
        <w:right w:val="none" w:sz="0" w:space="0" w:color="auto"/>
      </w:divBdr>
      <w:divsChild>
        <w:div w:id="1289821504">
          <w:marLeft w:val="0"/>
          <w:marRight w:val="0"/>
          <w:marTop w:val="0"/>
          <w:marBottom w:val="0"/>
          <w:divBdr>
            <w:top w:val="none" w:sz="0" w:space="0" w:color="auto"/>
            <w:left w:val="single" w:sz="2" w:space="0" w:color="BBBBBB"/>
            <w:bottom w:val="single" w:sz="2" w:space="0" w:color="BBBBBB"/>
            <w:right w:val="single" w:sz="2" w:space="0" w:color="BBBBBB"/>
          </w:divBdr>
          <w:divsChild>
            <w:div w:id="793595421">
              <w:marLeft w:val="0"/>
              <w:marRight w:val="0"/>
              <w:marTop w:val="0"/>
              <w:marBottom w:val="0"/>
              <w:divBdr>
                <w:top w:val="none" w:sz="0" w:space="0" w:color="auto"/>
                <w:left w:val="none" w:sz="0" w:space="0" w:color="auto"/>
                <w:bottom w:val="none" w:sz="0" w:space="0" w:color="auto"/>
                <w:right w:val="none" w:sz="0" w:space="0" w:color="auto"/>
              </w:divBdr>
              <w:divsChild>
                <w:div w:id="458033931">
                  <w:marLeft w:val="0"/>
                  <w:marRight w:val="0"/>
                  <w:marTop w:val="0"/>
                  <w:marBottom w:val="0"/>
                  <w:divBdr>
                    <w:top w:val="none" w:sz="0" w:space="0" w:color="auto"/>
                    <w:left w:val="none" w:sz="0" w:space="0" w:color="auto"/>
                    <w:bottom w:val="none" w:sz="0" w:space="0" w:color="auto"/>
                    <w:right w:val="none" w:sz="0" w:space="0" w:color="auto"/>
                  </w:divBdr>
                  <w:divsChild>
                    <w:div w:id="958142783">
                      <w:marLeft w:val="0"/>
                      <w:marRight w:val="0"/>
                      <w:marTop w:val="0"/>
                      <w:marBottom w:val="0"/>
                      <w:divBdr>
                        <w:top w:val="none" w:sz="0" w:space="0" w:color="auto"/>
                        <w:left w:val="none" w:sz="0" w:space="0" w:color="auto"/>
                        <w:bottom w:val="none" w:sz="0" w:space="0" w:color="auto"/>
                        <w:right w:val="none" w:sz="0" w:space="0" w:color="auto"/>
                      </w:divBdr>
                      <w:divsChild>
                        <w:div w:id="1700202291">
                          <w:marLeft w:val="0"/>
                          <w:marRight w:val="0"/>
                          <w:marTop w:val="0"/>
                          <w:marBottom w:val="0"/>
                          <w:divBdr>
                            <w:top w:val="none" w:sz="0" w:space="0" w:color="auto"/>
                            <w:left w:val="none" w:sz="0" w:space="0" w:color="auto"/>
                            <w:bottom w:val="none" w:sz="0" w:space="0" w:color="auto"/>
                            <w:right w:val="none" w:sz="0" w:space="0" w:color="auto"/>
                          </w:divBdr>
                          <w:divsChild>
                            <w:div w:id="78529119">
                              <w:marLeft w:val="0"/>
                              <w:marRight w:val="0"/>
                              <w:marTop w:val="0"/>
                              <w:marBottom w:val="0"/>
                              <w:divBdr>
                                <w:top w:val="none" w:sz="0" w:space="0" w:color="auto"/>
                                <w:left w:val="none" w:sz="0" w:space="0" w:color="auto"/>
                                <w:bottom w:val="none" w:sz="0" w:space="0" w:color="auto"/>
                                <w:right w:val="none" w:sz="0" w:space="0" w:color="auto"/>
                              </w:divBdr>
                              <w:divsChild>
                                <w:div w:id="842745474">
                                  <w:marLeft w:val="0"/>
                                  <w:marRight w:val="0"/>
                                  <w:marTop w:val="0"/>
                                  <w:marBottom w:val="0"/>
                                  <w:divBdr>
                                    <w:top w:val="none" w:sz="0" w:space="0" w:color="auto"/>
                                    <w:left w:val="none" w:sz="0" w:space="0" w:color="auto"/>
                                    <w:bottom w:val="none" w:sz="0" w:space="0" w:color="auto"/>
                                    <w:right w:val="none" w:sz="0" w:space="0" w:color="auto"/>
                                  </w:divBdr>
                                  <w:divsChild>
                                    <w:div w:id="1113092712">
                                      <w:marLeft w:val="0"/>
                                      <w:marRight w:val="0"/>
                                      <w:marTop w:val="0"/>
                                      <w:marBottom w:val="0"/>
                                      <w:divBdr>
                                        <w:top w:val="none" w:sz="0" w:space="0" w:color="auto"/>
                                        <w:left w:val="none" w:sz="0" w:space="0" w:color="auto"/>
                                        <w:bottom w:val="none" w:sz="0" w:space="0" w:color="auto"/>
                                        <w:right w:val="none" w:sz="0" w:space="0" w:color="auto"/>
                                      </w:divBdr>
                                      <w:divsChild>
                                        <w:div w:id="510921237">
                                          <w:marLeft w:val="1200"/>
                                          <w:marRight w:val="1200"/>
                                          <w:marTop w:val="0"/>
                                          <w:marBottom w:val="0"/>
                                          <w:divBdr>
                                            <w:top w:val="none" w:sz="0" w:space="0" w:color="auto"/>
                                            <w:left w:val="none" w:sz="0" w:space="0" w:color="auto"/>
                                            <w:bottom w:val="none" w:sz="0" w:space="0" w:color="auto"/>
                                            <w:right w:val="none" w:sz="0" w:space="0" w:color="auto"/>
                                          </w:divBdr>
                                          <w:divsChild>
                                            <w:div w:id="1207986314">
                                              <w:marLeft w:val="0"/>
                                              <w:marRight w:val="0"/>
                                              <w:marTop w:val="0"/>
                                              <w:marBottom w:val="0"/>
                                              <w:divBdr>
                                                <w:top w:val="none" w:sz="0" w:space="0" w:color="auto"/>
                                                <w:left w:val="none" w:sz="0" w:space="0" w:color="auto"/>
                                                <w:bottom w:val="none" w:sz="0" w:space="0" w:color="auto"/>
                                                <w:right w:val="none" w:sz="0" w:space="0" w:color="auto"/>
                                              </w:divBdr>
                                              <w:divsChild>
                                                <w:div w:id="34937139">
                                                  <w:marLeft w:val="0"/>
                                                  <w:marRight w:val="0"/>
                                                  <w:marTop w:val="0"/>
                                                  <w:marBottom w:val="0"/>
                                                  <w:divBdr>
                                                    <w:top w:val="single" w:sz="6" w:space="0" w:color="CCCCCC"/>
                                                    <w:left w:val="none" w:sz="0" w:space="0" w:color="auto"/>
                                                    <w:bottom w:val="none" w:sz="0" w:space="0" w:color="auto"/>
                                                    <w:right w:val="none" w:sz="0" w:space="0" w:color="auto"/>
                                                  </w:divBdr>
                                                  <w:divsChild>
                                                    <w:div w:id="1736857729">
                                                      <w:marLeft w:val="0"/>
                                                      <w:marRight w:val="135"/>
                                                      <w:marTop w:val="0"/>
                                                      <w:marBottom w:val="0"/>
                                                      <w:divBdr>
                                                        <w:top w:val="none" w:sz="0" w:space="0" w:color="auto"/>
                                                        <w:left w:val="none" w:sz="0" w:space="0" w:color="auto"/>
                                                        <w:bottom w:val="none" w:sz="0" w:space="0" w:color="auto"/>
                                                        <w:right w:val="none" w:sz="0" w:space="0" w:color="auto"/>
                                                      </w:divBdr>
                                                      <w:divsChild>
                                                        <w:div w:id="1581019854">
                                                          <w:marLeft w:val="0"/>
                                                          <w:marRight w:val="0"/>
                                                          <w:marTop w:val="0"/>
                                                          <w:marBottom w:val="0"/>
                                                          <w:divBdr>
                                                            <w:top w:val="none" w:sz="0" w:space="0" w:color="auto"/>
                                                            <w:left w:val="none" w:sz="0" w:space="0" w:color="auto"/>
                                                            <w:bottom w:val="none" w:sz="0" w:space="0" w:color="auto"/>
                                                            <w:right w:val="none" w:sz="0" w:space="0" w:color="auto"/>
                                                          </w:divBdr>
                                                          <w:divsChild>
                                                            <w:div w:id="1867133277">
                                                              <w:marLeft w:val="0"/>
                                                              <w:marRight w:val="0"/>
                                                              <w:marTop w:val="224"/>
                                                              <w:marBottom w:val="224"/>
                                                              <w:divBdr>
                                                                <w:top w:val="none" w:sz="0" w:space="0" w:color="auto"/>
                                                                <w:left w:val="none" w:sz="0" w:space="0" w:color="auto"/>
                                                                <w:bottom w:val="none" w:sz="0" w:space="0" w:color="auto"/>
                                                                <w:right w:val="none" w:sz="0" w:space="0" w:color="auto"/>
                                                              </w:divBdr>
                                                              <w:divsChild>
                                                                <w:div w:id="599526854">
                                                                  <w:marLeft w:val="0"/>
                                                                  <w:marRight w:val="0"/>
                                                                  <w:marTop w:val="224"/>
                                                                  <w:marBottom w:val="224"/>
                                                                  <w:divBdr>
                                                                    <w:top w:val="none" w:sz="0" w:space="0" w:color="auto"/>
                                                                    <w:left w:val="none" w:sz="0" w:space="0" w:color="auto"/>
                                                                    <w:bottom w:val="none" w:sz="0" w:space="0" w:color="auto"/>
                                                                    <w:right w:val="none" w:sz="0" w:space="0" w:color="auto"/>
                                                                  </w:divBdr>
                                                                  <w:divsChild>
                                                                    <w:div w:id="1119766087">
                                                                      <w:marLeft w:val="0"/>
                                                                      <w:marRight w:val="0"/>
                                                                      <w:marTop w:val="224"/>
                                                                      <w:marBottom w:val="0"/>
                                                                      <w:divBdr>
                                                                        <w:top w:val="none" w:sz="0" w:space="0" w:color="auto"/>
                                                                        <w:left w:val="none" w:sz="0" w:space="0" w:color="auto"/>
                                                                        <w:bottom w:val="none" w:sz="0" w:space="0" w:color="auto"/>
                                                                        <w:right w:val="none" w:sz="0" w:space="0" w:color="auto"/>
                                                                      </w:divBdr>
                                                                      <w:divsChild>
                                                                        <w:div w:id="80701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0132053">
      <w:bodyDiv w:val="1"/>
      <w:marLeft w:val="0"/>
      <w:marRight w:val="0"/>
      <w:marTop w:val="0"/>
      <w:marBottom w:val="0"/>
      <w:divBdr>
        <w:top w:val="none" w:sz="0" w:space="0" w:color="auto"/>
        <w:left w:val="none" w:sz="0" w:space="0" w:color="auto"/>
        <w:bottom w:val="none" w:sz="0" w:space="0" w:color="auto"/>
        <w:right w:val="none" w:sz="0" w:space="0" w:color="auto"/>
      </w:divBdr>
      <w:divsChild>
        <w:div w:id="292907697">
          <w:marLeft w:val="0"/>
          <w:marRight w:val="0"/>
          <w:marTop w:val="0"/>
          <w:marBottom w:val="0"/>
          <w:divBdr>
            <w:top w:val="none" w:sz="0" w:space="0" w:color="auto"/>
            <w:left w:val="single" w:sz="2" w:space="0" w:color="BBBBBB"/>
            <w:bottom w:val="single" w:sz="2" w:space="0" w:color="BBBBBB"/>
            <w:right w:val="single" w:sz="2" w:space="0" w:color="BBBBBB"/>
          </w:divBdr>
          <w:divsChild>
            <w:div w:id="1203787772">
              <w:marLeft w:val="0"/>
              <w:marRight w:val="0"/>
              <w:marTop w:val="0"/>
              <w:marBottom w:val="0"/>
              <w:divBdr>
                <w:top w:val="none" w:sz="0" w:space="0" w:color="auto"/>
                <w:left w:val="none" w:sz="0" w:space="0" w:color="auto"/>
                <w:bottom w:val="none" w:sz="0" w:space="0" w:color="auto"/>
                <w:right w:val="none" w:sz="0" w:space="0" w:color="auto"/>
              </w:divBdr>
              <w:divsChild>
                <w:div w:id="1959019046">
                  <w:marLeft w:val="0"/>
                  <w:marRight w:val="0"/>
                  <w:marTop w:val="0"/>
                  <w:marBottom w:val="0"/>
                  <w:divBdr>
                    <w:top w:val="none" w:sz="0" w:space="0" w:color="auto"/>
                    <w:left w:val="none" w:sz="0" w:space="0" w:color="auto"/>
                    <w:bottom w:val="none" w:sz="0" w:space="0" w:color="auto"/>
                    <w:right w:val="none" w:sz="0" w:space="0" w:color="auto"/>
                  </w:divBdr>
                  <w:divsChild>
                    <w:div w:id="555817038">
                      <w:marLeft w:val="0"/>
                      <w:marRight w:val="0"/>
                      <w:marTop w:val="0"/>
                      <w:marBottom w:val="0"/>
                      <w:divBdr>
                        <w:top w:val="none" w:sz="0" w:space="0" w:color="auto"/>
                        <w:left w:val="none" w:sz="0" w:space="0" w:color="auto"/>
                        <w:bottom w:val="none" w:sz="0" w:space="0" w:color="auto"/>
                        <w:right w:val="none" w:sz="0" w:space="0" w:color="auto"/>
                      </w:divBdr>
                      <w:divsChild>
                        <w:div w:id="483357925">
                          <w:marLeft w:val="0"/>
                          <w:marRight w:val="0"/>
                          <w:marTop w:val="0"/>
                          <w:marBottom w:val="0"/>
                          <w:divBdr>
                            <w:top w:val="none" w:sz="0" w:space="0" w:color="auto"/>
                            <w:left w:val="none" w:sz="0" w:space="0" w:color="auto"/>
                            <w:bottom w:val="none" w:sz="0" w:space="0" w:color="auto"/>
                            <w:right w:val="none" w:sz="0" w:space="0" w:color="auto"/>
                          </w:divBdr>
                          <w:divsChild>
                            <w:div w:id="1003781787">
                              <w:marLeft w:val="0"/>
                              <w:marRight w:val="0"/>
                              <w:marTop w:val="0"/>
                              <w:marBottom w:val="0"/>
                              <w:divBdr>
                                <w:top w:val="none" w:sz="0" w:space="0" w:color="auto"/>
                                <w:left w:val="none" w:sz="0" w:space="0" w:color="auto"/>
                                <w:bottom w:val="none" w:sz="0" w:space="0" w:color="auto"/>
                                <w:right w:val="none" w:sz="0" w:space="0" w:color="auto"/>
                              </w:divBdr>
                              <w:divsChild>
                                <w:div w:id="294916105">
                                  <w:marLeft w:val="0"/>
                                  <w:marRight w:val="0"/>
                                  <w:marTop w:val="0"/>
                                  <w:marBottom w:val="0"/>
                                  <w:divBdr>
                                    <w:top w:val="none" w:sz="0" w:space="0" w:color="auto"/>
                                    <w:left w:val="none" w:sz="0" w:space="0" w:color="auto"/>
                                    <w:bottom w:val="none" w:sz="0" w:space="0" w:color="auto"/>
                                    <w:right w:val="none" w:sz="0" w:space="0" w:color="auto"/>
                                  </w:divBdr>
                                  <w:divsChild>
                                    <w:div w:id="1915890521">
                                      <w:marLeft w:val="0"/>
                                      <w:marRight w:val="0"/>
                                      <w:marTop w:val="0"/>
                                      <w:marBottom w:val="0"/>
                                      <w:divBdr>
                                        <w:top w:val="none" w:sz="0" w:space="0" w:color="auto"/>
                                        <w:left w:val="none" w:sz="0" w:space="0" w:color="auto"/>
                                        <w:bottom w:val="none" w:sz="0" w:space="0" w:color="auto"/>
                                        <w:right w:val="none" w:sz="0" w:space="0" w:color="auto"/>
                                      </w:divBdr>
                                      <w:divsChild>
                                        <w:div w:id="632559684">
                                          <w:marLeft w:val="1200"/>
                                          <w:marRight w:val="1200"/>
                                          <w:marTop w:val="0"/>
                                          <w:marBottom w:val="0"/>
                                          <w:divBdr>
                                            <w:top w:val="none" w:sz="0" w:space="0" w:color="auto"/>
                                            <w:left w:val="none" w:sz="0" w:space="0" w:color="auto"/>
                                            <w:bottom w:val="none" w:sz="0" w:space="0" w:color="auto"/>
                                            <w:right w:val="none" w:sz="0" w:space="0" w:color="auto"/>
                                          </w:divBdr>
                                          <w:divsChild>
                                            <w:div w:id="909312491">
                                              <w:marLeft w:val="0"/>
                                              <w:marRight w:val="0"/>
                                              <w:marTop w:val="0"/>
                                              <w:marBottom w:val="0"/>
                                              <w:divBdr>
                                                <w:top w:val="none" w:sz="0" w:space="0" w:color="auto"/>
                                                <w:left w:val="none" w:sz="0" w:space="0" w:color="auto"/>
                                                <w:bottom w:val="none" w:sz="0" w:space="0" w:color="auto"/>
                                                <w:right w:val="none" w:sz="0" w:space="0" w:color="auto"/>
                                              </w:divBdr>
                                              <w:divsChild>
                                                <w:div w:id="1672567859">
                                                  <w:marLeft w:val="0"/>
                                                  <w:marRight w:val="0"/>
                                                  <w:marTop w:val="0"/>
                                                  <w:marBottom w:val="0"/>
                                                  <w:divBdr>
                                                    <w:top w:val="single" w:sz="6" w:space="0" w:color="CCCCCC"/>
                                                    <w:left w:val="none" w:sz="0" w:space="0" w:color="auto"/>
                                                    <w:bottom w:val="none" w:sz="0" w:space="0" w:color="auto"/>
                                                    <w:right w:val="none" w:sz="0" w:space="0" w:color="auto"/>
                                                  </w:divBdr>
                                                  <w:divsChild>
                                                    <w:div w:id="420225629">
                                                      <w:marLeft w:val="0"/>
                                                      <w:marRight w:val="135"/>
                                                      <w:marTop w:val="0"/>
                                                      <w:marBottom w:val="0"/>
                                                      <w:divBdr>
                                                        <w:top w:val="none" w:sz="0" w:space="0" w:color="auto"/>
                                                        <w:left w:val="none" w:sz="0" w:space="0" w:color="auto"/>
                                                        <w:bottom w:val="none" w:sz="0" w:space="0" w:color="auto"/>
                                                        <w:right w:val="none" w:sz="0" w:space="0" w:color="auto"/>
                                                      </w:divBdr>
                                                      <w:divsChild>
                                                        <w:div w:id="1761481990">
                                                          <w:marLeft w:val="0"/>
                                                          <w:marRight w:val="0"/>
                                                          <w:marTop w:val="0"/>
                                                          <w:marBottom w:val="0"/>
                                                          <w:divBdr>
                                                            <w:top w:val="none" w:sz="0" w:space="0" w:color="auto"/>
                                                            <w:left w:val="none" w:sz="0" w:space="0" w:color="auto"/>
                                                            <w:bottom w:val="none" w:sz="0" w:space="0" w:color="auto"/>
                                                            <w:right w:val="none" w:sz="0" w:space="0" w:color="auto"/>
                                                          </w:divBdr>
                                                          <w:divsChild>
                                                            <w:div w:id="2040272373">
                                                              <w:marLeft w:val="0"/>
                                                              <w:marRight w:val="0"/>
                                                              <w:marTop w:val="224"/>
                                                              <w:marBottom w:val="224"/>
                                                              <w:divBdr>
                                                                <w:top w:val="none" w:sz="0" w:space="0" w:color="auto"/>
                                                                <w:left w:val="none" w:sz="0" w:space="0" w:color="auto"/>
                                                                <w:bottom w:val="none" w:sz="0" w:space="0" w:color="auto"/>
                                                                <w:right w:val="none" w:sz="0" w:space="0" w:color="auto"/>
                                                              </w:divBdr>
                                                              <w:divsChild>
                                                                <w:div w:id="1252163473">
                                                                  <w:marLeft w:val="0"/>
                                                                  <w:marRight w:val="0"/>
                                                                  <w:marTop w:val="224"/>
                                                                  <w:marBottom w:val="224"/>
                                                                  <w:divBdr>
                                                                    <w:top w:val="none" w:sz="0" w:space="0" w:color="auto"/>
                                                                    <w:left w:val="none" w:sz="0" w:space="0" w:color="auto"/>
                                                                    <w:bottom w:val="none" w:sz="0" w:space="0" w:color="auto"/>
                                                                    <w:right w:val="none" w:sz="0" w:space="0" w:color="auto"/>
                                                                  </w:divBdr>
                                                                  <w:divsChild>
                                                                    <w:div w:id="444883343">
                                                                      <w:marLeft w:val="0"/>
                                                                      <w:marRight w:val="0"/>
                                                                      <w:marTop w:val="224"/>
                                                                      <w:marBottom w:val="0"/>
                                                                      <w:divBdr>
                                                                        <w:top w:val="none" w:sz="0" w:space="0" w:color="auto"/>
                                                                        <w:left w:val="none" w:sz="0" w:space="0" w:color="auto"/>
                                                                        <w:bottom w:val="none" w:sz="0" w:space="0" w:color="auto"/>
                                                                        <w:right w:val="none" w:sz="0" w:space="0" w:color="auto"/>
                                                                      </w:divBdr>
                                                                      <w:divsChild>
                                                                        <w:div w:id="154910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2952656">
      <w:bodyDiv w:val="1"/>
      <w:marLeft w:val="0"/>
      <w:marRight w:val="0"/>
      <w:marTop w:val="0"/>
      <w:marBottom w:val="0"/>
      <w:divBdr>
        <w:top w:val="none" w:sz="0" w:space="0" w:color="auto"/>
        <w:left w:val="none" w:sz="0" w:space="0" w:color="auto"/>
        <w:bottom w:val="none" w:sz="0" w:space="0" w:color="auto"/>
        <w:right w:val="none" w:sz="0" w:space="0" w:color="auto"/>
      </w:divBdr>
    </w:div>
    <w:div w:id="718361007">
      <w:bodyDiv w:val="1"/>
      <w:marLeft w:val="0"/>
      <w:marRight w:val="0"/>
      <w:marTop w:val="0"/>
      <w:marBottom w:val="0"/>
      <w:divBdr>
        <w:top w:val="none" w:sz="0" w:space="0" w:color="auto"/>
        <w:left w:val="none" w:sz="0" w:space="0" w:color="auto"/>
        <w:bottom w:val="none" w:sz="0" w:space="0" w:color="auto"/>
        <w:right w:val="none" w:sz="0" w:space="0" w:color="auto"/>
      </w:divBdr>
      <w:divsChild>
        <w:div w:id="822086958">
          <w:marLeft w:val="0"/>
          <w:marRight w:val="0"/>
          <w:marTop w:val="0"/>
          <w:marBottom w:val="0"/>
          <w:divBdr>
            <w:top w:val="none" w:sz="0" w:space="0" w:color="auto"/>
            <w:left w:val="single" w:sz="2" w:space="0" w:color="BBBBBB"/>
            <w:bottom w:val="single" w:sz="2" w:space="0" w:color="BBBBBB"/>
            <w:right w:val="single" w:sz="2" w:space="0" w:color="BBBBBB"/>
          </w:divBdr>
          <w:divsChild>
            <w:div w:id="1362247259">
              <w:marLeft w:val="0"/>
              <w:marRight w:val="0"/>
              <w:marTop w:val="0"/>
              <w:marBottom w:val="0"/>
              <w:divBdr>
                <w:top w:val="none" w:sz="0" w:space="0" w:color="auto"/>
                <w:left w:val="none" w:sz="0" w:space="0" w:color="auto"/>
                <w:bottom w:val="none" w:sz="0" w:space="0" w:color="auto"/>
                <w:right w:val="none" w:sz="0" w:space="0" w:color="auto"/>
              </w:divBdr>
              <w:divsChild>
                <w:div w:id="813134001">
                  <w:marLeft w:val="0"/>
                  <w:marRight w:val="0"/>
                  <w:marTop w:val="0"/>
                  <w:marBottom w:val="0"/>
                  <w:divBdr>
                    <w:top w:val="none" w:sz="0" w:space="0" w:color="auto"/>
                    <w:left w:val="none" w:sz="0" w:space="0" w:color="auto"/>
                    <w:bottom w:val="none" w:sz="0" w:space="0" w:color="auto"/>
                    <w:right w:val="none" w:sz="0" w:space="0" w:color="auto"/>
                  </w:divBdr>
                  <w:divsChild>
                    <w:div w:id="145637031">
                      <w:marLeft w:val="0"/>
                      <w:marRight w:val="0"/>
                      <w:marTop w:val="0"/>
                      <w:marBottom w:val="0"/>
                      <w:divBdr>
                        <w:top w:val="none" w:sz="0" w:space="0" w:color="auto"/>
                        <w:left w:val="none" w:sz="0" w:space="0" w:color="auto"/>
                        <w:bottom w:val="none" w:sz="0" w:space="0" w:color="auto"/>
                        <w:right w:val="none" w:sz="0" w:space="0" w:color="auto"/>
                      </w:divBdr>
                      <w:divsChild>
                        <w:div w:id="288706209">
                          <w:marLeft w:val="0"/>
                          <w:marRight w:val="0"/>
                          <w:marTop w:val="0"/>
                          <w:marBottom w:val="0"/>
                          <w:divBdr>
                            <w:top w:val="none" w:sz="0" w:space="0" w:color="auto"/>
                            <w:left w:val="none" w:sz="0" w:space="0" w:color="auto"/>
                            <w:bottom w:val="none" w:sz="0" w:space="0" w:color="auto"/>
                            <w:right w:val="none" w:sz="0" w:space="0" w:color="auto"/>
                          </w:divBdr>
                          <w:divsChild>
                            <w:div w:id="1609897382">
                              <w:marLeft w:val="0"/>
                              <w:marRight w:val="0"/>
                              <w:marTop w:val="0"/>
                              <w:marBottom w:val="0"/>
                              <w:divBdr>
                                <w:top w:val="none" w:sz="0" w:space="0" w:color="auto"/>
                                <w:left w:val="none" w:sz="0" w:space="0" w:color="auto"/>
                                <w:bottom w:val="none" w:sz="0" w:space="0" w:color="auto"/>
                                <w:right w:val="none" w:sz="0" w:space="0" w:color="auto"/>
                              </w:divBdr>
                              <w:divsChild>
                                <w:div w:id="1736583320">
                                  <w:marLeft w:val="0"/>
                                  <w:marRight w:val="0"/>
                                  <w:marTop w:val="0"/>
                                  <w:marBottom w:val="0"/>
                                  <w:divBdr>
                                    <w:top w:val="none" w:sz="0" w:space="0" w:color="auto"/>
                                    <w:left w:val="none" w:sz="0" w:space="0" w:color="auto"/>
                                    <w:bottom w:val="none" w:sz="0" w:space="0" w:color="auto"/>
                                    <w:right w:val="none" w:sz="0" w:space="0" w:color="auto"/>
                                  </w:divBdr>
                                  <w:divsChild>
                                    <w:div w:id="805242910">
                                      <w:marLeft w:val="0"/>
                                      <w:marRight w:val="0"/>
                                      <w:marTop w:val="0"/>
                                      <w:marBottom w:val="0"/>
                                      <w:divBdr>
                                        <w:top w:val="none" w:sz="0" w:space="0" w:color="auto"/>
                                        <w:left w:val="none" w:sz="0" w:space="0" w:color="auto"/>
                                        <w:bottom w:val="none" w:sz="0" w:space="0" w:color="auto"/>
                                        <w:right w:val="none" w:sz="0" w:space="0" w:color="auto"/>
                                      </w:divBdr>
                                      <w:divsChild>
                                        <w:div w:id="89202585">
                                          <w:marLeft w:val="1200"/>
                                          <w:marRight w:val="1200"/>
                                          <w:marTop w:val="0"/>
                                          <w:marBottom w:val="0"/>
                                          <w:divBdr>
                                            <w:top w:val="none" w:sz="0" w:space="0" w:color="auto"/>
                                            <w:left w:val="none" w:sz="0" w:space="0" w:color="auto"/>
                                            <w:bottom w:val="none" w:sz="0" w:space="0" w:color="auto"/>
                                            <w:right w:val="none" w:sz="0" w:space="0" w:color="auto"/>
                                          </w:divBdr>
                                          <w:divsChild>
                                            <w:div w:id="883835585">
                                              <w:marLeft w:val="0"/>
                                              <w:marRight w:val="0"/>
                                              <w:marTop w:val="0"/>
                                              <w:marBottom w:val="0"/>
                                              <w:divBdr>
                                                <w:top w:val="none" w:sz="0" w:space="0" w:color="auto"/>
                                                <w:left w:val="none" w:sz="0" w:space="0" w:color="auto"/>
                                                <w:bottom w:val="none" w:sz="0" w:space="0" w:color="auto"/>
                                                <w:right w:val="none" w:sz="0" w:space="0" w:color="auto"/>
                                              </w:divBdr>
                                              <w:divsChild>
                                                <w:div w:id="702750260">
                                                  <w:marLeft w:val="0"/>
                                                  <w:marRight w:val="0"/>
                                                  <w:marTop w:val="0"/>
                                                  <w:marBottom w:val="0"/>
                                                  <w:divBdr>
                                                    <w:top w:val="single" w:sz="6" w:space="0" w:color="CCCCCC"/>
                                                    <w:left w:val="none" w:sz="0" w:space="0" w:color="auto"/>
                                                    <w:bottom w:val="none" w:sz="0" w:space="0" w:color="auto"/>
                                                    <w:right w:val="none" w:sz="0" w:space="0" w:color="auto"/>
                                                  </w:divBdr>
                                                  <w:divsChild>
                                                    <w:div w:id="409087330">
                                                      <w:marLeft w:val="0"/>
                                                      <w:marRight w:val="135"/>
                                                      <w:marTop w:val="0"/>
                                                      <w:marBottom w:val="0"/>
                                                      <w:divBdr>
                                                        <w:top w:val="none" w:sz="0" w:space="0" w:color="auto"/>
                                                        <w:left w:val="none" w:sz="0" w:space="0" w:color="auto"/>
                                                        <w:bottom w:val="none" w:sz="0" w:space="0" w:color="auto"/>
                                                        <w:right w:val="none" w:sz="0" w:space="0" w:color="auto"/>
                                                      </w:divBdr>
                                                      <w:divsChild>
                                                        <w:div w:id="1688674260">
                                                          <w:marLeft w:val="0"/>
                                                          <w:marRight w:val="0"/>
                                                          <w:marTop w:val="0"/>
                                                          <w:marBottom w:val="0"/>
                                                          <w:divBdr>
                                                            <w:top w:val="none" w:sz="0" w:space="0" w:color="auto"/>
                                                            <w:left w:val="none" w:sz="0" w:space="0" w:color="auto"/>
                                                            <w:bottom w:val="none" w:sz="0" w:space="0" w:color="auto"/>
                                                            <w:right w:val="none" w:sz="0" w:space="0" w:color="auto"/>
                                                          </w:divBdr>
                                                          <w:divsChild>
                                                            <w:div w:id="92827275">
                                                              <w:marLeft w:val="0"/>
                                                              <w:marRight w:val="0"/>
                                                              <w:marTop w:val="224"/>
                                                              <w:marBottom w:val="224"/>
                                                              <w:divBdr>
                                                                <w:top w:val="none" w:sz="0" w:space="0" w:color="auto"/>
                                                                <w:left w:val="none" w:sz="0" w:space="0" w:color="auto"/>
                                                                <w:bottom w:val="none" w:sz="0" w:space="0" w:color="auto"/>
                                                                <w:right w:val="none" w:sz="0" w:space="0" w:color="auto"/>
                                                              </w:divBdr>
                                                              <w:divsChild>
                                                                <w:div w:id="1021467684">
                                                                  <w:marLeft w:val="0"/>
                                                                  <w:marRight w:val="0"/>
                                                                  <w:marTop w:val="224"/>
                                                                  <w:marBottom w:val="0"/>
                                                                  <w:divBdr>
                                                                    <w:top w:val="none" w:sz="0" w:space="0" w:color="auto"/>
                                                                    <w:left w:val="none" w:sz="0" w:space="0" w:color="auto"/>
                                                                    <w:bottom w:val="none" w:sz="0" w:space="0" w:color="auto"/>
                                                                    <w:right w:val="none" w:sz="0" w:space="0" w:color="auto"/>
                                                                  </w:divBdr>
                                                                  <w:divsChild>
                                                                    <w:div w:id="45626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29850419">
      <w:bodyDiv w:val="1"/>
      <w:marLeft w:val="0"/>
      <w:marRight w:val="0"/>
      <w:marTop w:val="0"/>
      <w:marBottom w:val="0"/>
      <w:divBdr>
        <w:top w:val="none" w:sz="0" w:space="0" w:color="auto"/>
        <w:left w:val="none" w:sz="0" w:space="0" w:color="auto"/>
        <w:bottom w:val="none" w:sz="0" w:space="0" w:color="auto"/>
        <w:right w:val="none" w:sz="0" w:space="0" w:color="auto"/>
      </w:divBdr>
    </w:div>
    <w:div w:id="1286887346">
      <w:bodyDiv w:val="1"/>
      <w:marLeft w:val="0"/>
      <w:marRight w:val="0"/>
      <w:marTop w:val="0"/>
      <w:marBottom w:val="0"/>
      <w:divBdr>
        <w:top w:val="none" w:sz="0" w:space="0" w:color="auto"/>
        <w:left w:val="none" w:sz="0" w:space="0" w:color="auto"/>
        <w:bottom w:val="none" w:sz="0" w:space="0" w:color="auto"/>
        <w:right w:val="none" w:sz="0" w:space="0" w:color="auto"/>
      </w:divBdr>
    </w:div>
    <w:div w:id="1510178473">
      <w:bodyDiv w:val="1"/>
      <w:marLeft w:val="0"/>
      <w:marRight w:val="0"/>
      <w:marTop w:val="0"/>
      <w:marBottom w:val="0"/>
      <w:divBdr>
        <w:top w:val="none" w:sz="0" w:space="0" w:color="auto"/>
        <w:left w:val="none" w:sz="0" w:space="0" w:color="auto"/>
        <w:bottom w:val="none" w:sz="0" w:space="0" w:color="auto"/>
        <w:right w:val="none" w:sz="0" w:space="0" w:color="auto"/>
      </w:divBdr>
      <w:divsChild>
        <w:div w:id="813447071">
          <w:marLeft w:val="0"/>
          <w:marRight w:val="0"/>
          <w:marTop w:val="0"/>
          <w:marBottom w:val="0"/>
          <w:divBdr>
            <w:top w:val="none" w:sz="0" w:space="0" w:color="auto"/>
            <w:left w:val="single" w:sz="2" w:space="0" w:color="BBBBBB"/>
            <w:bottom w:val="single" w:sz="2" w:space="0" w:color="BBBBBB"/>
            <w:right w:val="single" w:sz="2" w:space="0" w:color="BBBBBB"/>
          </w:divBdr>
          <w:divsChild>
            <w:div w:id="596327910">
              <w:marLeft w:val="0"/>
              <w:marRight w:val="0"/>
              <w:marTop w:val="0"/>
              <w:marBottom w:val="0"/>
              <w:divBdr>
                <w:top w:val="none" w:sz="0" w:space="0" w:color="auto"/>
                <w:left w:val="none" w:sz="0" w:space="0" w:color="auto"/>
                <w:bottom w:val="none" w:sz="0" w:space="0" w:color="auto"/>
                <w:right w:val="none" w:sz="0" w:space="0" w:color="auto"/>
              </w:divBdr>
              <w:divsChild>
                <w:div w:id="796610420">
                  <w:marLeft w:val="0"/>
                  <w:marRight w:val="0"/>
                  <w:marTop w:val="0"/>
                  <w:marBottom w:val="0"/>
                  <w:divBdr>
                    <w:top w:val="none" w:sz="0" w:space="0" w:color="auto"/>
                    <w:left w:val="none" w:sz="0" w:space="0" w:color="auto"/>
                    <w:bottom w:val="none" w:sz="0" w:space="0" w:color="auto"/>
                    <w:right w:val="none" w:sz="0" w:space="0" w:color="auto"/>
                  </w:divBdr>
                  <w:divsChild>
                    <w:div w:id="113443858">
                      <w:marLeft w:val="0"/>
                      <w:marRight w:val="0"/>
                      <w:marTop w:val="0"/>
                      <w:marBottom w:val="0"/>
                      <w:divBdr>
                        <w:top w:val="none" w:sz="0" w:space="0" w:color="auto"/>
                        <w:left w:val="none" w:sz="0" w:space="0" w:color="auto"/>
                        <w:bottom w:val="none" w:sz="0" w:space="0" w:color="auto"/>
                        <w:right w:val="none" w:sz="0" w:space="0" w:color="auto"/>
                      </w:divBdr>
                      <w:divsChild>
                        <w:div w:id="529953343">
                          <w:marLeft w:val="0"/>
                          <w:marRight w:val="0"/>
                          <w:marTop w:val="0"/>
                          <w:marBottom w:val="0"/>
                          <w:divBdr>
                            <w:top w:val="none" w:sz="0" w:space="0" w:color="auto"/>
                            <w:left w:val="none" w:sz="0" w:space="0" w:color="auto"/>
                            <w:bottom w:val="none" w:sz="0" w:space="0" w:color="auto"/>
                            <w:right w:val="none" w:sz="0" w:space="0" w:color="auto"/>
                          </w:divBdr>
                          <w:divsChild>
                            <w:div w:id="1286429827">
                              <w:marLeft w:val="0"/>
                              <w:marRight w:val="0"/>
                              <w:marTop w:val="0"/>
                              <w:marBottom w:val="0"/>
                              <w:divBdr>
                                <w:top w:val="none" w:sz="0" w:space="0" w:color="auto"/>
                                <w:left w:val="none" w:sz="0" w:space="0" w:color="auto"/>
                                <w:bottom w:val="none" w:sz="0" w:space="0" w:color="auto"/>
                                <w:right w:val="none" w:sz="0" w:space="0" w:color="auto"/>
                              </w:divBdr>
                              <w:divsChild>
                                <w:div w:id="1258557673">
                                  <w:marLeft w:val="0"/>
                                  <w:marRight w:val="0"/>
                                  <w:marTop w:val="0"/>
                                  <w:marBottom w:val="0"/>
                                  <w:divBdr>
                                    <w:top w:val="none" w:sz="0" w:space="0" w:color="auto"/>
                                    <w:left w:val="none" w:sz="0" w:space="0" w:color="auto"/>
                                    <w:bottom w:val="none" w:sz="0" w:space="0" w:color="auto"/>
                                    <w:right w:val="none" w:sz="0" w:space="0" w:color="auto"/>
                                  </w:divBdr>
                                  <w:divsChild>
                                    <w:div w:id="1635872287">
                                      <w:marLeft w:val="0"/>
                                      <w:marRight w:val="0"/>
                                      <w:marTop w:val="0"/>
                                      <w:marBottom w:val="0"/>
                                      <w:divBdr>
                                        <w:top w:val="none" w:sz="0" w:space="0" w:color="auto"/>
                                        <w:left w:val="none" w:sz="0" w:space="0" w:color="auto"/>
                                        <w:bottom w:val="none" w:sz="0" w:space="0" w:color="auto"/>
                                        <w:right w:val="none" w:sz="0" w:space="0" w:color="auto"/>
                                      </w:divBdr>
                                      <w:divsChild>
                                        <w:div w:id="1577663017">
                                          <w:marLeft w:val="1200"/>
                                          <w:marRight w:val="1200"/>
                                          <w:marTop w:val="0"/>
                                          <w:marBottom w:val="0"/>
                                          <w:divBdr>
                                            <w:top w:val="none" w:sz="0" w:space="0" w:color="auto"/>
                                            <w:left w:val="none" w:sz="0" w:space="0" w:color="auto"/>
                                            <w:bottom w:val="none" w:sz="0" w:space="0" w:color="auto"/>
                                            <w:right w:val="none" w:sz="0" w:space="0" w:color="auto"/>
                                          </w:divBdr>
                                          <w:divsChild>
                                            <w:div w:id="1277563464">
                                              <w:marLeft w:val="0"/>
                                              <w:marRight w:val="0"/>
                                              <w:marTop w:val="0"/>
                                              <w:marBottom w:val="0"/>
                                              <w:divBdr>
                                                <w:top w:val="none" w:sz="0" w:space="0" w:color="auto"/>
                                                <w:left w:val="none" w:sz="0" w:space="0" w:color="auto"/>
                                                <w:bottom w:val="none" w:sz="0" w:space="0" w:color="auto"/>
                                                <w:right w:val="none" w:sz="0" w:space="0" w:color="auto"/>
                                              </w:divBdr>
                                              <w:divsChild>
                                                <w:div w:id="880895288">
                                                  <w:marLeft w:val="0"/>
                                                  <w:marRight w:val="0"/>
                                                  <w:marTop w:val="0"/>
                                                  <w:marBottom w:val="0"/>
                                                  <w:divBdr>
                                                    <w:top w:val="single" w:sz="6" w:space="0" w:color="CCCCCC"/>
                                                    <w:left w:val="none" w:sz="0" w:space="0" w:color="auto"/>
                                                    <w:bottom w:val="none" w:sz="0" w:space="0" w:color="auto"/>
                                                    <w:right w:val="none" w:sz="0" w:space="0" w:color="auto"/>
                                                  </w:divBdr>
                                                  <w:divsChild>
                                                    <w:div w:id="1995985230">
                                                      <w:marLeft w:val="0"/>
                                                      <w:marRight w:val="135"/>
                                                      <w:marTop w:val="0"/>
                                                      <w:marBottom w:val="0"/>
                                                      <w:divBdr>
                                                        <w:top w:val="none" w:sz="0" w:space="0" w:color="auto"/>
                                                        <w:left w:val="none" w:sz="0" w:space="0" w:color="auto"/>
                                                        <w:bottom w:val="none" w:sz="0" w:space="0" w:color="auto"/>
                                                        <w:right w:val="none" w:sz="0" w:space="0" w:color="auto"/>
                                                      </w:divBdr>
                                                      <w:divsChild>
                                                        <w:div w:id="723943309">
                                                          <w:marLeft w:val="0"/>
                                                          <w:marRight w:val="0"/>
                                                          <w:marTop w:val="0"/>
                                                          <w:marBottom w:val="0"/>
                                                          <w:divBdr>
                                                            <w:top w:val="none" w:sz="0" w:space="0" w:color="auto"/>
                                                            <w:left w:val="none" w:sz="0" w:space="0" w:color="auto"/>
                                                            <w:bottom w:val="none" w:sz="0" w:space="0" w:color="auto"/>
                                                            <w:right w:val="none" w:sz="0" w:space="0" w:color="auto"/>
                                                          </w:divBdr>
                                                          <w:divsChild>
                                                            <w:div w:id="1896426580">
                                                              <w:marLeft w:val="0"/>
                                                              <w:marRight w:val="0"/>
                                                              <w:marTop w:val="224"/>
                                                              <w:marBottom w:val="224"/>
                                                              <w:divBdr>
                                                                <w:top w:val="none" w:sz="0" w:space="0" w:color="auto"/>
                                                                <w:left w:val="none" w:sz="0" w:space="0" w:color="auto"/>
                                                                <w:bottom w:val="none" w:sz="0" w:space="0" w:color="auto"/>
                                                                <w:right w:val="none" w:sz="0" w:space="0" w:color="auto"/>
                                                              </w:divBdr>
                                                              <w:divsChild>
                                                                <w:div w:id="2027319173">
                                                                  <w:marLeft w:val="0"/>
                                                                  <w:marRight w:val="0"/>
                                                                  <w:marTop w:val="224"/>
                                                                  <w:marBottom w:val="224"/>
                                                                  <w:divBdr>
                                                                    <w:top w:val="none" w:sz="0" w:space="0" w:color="auto"/>
                                                                    <w:left w:val="none" w:sz="0" w:space="0" w:color="auto"/>
                                                                    <w:bottom w:val="none" w:sz="0" w:space="0" w:color="auto"/>
                                                                    <w:right w:val="none" w:sz="0" w:space="0" w:color="auto"/>
                                                                  </w:divBdr>
                                                                  <w:divsChild>
                                                                    <w:div w:id="428618464">
                                                                      <w:marLeft w:val="0"/>
                                                                      <w:marRight w:val="0"/>
                                                                      <w:marTop w:val="224"/>
                                                                      <w:marBottom w:val="0"/>
                                                                      <w:divBdr>
                                                                        <w:top w:val="none" w:sz="0" w:space="0" w:color="auto"/>
                                                                        <w:left w:val="none" w:sz="0" w:space="0" w:color="auto"/>
                                                                        <w:bottom w:val="none" w:sz="0" w:space="0" w:color="auto"/>
                                                                        <w:right w:val="none" w:sz="0" w:space="0" w:color="auto"/>
                                                                      </w:divBdr>
                                                                      <w:divsChild>
                                                                        <w:div w:id="747338608">
                                                                          <w:marLeft w:val="0"/>
                                                                          <w:marRight w:val="0"/>
                                                                          <w:marTop w:val="0"/>
                                                                          <w:marBottom w:val="0"/>
                                                                          <w:divBdr>
                                                                            <w:top w:val="none" w:sz="0" w:space="0" w:color="auto"/>
                                                                            <w:left w:val="none" w:sz="0" w:space="0" w:color="auto"/>
                                                                            <w:bottom w:val="none" w:sz="0" w:space="0" w:color="auto"/>
                                                                            <w:right w:val="none" w:sz="0" w:space="0" w:color="auto"/>
                                                                          </w:divBdr>
                                                                        </w:div>
                                                                      </w:divsChild>
                                                                    </w:div>
                                                                    <w:div w:id="1632829857">
                                                                      <w:marLeft w:val="0"/>
                                                                      <w:marRight w:val="0"/>
                                                                      <w:marTop w:val="224"/>
                                                                      <w:marBottom w:val="224"/>
                                                                      <w:divBdr>
                                                                        <w:top w:val="none" w:sz="0" w:space="0" w:color="auto"/>
                                                                        <w:left w:val="none" w:sz="0" w:space="0" w:color="auto"/>
                                                                        <w:bottom w:val="none" w:sz="0" w:space="0" w:color="auto"/>
                                                                        <w:right w:val="none" w:sz="0" w:space="0" w:color="auto"/>
                                                                      </w:divBdr>
                                                                      <w:divsChild>
                                                                        <w:div w:id="324405404">
                                                                          <w:marLeft w:val="0"/>
                                                                          <w:marRight w:val="0"/>
                                                                          <w:marTop w:val="224"/>
                                                                          <w:marBottom w:val="0"/>
                                                                          <w:divBdr>
                                                                            <w:top w:val="none" w:sz="0" w:space="0" w:color="auto"/>
                                                                            <w:left w:val="none" w:sz="0" w:space="0" w:color="auto"/>
                                                                            <w:bottom w:val="none" w:sz="0" w:space="0" w:color="auto"/>
                                                                            <w:right w:val="none" w:sz="0" w:space="0" w:color="auto"/>
                                                                          </w:divBdr>
                                                                          <w:divsChild>
                                                                            <w:div w:id="126957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603149">
                                                                      <w:marLeft w:val="0"/>
                                                                      <w:marRight w:val="0"/>
                                                                      <w:marTop w:val="224"/>
                                                                      <w:marBottom w:val="224"/>
                                                                      <w:divBdr>
                                                                        <w:top w:val="none" w:sz="0" w:space="0" w:color="auto"/>
                                                                        <w:left w:val="none" w:sz="0" w:space="0" w:color="auto"/>
                                                                        <w:bottom w:val="none" w:sz="0" w:space="0" w:color="auto"/>
                                                                        <w:right w:val="none" w:sz="0" w:space="0" w:color="auto"/>
                                                                      </w:divBdr>
                                                                      <w:divsChild>
                                                                        <w:div w:id="1362393553">
                                                                          <w:marLeft w:val="0"/>
                                                                          <w:marRight w:val="0"/>
                                                                          <w:marTop w:val="224"/>
                                                                          <w:marBottom w:val="0"/>
                                                                          <w:divBdr>
                                                                            <w:top w:val="none" w:sz="0" w:space="0" w:color="auto"/>
                                                                            <w:left w:val="none" w:sz="0" w:space="0" w:color="auto"/>
                                                                            <w:bottom w:val="none" w:sz="0" w:space="0" w:color="auto"/>
                                                                            <w:right w:val="none" w:sz="0" w:space="0" w:color="auto"/>
                                                                          </w:divBdr>
                                                                          <w:divsChild>
                                                                            <w:div w:id="35720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540279">
                                                                      <w:marLeft w:val="0"/>
                                                                      <w:marRight w:val="0"/>
                                                                      <w:marTop w:val="224"/>
                                                                      <w:marBottom w:val="224"/>
                                                                      <w:divBdr>
                                                                        <w:top w:val="none" w:sz="0" w:space="0" w:color="auto"/>
                                                                        <w:left w:val="none" w:sz="0" w:space="0" w:color="auto"/>
                                                                        <w:bottom w:val="none" w:sz="0" w:space="0" w:color="auto"/>
                                                                        <w:right w:val="none" w:sz="0" w:space="0" w:color="auto"/>
                                                                      </w:divBdr>
                                                                      <w:divsChild>
                                                                        <w:div w:id="177547931">
                                                                          <w:marLeft w:val="0"/>
                                                                          <w:marRight w:val="0"/>
                                                                          <w:marTop w:val="224"/>
                                                                          <w:marBottom w:val="0"/>
                                                                          <w:divBdr>
                                                                            <w:top w:val="none" w:sz="0" w:space="0" w:color="auto"/>
                                                                            <w:left w:val="none" w:sz="0" w:space="0" w:color="auto"/>
                                                                            <w:bottom w:val="none" w:sz="0" w:space="0" w:color="auto"/>
                                                                            <w:right w:val="none" w:sz="0" w:space="0" w:color="auto"/>
                                                                          </w:divBdr>
                                                                          <w:divsChild>
                                                                            <w:div w:id="46373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319411">
                                                                      <w:marLeft w:val="0"/>
                                                                      <w:marRight w:val="0"/>
                                                                      <w:marTop w:val="224"/>
                                                                      <w:marBottom w:val="224"/>
                                                                      <w:divBdr>
                                                                        <w:top w:val="none" w:sz="0" w:space="0" w:color="auto"/>
                                                                        <w:left w:val="none" w:sz="0" w:space="0" w:color="auto"/>
                                                                        <w:bottom w:val="none" w:sz="0" w:space="0" w:color="auto"/>
                                                                        <w:right w:val="none" w:sz="0" w:space="0" w:color="auto"/>
                                                                      </w:divBdr>
                                                                      <w:divsChild>
                                                                        <w:div w:id="1882790812">
                                                                          <w:marLeft w:val="0"/>
                                                                          <w:marRight w:val="0"/>
                                                                          <w:marTop w:val="224"/>
                                                                          <w:marBottom w:val="0"/>
                                                                          <w:divBdr>
                                                                            <w:top w:val="none" w:sz="0" w:space="0" w:color="auto"/>
                                                                            <w:left w:val="none" w:sz="0" w:space="0" w:color="auto"/>
                                                                            <w:bottom w:val="none" w:sz="0" w:space="0" w:color="auto"/>
                                                                            <w:right w:val="none" w:sz="0" w:space="0" w:color="auto"/>
                                                                          </w:divBdr>
                                                                          <w:divsChild>
                                                                            <w:div w:id="1422263749">
                                                                              <w:marLeft w:val="0"/>
                                                                              <w:marRight w:val="0"/>
                                                                              <w:marTop w:val="0"/>
                                                                              <w:marBottom w:val="0"/>
                                                                              <w:divBdr>
                                                                                <w:top w:val="none" w:sz="0" w:space="0" w:color="auto"/>
                                                                                <w:left w:val="none" w:sz="0" w:space="0" w:color="auto"/>
                                                                                <w:bottom w:val="none" w:sz="0" w:space="0" w:color="auto"/>
                                                                                <w:right w:val="none" w:sz="0" w:space="0" w:color="auto"/>
                                                                              </w:divBdr>
                                                                            </w:div>
                                                                          </w:divsChild>
                                                                        </w:div>
                                                                        <w:div w:id="1350450183">
                                                                          <w:marLeft w:val="0"/>
                                                                          <w:marRight w:val="0"/>
                                                                          <w:marTop w:val="0"/>
                                                                          <w:marBottom w:val="0"/>
                                                                          <w:divBdr>
                                                                            <w:top w:val="none" w:sz="0" w:space="0" w:color="auto"/>
                                                                            <w:left w:val="none" w:sz="0" w:space="0" w:color="auto"/>
                                                                            <w:bottom w:val="none" w:sz="0" w:space="0" w:color="auto"/>
                                                                            <w:right w:val="none" w:sz="0" w:space="0" w:color="auto"/>
                                                                          </w:divBdr>
                                                                        </w:div>
                                                                        <w:div w:id="1431387857">
                                                                          <w:marLeft w:val="0"/>
                                                                          <w:marRight w:val="0"/>
                                                                          <w:marTop w:val="224"/>
                                                                          <w:marBottom w:val="0"/>
                                                                          <w:divBdr>
                                                                            <w:top w:val="none" w:sz="0" w:space="0" w:color="auto"/>
                                                                            <w:left w:val="none" w:sz="0" w:space="0" w:color="auto"/>
                                                                            <w:bottom w:val="none" w:sz="0" w:space="0" w:color="auto"/>
                                                                            <w:right w:val="none" w:sz="0" w:space="0" w:color="auto"/>
                                                                          </w:divBdr>
                                                                          <w:divsChild>
                                                                            <w:div w:id="2064206015">
                                                                              <w:marLeft w:val="0"/>
                                                                              <w:marRight w:val="0"/>
                                                                              <w:marTop w:val="0"/>
                                                                              <w:marBottom w:val="0"/>
                                                                              <w:divBdr>
                                                                                <w:top w:val="none" w:sz="0" w:space="0" w:color="auto"/>
                                                                                <w:left w:val="none" w:sz="0" w:space="0" w:color="auto"/>
                                                                                <w:bottom w:val="none" w:sz="0" w:space="0" w:color="auto"/>
                                                                                <w:right w:val="none" w:sz="0" w:space="0" w:color="auto"/>
                                                                              </w:divBdr>
                                                                            </w:div>
                                                                          </w:divsChild>
                                                                        </w:div>
                                                                        <w:div w:id="2135560031">
                                                                          <w:marLeft w:val="0"/>
                                                                          <w:marRight w:val="0"/>
                                                                          <w:marTop w:val="0"/>
                                                                          <w:marBottom w:val="0"/>
                                                                          <w:divBdr>
                                                                            <w:top w:val="none" w:sz="0" w:space="0" w:color="auto"/>
                                                                            <w:left w:val="none" w:sz="0" w:space="0" w:color="auto"/>
                                                                            <w:bottom w:val="none" w:sz="0" w:space="0" w:color="auto"/>
                                                                            <w:right w:val="none" w:sz="0" w:space="0" w:color="auto"/>
                                                                          </w:divBdr>
                                                                        </w:div>
                                                                      </w:divsChild>
                                                                    </w:div>
                                                                    <w:div w:id="762384951">
                                                                      <w:marLeft w:val="0"/>
                                                                      <w:marRight w:val="0"/>
                                                                      <w:marTop w:val="224"/>
                                                                      <w:marBottom w:val="224"/>
                                                                      <w:divBdr>
                                                                        <w:top w:val="none" w:sz="0" w:space="0" w:color="auto"/>
                                                                        <w:left w:val="none" w:sz="0" w:space="0" w:color="auto"/>
                                                                        <w:bottom w:val="none" w:sz="0" w:space="0" w:color="auto"/>
                                                                        <w:right w:val="none" w:sz="0" w:space="0" w:color="auto"/>
                                                                      </w:divBdr>
                                                                      <w:divsChild>
                                                                        <w:div w:id="2054113223">
                                                                          <w:marLeft w:val="0"/>
                                                                          <w:marRight w:val="0"/>
                                                                          <w:marTop w:val="224"/>
                                                                          <w:marBottom w:val="0"/>
                                                                          <w:divBdr>
                                                                            <w:top w:val="none" w:sz="0" w:space="0" w:color="auto"/>
                                                                            <w:left w:val="none" w:sz="0" w:space="0" w:color="auto"/>
                                                                            <w:bottom w:val="none" w:sz="0" w:space="0" w:color="auto"/>
                                                                            <w:right w:val="none" w:sz="0" w:space="0" w:color="auto"/>
                                                                          </w:divBdr>
                                                                          <w:divsChild>
                                                                            <w:div w:id="706413938">
                                                                              <w:marLeft w:val="0"/>
                                                                              <w:marRight w:val="0"/>
                                                                              <w:marTop w:val="0"/>
                                                                              <w:marBottom w:val="0"/>
                                                                              <w:divBdr>
                                                                                <w:top w:val="none" w:sz="0" w:space="0" w:color="auto"/>
                                                                                <w:left w:val="none" w:sz="0" w:space="0" w:color="auto"/>
                                                                                <w:bottom w:val="none" w:sz="0" w:space="0" w:color="auto"/>
                                                                                <w:right w:val="none" w:sz="0" w:space="0" w:color="auto"/>
                                                                              </w:divBdr>
                                                                            </w:div>
                                                                          </w:divsChild>
                                                                        </w:div>
                                                                        <w:div w:id="1181318442">
                                                                          <w:marLeft w:val="0"/>
                                                                          <w:marRight w:val="0"/>
                                                                          <w:marTop w:val="0"/>
                                                                          <w:marBottom w:val="0"/>
                                                                          <w:divBdr>
                                                                            <w:top w:val="none" w:sz="0" w:space="0" w:color="auto"/>
                                                                            <w:left w:val="none" w:sz="0" w:space="0" w:color="auto"/>
                                                                            <w:bottom w:val="none" w:sz="0" w:space="0" w:color="auto"/>
                                                                            <w:right w:val="none" w:sz="0" w:space="0" w:color="auto"/>
                                                                          </w:divBdr>
                                                                        </w:div>
                                                                        <w:div w:id="1085498021">
                                                                          <w:marLeft w:val="0"/>
                                                                          <w:marRight w:val="0"/>
                                                                          <w:marTop w:val="224"/>
                                                                          <w:marBottom w:val="0"/>
                                                                          <w:divBdr>
                                                                            <w:top w:val="none" w:sz="0" w:space="0" w:color="auto"/>
                                                                            <w:left w:val="none" w:sz="0" w:space="0" w:color="auto"/>
                                                                            <w:bottom w:val="none" w:sz="0" w:space="0" w:color="auto"/>
                                                                            <w:right w:val="none" w:sz="0" w:space="0" w:color="auto"/>
                                                                          </w:divBdr>
                                                                          <w:divsChild>
                                                                            <w:div w:id="1836073627">
                                                                              <w:marLeft w:val="0"/>
                                                                              <w:marRight w:val="0"/>
                                                                              <w:marTop w:val="0"/>
                                                                              <w:marBottom w:val="0"/>
                                                                              <w:divBdr>
                                                                                <w:top w:val="none" w:sz="0" w:space="0" w:color="auto"/>
                                                                                <w:left w:val="none" w:sz="0" w:space="0" w:color="auto"/>
                                                                                <w:bottom w:val="none" w:sz="0" w:space="0" w:color="auto"/>
                                                                                <w:right w:val="none" w:sz="0" w:space="0" w:color="auto"/>
                                                                              </w:divBdr>
                                                                            </w:div>
                                                                          </w:divsChild>
                                                                        </w:div>
                                                                        <w:div w:id="138302124">
                                                                          <w:marLeft w:val="0"/>
                                                                          <w:marRight w:val="0"/>
                                                                          <w:marTop w:val="0"/>
                                                                          <w:marBottom w:val="0"/>
                                                                          <w:divBdr>
                                                                            <w:top w:val="none" w:sz="0" w:space="0" w:color="auto"/>
                                                                            <w:left w:val="none" w:sz="0" w:space="0" w:color="auto"/>
                                                                            <w:bottom w:val="none" w:sz="0" w:space="0" w:color="auto"/>
                                                                            <w:right w:val="none" w:sz="0" w:space="0" w:color="auto"/>
                                                                          </w:divBdr>
                                                                        </w:div>
                                                                      </w:divsChild>
                                                                    </w:div>
                                                                    <w:div w:id="2144035418">
                                                                      <w:marLeft w:val="0"/>
                                                                      <w:marRight w:val="0"/>
                                                                      <w:marTop w:val="224"/>
                                                                      <w:marBottom w:val="224"/>
                                                                      <w:divBdr>
                                                                        <w:top w:val="none" w:sz="0" w:space="0" w:color="auto"/>
                                                                        <w:left w:val="none" w:sz="0" w:space="0" w:color="auto"/>
                                                                        <w:bottom w:val="none" w:sz="0" w:space="0" w:color="auto"/>
                                                                        <w:right w:val="none" w:sz="0" w:space="0" w:color="auto"/>
                                                                      </w:divBdr>
                                                                      <w:divsChild>
                                                                        <w:div w:id="796752645">
                                                                          <w:marLeft w:val="0"/>
                                                                          <w:marRight w:val="0"/>
                                                                          <w:marTop w:val="224"/>
                                                                          <w:marBottom w:val="0"/>
                                                                          <w:divBdr>
                                                                            <w:top w:val="none" w:sz="0" w:space="0" w:color="auto"/>
                                                                            <w:left w:val="none" w:sz="0" w:space="0" w:color="auto"/>
                                                                            <w:bottom w:val="none" w:sz="0" w:space="0" w:color="auto"/>
                                                                            <w:right w:val="none" w:sz="0" w:space="0" w:color="auto"/>
                                                                          </w:divBdr>
                                                                          <w:divsChild>
                                                                            <w:div w:id="1312293689">
                                                                              <w:marLeft w:val="0"/>
                                                                              <w:marRight w:val="0"/>
                                                                              <w:marTop w:val="0"/>
                                                                              <w:marBottom w:val="0"/>
                                                                              <w:divBdr>
                                                                                <w:top w:val="none" w:sz="0" w:space="0" w:color="auto"/>
                                                                                <w:left w:val="none" w:sz="0" w:space="0" w:color="auto"/>
                                                                                <w:bottom w:val="none" w:sz="0" w:space="0" w:color="auto"/>
                                                                                <w:right w:val="none" w:sz="0" w:space="0" w:color="auto"/>
                                                                              </w:divBdr>
                                                                            </w:div>
                                                                          </w:divsChild>
                                                                        </w:div>
                                                                        <w:div w:id="666858544">
                                                                          <w:marLeft w:val="0"/>
                                                                          <w:marRight w:val="0"/>
                                                                          <w:marTop w:val="0"/>
                                                                          <w:marBottom w:val="0"/>
                                                                          <w:divBdr>
                                                                            <w:top w:val="none" w:sz="0" w:space="0" w:color="auto"/>
                                                                            <w:left w:val="none" w:sz="0" w:space="0" w:color="auto"/>
                                                                            <w:bottom w:val="none" w:sz="0" w:space="0" w:color="auto"/>
                                                                            <w:right w:val="none" w:sz="0" w:space="0" w:color="auto"/>
                                                                          </w:divBdr>
                                                                        </w:div>
                                                                        <w:div w:id="1349597602">
                                                                          <w:marLeft w:val="0"/>
                                                                          <w:marRight w:val="0"/>
                                                                          <w:marTop w:val="224"/>
                                                                          <w:marBottom w:val="0"/>
                                                                          <w:divBdr>
                                                                            <w:top w:val="none" w:sz="0" w:space="0" w:color="auto"/>
                                                                            <w:left w:val="none" w:sz="0" w:space="0" w:color="auto"/>
                                                                            <w:bottom w:val="none" w:sz="0" w:space="0" w:color="auto"/>
                                                                            <w:right w:val="none" w:sz="0" w:space="0" w:color="auto"/>
                                                                          </w:divBdr>
                                                                          <w:divsChild>
                                                                            <w:div w:id="1846435445">
                                                                              <w:marLeft w:val="0"/>
                                                                              <w:marRight w:val="0"/>
                                                                              <w:marTop w:val="0"/>
                                                                              <w:marBottom w:val="0"/>
                                                                              <w:divBdr>
                                                                                <w:top w:val="none" w:sz="0" w:space="0" w:color="auto"/>
                                                                                <w:left w:val="none" w:sz="0" w:space="0" w:color="auto"/>
                                                                                <w:bottom w:val="none" w:sz="0" w:space="0" w:color="auto"/>
                                                                                <w:right w:val="none" w:sz="0" w:space="0" w:color="auto"/>
                                                                              </w:divBdr>
                                                                            </w:div>
                                                                          </w:divsChild>
                                                                        </w:div>
                                                                        <w:div w:id="554465639">
                                                                          <w:marLeft w:val="0"/>
                                                                          <w:marRight w:val="0"/>
                                                                          <w:marTop w:val="0"/>
                                                                          <w:marBottom w:val="0"/>
                                                                          <w:divBdr>
                                                                            <w:top w:val="none" w:sz="0" w:space="0" w:color="auto"/>
                                                                            <w:left w:val="none" w:sz="0" w:space="0" w:color="auto"/>
                                                                            <w:bottom w:val="none" w:sz="0" w:space="0" w:color="auto"/>
                                                                            <w:right w:val="none" w:sz="0" w:space="0" w:color="auto"/>
                                                                          </w:divBdr>
                                                                        </w:div>
                                                                      </w:divsChild>
                                                                    </w:div>
                                                                    <w:div w:id="1724406967">
                                                                      <w:marLeft w:val="0"/>
                                                                      <w:marRight w:val="0"/>
                                                                      <w:marTop w:val="224"/>
                                                                      <w:marBottom w:val="224"/>
                                                                      <w:divBdr>
                                                                        <w:top w:val="none" w:sz="0" w:space="0" w:color="auto"/>
                                                                        <w:left w:val="none" w:sz="0" w:space="0" w:color="auto"/>
                                                                        <w:bottom w:val="none" w:sz="0" w:space="0" w:color="auto"/>
                                                                        <w:right w:val="none" w:sz="0" w:space="0" w:color="auto"/>
                                                                      </w:divBdr>
                                                                      <w:divsChild>
                                                                        <w:div w:id="375937373">
                                                                          <w:marLeft w:val="0"/>
                                                                          <w:marRight w:val="0"/>
                                                                          <w:marTop w:val="224"/>
                                                                          <w:marBottom w:val="0"/>
                                                                          <w:divBdr>
                                                                            <w:top w:val="none" w:sz="0" w:space="0" w:color="auto"/>
                                                                            <w:left w:val="none" w:sz="0" w:space="0" w:color="auto"/>
                                                                            <w:bottom w:val="none" w:sz="0" w:space="0" w:color="auto"/>
                                                                            <w:right w:val="none" w:sz="0" w:space="0" w:color="auto"/>
                                                                          </w:divBdr>
                                                                          <w:divsChild>
                                                                            <w:div w:id="103477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705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25DB8-356F-493E-80A0-429516FEC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~WRL2095.tmp</Template>
  <TotalTime>0</TotalTime>
  <Pages>15</Pages>
  <Words>10689</Words>
  <Characters>60929</Characters>
  <Application>Microsoft Office Word</Application>
  <DocSecurity>0</DocSecurity>
  <Lines>507</Lines>
  <Paragraphs>142</Paragraphs>
  <ScaleCrop>false</ScaleCrop>
  <HeadingPairs>
    <vt:vector size="2" baseType="variant">
      <vt:variant>
        <vt:lpstr>Title</vt:lpstr>
      </vt:variant>
      <vt:variant>
        <vt:i4>1</vt:i4>
      </vt:variant>
    </vt:vector>
  </HeadingPairs>
  <Company/>
  <LinksUpToDate>false</LinksUpToDate>
  <CharactersWithSpaces>71476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2019-03-29T12:04:00Z</dcterms:created>
  <dcterms:modified xsi:type="dcterms:W3CDTF">2019-03-29T12:04:00Z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3" name="DocRef">
    <vt:lpwstr>M-42710021-9</vt:lpwstr>
  </op:property>
</op:Properties>
</file>