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B705D5" w14:paraId="019C797F" w14:textId="77777777" w:rsidTr="00A63CBA">
        <w:tc>
          <w:tcPr>
            <w:tcW w:w="9576" w:type="dxa"/>
            <w:gridSpan w:val="2"/>
            <w:tcBorders>
              <w:top w:val="single" w:sz="4" w:space="0" w:color="auto"/>
            </w:tcBorders>
          </w:tcPr>
          <w:p w14:paraId="4F36BA78" w14:textId="1D980EB2" w:rsidR="005B53C8" w:rsidRPr="00B705D5" w:rsidRDefault="005B53C8" w:rsidP="002457C9">
            <w:pPr>
              <w:pStyle w:val="AWGBodyText"/>
              <w:spacing w:after="0"/>
              <w:jc w:val="center"/>
              <w:rPr>
                <w:lang w:val="en-US"/>
              </w:rPr>
            </w:pPr>
            <w:bookmarkStart w:id="0" w:name="_GoBack"/>
            <w:bookmarkEnd w:id="0"/>
          </w:p>
        </w:tc>
      </w:tr>
      <w:tr w:rsidR="005B53C8" w:rsidRPr="00B705D5" w14:paraId="2B27D555" w14:textId="77777777" w:rsidTr="00A63CBA">
        <w:tc>
          <w:tcPr>
            <w:tcW w:w="9576" w:type="dxa"/>
            <w:gridSpan w:val="2"/>
          </w:tcPr>
          <w:p w14:paraId="1E5E852D" w14:textId="0B6387F1" w:rsidR="005B53C8" w:rsidRPr="00B705D5" w:rsidRDefault="005F1737" w:rsidP="002457C9">
            <w:pPr>
              <w:pStyle w:val="AWGBodyText"/>
              <w:spacing w:after="0"/>
              <w:jc w:val="center"/>
              <w:rPr>
                <w:b/>
                <w:color w:val="000000" w:themeColor="text1"/>
                <w:sz w:val="32"/>
                <w:szCs w:val="32"/>
                <w:lang w:val="en-US"/>
              </w:rPr>
            </w:pPr>
            <w:r w:rsidRPr="00B705D5">
              <w:rPr>
                <w:rFonts w:ascii="Times New Roman" w:hAnsi="Times New Roman" w:cs="Times New Roman"/>
                <w:noProof/>
                <w:sz w:val="24"/>
                <w:szCs w:val="24"/>
                <w:lang w:val="en-IE" w:eastAsia="en-IE"/>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v:textbox>
                    </v:shape>
                  </w:pict>
                </mc:Fallback>
              </mc:AlternateContent>
            </w:r>
            <w:r w:rsidR="00700BB9" w:rsidRPr="00B705D5">
              <w:rPr>
                <w:noProof/>
                <w:lang w:val="en-IE" w:eastAsia="en-IE"/>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B705D5" w14:paraId="134DB7DE" w14:textId="77777777" w:rsidTr="00A63CBA">
        <w:tc>
          <w:tcPr>
            <w:tcW w:w="9576" w:type="dxa"/>
            <w:gridSpan w:val="2"/>
          </w:tcPr>
          <w:p w14:paraId="483779F0" w14:textId="77777777" w:rsidR="00700BB9" w:rsidRPr="00B705D5" w:rsidRDefault="00700BB9" w:rsidP="002457C9">
            <w:pPr>
              <w:pStyle w:val="AWGBodyText"/>
              <w:spacing w:after="0"/>
              <w:jc w:val="center"/>
              <w:rPr>
                <w:noProof/>
                <w:lang w:val="en-US" w:eastAsia="en-US"/>
              </w:rPr>
            </w:pPr>
          </w:p>
        </w:tc>
      </w:tr>
      <w:tr w:rsidR="005B53C8" w:rsidRPr="00B705D5" w14:paraId="733F7688" w14:textId="77777777" w:rsidTr="00A63CBA">
        <w:tc>
          <w:tcPr>
            <w:tcW w:w="9576" w:type="dxa"/>
            <w:gridSpan w:val="2"/>
          </w:tcPr>
          <w:p w14:paraId="322FEA62" w14:textId="23CEB5D5" w:rsidR="005B53C8" w:rsidRPr="00B705D5" w:rsidRDefault="00A62B3F" w:rsidP="0061514F">
            <w:pPr>
              <w:pStyle w:val="AWGBodyText"/>
              <w:spacing w:after="0"/>
              <w:jc w:val="center"/>
              <w:rPr>
                <w:lang w:val="en-US"/>
              </w:rPr>
            </w:pPr>
            <w:r w:rsidRPr="00B705D5">
              <w:rPr>
                <w:b/>
                <w:color w:val="000000" w:themeColor="text1"/>
                <w:sz w:val="32"/>
                <w:szCs w:val="32"/>
                <w:lang w:val="en-US"/>
              </w:rPr>
              <w:t xml:space="preserve">GATS </w:t>
            </w:r>
            <w:r w:rsidR="0061514F">
              <w:rPr>
                <w:b/>
                <w:color w:val="000000" w:themeColor="text1"/>
                <w:sz w:val="32"/>
                <w:szCs w:val="32"/>
                <w:lang w:val="en-US"/>
              </w:rPr>
              <w:t>Security Transfer Instrument</w:t>
            </w:r>
          </w:p>
        </w:tc>
      </w:tr>
      <w:tr w:rsidR="00985F3A" w:rsidRPr="00252FDF" w14:paraId="3155372C" w14:textId="77777777" w:rsidTr="00A63CBA">
        <w:tc>
          <w:tcPr>
            <w:tcW w:w="9576" w:type="dxa"/>
            <w:gridSpan w:val="2"/>
          </w:tcPr>
          <w:p w14:paraId="4A7CD070" w14:textId="0DAFC15F" w:rsidR="00985F3A" w:rsidRPr="00252FDF" w:rsidRDefault="004B5D03" w:rsidP="00757AC1">
            <w:pPr>
              <w:pStyle w:val="AWGBodyText"/>
              <w:spacing w:after="0"/>
              <w:jc w:val="center"/>
              <w:rPr>
                <w:b/>
                <w:color w:val="000000" w:themeColor="text1"/>
                <w:sz w:val="18"/>
                <w:szCs w:val="18"/>
                <w:lang w:val="en-US"/>
              </w:rPr>
            </w:pPr>
            <w:r w:rsidRPr="00252FDF">
              <w:rPr>
                <w:b/>
                <w:color w:val="000000" w:themeColor="text1"/>
                <w:sz w:val="18"/>
                <w:szCs w:val="18"/>
                <w:lang w:val="en-US"/>
              </w:rPr>
              <w:t>IRISH</w:t>
            </w:r>
            <w:r w:rsidR="00A62B3F" w:rsidRPr="00252FDF">
              <w:rPr>
                <w:b/>
                <w:color w:val="000000" w:themeColor="text1"/>
                <w:sz w:val="18"/>
                <w:szCs w:val="18"/>
                <w:lang w:val="en-US"/>
              </w:rPr>
              <w:t xml:space="preserve"> TRUST BRANCH</w:t>
            </w:r>
          </w:p>
        </w:tc>
      </w:tr>
      <w:tr w:rsidR="00757AC1" w:rsidRPr="00252FDF" w14:paraId="076A22AE" w14:textId="77777777" w:rsidTr="00A63CBA">
        <w:tc>
          <w:tcPr>
            <w:tcW w:w="9576" w:type="dxa"/>
            <w:gridSpan w:val="2"/>
          </w:tcPr>
          <w:p w14:paraId="44AEF7ED" w14:textId="15BA0D00" w:rsidR="00757AC1" w:rsidRPr="00252FDF" w:rsidRDefault="005C589D" w:rsidP="007F1BC1">
            <w:pPr>
              <w:pStyle w:val="AWGBodyText"/>
              <w:spacing w:after="0"/>
              <w:jc w:val="center"/>
              <w:rPr>
                <w:b/>
                <w:color w:val="000000" w:themeColor="text1"/>
                <w:sz w:val="18"/>
                <w:szCs w:val="18"/>
                <w:lang w:val="en-US"/>
              </w:rPr>
            </w:pPr>
            <w:r w:rsidRPr="00252FDF">
              <w:rPr>
                <w:b/>
                <w:color w:val="000000" w:themeColor="text1"/>
                <w:sz w:val="18"/>
                <w:szCs w:val="18"/>
                <w:lang w:val="en-US"/>
              </w:rPr>
              <w:t>relating to a Security Interest</w:t>
            </w:r>
          </w:p>
        </w:tc>
      </w:tr>
      <w:tr w:rsidR="005C589D" w:rsidRPr="00252FDF" w14:paraId="75E11C13" w14:textId="77777777" w:rsidTr="00A63CBA">
        <w:tc>
          <w:tcPr>
            <w:tcW w:w="9576" w:type="dxa"/>
            <w:gridSpan w:val="2"/>
          </w:tcPr>
          <w:p w14:paraId="70E40001" w14:textId="46D3C4B9" w:rsidR="005C589D" w:rsidRPr="00252FDF" w:rsidRDefault="005C589D" w:rsidP="005C589D">
            <w:pPr>
              <w:pStyle w:val="AWGBodyText"/>
              <w:spacing w:after="0"/>
              <w:jc w:val="center"/>
              <w:rPr>
                <w:b/>
                <w:color w:val="000000" w:themeColor="text1"/>
                <w:sz w:val="18"/>
                <w:szCs w:val="18"/>
                <w:lang w:val="en-US"/>
              </w:rPr>
            </w:pPr>
            <w:r w:rsidRPr="00252FDF">
              <w:rPr>
                <w:b/>
                <w:color w:val="000000" w:themeColor="text1"/>
                <w:sz w:val="18"/>
                <w:szCs w:val="18"/>
                <w:lang w:val="en-US"/>
              </w:rPr>
              <w:t>granted pursuant to a GATS Security Instrument</w:t>
            </w:r>
          </w:p>
        </w:tc>
      </w:tr>
      <w:tr w:rsidR="004B5D03" w:rsidRPr="00252FDF" w14:paraId="415E92F3" w14:textId="77777777" w:rsidTr="00A63CBA">
        <w:tc>
          <w:tcPr>
            <w:tcW w:w="9576" w:type="dxa"/>
            <w:gridSpan w:val="2"/>
          </w:tcPr>
          <w:p w14:paraId="74F3A06E" w14:textId="1FFA8F7C" w:rsidR="004B5D03" w:rsidRPr="00252FDF" w:rsidRDefault="004B5D03" w:rsidP="005C589D">
            <w:pPr>
              <w:pStyle w:val="AWGBodyText"/>
              <w:spacing w:after="0"/>
              <w:jc w:val="center"/>
              <w:rPr>
                <w:b/>
                <w:color w:val="000000" w:themeColor="text1"/>
                <w:sz w:val="18"/>
                <w:szCs w:val="18"/>
                <w:lang w:val="en-US"/>
              </w:rPr>
            </w:pPr>
            <w:r w:rsidRPr="00252FDF">
              <w:rPr>
                <w:b/>
                <w:color w:val="000000" w:themeColor="text1"/>
                <w:sz w:val="18"/>
                <w:szCs w:val="18"/>
                <w:lang w:val="en-US"/>
              </w:rPr>
              <w:t>(EXECUTED AND DELIVERED AS A DEED)</w:t>
            </w:r>
          </w:p>
        </w:tc>
      </w:tr>
      <w:tr w:rsidR="005B53C8" w:rsidRPr="00252FDF" w14:paraId="4C3D0E2D" w14:textId="77777777" w:rsidTr="00A63CBA">
        <w:tc>
          <w:tcPr>
            <w:tcW w:w="9576" w:type="dxa"/>
            <w:gridSpan w:val="2"/>
            <w:tcBorders>
              <w:bottom w:val="single" w:sz="4" w:space="0" w:color="auto"/>
            </w:tcBorders>
          </w:tcPr>
          <w:p w14:paraId="64B343CD" w14:textId="77777777" w:rsidR="005B53C8" w:rsidRPr="00252FDF" w:rsidRDefault="005B53C8" w:rsidP="002457C9">
            <w:pPr>
              <w:pStyle w:val="AWGBodyText"/>
              <w:spacing w:after="0"/>
              <w:rPr>
                <w:sz w:val="18"/>
                <w:szCs w:val="18"/>
                <w:lang w:val="en-US"/>
              </w:rPr>
            </w:pPr>
          </w:p>
        </w:tc>
      </w:tr>
      <w:tr w:rsidR="005B53C8" w:rsidRPr="00252FDF" w14:paraId="3BEB4EE5" w14:textId="77777777" w:rsidTr="00FF3A03">
        <w:tc>
          <w:tcPr>
            <w:tcW w:w="9576" w:type="dxa"/>
            <w:gridSpan w:val="2"/>
            <w:tcBorders>
              <w:top w:val="single" w:sz="4" w:space="0" w:color="auto"/>
            </w:tcBorders>
          </w:tcPr>
          <w:p w14:paraId="5D55B41B" w14:textId="77777777" w:rsidR="005B53C8" w:rsidRPr="00252FDF" w:rsidRDefault="005B53C8" w:rsidP="002457C9">
            <w:pPr>
              <w:pStyle w:val="AWGBodyText"/>
              <w:spacing w:after="0"/>
              <w:rPr>
                <w:sz w:val="18"/>
                <w:szCs w:val="18"/>
                <w:lang w:val="en-US"/>
              </w:rPr>
            </w:pPr>
          </w:p>
        </w:tc>
      </w:tr>
      <w:tr w:rsidR="005B53C8" w:rsidRPr="00252FDF" w14:paraId="35FF4A09" w14:textId="77777777" w:rsidTr="00FF3A03">
        <w:tc>
          <w:tcPr>
            <w:tcW w:w="3007" w:type="dxa"/>
            <w:tcBorders>
              <w:right w:val="single" w:sz="4" w:space="0" w:color="auto"/>
            </w:tcBorders>
          </w:tcPr>
          <w:p w14:paraId="4D3E6DEC" w14:textId="77777777" w:rsidR="005B53C8" w:rsidRPr="00252FDF" w:rsidRDefault="005B53C8" w:rsidP="002457C9">
            <w:pPr>
              <w:pStyle w:val="AWGBodyText"/>
              <w:spacing w:after="0"/>
              <w:jc w:val="right"/>
              <w:rPr>
                <w:sz w:val="18"/>
                <w:szCs w:val="18"/>
                <w:lang w:val="en-US"/>
              </w:rPr>
            </w:pPr>
            <w:r w:rsidRPr="00252FDF">
              <w:rPr>
                <w:b/>
                <w:color w:val="000000" w:themeColor="text1"/>
                <w:sz w:val="18"/>
                <w:szCs w:val="18"/>
                <w:lang w:val="en-US"/>
              </w:rPr>
              <w:t>Trust Branch:</w:t>
            </w:r>
          </w:p>
        </w:tc>
        <w:tc>
          <w:tcPr>
            <w:tcW w:w="6569" w:type="dxa"/>
            <w:tcBorders>
              <w:left w:val="single" w:sz="4" w:space="0" w:color="auto"/>
            </w:tcBorders>
          </w:tcPr>
          <w:p w14:paraId="6F0BE28E" w14:textId="1D772CE1" w:rsidR="005B53C8" w:rsidRPr="00252FDF" w:rsidRDefault="004B5D03" w:rsidP="002457C9">
            <w:pPr>
              <w:pStyle w:val="AWGBodyText"/>
              <w:spacing w:after="0"/>
              <w:rPr>
                <w:sz w:val="18"/>
                <w:szCs w:val="18"/>
                <w:lang w:val="en-US"/>
              </w:rPr>
            </w:pPr>
            <w:r w:rsidRPr="00252FDF">
              <w:rPr>
                <w:sz w:val="18"/>
                <w:szCs w:val="18"/>
                <w:lang w:val="en-US"/>
              </w:rPr>
              <w:t>Ireland</w:t>
            </w:r>
          </w:p>
        </w:tc>
      </w:tr>
      <w:tr w:rsidR="005B53C8" w:rsidRPr="00252FDF" w14:paraId="411B780D" w14:textId="77777777" w:rsidTr="00FF3A03">
        <w:tc>
          <w:tcPr>
            <w:tcW w:w="3007" w:type="dxa"/>
            <w:tcBorders>
              <w:right w:val="single" w:sz="4" w:space="0" w:color="auto"/>
            </w:tcBorders>
          </w:tcPr>
          <w:p w14:paraId="1DC81D34" w14:textId="13B5D9B9" w:rsidR="005B53C8" w:rsidRPr="00252FDF" w:rsidRDefault="00A936A3" w:rsidP="002457C9">
            <w:pPr>
              <w:pStyle w:val="AWGBodyText"/>
              <w:spacing w:after="0"/>
              <w:jc w:val="right"/>
              <w:rPr>
                <w:sz w:val="18"/>
                <w:szCs w:val="18"/>
                <w:lang w:val="en-US"/>
              </w:rPr>
            </w:pPr>
            <w:r w:rsidRPr="00252FDF">
              <w:rPr>
                <w:b/>
                <w:color w:val="000000" w:themeColor="text1"/>
                <w:sz w:val="18"/>
                <w:szCs w:val="18"/>
                <w:lang w:val="en-US"/>
              </w:rPr>
              <w:t>Trust</w:t>
            </w:r>
            <w:r w:rsidR="005B53C8" w:rsidRPr="00252FDF">
              <w:rPr>
                <w:b/>
                <w:color w:val="000000" w:themeColor="text1"/>
                <w:sz w:val="18"/>
                <w:szCs w:val="18"/>
                <w:lang w:val="en-US"/>
              </w:rPr>
              <w:t xml:space="preserve"> UIN:</w:t>
            </w:r>
          </w:p>
        </w:tc>
        <w:tc>
          <w:tcPr>
            <w:tcW w:w="6569" w:type="dxa"/>
            <w:tcBorders>
              <w:left w:val="single" w:sz="4" w:space="0" w:color="auto"/>
            </w:tcBorders>
          </w:tcPr>
          <w:p w14:paraId="211516E1" w14:textId="69283BD8" w:rsidR="005B53C8" w:rsidRPr="00252FDF" w:rsidRDefault="00BB044D" w:rsidP="002457C9">
            <w:pPr>
              <w:pStyle w:val="AWGBodyText"/>
              <w:spacing w:after="0"/>
              <w:rPr>
                <w:sz w:val="18"/>
                <w:szCs w:val="18"/>
                <w:lang w:val="en-US"/>
              </w:rPr>
            </w:pPr>
            <w:r w:rsidRPr="00252FDF">
              <w:rPr>
                <w:sz w:val="18"/>
                <w:szCs w:val="18"/>
                <w:lang w:val="en-US"/>
              </w:rPr>
              <w:t>[</w:t>
            </w:r>
            <w:r w:rsidR="005B53C8" w:rsidRPr="00252FDF">
              <w:rPr>
                <w:sz w:val="18"/>
                <w:szCs w:val="18"/>
                <w:lang w:val="en-US"/>
              </w:rPr>
              <w:t>##</w:t>
            </w:r>
            <w:r w:rsidR="008C7F5B" w:rsidRPr="00252FDF">
              <w:rPr>
                <w:sz w:val="18"/>
                <w:szCs w:val="18"/>
                <w:lang w:val="en-US"/>
              </w:rPr>
              <w:t>#</w:t>
            </w:r>
            <w:r w:rsidR="005B53C8" w:rsidRPr="00252FDF">
              <w:rPr>
                <w:sz w:val="18"/>
                <w:szCs w:val="18"/>
                <w:lang w:val="en-US"/>
              </w:rPr>
              <w:t>#</w:t>
            </w:r>
            <w:r w:rsidRPr="00252FDF">
              <w:rPr>
                <w:sz w:val="18"/>
                <w:szCs w:val="18"/>
                <w:lang w:val="en-US"/>
              </w:rPr>
              <w:t>]</w:t>
            </w:r>
          </w:p>
        </w:tc>
      </w:tr>
      <w:tr w:rsidR="005B53C8" w:rsidRPr="00252FDF" w14:paraId="5F4449D2" w14:textId="77777777" w:rsidTr="00FF3A03">
        <w:tc>
          <w:tcPr>
            <w:tcW w:w="3007" w:type="dxa"/>
            <w:tcBorders>
              <w:right w:val="single" w:sz="4" w:space="0" w:color="auto"/>
            </w:tcBorders>
          </w:tcPr>
          <w:p w14:paraId="55D95B0B" w14:textId="1AA6EA94" w:rsidR="005B53C8" w:rsidRPr="00252FDF" w:rsidRDefault="002B7F87" w:rsidP="002457C9">
            <w:pPr>
              <w:pStyle w:val="AWGBodyText"/>
              <w:spacing w:after="0"/>
              <w:jc w:val="right"/>
              <w:rPr>
                <w:b/>
                <w:sz w:val="18"/>
                <w:szCs w:val="18"/>
                <w:lang w:val="en-US"/>
              </w:rPr>
            </w:pPr>
            <w:r w:rsidRPr="00252FDF">
              <w:rPr>
                <w:b/>
                <w:sz w:val="18"/>
                <w:szCs w:val="18"/>
                <w:lang w:val="en-US"/>
              </w:rPr>
              <w:t xml:space="preserve">Name of </w:t>
            </w:r>
            <w:r w:rsidR="00A936A3" w:rsidRPr="00252FDF">
              <w:rPr>
                <w:b/>
                <w:sz w:val="18"/>
                <w:szCs w:val="18"/>
                <w:lang w:val="en-US"/>
              </w:rPr>
              <w:t>Trust</w:t>
            </w:r>
            <w:r w:rsidRPr="00252FDF">
              <w:rPr>
                <w:b/>
                <w:sz w:val="18"/>
                <w:szCs w:val="18"/>
                <w:lang w:val="en-US"/>
              </w:rPr>
              <w:t>:</w:t>
            </w:r>
          </w:p>
        </w:tc>
        <w:tc>
          <w:tcPr>
            <w:tcW w:w="6569" w:type="dxa"/>
            <w:tcBorders>
              <w:left w:val="single" w:sz="4" w:space="0" w:color="auto"/>
            </w:tcBorders>
          </w:tcPr>
          <w:p w14:paraId="0E86AA69" w14:textId="4799CFB1" w:rsidR="005B53C8" w:rsidRPr="00252FDF" w:rsidRDefault="00234AEB" w:rsidP="00475ABF">
            <w:pPr>
              <w:pStyle w:val="AWGBodyText"/>
              <w:spacing w:after="0"/>
              <w:rPr>
                <w:sz w:val="18"/>
                <w:szCs w:val="18"/>
                <w:lang w:val="en-US"/>
              </w:rPr>
            </w:pPr>
            <w:r w:rsidRPr="00252FDF">
              <w:rPr>
                <w:sz w:val="18"/>
                <w:szCs w:val="18"/>
                <w:lang w:val="en-US"/>
              </w:rPr>
              <w:t xml:space="preserve">GATS </w:t>
            </w:r>
            <w:r w:rsidR="00475ABF" w:rsidRPr="00252FDF">
              <w:rPr>
                <w:sz w:val="18"/>
                <w:szCs w:val="18"/>
                <w:lang w:val="en-US"/>
              </w:rPr>
              <w:t>Trust</w:t>
            </w:r>
            <w:r w:rsidRPr="00252FDF">
              <w:rPr>
                <w:sz w:val="18"/>
                <w:szCs w:val="18"/>
                <w:lang w:val="en-US"/>
              </w:rPr>
              <w:t xml:space="preserve"> [</w:t>
            </w:r>
            <w:r w:rsidRPr="00252FDF">
              <w:rPr>
                <w:i/>
                <w:sz w:val="18"/>
                <w:szCs w:val="18"/>
                <w:lang w:val="en-US"/>
              </w:rPr>
              <w:t>####</w:t>
            </w:r>
            <w:r w:rsidR="00475ABF" w:rsidRPr="00252FDF">
              <w:rPr>
                <w:sz w:val="18"/>
                <w:szCs w:val="18"/>
                <w:lang w:val="en-US"/>
              </w:rPr>
              <w:t>]</w:t>
            </w:r>
          </w:p>
        </w:tc>
      </w:tr>
      <w:tr w:rsidR="00134DAF" w:rsidRPr="00252FDF" w14:paraId="46E90E3A" w14:textId="77777777" w:rsidTr="00FF3A03">
        <w:tc>
          <w:tcPr>
            <w:tcW w:w="3007" w:type="dxa"/>
            <w:tcBorders>
              <w:right w:val="single" w:sz="4" w:space="0" w:color="auto"/>
            </w:tcBorders>
          </w:tcPr>
          <w:p w14:paraId="3E9339B6" w14:textId="718D75CE" w:rsidR="00134DAF" w:rsidRPr="00252FDF" w:rsidRDefault="000F57A5" w:rsidP="002457C9">
            <w:pPr>
              <w:pStyle w:val="AWGBodyText"/>
              <w:spacing w:after="0"/>
              <w:jc w:val="right"/>
              <w:rPr>
                <w:b/>
                <w:sz w:val="18"/>
                <w:szCs w:val="18"/>
                <w:lang w:val="en-US"/>
              </w:rPr>
            </w:pPr>
            <w:r w:rsidRPr="00252FDF">
              <w:rPr>
                <w:b/>
                <w:sz w:val="18"/>
                <w:szCs w:val="18"/>
                <w:lang w:val="en-US"/>
              </w:rPr>
              <w:t xml:space="preserve">Effective </w:t>
            </w:r>
            <w:r w:rsidR="00134DAF" w:rsidRPr="00252FDF">
              <w:rPr>
                <w:b/>
                <w:sz w:val="18"/>
                <w:szCs w:val="18"/>
                <w:lang w:val="en-US"/>
              </w:rPr>
              <w:t>Time:</w:t>
            </w:r>
          </w:p>
        </w:tc>
        <w:tc>
          <w:tcPr>
            <w:tcW w:w="6569" w:type="dxa"/>
            <w:tcBorders>
              <w:left w:val="single" w:sz="4" w:space="0" w:color="auto"/>
            </w:tcBorders>
          </w:tcPr>
          <w:p w14:paraId="3119D40F" w14:textId="3CDC6B14" w:rsidR="00134DAF" w:rsidRPr="00252FDF" w:rsidRDefault="00134DAF" w:rsidP="002457C9">
            <w:pPr>
              <w:pStyle w:val="AWGBodyText"/>
              <w:spacing w:after="0"/>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r w:rsidR="00234AEB" w:rsidRPr="00252FDF" w14:paraId="70285DFE" w14:textId="77777777" w:rsidTr="00A63CBA">
        <w:tc>
          <w:tcPr>
            <w:tcW w:w="3007" w:type="dxa"/>
            <w:tcBorders>
              <w:bottom w:val="single" w:sz="4" w:space="0" w:color="auto"/>
            </w:tcBorders>
          </w:tcPr>
          <w:p w14:paraId="237088D3" w14:textId="77777777" w:rsidR="00234AEB" w:rsidRPr="00252FDF" w:rsidRDefault="00234AEB" w:rsidP="002457C9">
            <w:pPr>
              <w:pStyle w:val="AWGBodyText"/>
              <w:spacing w:after="0"/>
              <w:jc w:val="right"/>
              <w:rPr>
                <w:b/>
                <w:sz w:val="18"/>
                <w:szCs w:val="18"/>
                <w:lang w:val="en-US"/>
              </w:rPr>
            </w:pPr>
          </w:p>
        </w:tc>
        <w:tc>
          <w:tcPr>
            <w:tcW w:w="6569" w:type="dxa"/>
            <w:tcBorders>
              <w:bottom w:val="single" w:sz="4" w:space="0" w:color="auto"/>
            </w:tcBorders>
          </w:tcPr>
          <w:p w14:paraId="2F3DC7D7" w14:textId="77777777" w:rsidR="00234AEB" w:rsidRPr="00252FDF" w:rsidRDefault="00234AEB" w:rsidP="002457C9">
            <w:pPr>
              <w:pStyle w:val="AWGBodyText"/>
              <w:spacing w:after="0"/>
              <w:rPr>
                <w:sz w:val="18"/>
                <w:szCs w:val="18"/>
                <w:lang w:val="en-US"/>
              </w:rPr>
            </w:pPr>
          </w:p>
        </w:tc>
      </w:tr>
    </w:tbl>
    <w:p w14:paraId="5D98DAAF" w14:textId="77777777" w:rsidR="00700BB9" w:rsidRPr="00252FDF" w:rsidRDefault="00700BB9" w:rsidP="00CD3899">
      <w:pPr>
        <w:pStyle w:val="AWGBodyText"/>
        <w:rPr>
          <w:b/>
          <w:sz w:val="18"/>
          <w:szCs w:val="18"/>
          <w:lang w:val="en-US"/>
        </w:rPr>
      </w:pPr>
    </w:p>
    <w:p w14:paraId="7B0F9B9B" w14:textId="0001881D" w:rsidR="00E24D67" w:rsidRPr="00252FDF" w:rsidRDefault="002540D1" w:rsidP="00CD3899">
      <w:pPr>
        <w:pStyle w:val="AWGBodyText"/>
        <w:rPr>
          <w:sz w:val="18"/>
          <w:szCs w:val="18"/>
          <w:lang w:val="en-US"/>
        </w:rPr>
      </w:pPr>
      <w:r w:rsidRPr="00252FDF">
        <w:rPr>
          <w:b/>
          <w:sz w:val="18"/>
          <w:szCs w:val="18"/>
          <w:lang w:val="en-US"/>
        </w:rPr>
        <w:t xml:space="preserve">THIS </w:t>
      </w:r>
      <w:r w:rsidR="00453631" w:rsidRPr="00252FDF">
        <w:rPr>
          <w:b/>
          <w:sz w:val="18"/>
          <w:szCs w:val="18"/>
          <w:lang w:val="en-US"/>
        </w:rPr>
        <w:t xml:space="preserve">GATS </w:t>
      </w:r>
      <w:r w:rsidR="0061514F" w:rsidRPr="00252FDF">
        <w:rPr>
          <w:b/>
          <w:sz w:val="18"/>
          <w:szCs w:val="18"/>
          <w:lang w:val="en-US"/>
        </w:rPr>
        <w:t>SECURITY TRANSFER INSTRUMENT</w:t>
      </w:r>
      <w:r w:rsidR="00CD3899" w:rsidRPr="00252FDF">
        <w:rPr>
          <w:b/>
          <w:sz w:val="18"/>
          <w:szCs w:val="18"/>
          <w:lang w:val="en-US"/>
        </w:rPr>
        <w:t xml:space="preserve"> </w:t>
      </w:r>
      <w:r w:rsidR="00E24D67" w:rsidRPr="00252FDF">
        <w:rPr>
          <w:sz w:val="18"/>
          <w:szCs w:val="18"/>
          <w:lang w:val="en-US"/>
        </w:rPr>
        <w:t>is dated [</w:t>
      </w:r>
      <w:r w:rsidR="00E24D67" w:rsidRPr="00252FDF">
        <w:rPr>
          <w:i/>
          <w:sz w:val="18"/>
          <w:szCs w:val="18"/>
          <w:lang w:val="en-US"/>
        </w:rPr>
        <w:t>date</w:t>
      </w:r>
      <w:r w:rsidR="00E24D67" w:rsidRPr="00252FDF">
        <w:rPr>
          <w:sz w:val="18"/>
          <w:szCs w:val="18"/>
          <w:lang w:val="en-US"/>
        </w:rPr>
        <w:t>]</w:t>
      </w:r>
      <w:r w:rsidR="00A433B1" w:rsidRPr="00252FDF">
        <w:rPr>
          <w:sz w:val="18"/>
          <w:szCs w:val="18"/>
          <w:lang w:val="en-US"/>
        </w:rPr>
        <w:t xml:space="preserve"> (</w:t>
      </w:r>
      <w:r w:rsidRPr="00252FDF">
        <w:rPr>
          <w:sz w:val="18"/>
          <w:szCs w:val="18"/>
          <w:lang w:val="en-US"/>
        </w:rPr>
        <w:t xml:space="preserve">this </w:t>
      </w:r>
      <w:r w:rsidRPr="00252FDF">
        <w:rPr>
          <w:b/>
          <w:sz w:val="18"/>
          <w:szCs w:val="18"/>
          <w:lang w:val="en-US"/>
        </w:rPr>
        <w:t>Instrument</w:t>
      </w:r>
      <w:r w:rsidR="00A433B1" w:rsidRPr="00252FDF">
        <w:rPr>
          <w:sz w:val="18"/>
          <w:szCs w:val="18"/>
          <w:lang w:val="en-US"/>
        </w:rPr>
        <w:t>)</w:t>
      </w:r>
    </w:p>
    <w:p w14:paraId="2527FDE0" w14:textId="77777777" w:rsidR="005C589D" w:rsidRPr="00252FDF" w:rsidRDefault="005C589D" w:rsidP="005C589D">
      <w:pPr>
        <w:pStyle w:val="AWGBodyText"/>
        <w:rPr>
          <w:b/>
          <w:sz w:val="18"/>
          <w:szCs w:val="18"/>
          <w:lang w:val="en-US"/>
        </w:rPr>
      </w:pPr>
      <w:r w:rsidRPr="00252FDF">
        <w:rPr>
          <w:b/>
          <w:sz w:val="18"/>
          <w:szCs w:val="18"/>
          <w:lang w:val="en-US"/>
        </w:rPr>
        <w:t>BETWEEN</w:t>
      </w:r>
    </w:p>
    <w:p w14:paraId="5637FA1C" w14:textId="77777777" w:rsidR="003F7D3F" w:rsidRPr="00252FDF" w:rsidRDefault="005C589D" w:rsidP="005C589D">
      <w:pPr>
        <w:pStyle w:val="AWGParties"/>
        <w:rPr>
          <w:sz w:val="18"/>
          <w:szCs w:val="18"/>
          <w:lang w:val="en-US"/>
        </w:rPr>
      </w:pPr>
      <w:r w:rsidRPr="00252FDF">
        <w:rPr>
          <w:sz w:val="18"/>
          <w:szCs w:val="18"/>
          <w:lang w:val="en-US"/>
        </w:rPr>
        <w:t xml:space="preserve">the </w:t>
      </w:r>
      <w:r w:rsidR="003F7D3F" w:rsidRPr="00252FDF">
        <w:rPr>
          <w:sz w:val="18"/>
          <w:szCs w:val="18"/>
          <w:lang w:val="en-US"/>
        </w:rPr>
        <w:t xml:space="preserve">EXISTING </w:t>
      </w:r>
      <w:r w:rsidRPr="00252FDF">
        <w:rPr>
          <w:sz w:val="18"/>
          <w:szCs w:val="18"/>
          <w:lang w:val="en-US"/>
        </w:rPr>
        <w:t xml:space="preserve">SECURED PARTY from time to time, acting in the capacity as indicated in </w:t>
      </w:r>
      <w:r w:rsidR="006D3792" w:rsidRPr="00252FDF">
        <w:rPr>
          <w:sz w:val="18"/>
          <w:szCs w:val="18"/>
          <w:lang w:val="en-US"/>
        </w:rPr>
        <w:t>the GATS Security Instrument</w:t>
      </w:r>
      <w:r w:rsidR="003F7D3F" w:rsidRPr="00252FDF">
        <w:rPr>
          <w:sz w:val="18"/>
          <w:szCs w:val="18"/>
          <w:lang w:val="en-US"/>
        </w:rPr>
        <w:t>; and</w:t>
      </w:r>
    </w:p>
    <w:p w14:paraId="53675AA3" w14:textId="5797FBF8" w:rsidR="005C589D" w:rsidRPr="00252FDF" w:rsidRDefault="003F7D3F" w:rsidP="000D5DF5">
      <w:pPr>
        <w:pStyle w:val="AWGParties"/>
        <w:rPr>
          <w:sz w:val="18"/>
          <w:szCs w:val="18"/>
          <w:lang w:val="en-US"/>
        </w:rPr>
      </w:pPr>
      <w:proofErr w:type="gramStart"/>
      <w:r w:rsidRPr="00252FDF">
        <w:rPr>
          <w:sz w:val="18"/>
          <w:szCs w:val="18"/>
          <w:lang w:val="en-US"/>
        </w:rPr>
        <w:t>the</w:t>
      </w:r>
      <w:proofErr w:type="gramEnd"/>
      <w:r w:rsidRPr="00252FDF">
        <w:rPr>
          <w:sz w:val="18"/>
          <w:szCs w:val="18"/>
          <w:lang w:val="en-US"/>
        </w:rPr>
        <w:t xml:space="preserve"> NEW SECURED PARTY from time to time, acting in the capacity as indicated in </w:t>
      </w:r>
      <w:r w:rsidR="007E3DFC" w:rsidRPr="00252FDF">
        <w:rPr>
          <w:sz w:val="18"/>
          <w:szCs w:val="18"/>
          <w:lang w:val="en-US"/>
        </w:rPr>
        <w:fldChar w:fldCharType="begin"/>
      </w:r>
      <w:r w:rsidR="007E3DFC" w:rsidRPr="00252FDF">
        <w:rPr>
          <w:sz w:val="18"/>
          <w:szCs w:val="18"/>
          <w:lang w:val="en-US"/>
        </w:rPr>
        <w:instrText xml:space="preserve"> REF _Ref529011716 \r \h </w:instrText>
      </w:r>
      <w:r w:rsidR="00252FDF" w:rsidRPr="00252FDF">
        <w:rPr>
          <w:sz w:val="18"/>
          <w:szCs w:val="18"/>
          <w:lang w:val="en-US"/>
        </w:rPr>
        <w:instrText xml:space="preserve"> \* MERGEFORMAT </w:instrText>
      </w:r>
      <w:r w:rsidR="007E3DFC" w:rsidRPr="00252FDF">
        <w:rPr>
          <w:sz w:val="18"/>
          <w:szCs w:val="18"/>
          <w:lang w:val="en-US"/>
        </w:rPr>
      </w:r>
      <w:r w:rsidR="007E3DFC" w:rsidRPr="00252FDF">
        <w:rPr>
          <w:sz w:val="18"/>
          <w:szCs w:val="18"/>
          <w:lang w:val="en-US"/>
        </w:rPr>
        <w:fldChar w:fldCharType="separate"/>
      </w:r>
      <w:r w:rsidR="007E3DFC" w:rsidRPr="00252FDF">
        <w:rPr>
          <w:sz w:val="18"/>
          <w:szCs w:val="18"/>
          <w:lang w:val="en-US"/>
        </w:rPr>
        <w:t>Schedule 2</w:t>
      </w:r>
      <w:r w:rsidR="007E3DFC" w:rsidRPr="00252FDF">
        <w:rPr>
          <w:sz w:val="18"/>
          <w:szCs w:val="18"/>
          <w:lang w:val="en-US"/>
        </w:rPr>
        <w:fldChar w:fldCharType="end"/>
      </w:r>
      <w:r w:rsidRPr="00252FDF">
        <w:rPr>
          <w:sz w:val="18"/>
          <w:szCs w:val="18"/>
          <w:lang w:val="en-US"/>
        </w:rPr>
        <w:t xml:space="preserve"> (</w:t>
      </w:r>
      <w:r w:rsidRPr="00252FDF">
        <w:rPr>
          <w:i/>
          <w:sz w:val="18"/>
          <w:szCs w:val="18"/>
          <w:lang w:val="en-US"/>
        </w:rPr>
        <w:t>Parties and Notice Details</w:t>
      </w:r>
      <w:r w:rsidRPr="00252FDF">
        <w:rPr>
          <w:sz w:val="18"/>
          <w:szCs w:val="18"/>
          <w:lang w:val="en-US"/>
        </w:rPr>
        <w:t>).</w:t>
      </w:r>
    </w:p>
    <w:p w14:paraId="3F0CF0F6" w14:textId="77777777" w:rsidR="005C589D" w:rsidRPr="00252FDF" w:rsidRDefault="005C589D" w:rsidP="005C589D">
      <w:pPr>
        <w:pStyle w:val="AWGParties"/>
        <w:numPr>
          <w:ilvl w:val="0"/>
          <w:numId w:val="0"/>
        </w:numPr>
        <w:ind w:left="720" w:hanging="720"/>
        <w:rPr>
          <w:sz w:val="18"/>
          <w:szCs w:val="18"/>
          <w:lang w:val="en-US"/>
        </w:rPr>
      </w:pPr>
      <w:r w:rsidRPr="00252FDF">
        <w:rPr>
          <w:b/>
          <w:sz w:val="18"/>
          <w:szCs w:val="18"/>
          <w:lang w:val="en-US"/>
        </w:rPr>
        <w:t>IT IS AGREED AS FOLLOWS</w:t>
      </w:r>
      <w:r w:rsidRPr="00252FDF">
        <w:rPr>
          <w:sz w:val="18"/>
          <w:szCs w:val="18"/>
          <w:lang w:val="en-US"/>
        </w:rPr>
        <w:t>:</w:t>
      </w:r>
    </w:p>
    <w:p w14:paraId="2EE10DCA" w14:textId="77777777" w:rsidR="005814AF" w:rsidRPr="00252FDF" w:rsidRDefault="005814AF" w:rsidP="005C589D">
      <w:pPr>
        <w:pStyle w:val="AWGHeading1"/>
        <w:rPr>
          <w:sz w:val="18"/>
          <w:szCs w:val="18"/>
          <w:lang w:val="en-US"/>
        </w:rPr>
        <w:sectPr w:rsidR="005814AF" w:rsidRPr="00252FDF" w:rsidSect="005E2429">
          <w:headerReference w:type="default" r:id="rId10"/>
          <w:footerReference w:type="default" r:id="rId11"/>
          <w:headerReference w:type="first" r:id="rId12"/>
          <w:footerReference w:type="first" r:id="rId13"/>
          <w:pgSz w:w="12240" w:h="15840"/>
          <w:pgMar w:top="1440" w:right="1440" w:bottom="1440" w:left="1440" w:header="720" w:footer="493" w:gutter="0"/>
          <w:pgNumType w:start="1"/>
          <w:cols w:space="283"/>
          <w:titlePg/>
          <w:docGrid w:linePitch="408"/>
        </w:sectPr>
      </w:pPr>
      <w:bookmarkStart w:id="1" w:name="_Toc525847168"/>
    </w:p>
    <w:p w14:paraId="6E84EDB9" w14:textId="65A2BAB1" w:rsidR="005C589D" w:rsidRPr="00252FDF" w:rsidRDefault="005C589D" w:rsidP="005814AF">
      <w:pPr>
        <w:pStyle w:val="AWGHeading1"/>
        <w:spacing w:after="120"/>
        <w:ind w:left="0"/>
        <w:rPr>
          <w:sz w:val="18"/>
          <w:szCs w:val="18"/>
          <w:lang w:val="en-US"/>
        </w:rPr>
      </w:pPr>
      <w:r w:rsidRPr="00252FDF">
        <w:rPr>
          <w:sz w:val="18"/>
          <w:szCs w:val="18"/>
          <w:lang w:val="en-US"/>
        </w:rPr>
        <w:lastRenderedPageBreak/>
        <w:t>Definition</w:t>
      </w:r>
      <w:bookmarkEnd w:id="1"/>
      <w:r w:rsidRPr="00252FDF">
        <w:rPr>
          <w:sz w:val="18"/>
          <w:szCs w:val="18"/>
          <w:lang w:val="en-US"/>
        </w:rPr>
        <w:t>s</w:t>
      </w:r>
    </w:p>
    <w:p w14:paraId="7CA0C2AC" w14:textId="5A4D19B9" w:rsidR="005C589D" w:rsidRPr="00252FDF" w:rsidRDefault="005C589D" w:rsidP="005814AF">
      <w:pPr>
        <w:pStyle w:val="AWGBodyText1"/>
        <w:spacing w:after="120"/>
        <w:ind w:left="0"/>
        <w:rPr>
          <w:sz w:val="18"/>
          <w:szCs w:val="18"/>
          <w:lang w:val="en-US"/>
        </w:rPr>
      </w:pPr>
      <w:r w:rsidRPr="00252FDF">
        <w:rPr>
          <w:sz w:val="18"/>
          <w:szCs w:val="18"/>
          <w:lang w:val="en-US"/>
        </w:rPr>
        <w:t>Unless otherwise defined in this Instrument, capitalized terms used in this Instrument have the meaning given to them in the GATS Security Instrument (including those incorporated by reference to the Master Terms). In this Instrument, unless the contrary intention appears:</w:t>
      </w:r>
    </w:p>
    <w:p w14:paraId="3E59330D" w14:textId="7CAA2D62" w:rsidR="005C589D" w:rsidRPr="00252FDF" w:rsidRDefault="005C589D" w:rsidP="005814AF">
      <w:pPr>
        <w:pStyle w:val="AWGDef"/>
        <w:numPr>
          <w:ilvl w:val="0"/>
          <w:numId w:val="0"/>
        </w:numPr>
        <w:spacing w:after="120"/>
        <w:rPr>
          <w:sz w:val="18"/>
          <w:szCs w:val="18"/>
          <w:lang w:val="en-US"/>
        </w:rPr>
      </w:pPr>
      <w:r w:rsidRPr="00252FDF">
        <w:rPr>
          <w:b/>
          <w:sz w:val="18"/>
          <w:szCs w:val="18"/>
          <w:lang w:val="en-US"/>
        </w:rPr>
        <w:t xml:space="preserve">Beneficiary </w:t>
      </w:r>
      <w:r w:rsidRPr="00252FDF">
        <w:rPr>
          <w:sz w:val="18"/>
          <w:szCs w:val="18"/>
          <w:lang w:val="en-US"/>
        </w:rPr>
        <w:t xml:space="preserve">means the person identified as the ‘Beneficiary’ in </w:t>
      </w:r>
      <w:r w:rsidR="007E3DFC" w:rsidRPr="00252FDF">
        <w:rPr>
          <w:sz w:val="18"/>
          <w:szCs w:val="18"/>
          <w:lang w:val="en-US"/>
        </w:rPr>
        <w:fldChar w:fldCharType="begin"/>
      </w:r>
      <w:r w:rsidR="007E3DFC" w:rsidRPr="00252FDF">
        <w:rPr>
          <w:sz w:val="18"/>
          <w:szCs w:val="18"/>
          <w:lang w:val="en-US"/>
        </w:rPr>
        <w:instrText xml:space="preserve"> REF _Ref529011716 \r \h </w:instrText>
      </w:r>
      <w:r w:rsidR="00252FDF" w:rsidRPr="00252FDF">
        <w:rPr>
          <w:sz w:val="18"/>
          <w:szCs w:val="18"/>
          <w:lang w:val="en-US"/>
        </w:rPr>
        <w:instrText xml:space="preserve"> \* MERGEFORMAT </w:instrText>
      </w:r>
      <w:r w:rsidR="007E3DFC" w:rsidRPr="00252FDF">
        <w:rPr>
          <w:sz w:val="18"/>
          <w:szCs w:val="18"/>
          <w:lang w:val="en-US"/>
        </w:rPr>
      </w:r>
      <w:r w:rsidR="007E3DFC" w:rsidRPr="00252FDF">
        <w:rPr>
          <w:sz w:val="18"/>
          <w:szCs w:val="18"/>
          <w:lang w:val="en-US"/>
        </w:rPr>
        <w:fldChar w:fldCharType="separate"/>
      </w:r>
      <w:r w:rsidR="007E3DFC" w:rsidRPr="00252FDF">
        <w:rPr>
          <w:sz w:val="18"/>
          <w:szCs w:val="18"/>
          <w:lang w:val="en-US"/>
        </w:rPr>
        <w:t>Schedule 2</w:t>
      </w:r>
      <w:r w:rsidR="007E3DFC" w:rsidRPr="00252FDF">
        <w:rPr>
          <w:sz w:val="18"/>
          <w:szCs w:val="18"/>
          <w:lang w:val="en-US"/>
        </w:rPr>
        <w:fldChar w:fldCharType="end"/>
      </w:r>
      <w:r w:rsidRPr="00252FDF">
        <w:rPr>
          <w:sz w:val="18"/>
          <w:szCs w:val="18"/>
          <w:lang w:val="en-US"/>
        </w:rPr>
        <w:t xml:space="preserve"> (</w:t>
      </w:r>
      <w:r w:rsidRPr="00252FDF">
        <w:rPr>
          <w:i/>
          <w:sz w:val="18"/>
          <w:szCs w:val="18"/>
          <w:lang w:val="en-US"/>
        </w:rPr>
        <w:t>Parties and Notice Details</w:t>
      </w:r>
      <w:r w:rsidRPr="00252FDF">
        <w:rPr>
          <w:sz w:val="18"/>
          <w:szCs w:val="18"/>
          <w:lang w:val="en-US"/>
        </w:rPr>
        <w:t>).</w:t>
      </w:r>
    </w:p>
    <w:p w14:paraId="6325C5F1" w14:textId="7B3CE332" w:rsidR="00F1080C" w:rsidRPr="00252FDF" w:rsidRDefault="00F1080C" w:rsidP="005814AF">
      <w:pPr>
        <w:pStyle w:val="AWGDef"/>
        <w:numPr>
          <w:ilvl w:val="0"/>
          <w:numId w:val="0"/>
        </w:numPr>
        <w:spacing w:after="120"/>
        <w:rPr>
          <w:sz w:val="18"/>
          <w:szCs w:val="18"/>
        </w:rPr>
      </w:pPr>
      <w:r w:rsidRPr="00252FDF">
        <w:rPr>
          <w:b/>
          <w:bCs/>
          <w:sz w:val="18"/>
          <w:szCs w:val="18"/>
        </w:rPr>
        <w:t xml:space="preserve">Dispute </w:t>
      </w:r>
      <w:r w:rsidRPr="00252FDF">
        <w:rPr>
          <w:sz w:val="18"/>
          <w:szCs w:val="18"/>
        </w:rPr>
        <w:t>means any suit, action, proceedings and/or any dispute or difference which may arise out of or in connection with or which may relate in any way to this Instrument or any dispute arising out of any non-contractual obligations of any nature (including those to which Regulation (EC) No. 864/2007 applies) arising between the parties or any of them.</w:t>
      </w:r>
    </w:p>
    <w:p w14:paraId="259290B2" w14:textId="530B6896" w:rsidR="009310E7" w:rsidRPr="00252FDF" w:rsidRDefault="009310E7" w:rsidP="005814AF">
      <w:pPr>
        <w:pStyle w:val="AWGDef"/>
        <w:numPr>
          <w:ilvl w:val="0"/>
          <w:numId w:val="0"/>
        </w:numPr>
        <w:spacing w:after="120"/>
        <w:rPr>
          <w:sz w:val="18"/>
          <w:szCs w:val="18"/>
        </w:rPr>
      </w:pPr>
      <w:r w:rsidRPr="00252FDF">
        <w:rPr>
          <w:b/>
          <w:sz w:val="18"/>
          <w:szCs w:val="18"/>
        </w:rPr>
        <w:t>Effective Time</w:t>
      </w:r>
      <w:r w:rsidRPr="00252FDF">
        <w:rPr>
          <w:sz w:val="18"/>
          <w:szCs w:val="18"/>
        </w:rPr>
        <w:t xml:space="preserve"> means date and time at which this Instrument is executed and delivered, as described on the cover page of this Instrument.</w:t>
      </w:r>
    </w:p>
    <w:p w14:paraId="376807A0" w14:textId="279C1611" w:rsidR="00B03758" w:rsidRPr="00252FDF" w:rsidRDefault="00B03758" w:rsidP="005814AF">
      <w:pPr>
        <w:pStyle w:val="AWGDef"/>
        <w:numPr>
          <w:ilvl w:val="0"/>
          <w:numId w:val="0"/>
        </w:numPr>
        <w:spacing w:after="120"/>
        <w:rPr>
          <w:sz w:val="18"/>
          <w:szCs w:val="18"/>
        </w:rPr>
      </w:pPr>
      <w:r w:rsidRPr="00252FDF">
        <w:rPr>
          <w:b/>
          <w:sz w:val="18"/>
          <w:szCs w:val="18"/>
        </w:rPr>
        <w:lastRenderedPageBreak/>
        <w:t>Existing Secured Party</w:t>
      </w:r>
      <w:r w:rsidRPr="00252FDF">
        <w:rPr>
          <w:sz w:val="18"/>
          <w:szCs w:val="18"/>
        </w:rPr>
        <w:t xml:space="preserve"> means the person identified as the ‘Existing Secured Party’ in </w:t>
      </w:r>
      <w:r w:rsidR="007E3DFC" w:rsidRPr="00252FDF">
        <w:rPr>
          <w:sz w:val="18"/>
          <w:szCs w:val="18"/>
          <w:lang w:val="en-US"/>
        </w:rPr>
        <w:fldChar w:fldCharType="begin"/>
      </w:r>
      <w:r w:rsidR="007E3DFC" w:rsidRPr="00252FDF">
        <w:rPr>
          <w:sz w:val="18"/>
          <w:szCs w:val="18"/>
          <w:lang w:val="en-US"/>
        </w:rPr>
        <w:instrText xml:space="preserve"> REF _Ref529011716 \r \h </w:instrText>
      </w:r>
      <w:r w:rsidR="00252FDF" w:rsidRPr="00252FDF">
        <w:rPr>
          <w:sz w:val="18"/>
          <w:szCs w:val="18"/>
          <w:lang w:val="en-US"/>
        </w:rPr>
        <w:instrText xml:space="preserve"> \* MERGEFORMAT </w:instrText>
      </w:r>
      <w:r w:rsidR="007E3DFC" w:rsidRPr="00252FDF">
        <w:rPr>
          <w:sz w:val="18"/>
          <w:szCs w:val="18"/>
          <w:lang w:val="en-US"/>
        </w:rPr>
      </w:r>
      <w:r w:rsidR="007E3DFC" w:rsidRPr="00252FDF">
        <w:rPr>
          <w:sz w:val="18"/>
          <w:szCs w:val="18"/>
          <w:lang w:val="en-US"/>
        </w:rPr>
        <w:fldChar w:fldCharType="separate"/>
      </w:r>
      <w:r w:rsidR="007E3DFC" w:rsidRPr="00252FDF">
        <w:rPr>
          <w:sz w:val="18"/>
          <w:szCs w:val="18"/>
          <w:lang w:val="en-US"/>
        </w:rPr>
        <w:t>Schedule 2</w:t>
      </w:r>
      <w:r w:rsidR="007E3DFC" w:rsidRPr="00252FDF">
        <w:rPr>
          <w:sz w:val="18"/>
          <w:szCs w:val="18"/>
          <w:lang w:val="en-US"/>
        </w:rPr>
        <w:fldChar w:fldCharType="end"/>
      </w:r>
      <w:r w:rsidRPr="00252FDF">
        <w:rPr>
          <w:sz w:val="18"/>
          <w:szCs w:val="18"/>
        </w:rPr>
        <w:t xml:space="preserve"> (</w:t>
      </w:r>
      <w:r w:rsidRPr="00252FDF">
        <w:rPr>
          <w:i/>
          <w:sz w:val="18"/>
          <w:szCs w:val="18"/>
        </w:rPr>
        <w:t>Parties and Notice Details</w:t>
      </w:r>
      <w:r w:rsidRPr="00252FDF">
        <w:rPr>
          <w:sz w:val="18"/>
          <w:szCs w:val="18"/>
        </w:rPr>
        <w:t xml:space="preserve">), </w:t>
      </w:r>
      <w:r w:rsidRPr="00252FDF">
        <w:rPr>
          <w:sz w:val="18"/>
          <w:szCs w:val="18"/>
          <w:lang w:val="en-US"/>
        </w:rPr>
        <w:t>acting in the capacity as indicated in the GATS Security Instrument</w:t>
      </w:r>
      <w:r w:rsidRPr="00252FDF">
        <w:rPr>
          <w:sz w:val="18"/>
          <w:szCs w:val="18"/>
        </w:rPr>
        <w:t>.</w:t>
      </w:r>
    </w:p>
    <w:p w14:paraId="42E26867" w14:textId="2A07619E" w:rsidR="005C589D" w:rsidRPr="00252FDF" w:rsidRDefault="005C589D" w:rsidP="005814AF">
      <w:pPr>
        <w:pStyle w:val="AWGDef"/>
        <w:numPr>
          <w:ilvl w:val="0"/>
          <w:numId w:val="0"/>
        </w:numPr>
        <w:spacing w:after="120"/>
        <w:rPr>
          <w:sz w:val="18"/>
          <w:szCs w:val="18"/>
          <w:lang w:val="en-US"/>
        </w:rPr>
      </w:pPr>
      <w:r w:rsidRPr="00252FDF">
        <w:rPr>
          <w:b/>
          <w:sz w:val="18"/>
          <w:szCs w:val="18"/>
          <w:lang w:val="en-US"/>
        </w:rPr>
        <w:t xml:space="preserve">GATS </w:t>
      </w:r>
      <w:r w:rsidR="00CA4543" w:rsidRPr="00252FDF">
        <w:rPr>
          <w:b/>
          <w:sz w:val="18"/>
          <w:szCs w:val="18"/>
          <w:lang w:val="en-US"/>
        </w:rPr>
        <w:t>Security</w:t>
      </w:r>
      <w:r w:rsidRPr="00252FDF">
        <w:rPr>
          <w:b/>
          <w:sz w:val="18"/>
          <w:szCs w:val="18"/>
          <w:lang w:val="en-US"/>
        </w:rPr>
        <w:t xml:space="preserve"> Instrument </w:t>
      </w:r>
      <w:r w:rsidR="009310E7" w:rsidRPr="00252FDF">
        <w:rPr>
          <w:sz w:val="18"/>
          <w:szCs w:val="18"/>
          <w:lang w:val="en-US"/>
        </w:rPr>
        <w:t>means the GATS Security Instrument relating to the GATS Trust among the Beneficiary, the Existing Secured Party and the Trustee, as amended, supplemented, assigned and transferred from time to time prior to the effectiveness of this Instrument pursuant to one or more other GATS Security Documents (</w:t>
      </w:r>
      <w:proofErr w:type="gramStart"/>
      <w:r w:rsidR="009310E7" w:rsidRPr="00252FDF">
        <w:rPr>
          <w:sz w:val="18"/>
          <w:szCs w:val="18"/>
          <w:lang w:val="en-US"/>
        </w:rPr>
        <w:t>other</w:t>
      </w:r>
      <w:proofErr w:type="gramEnd"/>
      <w:r w:rsidR="009310E7" w:rsidRPr="00252FDF">
        <w:rPr>
          <w:sz w:val="18"/>
          <w:szCs w:val="18"/>
          <w:lang w:val="en-US"/>
        </w:rPr>
        <w:t xml:space="preserve"> than this Instrument) each of which is more particularly described in </w:t>
      </w:r>
      <w:r w:rsidR="009310E7" w:rsidRPr="00252FDF">
        <w:rPr>
          <w:sz w:val="18"/>
          <w:szCs w:val="18"/>
          <w:lang w:val="en-US"/>
        </w:rPr>
        <w:fldChar w:fldCharType="begin"/>
      </w:r>
      <w:r w:rsidR="009310E7" w:rsidRPr="00252FDF">
        <w:rPr>
          <w:sz w:val="18"/>
          <w:szCs w:val="18"/>
          <w:lang w:val="en-US"/>
        </w:rPr>
        <w:instrText xml:space="preserve"> REF _Ref528849090 \r \h </w:instrText>
      </w:r>
      <w:r w:rsidR="00252FDF" w:rsidRPr="00252FDF">
        <w:rPr>
          <w:sz w:val="18"/>
          <w:szCs w:val="18"/>
          <w:lang w:val="en-US"/>
        </w:rPr>
        <w:instrText xml:space="preserve"> \* MERGEFORMAT </w:instrText>
      </w:r>
      <w:r w:rsidR="009310E7" w:rsidRPr="00252FDF">
        <w:rPr>
          <w:sz w:val="18"/>
          <w:szCs w:val="18"/>
          <w:lang w:val="en-US"/>
        </w:rPr>
      </w:r>
      <w:r w:rsidR="009310E7" w:rsidRPr="00252FDF">
        <w:rPr>
          <w:sz w:val="18"/>
          <w:szCs w:val="18"/>
          <w:lang w:val="en-US"/>
        </w:rPr>
        <w:fldChar w:fldCharType="separate"/>
      </w:r>
      <w:r w:rsidR="009310E7" w:rsidRPr="00252FDF">
        <w:rPr>
          <w:sz w:val="18"/>
          <w:szCs w:val="18"/>
          <w:lang w:val="en-US"/>
        </w:rPr>
        <w:t>Schedule 3</w:t>
      </w:r>
      <w:r w:rsidR="009310E7" w:rsidRPr="00252FDF">
        <w:rPr>
          <w:sz w:val="18"/>
          <w:szCs w:val="18"/>
          <w:lang w:val="en-US"/>
        </w:rPr>
        <w:fldChar w:fldCharType="end"/>
      </w:r>
      <w:r w:rsidR="009310E7" w:rsidRPr="00252FDF">
        <w:rPr>
          <w:sz w:val="18"/>
          <w:szCs w:val="18"/>
          <w:lang w:val="en-US"/>
        </w:rPr>
        <w:t xml:space="preserve"> (</w:t>
      </w:r>
      <w:r w:rsidR="009310E7" w:rsidRPr="00252FDF">
        <w:rPr>
          <w:i/>
          <w:sz w:val="18"/>
          <w:szCs w:val="18"/>
          <w:lang w:val="en-US"/>
        </w:rPr>
        <w:t>Amendments to Description of GATS Security Documents</w:t>
      </w:r>
      <w:r w:rsidR="009310E7" w:rsidRPr="00252FDF">
        <w:rPr>
          <w:sz w:val="18"/>
          <w:szCs w:val="18"/>
          <w:lang w:val="en-US"/>
        </w:rPr>
        <w:t>)</w:t>
      </w:r>
      <w:r w:rsidRPr="00252FDF">
        <w:rPr>
          <w:sz w:val="18"/>
          <w:szCs w:val="18"/>
          <w:lang w:val="en-US"/>
        </w:rPr>
        <w:t>.</w:t>
      </w:r>
    </w:p>
    <w:p w14:paraId="3EF635E0" w14:textId="7838C343" w:rsidR="00B03758" w:rsidRPr="00252FDF" w:rsidRDefault="00B03758" w:rsidP="005814AF">
      <w:pPr>
        <w:pStyle w:val="AWGDef"/>
        <w:numPr>
          <w:ilvl w:val="0"/>
          <w:numId w:val="0"/>
        </w:numPr>
        <w:spacing w:after="120"/>
        <w:rPr>
          <w:sz w:val="18"/>
          <w:szCs w:val="18"/>
          <w:lang w:val="en-US"/>
        </w:rPr>
      </w:pPr>
      <w:r w:rsidRPr="00252FDF">
        <w:rPr>
          <w:b/>
          <w:sz w:val="18"/>
          <w:szCs w:val="18"/>
          <w:lang w:val="en-US"/>
        </w:rPr>
        <w:t>GATS Trust</w:t>
      </w:r>
      <w:r w:rsidRPr="00252FDF">
        <w:rPr>
          <w:sz w:val="18"/>
          <w:szCs w:val="18"/>
          <w:lang w:val="en-US"/>
        </w:rPr>
        <w:t xml:space="preserve"> means the trust created </w:t>
      </w:r>
      <w:r w:rsidR="007E3DFC" w:rsidRPr="00252FDF">
        <w:rPr>
          <w:sz w:val="18"/>
          <w:szCs w:val="18"/>
          <w:lang w:val="en-US"/>
        </w:rPr>
        <w:t xml:space="preserve">or migrated into GATS </w:t>
      </w:r>
      <w:r w:rsidRPr="00252FDF">
        <w:rPr>
          <w:sz w:val="18"/>
          <w:szCs w:val="18"/>
          <w:lang w:val="en-US"/>
        </w:rPr>
        <w:t xml:space="preserve">pursuant to the </w:t>
      </w:r>
      <w:r w:rsidR="007E3DFC" w:rsidRPr="00252FDF">
        <w:rPr>
          <w:sz w:val="18"/>
          <w:szCs w:val="18"/>
          <w:lang w:val="en-US"/>
        </w:rPr>
        <w:t xml:space="preserve">GATS </w:t>
      </w:r>
      <w:r w:rsidRPr="00252FDF">
        <w:rPr>
          <w:sz w:val="18"/>
          <w:szCs w:val="18"/>
          <w:lang w:val="en-US"/>
        </w:rPr>
        <w:t xml:space="preserve">Trust Instrument with the name and UIN as identified in </w:t>
      </w:r>
      <w:r w:rsidRPr="00252FDF">
        <w:rPr>
          <w:sz w:val="18"/>
          <w:szCs w:val="18"/>
          <w:lang w:val="en-US"/>
        </w:rPr>
        <w:fldChar w:fldCharType="begin"/>
      </w:r>
      <w:r w:rsidRPr="00252FDF">
        <w:rPr>
          <w:sz w:val="18"/>
          <w:szCs w:val="18"/>
          <w:lang w:val="en-US"/>
        </w:rPr>
        <w:instrText xml:space="preserve"> REF _Ref528695248 \r \h </w:instrText>
      </w:r>
      <w:r w:rsidR="00252FDF" w:rsidRPr="00252FDF">
        <w:rPr>
          <w:sz w:val="18"/>
          <w:szCs w:val="18"/>
          <w:lang w:val="en-US"/>
        </w:rPr>
        <w:instrText xml:space="preserve"> \* MERGEFORMAT </w:instrText>
      </w:r>
      <w:r w:rsidRPr="00252FDF">
        <w:rPr>
          <w:sz w:val="18"/>
          <w:szCs w:val="18"/>
          <w:lang w:val="en-US"/>
        </w:rPr>
      </w:r>
      <w:r w:rsidRPr="00252FDF">
        <w:rPr>
          <w:sz w:val="18"/>
          <w:szCs w:val="18"/>
          <w:lang w:val="en-US"/>
        </w:rPr>
        <w:fldChar w:fldCharType="separate"/>
      </w:r>
      <w:r w:rsidR="007E3DFC" w:rsidRPr="00252FDF">
        <w:rPr>
          <w:sz w:val="18"/>
          <w:szCs w:val="18"/>
          <w:lang w:val="en-US"/>
        </w:rPr>
        <w:t>Schedule 1</w:t>
      </w:r>
      <w:r w:rsidRPr="00252FDF">
        <w:rPr>
          <w:sz w:val="18"/>
          <w:szCs w:val="18"/>
          <w:lang w:val="en-US"/>
        </w:rPr>
        <w:fldChar w:fldCharType="end"/>
      </w:r>
      <w:r w:rsidRPr="00252FDF">
        <w:rPr>
          <w:sz w:val="18"/>
          <w:szCs w:val="18"/>
          <w:lang w:val="en-US"/>
        </w:rPr>
        <w:t xml:space="preserve"> (</w:t>
      </w:r>
      <w:r w:rsidRPr="00252FDF">
        <w:rPr>
          <w:i/>
          <w:sz w:val="18"/>
          <w:szCs w:val="18"/>
          <w:lang w:val="en-US"/>
        </w:rPr>
        <w:t>Description of GATS Trust</w:t>
      </w:r>
      <w:r w:rsidRPr="00252FDF">
        <w:rPr>
          <w:sz w:val="18"/>
          <w:szCs w:val="18"/>
          <w:lang w:val="en-US"/>
        </w:rPr>
        <w:t>).</w:t>
      </w:r>
    </w:p>
    <w:p w14:paraId="02CC0C2A" w14:textId="77777777" w:rsidR="005C589D" w:rsidRPr="00252FDF" w:rsidRDefault="005C589D" w:rsidP="005814AF">
      <w:pPr>
        <w:pStyle w:val="AWGDef"/>
        <w:numPr>
          <w:ilvl w:val="0"/>
          <w:numId w:val="0"/>
        </w:numPr>
        <w:spacing w:after="120"/>
        <w:rPr>
          <w:sz w:val="18"/>
          <w:szCs w:val="18"/>
          <w:lang w:val="en-US"/>
        </w:rPr>
      </w:pPr>
      <w:r w:rsidRPr="00252FDF">
        <w:rPr>
          <w:b/>
          <w:sz w:val="18"/>
          <w:szCs w:val="18"/>
          <w:lang w:val="en-US"/>
        </w:rPr>
        <w:t>Master Terms</w:t>
      </w:r>
      <w:r w:rsidRPr="00252FDF">
        <w:rPr>
          <w:sz w:val="18"/>
          <w:szCs w:val="18"/>
          <w:lang w:val="en-US"/>
        </w:rPr>
        <w:t xml:space="preserve"> means the Security Instrument Master Terms applicable to the US Trust Branch as </w:t>
      </w:r>
      <w:r w:rsidRPr="00252FDF">
        <w:rPr>
          <w:sz w:val="18"/>
          <w:szCs w:val="18"/>
          <w:lang w:val="en-US"/>
        </w:rPr>
        <w:lastRenderedPageBreak/>
        <w:t>in effect on the date of this Instrument which can be accessed on the &lt;</w:t>
      </w:r>
      <w:r w:rsidRPr="00252FDF">
        <w:rPr>
          <w:sz w:val="18"/>
          <w:szCs w:val="18"/>
          <w:u w:val="single"/>
          <w:lang w:val="en-US"/>
        </w:rPr>
        <w:t>URL</w:t>
      </w:r>
      <w:r w:rsidRPr="00252FDF">
        <w:rPr>
          <w:sz w:val="18"/>
          <w:szCs w:val="18"/>
          <w:lang w:val="en-US"/>
        </w:rPr>
        <w:t>&gt; page of the GATS Portal.</w:t>
      </w:r>
    </w:p>
    <w:p w14:paraId="6441624E" w14:textId="34A7CB84" w:rsidR="00B03758" w:rsidRPr="00252FDF" w:rsidRDefault="00B03758" w:rsidP="005814AF">
      <w:pPr>
        <w:pStyle w:val="AWGDef"/>
        <w:numPr>
          <w:ilvl w:val="0"/>
          <w:numId w:val="0"/>
        </w:numPr>
        <w:spacing w:after="120"/>
        <w:rPr>
          <w:sz w:val="18"/>
          <w:szCs w:val="18"/>
        </w:rPr>
      </w:pPr>
      <w:r w:rsidRPr="00252FDF">
        <w:rPr>
          <w:b/>
          <w:sz w:val="18"/>
          <w:szCs w:val="18"/>
        </w:rPr>
        <w:t>New Secured Party</w:t>
      </w:r>
      <w:r w:rsidRPr="00252FDF">
        <w:rPr>
          <w:sz w:val="18"/>
          <w:szCs w:val="18"/>
        </w:rPr>
        <w:t xml:space="preserve"> means the person identified as the ‘New Secured Party’ in </w:t>
      </w:r>
      <w:r w:rsidR="007E3DFC" w:rsidRPr="00252FDF">
        <w:rPr>
          <w:sz w:val="18"/>
          <w:szCs w:val="18"/>
          <w:lang w:val="en-US"/>
        </w:rPr>
        <w:fldChar w:fldCharType="begin"/>
      </w:r>
      <w:r w:rsidR="007E3DFC" w:rsidRPr="00252FDF">
        <w:rPr>
          <w:sz w:val="18"/>
          <w:szCs w:val="18"/>
          <w:lang w:val="en-US"/>
        </w:rPr>
        <w:instrText xml:space="preserve"> REF _Ref529011716 \r \h </w:instrText>
      </w:r>
      <w:r w:rsidR="00252FDF" w:rsidRPr="00252FDF">
        <w:rPr>
          <w:sz w:val="18"/>
          <w:szCs w:val="18"/>
          <w:lang w:val="en-US"/>
        </w:rPr>
        <w:instrText xml:space="preserve"> \* MERGEFORMAT </w:instrText>
      </w:r>
      <w:r w:rsidR="007E3DFC" w:rsidRPr="00252FDF">
        <w:rPr>
          <w:sz w:val="18"/>
          <w:szCs w:val="18"/>
          <w:lang w:val="en-US"/>
        </w:rPr>
      </w:r>
      <w:r w:rsidR="007E3DFC" w:rsidRPr="00252FDF">
        <w:rPr>
          <w:sz w:val="18"/>
          <w:szCs w:val="18"/>
          <w:lang w:val="en-US"/>
        </w:rPr>
        <w:fldChar w:fldCharType="separate"/>
      </w:r>
      <w:r w:rsidR="007E3DFC" w:rsidRPr="00252FDF">
        <w:rPr>
          <w:sz w:val="18"/>
          <w:szCs w:val="18"/>
          <w:lang w:val="en-US"/>
        </w:rPr>
        <w:t>Schedule 2</w:t>
      </w:r>
      <w:r w:rsidR="007E3DFC" w:rsidRPr="00252FDF">
        <w:rPr>
          <w:sz w:val="18"/>
          <w:szCs w:val="18"/>
          <w:lang w:val="en-US"/>
        </w:rPr>
        <w:fldChar w:fldCharType="end"/>
      </w:r>
      <w:r w:rsidRPr="00252FDF">
        <w:rPr>
          <w:sz w:val="18"/>
          <w:szCs w:val="18"/>
        </w:rPr>
        <w:t xml:space="preserve"> (</w:t>
      </w:r>
      <w:r w:rsidRPr="00252FDF">
        <w:rPr>
          <w:i/>
          <w:sz w:val="18"/>
          <w:szCs w:val="18"/>
        </w:rPr>
        <w:t>Parties and Notice Details</w:t>
      </w:r>
      <w:r w:rsidRPr="00252FDF">
        <w:rPr>
          <w:sz w:val="18"/>
          <w:szCs w:val="18"/>
        </w:rPr>
        <w:t xml:space="preserve">), </w:t>
      </w:r>
      <w:r w:rsidRPr="00252FDF">
        <w:rPr>
          <w:sz w:val="18"/>
          <w:szCs w:val="18"/>
          <w:lang w:val="en-US"/>
        </w:rPr>
        <w:t>acting in the capacity as indicated in such Schedule</w:t>
      </w:r>
      <w:r w:rsidRPr="00252FDF">
        <w:rPr>
          <w:sz w:val="18"/>
          <w:szCs w:val="18"/>
        </w:rPr>
        <w:t>.</w:t>
      </w:r>
    </w:p>
    <w:p w14:paraId="318606B0" w14:textId="5475C170" w:rsidR="007E3DFC" w:rsidRPr="00252FDF" w:rsidRDefault="007E3DFC" w:rsidP="005814AF">
      <w:pPr>
        <w:spacing w:line="240" w:lineRule="auto"/>
        <w:jc w:val="both"/>
        <w:rPr>
          <w:sz w:val="18"/>
          <w:szCs w:val="18"/>
        </w:rPr>
      </w:pPr>
      <w:proofErr w:type="gramStart"/>
      <w:r w:rsidRPr="00252FDF">
        <w:rPr>
          <w:b/>
          <w:color w:val="000000" w:themeColor="text1"/>
          <w:sz w:val="18"/>
          <w:szCs w:val="18"/>
        </w:rPr>
        <w:t>Retained Obligations</w:t>
      </w:r>
      <w:r w:rsidRPr="00252FDF">
        <w:rPr>
          <w:color w:val="000000" w:themeColor="text1"/>
          <w:sz w:val="18"/>
          <w:szCs w:val="18"/>
        </w:rPr>
        <w:t xml:space="preserve"> a</w:t>
      </w:r>
      <w:r w:rsidRPr="00252FDF">
        <w:rPr>
          <w:sz w:val="18"/>
          <w:szCs w:val="18"/>
        </w:rPr>
        <w:t>ll of the Existing Secured Party’s obligations, duties and liabilities arising or required to be performed during any period prior to the Effective Time.</w:t>
      </w:r>
      <w:proofErr w:type="gramEnd"/>
    </w:p>
    <w:p w14:paraId="7DBB67B3" w14:textId="03790306" w:rsidR="007E3DFC" w:rsidRPr="00252FDF" w:rsidRDefault="007E3DFC" w:rsidP="005814AF">
      <w:pPr>
        <w:spacing w:line="240" w:lineRule="auto"/>
        <w:jc w:val="both"/>
        <w:rPr>
          <w:sz w:val="18"/>
          <w:szCs w:val="18"/>
        </w:rPr>
      </w:pPr>
      <w:r w:rsidRPr="00252FDF">
        <w:rPr>
          <w:b/>
          <w:color w:val="000000" w:themeColor="text1"/>
          <w:sz w:val="18"/>
          <w:szCs w:val="18"/>
        </w:rPr>
        <w:t xml:space="preserve">Retained Rights </w:t>
      </w:r>
      <w:r w:rsidRPr="00252FDF">
        <w:rPr>
          <w:color w:val="000000" w:themeColor="text1"/>
          <w:sz w:val="18"/>
          <w:szCs w:val="18"/>
        </w:rPr>
        <w:t>a</w:t>
      </w:r>
      <w:r w:rsidRPr="00252FDF">
        <w:rPr>
          <w:sz w:val="18"/>
          <w:szCs w:val="18"/>
        </w:rPr>
        <w:t>ll of the Existing Secured Party’s right, title and interest in and to the GATS Security Instrument arising during or relating to any period prior to the Effective Time.</w:t>
      </w:r>
    </w:p>
    <w:p w14:paraId="3037C5CE" w14:textId="67D0DE59" w:rsidR="007E3DFC" w:rsidRPr="00252FDF" w:rsidRDefault="007E3DFC" w:rsidP="005814AF">
      <w:pPr>
        <w:spacing w:line="240" w:lineRule="auto"/>
        <w:jc w:val="both"/>
        <w:rPr>
          <w:sz w:val="18"/>
          <w:szCs w:val="18"/>
        </w:rPr>
      </w:pPr>
      <w:r w:rsidRPr="00252FDF">
        <w:rPr>
          <w:b/>
          <w:color w:val="000000" w:themeColor="text1"/>
          <w:sz w:val="18"/>
          <w:szCs w:val="18"/>
        </w:rPr>
        <w:t>Transferred Obligations</w:t>
      </w:r>
      <w:r w:rsidRPr="00252FDF">
        <w:rPr>
          <w:color w:val="000000" w:themeColor="text1"/>
          <w:sz w:val="18"/>
          <w:szCs w:val="18"/>
        </w:rPr>
        <w:t xml:space="preserve"> means a</w:t>
      </w:r>
      <w:r w:rsidRPr="00252FDF">
        <w:rPr>
          <w:sz w:val="18"/>
          <w:szCs w:val="18"/>
        </w:rPr>
        <w:t>ll of the Existing Secured Party’s obligations, duties and liabilities under the GATS Security Instrument, but excluding the Retained Obligations.</w:t>
      </w:r>
    </w:p>
    <w:p w14:paraId="66AC3DC2" w14:textId="0BC4890D" w:rsidR="007E3DFC" w:rsidRPr="00252FDF" w:rsidRDefault="007E3DFC" w:rsidP="005814AF">
      <w:pPr>
        <w:spacing w:line="240" w:lineRule="auto"/>
        <w:jc w:val="both"/>
        <w:rPr>
          <w:sz w:val="18"/>
          <w:szCs w:val="18"/>
        </w:rPr>
      </w:pPr>
      <w:r w:rsidRPr="00252FDF">
        <w:rPr>
          <w:b/>
          <w:color w:val="000000" w:themeColor="text1"/>
          <w:sz w:val="18"/>
          <w:szCs w:val="18"/>
        </w:rPr>
        <w:t xml:space="preserve">Transferred Rights </w:t>
      </w:r>
      <w:r w:rsidRPr="00252FDF">
        <w:rPr>
          <w:color w:val="000000" w:themeColor="text1"/>
          <w:sz w:val="18"/>
          <w:szCs w:val="18"/>
        </w:rPr>
        <w:t>means a</w:t>
      </w:r>
      <w:r w:rsidRPr="00252FDF">
        <w:rPr>
          <w:sz w:val="18"/>
          <w:szCs w:val="18"/>
        </w:rPr>
        <w:t>ll of the Existing Secured Party’s right, title and interest in and to the GATS Security Instrument, but excluding the Transferred Security Interest and excluding the Retained Rights.</w:t>
      </w:r>
    </w:p>
    <w:p w14:paraId="27A4D49B" w14:textId="4ACFFAC7" w:rsidR="00905986" w:rsidRPr="00252FDF" w:rsidRDefault="00905986" w:rsidP="005814AF">
      <w:pPr>
        <w:pStyle w:val="AWGDef"/>
        <w:numPr>
          <w:ilvl w:val="0"/>
          <w:numId w:val="0"/>
        </w:numPr>
        <w:spacing w:after="120"/>
        <w:rPr>
          <w:sz w:val="18"/>
          <w:szCs w:val="18"/>
        </w:rPr>
      </w:pPr>
      <w:r w:rsidRPr="00252FDF">
        <w:rPr>
          <w:b/>
          <w:sz w:val="18"/>
          <w:szCs w:val="18"/>
        </w:rPr>
        <w:t>Transferred Security Interest</w:t>
      </w:r>
      <w:r w:rsidRPr="00252FDF">
        <w:rPr>
          <w:sz w:val="18"/>
          <w:szCs w:val="18"/>
        </w:rPr>
        <w:t xml:space="preserve"> means all of the Existing Secured Party’s right, title and interest in and to the Security Interest granted </w:t>
      </w:r>
      <w:r w:rsidR="00B03758" w:rsidRPr="00252FDF">
        <w:rPr>
          <w:sz w:val="18"/>
          <w:szCs w:val="18"/>
        </w:rPr>
        <w:t>to it (</w:t>
      </w:r>
      <w:r w:rsidRPr="00252FDF">
        <w:rPr>
          <w:sz w:val="18"/>
          <w:szCs w:val="18"/>
        </w:rPr>
        <w:t xml:space="preserve">or assigned </w:t>
      </w:r>
      <w:r w:rsidR="007E3DFC" w:rsidRPr="00252FDF">
        <w:rPr>
          <w:sz w:val="18"/>
          <w:szCs w:val="18"/>
        </w:rPr>
        <w:t xml:space="preserve">and transferred </w:t>
      </w:r>
      <w:r w:rsidRPr="00252FDF">
        <w:rPr>
          <w:sz w:val="18"/>
          <w:szCs w:val="18"/>
        </w:rPr>
        <w:t>to it</w:t>
      </w:r>
      <w:r w:rsidR="00B03758" w:rsidRPr="00252FDF">
        <w:rPr>
          <w:sz w:val="18"/>
          <w:szCs w:val="18"/>
        </w:rPr>
        <w:t>, as applicable)</w:t>
      </w:r>
      <w:r w:rsidRPr="00252FDF">
        <w:rPr>
          <w:sz w:val="18"/>
          <w:szCs w:val="18"/>
        </w:rPr>
        <w:t xml:space="preserve"> pursuant to the GATS Security Instrument.</w:t>
      </w:r>
    </w:p>
    <w:p w14:paraId="5DC2A5C7" w14:textId="24374944" w:rsidR="005C589D" w:rsidRPr="00252FDF" w:rsidRDefault="005C589D" w:rsidP="005814AF">
      <w:pPr>
        <w:pStyle w:val="AWGDef"/>
        <w:numPr>
          <w:ilvl w:val="0"/>
          <w:numId w:val="0"/>
        </w:numPr>
        <w:spacing w:after="120"/>
        <w:rPr>
          <w:sz w:val="18"/>
          <w:szCs w:val="18"/>
          <w:lang w:val="en-US"/>
        </w:rPr>
      </w:pPr>
      <w:r w:rsidRPr="00252FDF">
        <w:rPr>
          <w:b/>
          <w:sz w:val="18"/>
          <w:szCs w:val="18"/>
          <w:lang w:val="en-US"/>
        </w:rPr>
        <w:t>Trustee</w:t>
      </w:r>
      <w:r w:rsidRPr="00252FDF">
        <w:rPr>
          <w:sz w:val="18"/>
          <w:szCs w:val="18"/>
          <w:lang w:val="en-US"/>
        </w:rPr>
        <w:t xml:space="preserve"> </w:t>
      </w:r>
      <w:r w:rsidR="00B73F69" w:rsidRPr="00252FDF">
        <w:rPr>
          <w:sz w:val="18"/>
          <w:szCs w:val="18"/>
          <w:lang w:val="en-US"/>
        </w:rPr>
        <w:t xml:space="preserve">means the person identified as the ‘Trustee’ in </w:t>
      </w:r>
      <w:r w:rsidR="007E3DFC" w:rsidRPr="00252FDF">
        <w:rPr>
          <w:sz w:val="18"/>
          <w:szCs w:val="18"/>
          <w:lang w:val="en-US"/>
        </w:rPr>
        <w:fldChar w:fldCharType="begin"/>
      </w:r>
      <w:r w:rsidR="007E3DFC" w:rsidRPr="00252FDF">
        <w:rPr>
          <w:sz w:val="18"/>
          <w:szCs w:val="18"/>
          <w:lang w:val="en-US"/>
        </w:rPr>
        <w:instrText xml:space="preserve"> REF _Ref529011716 \r \h </w:instrText>
      </w:r>
      <w:r w:rsidR="00252FDF" w:rsidRPr="00252FDF">
        <w:rPr>
          <w:sz w:val="18"/>
          <w:szCs w:val="18"/>
          <w:lang w:val="en-US"/>
        </w:rPr>
        <w:instrText xml:space="preserve"> \* MERGEFORMAT </w:instrText>
      </w:r>
      <w:r w:rsidR="007E3DFC" w:rsidRPr="00252FDF">
        <w:rPr>
          <w:sz w:val="18"/>
          <w:szCs w:val="18"/>
          <w:lang w:val="en-US"/>
        </w:rPr>
      </w:r>
      <w:r w:rsidR="007E3DFC" w:rsidRPr="00252FDF">
        <w:rPr>
          <w:sz w:val="18"/>
          <w:szCs w:val="18"/>
          <w:lang w:val="en-US"/>
        </w:rPr>
        <w:fldChar w:fldCharType="separate"/>
      </w:r>
      <w:r w:rsidR="007E3DFC" w:rsidRPr="00252FDF">
        <w:rPr>
          <w:sz w:val="18"/>
          <w:szCs w:val="18"/>
          <w:lang w:val="en-US"/>
        </w:rPr>
        <w:t>Schedule 2</w:t>
      </w:r>
      <w:r w:rsidR="007E3DFC" w:rsidRPr="00252FDF">
        <w:rPr>
          <w:sz w:val="18"/>
          <w:szCs w:val="18"/>
          <w:lang w:val="en-US"/>
        </w:rPr>
        <w:fldChar w:fldCharType="end"/>
      </w:r>
      <w:r w:rsidR="00B73F69" w:rsidRPr="00252FDF">
        <w:rPr>
          <w:sz w:val="18"/>
          <w:szCs w:val="18"/>
          <w:lang w:val="en-US"/>
        </w:rPr>
        <w:t xml:space="preserve"> (</w:t>
      </w:r>
      <w:r w:rsidR="00B73F69" w:rsidRPr="00252FDF">
        <w:rPr>
          <w:i/>
          <w:sz w:val="18"/>
          <w:szCs w:val="18"/>
          <w:lang w:val="en-US"/>
        </w:rPr>
        <w:t>Parties and Notice Details</w:t>
      </w:r>
      <w:r w:rsidR="00B73F69" w:rsidRPr="00252FDF">
        <w:rPr>
          <w:sz w:val="18"/>
          <w:szCs w:val="18"/>
          <w:lang w:val="en-US"/>
        </w:rPr>
        <w:t>).</w:t>
      </w:r>
    </w:p>
    <w:p w14:paraId="0F5EB2CB" w14:textId="77777777" w:rsidR="005C589D" w:rsidRPr="00252FDF" w:rsidRDefault="005C589D" w:rsidP="005814AF">
      <w:pPr>
        <w:pStyle w:val="AWGDef"/>
        <w:numPr>
          <w:ilvl w:val="0"/>
          <w:numId w:val="0"/>
        </w:numPr>
        <w:spacing w:after="120"/>
        <w:rPr>
          <w:sz w:val="18"/>
          <w:szCs w:val="18"/>
          <w:lang w:val="en-US"/>
        </w:rPr>
      </w:pPr>
      <w:r w:rsidRPr="00252FDF">
        <w:rPr>
          <w:b/>
          <w:sz w:val="18"/>
          <w:szCs w:val="18"/>
          <w:lang w:val="en-US"/>
        </w:rPr>
        <w:t>UIN</w:t>
      </w:r>
      <w:r w:rsidRPr="00252FDF">
        <w:rPr>
          <w:sz w:val="18"/>
          <w:szCs w:val="18"/>
          <w:lang w:val="en-US"/>
        </w:rPr>
        <w:t xml:space="preserve"> means the unique identification number assigned to the GATS Trust by the Global Aircraft Trading System.</w:t>
      </w:r>
    </w:p>
    <w:p w14:paraId="2066644D" w14:textId="27D2DE27" w:rsidR="005C589D" w:rsidRPr="00252FDF" w:rsidRDefault="003F7D3F" w:rsidP="005814AF">
      <w:pPr>
        <w:pStyle w:val="AWGHeading1"/>
        <w:spacing w:after="120"/>
        <w:ind w:left="0"/>
        <w:rPr>
          <w:sz w:val="18"/>
          <w:szCs w:val="18"/>
          <w:lang w:val="en-US"/>
        </w:rPr>
      </w:pPr>
      <w:r w:rsidRPr="00252FDF">
        <w:rPr>
          <w:sz w:val="18"/>
          <w:szCs w:val="18"/>
          <w:lang w:val="en-US"/>
        </w:rPr>
        <w:t>Assignment and Transfer</w:t>
      </w:r>
    </w:p>
    <w:p w14:paraId="412B33E1" w14:textId="11E37A7A" w:rsidR="003F7D3F" w:rsidRPr="00252FDF" w:rsidRDefault="003F7D3F" w:rsidP="00DE1AC1">
      <w:pPr>
        <w:pStyle w:val="AWGHeading2"/>
        <w:spacing w:after="120"/>
        <w:rPr>
          <w:sz w:val="18"/>
          <w:szCs w:val="18"/>
          <w:lang w:val="en-US"/>
        </w:rPr>
      </w:pPr>
      <w:bookmarkStart w:id="2" w:name="_Ref528609441"/>
      <w:bookmarkStart w:id="3" w:name="_Toc525847197"/>
      <w:bookmarkStart w:id="4" w:name="_Ref526872824"/>
      <w:r w:rsidRPr="00252FDF">
        <w:rPr>
          <w:sz w:val="18"/>
          <w:szCs w:val="18"/>
          <w:lang w:val="en-US"/>
        </w:rPr>
        <w:t xml:space="preserve">Assignment and Transfer of </w:t>
      </w:r>
      <w:r w:rsidR="00F1080C" w:rsidRPr="00252FDF">
        <w:rPr>
          <w:sz w:val="18"/>
          <w:szCs w:val="18"/>
          <w:lang w:val="en-US"/>
        </w:rPr>
        <w:t>Security</w:t>
      </w:r>
      <w:r w:rsidRPr="00252FDF">
        <w:rPr>
          <w:sz w:val="18"/>
          <w:szCs w:val="18"/>
          <w:lang w:val="en-US"/>
        </w:rPr>
        <w:t xml:space="preserve"> Interest</w:t>
      </w:r>
      <w:bookmarkEnd w:id="2"/>
    </w:p>
    <w:p w14:paraId="317205C6" w14:textId="2AD0D101" w:rsidR="003F7D3F" w:rsidRPr="00252FDF" w:rsidRDefault="003F7D3F" w:rsidP="00252FDF">
      <w:pPr>
        <w:pStyle w:val="AWGBodyText1"/>
        <w:spacing w:after="120"/>
        <w:rPr>
          <w:sz w:val="18"/>
          <w:szCs w:val="18"/>
          <w:lang w:val="en-US"/>
        </w:rPr>
      </w:pPr>
      <w:r w:rsidRPr="00252FDF">
        <w:rPr>
          <w:sz w:val="18"/>
          <w:szCs w:val="18"/>
          <w:lang w:val="en-US"/>
        </w:rPr>
        <w:t xml:space="preserve">With effect from the Effective Time, the Existing Secured Party assigns and transfers to the </w:t>
      </w:r>
      <w:r w:rsidR="009310E7" w:rsidRPr="00252FDF">
        <w:rPr>
          <w:sz w:val="18"/>
          <w:szCs w:val="18"/>
          <w:lang w:val="en-US"/>
        </w:rPr>
        <w:t xml:space="preserve">New </w:t>
      </w:r>
      <w:r w:rsidR="00F1080C" w:rsidRPr="00252FDF">
        <w:rPr>
          <w:sz w:val="18"/>
          <w:szCs w:val="18"/>
          <w:lang w:val="en-US"/>
        </w:rPr>
        <w:t>Secured Party</w:t>
      </w:r>
      <w:r w:rsidRPr="00252FDF">
        <w:rPr>
          <w:sz w:val="18"/>
          <w:szCs w:val="18"/>
          <w:lang w:val="en-US"/>
        </w:rPr>
        <w:t xml:space="preserve"> all of its right, title and interest in and to the Transferred Security Interest, and the New Secured Party </w:t>
      </w:r>
      <w:proofErr w:type="gramStart"/>
      <w:r w:rsidRPr="00252FDF">
        <w:rPr>
          <w:sz w:val="18"/>
          <w:szCs w:val="18"/>
          <w:lang w:val="en-US"/>
        </w:rPr>
        <w:t>accepts</w:t>
      </w:r>
      <w:proofErr w:type="gramEnd"/>
      <w:r w:rsidRPr="00252FDF">
        <w:rPr>
          <w:sz w:val="18"/>
          <w:szCs w:val="18"/>
          <w:lang w:val="en-US"/>
        </w:rPr>
        <w:t xml:space="preserve"> such assignment and transfer. Except as otherwise expressly provided in any other document to which the Existing </w:t>
      </w:r>
      <w:r w:rsidR="00F1080C" w:rsidRPr="00252FDF">
        <w:rPr>
          <w:sz w:val="18"/>
          <w:szCs w:val="18"/>
          <w:lang w:val="en-US"/>
        </w:rPr>
        <w:t xml:space="preserve">Secured </w:t>
      </w:r>
      <w:r w:rsidR="00B31E8E" w:rsidRPr="00252FDF">
        <w:rPr>
          <w:sz w:val="18"/>
          <w:szCs w:val="18"/>
          <w:lang w:val="en-US"/>
        </w:rPr>
        <w:t>P</w:t>
      </w:r>
      <w:r w:rsidR="00F1080C" w:rsidRPr="00252FDF">
        <w:rPr>
          <w:sz w:val="18"/>
          <w:szCs w:val="18"/>
          <w:lang w:val="en-US"/>
        </w:rPr>
        <w:t>arty</w:t>
      </w:r>
      <w:r w:rsidR="00B31E8E" w:rsidRPr="00252FDF">
        <w:rPr>
          <w:sz w:val="18"/>
          <w:szCs w:val="18"/>
          <w:lang w:val="en-US"/>
        </w:rPr>
        <w:t xml:space="preserve"> </w:t>
      </w:r>
      <w:r w:rsidRPr="00252FDF">
        <w:rPr>
          <w:sz w:val="18"/>
          <w:szCs w:val="18"/>
          <w:lang w:val="en-US"/>
        </w:rPr>
        <w:t>is a party, the Transferred Security Interest is assigned and transferred to the New Secured Party pursuant to this Instrument “AS IS” and “WHERE IS”.</w:t>
      </w:r>
    </w:p>
    <w:p w14:paraId="7E5437E5" w14:textId="05D15A81" w:rsidR="003F7D3F" w:rsidRPr="00252FDF" w:rsidRDefault="003F7D3F" w:rsidP="00DE1AC1">
      <w:pPr>
        <w:pStyle w:val="AWGHeading2"/>
        <w:spacing w:after="120"/>
        <w:rPr>
          <w:sz w:val="18"/>
          <w:szCs w:val="18"/>
          <w:lang w:val="en-US"/>
        </w:rPr>
      </w:pPr>
      <w:r w:rsidRPr="00252FDF">
        <w:rPr>
          <w:sz w:val="18"/>
          <w:szCs w:val="18"/>
          <w:lang w:val="en-US"/>
        </w:rPr>
        <w:t>Assignment and Transfer of Rights and Obligations under GATS Security Instrument</w:t>
      </w:r>
    </w:p>
    <w:p w14:paraId="7FF14A84" w14:textId="77777777" w:rsidR="003F7D3F" w:rsidRPr="00252FDF" w:rsidRDefault="003F7D3F" w:rsidP="00252FDF">
      <w:pPr>
        <w:pStyle w:val="AWGBodyText1"/>
        <w:spacing w:after="120"/>
        <w:rPr>
          <w:sz w:val="18"/>
          <w:szCs w:val="18"/>
          <w:lang w:val="en-US"/>
        </w:rPr>
      </w:pPr>
      <w:r w:rsidRPr="00252FDF">
        <w:rPr>
          <w:sz w:val="18"/>
          <w:szCs w:val="18"/>
          <w:lang w:val="en-US"/>
        </w:rPr>
        <w:t>With effect from the Effective Time:</w:t>
      </w:r>
    </w:p>
    <w:p w14:paraId="66C4B3BF" w14:textId="4193DEB3" w:rsidR="003F7D3F" w:rsidRPr="00252FDF" w:rsidRDefault="003F7D3F" w:rsidP="00252FDF">
      <w:pPr>
        <w:pStyle w:val="AWGHeadingAlt3"/>
        <w:rPr>
          <w:sz w:val="18"/>
          <w:szCs w:val="18"/>
        </w:rPr>
      </w:pPr>
      <w:r w:rsidRPr="00252FDF">
        <w:rPr>
          <w:sz w:val="18"/>
          <w:szCs w:val="18"/>
        </w:rPr>
        <w:lastRenderedPageBreak/>
        <w:t>the Existing Secured Party assigns and transfers all of its Transferred Rights and all of its Transferred Obligations to the New Secured Party, and agrees that it is no longer entitled to the benefit of any of its Transferred Rights;</w:t>
      </w:r>
    </w:p>
    <w:p w14:paraId="233081BA" w14:textId="64B4FD41" w:rsidR="003F7D3F" w:rsidRPr="00252FDF" w:rsidRDefault="003F7D3F" w:rsidP="00252FDF">
      <w:pPr>
        <w:pStyle w:val="AWGHeadingAlt3"/>
        <w:rPr>
          <w:sz w:val="18"/>
          <w:szCs w:val="18"/>
        </w:rPr>
      </w:pPr>
      <w:r w:rsidRPr="00252FDF">
        <w:rPr>
          <w:sz w:val="18"/>
          <w:szCs w:val="18"/>
        </w:rPr>
        <w:t>the New Secured Party accepts such assignment and transfer, and agrees to perform its Transferred Obligations as the ‘Secured Party’ under the GATS Security Instrument;</w:t>
      </w:r>
    </w:p>
    <w:p w14:paraId="2DB51329" w14:textId="54033047" w:rsidR="00AA1063" w:rsidRPr="00252FDF" w:rsidRDefault="00AA1063" w:rsidP="00252FDF">
      <w:pPr>
        <w:pStyle w:val="AWGHeadingAlt3"/>
        <w:rPr>
          <w:sz w:val="18"/>
          <w:szCs w:val="18"/>
        </w:rPr>
      </w:pPr>
      <w:r w:rsidRPr="00252FDF">
        <w:rPr>
          <w:sz w:val="18"/>
          <w:szCs w:val="18"/>
        </w:rPr>
        <w:t xml:space="preserve">each of the Beneficiary and the Trustee, by operation of its agreement and consent </w:t>
      </w:r>
      <w:r w:rsidR="00550554" w:rsidRPr="00252FDF">
        <w:rPr>
          <w:sz w:val="18"/>
          <w:szCs w:val="18"/>
        </w:rPr>
        <w:t>pursuant to</w:t>
      </w:r>
      <w:r w:rsidRPr="00252FDF">
        <w:rPr>
          <w:sz w:val="18"/>
          <w:szCs w:val="18"/>
        </w:rPr>
        <w:t xml:space="preserve"> </w:t>
      </w:r>
      <w:r w:rsidR="00F1080C" w:rsidRPr="00252FDF">
        <w:rPr>
          <w:sz w:val="18"/>
          <w:szCs w:val="18"/>
        </w:rPr>
        <w:t>s</w:t>
      </w:r>
      <w:r w:rsidRPr="00252FDF">
        <w:rPr>
          <w:sz w:val="18"/>
          <w:szCs w:val="18"/>
        </w:rPr>
        <w:t>ection 7.3 in the Master Terms:</w:t>
      </w:r>
    </w:p>
    <w:p w14:paraId="16ACDBFF" w14:textId="1B375C6D" w:rsidR="00AA1063" w:rsidRPr="00252FDF" w:rsidRDefault="00AA1063" w:rsidP="00252FDF">
      <w:pPr>
        <w:pStyle w:val="AWGHeadingAlt4"/>
        <w:rPr>
          <w:sz w:val="18"/>
          <w:szCs w:val="18"/>
        </w:rPr>
      </w:pPr>
      <w:r w:rsidRPr="00252FDF">
        <w:rPr>
          <w:sz w:val="18"/>
          <w:szCs w:val="18"/>
        </w:rPr>
        <w:t>consents to the assignment and transfer of the Transferred Rights and the Transferred Obligations to the New Secured Party;</w:t>
      </w:r>
    </w:p>
    <w:p w14:paraId="00807FC9" w14:textId="7ECC9B5B" w:rsidR="00AA1063" w:rsidRPr="00252FDF" w:rsidRDefault="00AA1063" w:rsidP="00252FDF">
      <w:pPr>
        <w:pStyle w:val="AWGHeadingAlt4"/>
        <w:rPr>
          <w:sz w:val="18"/>
          <w:szCs w:val="18"/>
        </w:rPr>
      </w:pPr>
      <w:r w:rsidRPr="00252FDF">
        <w:rPr>
          <w:sz w:val="18"/>
          <w:szCs w:val="18"/>
        </w:rPr>
        <w:t xml:space="preserve">releases the Existing Secured Party from all of </w:t>
      </w:r>
      <w:r w:rsidR="00507B5B" w:rsidRPr="00252FDF">
        <w:rPr>
          <w:sz w:val="18"/>
          <w:szCs w:val="18"/>
        </w:rPr>
        <w:t>the Transferred Obligations;</w:t>
      </w:r>
    </w:p>
    <w:p w14:paraId="0B0FF9AB" w14:textId="77777777" w:rsidR="003D1633" w:rsidRPr="00252FDF" w:rsidRDefault="00AA1063" w:rsidP="00252FDF">
      <w:pPr>
        <w:pStyle w:val="AWGHeadingAlt4"/>
        <w:rPr>
          <w:sz w:val="18"/>
          <w:szCs w:val="18"/>
        </w:rPr>
      </w:pPr>
      <w:r w:rsidRPr="00252FDF">
        <w:rPr>
          <w:sz w:val="18"/>
          <w:szCs w:val="18"/>
        </w:rPr>
        <w:t>agrees to perform all of its obligations, duties and liabilities that are Transferred Rights in favour of the New Secured Party</w:t>
      </w:r>
      <w:r w:rsidR="003D1633" w:rsidRPr="00252FDF">
        <w:rPr>
          <w:sz w:val="18"/>
          <w:szCs w:val="18"/>
        </w:rPr>
        <w:t>; and</w:t>
      </w:r>
    </w:p>
    <w:p w14:paraId="5CB2F3B2" w14:textId="0A70EB25" w:rsidR="00AA1063" w:rsidRPr="00252FDF" w:rsidRDefault="003D1633" w:rsidP="00252FDF">
      <w:pPr>
        <w:pStyle w:val="AWGHeadingAlt4"/>
        <w:rPr>
          <w:sz w:val="18"/>
          <w:szCs w:val="18"/>
        </w:rPr>
      </w:pPr>
      <w:proofErr w:type="gramStart"/>
      <w:r w:rsidRPr="00252FDF">
        <w:rPr>
          <w:sz w:val="18"/>
          <w:szCs w:val="18"/>
        </w:rPr>
        <w:t>agrees</w:t>
      </w:r>
      <w:proofErr w:type="gramEnd"/>
      <w:r w:rsidRPr="00252FDF">
        <w:rPr>
          <w:sz w:val="18"/>
          <w:szCs w:val="18"/>
        </w:rPr>
        <w:t xml:space="preserve"> that it has been notified of the assignment and transfer of the Transferred Security Interest, the Transferred Rights and the Transferred Obligations</w:t>
      </w:r>
      <w:r w:rsidR="00507B5B" w:rsidRPr="00252FDF">
        <w:rPr>
          <w:sz w:val="18"/>
          <w:szCs w:val="18"/>
        </w:rPr>
        <w:t xml:space="preserve"> effected by this Instrument</w:t>
      </w:r>
      <w:r w:rsidR="00AA1063" w:rsidRPr="00252FDF">
        <w:rPr>
          <w:sz w:val="18"/>
          <w:szCs w:val="18"/>
        </w:rPr>
        <w:t>.</w:t>
      </w:r>
    </w:p>
    <w:p w14:paraId="777FB125" w14:textId="77777777" w:rsidR="003F7D3F" w:rsidRPr="00252FDF" w:rsidRDefault="003F7D3F" w:rsidP="005814AF">
      <w:pPr>
        <w:pStyle w:val="AWGHeading2"/>
        <w:spacing w:after="120"/>
        <w:jc w:val="left"/>
        <w:rPr>
          <w:sz w:val="18"/>
          <w:szCs w:val="18"/>
          <w:lang w:val="en-US"/>
        </w:rPr>
      </w:pPr>
      <w:bookmarkStart w:id="5" w:name="_Ref526151655"/>
      <w:r w:rsidRPr="00252FDF">
        <w:rPr>
          <w:sz w:val="18"/>
          <w:szCs w:val="18"/>
          <w:lang w:val="en-US"/>
        </w:rPr>
        <w:t>Retained Rights and Retained Obligations</w:t>
      </w:r>
      <w:bookmarkEnd w:id="5"/>
    </w:p>
    <w:p w14:paraId="78BBDA5D" w14:textId="60731178" w:rsidR="003F7D3F" w:rsidRPr="00252FDF" w:rsidRDefault="003F7D3F" w:rsidP="00252FDF">
      <w:pPr>
        <w:pStyle w:val="AWGBodyText1"/>
        <w:spacing w:after="120"/>
        <w:rPr>
          <w:sz w:val="18"/>
          <w:szCs w:val="18"/>
        </w:rPr>
      </w:pPr>
      <w:r w:rsidRPr="00252FDF">
        <w:rPr>
          <w:sz w:val="18"/>
          <w:szCs w:val="18"/>
        </w:rPr>
        <w:t xml:space="preserve">The Existing </w:t>
      </w:r>
      <w:r w:rsidR="0012764D" w:rsidRPr="00252FDF">
        <w:rPr>
          <w:sz w:val="18"/>
          <w:szCs w:val="18"/>
        </w:rPr>
        <w:t>Secured Party</w:t>
      </w:r>
      <w:r w:rsidRPr="00252FDF">
        <w:rPr>
          <w:sz w:val="18"/>
          <w:szCs w:val="18"/>
        </w:rPr>
        <w:t xml:space="preserve"> shall remain entitled to its Retained </w:t>
      </w:r>
      <w:r w:rsidRPr="00252FDF">
        <w:rPr>
          <w:sz w:val="18"/>
          <w:szCs w:val="18"/>
          <w:lang w:val="en-US"/>
        </w:rPr>
        <w:t>Rights</w:t>
      </w:r>
      <w:r w:rsidRPr="00252FDF">
        <w:rPr>
          <w:sz w:val="18"/>
          <w:szCs w:val="18"/>
        </w:rPr>
        <w:t xml:space="preserve"> and shall remain bound to perform its Retained Obligations, as if it had remained the ‘</w:t>
      </w:r>
      <w:r w:rsidR="0012764D" w:rsidRPr="00252FDF">
        <w:rPr>
          <w:sz w:val="18"/>
          <w:szCs w:val="18"/>
        </w:rPr>
        <w:t>Secured Party</w:t>
      </w:r>
      <w:r w:rsidRPr="00252FDF">
        <w:rPr>
          <w:sz w:val="18"/>
          <w:szCs w:val="18"/>
        </w:rPr>
        <w:t xml:space="preserve">’ under the GATS </w:t>
      </w:r>
      <w:r w:rsidR="0012764D" w:rsidRPr="00252FDF">
        <w:rPr>
          <w:sz w:val="18"/>
          <w:szCs w:val="18"/>
        </w:rPr>
        <w:t>Security</w:t>
      </w:r>
      <w:r w:rsidRPr="00252FDF">
        <w:rPr>
          <w:sz w:val="18"/>
          <w:szCs w:val="18"/>
        </w:rPr>
        <w:t xml:space="preserve"> Instrument.</w:t>
      </w:r>
    </w:p>
    <w:p w14:paraId="59B520CA" w14:textId="2CE135BB" w:rsidR="003F7D3F" w:rsidRPr="00252FDF" w:rsidRDefault="003F7D3F" w:rsidP="005814AF">
      <w:pPr>
        <w:pStyle w:val="AWGHeading2"/>
        <w:spacing w:after="120"/>
        <w:rPr>
          <w:sz w:val="18"/>
          <w:szCs w:val="18"/>
          <w:lang w:val="en-US"/>
        </w:rPr>
      </w:pPr>
      <w:r w:rsidRPr="00252FDF">
        <w:rPr>
          <w:sz w:val="18"/>
          <w:szCs w:val="18"/>
          <w:lang w:val="en-US"/>
        </w:rPr>
        <w:t xml:space="preserve">Amendment to the GATS </w:t>
      </w:r>
      <w:r w:rsidR="0012764D" w:rsidRPr="00252FDF">
        <w:rPr>
          <w:sz w:val="18"/>
          <w:szCs w:val="18"/>
          <w:lang w:val="en-US"/>
        </w:rPr>
        <w:t>Security</w:t>
      </w:r>
      <w:r w:rsidRPr="00252FDF">
        <w:rPr>
          <w:sz w:val="18"/>
          <w:szCs w:val="18"/>
          <w:lang w:val="en-US"/>
        </w:rPr>
        <w:t xml:space="preserve"> Instrument</w:t>
      </w:r>
    </w:p>
    <w:p w14:paraId="13901A72" w14:textId="77777777" w:rsidR="0012764D" w:rsidRPr="00252FDF" w:rsidRDefault="003F7D3F" w:rsidP="00252FDF">
      <w:pPr>
        <w:pStyle w:val="AWGBodyText1"/>
        <w:spacing w:after="120"/>
        <w:rPr>
          <w:sz w:val="18"/>
          <w:szCs w:val="18"/>
          <w:lang w:val="en-US"/>
        </w:rPr>
      </w:pPr>
      <w:r w:rsidRPr="00252FDF">
        <w:rPr>
          <w:sz w:val="18"/>
          <w:szCs w:val="18"/>
          <w:lang w:val="en-US"/>
        </w:rPr>
        <w:t xml:space="preserve">With </w:t>
      </w:r>
      <w:r w:rsidR="0012764D" w:rsidRPr="00252FDF">
        <w:rPr>
          <w:sz w:val="18"/>
          <w:szCs w:val="18"/>
          <w:lang w:val="en-US"/>
        </w:rPr>
        <w:t>effect from the Effective Time:</w:t>
      </w:r>
    </w:p>
    <w:p w14:paraId="130B55CD" w14:textId="692653F6" w:rsidR="0012764D" w:rsidRPr="00252FDF" w:rsidRDefault="00F1080C" w:rsidP="005814AF">
      <w:pPr>
        <w:pStyle w:val="AWGHeading3"/>
        <w:spacing w:after="120"/>
        <w:ind w:left="720"/>
        <w:rPr>
          <w:sz w:val="18"/>
          <w:szCs w:val="18"/>
        </w:rPr>
      </w:pPr>
      <w:r w:rsidRPr="00252FDF">
        <w:rPr>
          <w:sz w:val="18"/>
          <w:szCs w:val="18"/>
        </w:rPr>
        <w:t>s</w:t>
      </w:r>
      <w:r w:rsidR="0012764D" w:rsidRPr="00252FDF">
        <w:rPr>
          <w:sz w:val="18"/>
          <w:szCs w:val="18"/>
        </w:rPr>
        <w:t xml:space="preserve">chedule 2 </w:t>
      </w:r>
      <w:r w:rsidR="00725D8B" w:rsidRPr="00252FDF">
        <w:rPr>
          <w:sz w:val="18"/>
          <w:szCs w:val="18"/>
        </w:rPr>
        <w:t>(</w:t>
      </w:r>
      <w:r w:rsidR="00725D8B" w:rsidRPr="00252FDF">
        <w:rPr>
          <w:i/>
          <w:sz w:val="18"/>
          <w:szCs w:val="18"/>
        </w:rPr>
        <w:t>Parties and Notice Details</w:t>
      </w:r>
      <w:r w:rsidR="00725D8B" w:rsidRPr="00252FDF">
        <w:rPr>
          <w:sz w:val="18"/>
          <w:szCs w:val="18"/>
        </w:rPr>
        <w:t xml:space="preserve">) </w:t>
      </w:r>
      <w:r w:rsidR="0012764D" w:rsidRPr="00252FDF">
        <w:rPr>
          <w:sz w:val="18"/>
          <w:szCs w:val="18"/>
        </w:rPr>
        <w:t>to the GATS Security Instrument is amended to reflect the name and details of the New Secured Party as the ‘Secured Party’</w:t>
      </w:r>
      <w:r w:rsidRPr="00252FDF">
        <w:rPr>
          <w:sz w:val="18"/>
          <w:szCs w:val="18"/>
        </w:rPr>
        <w:t>;</w:t>
      </w:r>
    </w:p>
    <w:p w14:paraId="4D4422C1" w14:textId="259841F3" w:rsidR="0012764D" w:rsidRPr="00252FDF" w:rsidRDefault="0012764D" w:rsidP="005814AF">
      <w:pPr>
        <w:pStyle w:val="AWGHeading3"/>
        <w:spacing w:after="120"/>
        <w:ind w:left="720"/>
        <w:rPr>
          <w:sz w:val="18"/>
          <w:szCs w:val="18"/>
          <w:lang w:val="en-US"/>
        </w:rPr>
      </w:pPr>
      <w:r w:rsidRPr="00252FDF">
        <w:rPr>
          <w:sz w:val="18"/>
          <w:szCs w:val="18"/>
          <w:lang w:val="en-US"/>
        </w:rPr>
        <w:t xml:space="preserve">all references in the GATS Security Instrument to the Existing Secured Party </w:t>
      </w:r>
      <w:r w:rsidRPr="00252FDF">
        <w:rPr>
          <w:sz w:val="18"/>
          <w:szCs w:val="18"/>
          <w:lang w:val="en-US"/>
        </w:rPr>
        <w:lastRenderedPageBreak/>
        <w:t xml:space="preserve">or ‘Secured Party’ are amended to refer to the New Secured Party; </w:t>
      </w:r>
    </w:p>
    <w:p w14:paraId="7E6FEE89" w14:textId="0F07496B" w:rsidR="00725D8B" w:rsidRPr="00252FDF" w:rsidRDefault="00725D8B" w:rsidP="005814AF">
      <w:pPr>
        <w:pStyle w:val="AWGHeading3"/>
        <w:spacing w:after="120"/>
        <w:ind w:left="720"/>
        <w:rPr>
          <w:sz w:val="18"/>
          <w:szCs w:val="18"/>
          <w:lang w:val="en-US"/>
        </w:rPr>
      </w:pPr>
      <w:r w:rsidRPr="00252FDF">
        <w:rPr>
          <w:sz w:val="18"/>
          <w:szCs w:val="18"/>
          <w:lang w:val="en-US"/>
        </w:rPr>
        <w:t>schedule 4 (</w:t>
      </w:r>
      <w:r w:rsidRPr="00252FDF">
        <w:rPr>
          <w:i/>
          <w:sz w:val="18"/>
          <w:szCs w:val="18"/>
          <w:lang w:val="en-US"/>
        </w:rPr>
        <w:t>Description of GATS Security Documents</w:t>
      </w:r>
      <w:r w:rsidRPr="00252FDF">
        <w:rPr>
          <w:sz w:val="18"/>
          <w:szCs w:val="18"/>
          <w:lang w:val="en-US"/>
        </w:rPr>
        <w:t>) to the GATS Security Instrument is amended in accordance with Schedule 3 (</w:t>
      </w:r>
      <w:r w:rsidRPr="00252FDF">
        <w:rPr>
          <w:i/>
          <w:sz w:val="18"/>
          <w:szCs w:val="18"/>
          <w:lang w:val="en-US"/>
        </w:rPr>
        <w:t>Amendments to Description of GATS Security Documents</w:t>
      </w:r>
      <w:r w:rsidRPr="00252FDF">
        <w:rPr>
          <w:sz w:val="18"/>
          <w:szCs w:val="18"/>
          <w:lang w:val="en-US"/>
        </w:rPr>
        <w:t>); and</w:t>
      </w:r>
    </w:p>
    <w:p w14:paraId="2729C757" w14:textId="13DC8998" w:rsidR="0012764D" w:rsidRPr="00252FDF" w:rsidRDefault="003F7D3F" w:rsidP="005814AF">
      <w:pPr>
        <w:pStyle w:val="AWGHeading3"/>
        <w:spacing w:after="120"/>
        <w:ind w:left="720"/>
        <w:rPr>
          <w:sz w:val="18"/>
          <w:szCs w:val="18"/>
          <w:lang w:val="en-US"/>
        </w:rPr>
      </w:pPr>
      <w:proofErr w:type="gramStart"/>
      <w:r w:rsidRPr="00252FDF">
        <w:rPr>
          <w:sz w:val="18"/>
          <w:szCs w:val="18"/>
          <w:lang w:val="en-US"/>
        </w:rPr>
        <w:t>the</w:t>
      </w:r>
      <w:proofErr w:type="gramEnd"/>
      <w:r w:rsidRPr="00252FDF">
        <w:rPr>
          <w:sz w:val="18"/>
          <w:szCs w:val="18"/>
          <w:lang w:val="en-US"/>
        </w:rPr>
        <w:t xml:space="preserve"> GATS </w:t>
      </w:r>
      <w:r w:rsidR="0012764D" w:rsidRPr="00252FDF">
        <w:rPr>
          <w:sz w:val="18"/>
          <w:szCs w:val="18"/>
        </w:rPr>
        <w:t>Security</w:t>
      </w:r>
      <w:r w:rsidRPr="00252FDF">
        <w:rPr>
          <w:sz w:val="18"/>
          <w:szCs w:val="18"/>
          <w:lang w:val="en-US"/>
        </w:rPr>
        <w:t xml:space="preserve"> Instrument is </w:t>
      </w:r>
      <w:r w:rsidR="0012764D" w:rsidRPr="00252FDF">
        <w:rPr>
          <w:sz w:val="18"/>
          <w:szCs w:val="18"/>
          <w:lang w:val="en-US"/>
        </w:rPr>
        <w:t xml:space="preserve">otherwise </w:t>
      </w:r>
      <w:r w:rsidRPr="00252FDF">
        <w:rPr>
          <w:sz w:val="18"/>
          <w:szCs w:val="18"/>
          <w:lang w:val="en-US"/>
        </w:rPr>
        <w:t xml:space="preserve">amended to reflect the transactions described in Sections </w:t>
      </w:r>
      <w:r w:rsidRPr="00252FDF">
        <w:rPr>
          <w:sz w:val="18"/>
          <w:szCs w:val="18"/>
          <w:lang w:val="en-US"/>
        </w:rPr>
        <w:fldChar w:fldCharType="begin"/>
      </w:r>
      <w:r w:rsidRPr="00252FDF">
        <w:rPr>
          <w:sz w:val="18"/>
          <w:szCs w:val="18"/>
          <w:lang w:val="en-US"/>
        </w:rPr>
        <w:instrText xml:space="preserve"> REF _Ref528609441 \w \h </w:instrText>
      </w:r>
      <w:r w:rsidR="00252FDF" w:rsidRPr="00252FDF">
        <w:rPr>
          <w:sz w:val="18"/>
          <w:szCs w:val="18"/>
          <w:lang w:val="en-US"/>
        </w:rPr>
        <w:instrText xml:space="preserve"> \* MERGEFORMAT </w:instrText>
      </w:r>
      <w:r w:rsidRPr="00252FDF">
        <w:rPr>
          <w:sz w:val="18"/>
          <w:szCs w:val="18"/>
          <w:lang w:val="en-US"/>
        </w:rPr>
      </w:r>
      <w:r w:rsidRPr="00252FDF">
        <w:rPr>
          <w:sz w:val="18"/>
          <w:szCs w:val="18"/>
          <w:lang w:val="en-US"/>
        </w:rPr>
        <w:fldChar w:fldCharType="separate"/>
      </w:r>
      <w:r w:rsidR="007E3DFC" w:rsidRPr="00252FDF">
        <w:rPr>
          <w:sz w:val="18"/>
          <w:szCs w:val="18"/>
          <w:lang w:val="en-US"/>
        </w:rPr>
        <w:t>2.1</w:t>
      </w:r>
      <w:r w:rsidRPr="00252FDF">
        <w:rPr>
          <w:sz w:val="18"/>
          <w:szCs w:val="18"/>
          <w:lang w:val="en-US"/>
        </w:rPr>
        <w:fldChar w:fldCharType="end"/>
      </w:r>
      <w:r w:rsidRPr="00252FDF">
        <w:rPr>
          <w:sz w:val="18"/>
          <w:szCs w:val="18"/>
          <w:lang w:val="en-US"/>
        </w:rPr>
        <w:t xml:space="preserve"> to </w:t>
      </w:r>
      <w:r w:rsidRPr="00252FDF">
        <w:rPr>
          <w:sz w:val="18"/>
          <w:szCs w:val="18"/>
          <w:lang w:val="en-US"/>
        </w:rPr>
        <w:fldChar w:fldCharType="begin"/>
      </w:r>
      <w:r w:rsidRPr="00252FDF">
        <w:rPr>
          <w:sz w:val="18"/>
          <w:szCs w:val="18"/>
          <w:lang w:val="en-US"/>
        </w:rPr>
        <w:instrText xml:space="preserve"> REF _Ref526151655 \r \h </w:instrText>
      </w:r>
      <w:r w:rsidR="00252FDF" w:rsidRPr="00252FDF">
        <w:rPr>
          <w:sz w:val="18"/>
          <w:szCs w:val="18"/>
          <w:lang w:val="en-US"/>
        </w:rPr>
        <w:instrText xml:space="preserve"> \* MERGEFORMAT </w:instrText>
      </w:r>
      <w:r w:rsidRPr="00252FDF">
        <w:rPr>
          <w:sz w:val="18"/>
          <w:szCs w:val="18"/>
          <w:lang w:val="en-US"/>
        </w:rPr>
      </w:r>
      <w:r w:rsidRPr="00252FDF">
        <w:rPr>
          <w:sz w:val="18"/>
          <w:szCs w:val="18"/>
          <w:lang w:val="en-US"/>
        </w:rPr>
        <w:fldChar w:fldCharType="separate"/>
      </w:r>
      <w:r w:rsidR="007E3DFC" w:rsidRPr="00252FDF">
        <w:rPr>
          <w:sz w:val="18"/>
          <w:szCs w:val="18"/>
          <w:lang w:val="en-US"/>
        </w:rPr>
        <w:t>2.3</w:t>
      </w:r>
      <w:r w:rsidRPr="00252FDF">
        <w:rPr>
          <w:sz w:val="18"/>
          <w:szCs w:val="18"/>
          <w:lang w:val="en-US"/>
        </w:rPr>
        <w:fldChar w:fldCharType="end"/>
      </w:r>
      <w:r w:rsidRPr="00252FDF">
        <w:rPr>
          <w:sz w:val="18"/>
          <w:szCs w:val="18"/>
          <w:lang w:val="en-US"/>
        </w:rPr>
        <w:t xml:space="preserve">. </w:t>
      </w:r>
    </w:p>
    <w:p w14:paraId="14B7BABB" w14:textId="3158867F" w:rsidR="003F7D3F" w:rsidRPr="00252FDF" w:rsidRDefault="003F7D3F" w:rsidP="003F7D3F">
      <w:pPr>
        <w:pStyle w:val="AWGBodyText1"/>
        <w:rPr>
          <w:sz w:val="18"/>
          <w:szCs w:val="18"/>
          <w:lang w:val="en-US"/>
        </w:rPr>
      </w:pPr>
      <w:r w:rsidRPr="00252FDF">
        <w:rPr>
          <w:sz w:val="18"/>
          <w:szCs w:val="18"/>
          <w:lang w:val="en-US"/>
        </w:rPr>
        <w:t xml:space="preserve">Except as amended and supplemented by this Instrument, the GATS </w:t>
      </w:r>
      <w:r w:rsidR="0012764D" w:rsidRPr="00252FDF">
        <w:rPr>
          <w:sz w:val="18"/>
          <w:szCs w:val="18"/>
          <w:lang w:val="en-US"/>
        </w:rPr>
        <w:t>Security</w:t>
      </w:r>
      <w:r w:rsidRPr="00252FDF">
        <w:rPr>
          <w:sz w:val="18"/>
          <w:szCs w:val="18"/>
          <w:lang w:val="en-US"/>
        </w:rPr>
        <w:t xml:space="preserve"> Instrument shall remain in full force and effect.</w:t>
      </w:r>
    </w:p>
    <w:p w14:paraId="5D26C3F8" w14:textId="27F18BF6" w:rsidR="00725D8B" w:rsidRPr="00252FDF" w:rsidRDefault="00725D8B" w:rsidP="005C589D">
      <w:pPr>
        <w:pStyle w:val="AWGHeading1"/>
        <w:rPr>
          <w:sz w:val="18"/>
          <w:szCs w:val="18"/>
          <w:lang w:val="en-US"/>
        </w:rPr>
      </w:pPr>
      <w:r w:rsidRPr="00252FDF">
        <w:rPr>
          <w:sz w:val="18"/>
          <w:szCs w:val="18"/>
          <w:lang w:val="en-US"/>
        </w:rPr>
        <w:t>FURTHER ASSURANCE</w:t>
      </w:r>
    </w:p>
    <w:p w14:paraId="3338DFE1" w14:textId="18DA1048" w:rsidR="00725D8B" w:rsidRPr="00252FDF" w:rsidRDefault="00725D8B" w:rsidP="005814AF">
      <w:pPr>
        <w:pStyle w:val="AWGHeading2"/>
        <w:spacing w:after="120"/>
        <w:jc w:val="left"/>
        <w:rPr>
          <w:sz w:val="18"/>
          <w:szCs w:val="18"/>
        </w:rPr>
      </w:pPr>
      <w:r w:rsidRPr="00252FDF">
        <w:rPr>
          <w:sz w:val="18"/>
          <w:szCs w:val="18"/>
        </w:rPr>
        <w:t>Each of the parties to this Instrument covenants and agrees to execute such other and further documents relating to the matters set forth in this Instrument and to take or cause to be taken such other and further actions as may be reasonably necessary or appropriate to carry out the purposes and intent of this Instrument and to consummate the transactions contemplated by this Instrument.</w:t>
      </w:r>
    </w:p>
    <w:p w14:paraId="09573C95" w14:textId="1CBDA7CB" w:rsidR="00725D8B" w:rsidRPr="00252FDF" w:rsidRDefault="00725D8B" w:rsidP="005814AF">
      <w:pPr>
        <w:pStyle w:val="AWGHeading2"/>
        <w:spacing w:after="120"/>
        <w:rPr>
          <w:sz w:val="18"/>
          <w:szCs w:val="18"/>
        </w:rPr>
      </w:pPr>
      <w:r w:rsidRPr="00252FDF">
        <w:rPr>
          <w:sz w:val="18"/>
          <w:szCs w:val="18"/>
        </w:rPr>
        <w:t>Upon execution, an executed copy of this Instrument of this Instrument will be made available to the Beneficiary and the Trustee through the GATS Portal.</w:t>
      </w:r>
    </w:p>
    <w:p w14:paraId="6A6C205C" w14:textId="77777777" w:rsidR="005C589D" w:rsidRPr="00252FDF" w:rsidRDefault="005C589D" w:rsidP="005814AF">
      <w:pPr>
        <w:pStyle w:val="AWGHeading1"/>
        <w:spacing w:after="120"/>
        <w:rPr>
          <w:sz w:val="18"/>
          <w:szCs w:val="18"/>
          <w:lang w:val="en-US"/>
        </w:rPr>
      </w:pPr>
      <w:r w:rsidRPr="00252FDF">
        <w:rPr>
          <w:sz w:val="18"/>
          <w:szCs w:val="18"/>
          <w:lang w:val="en-US"/>
        </w:rPr>
        <w:t>Miscellaneous</w:t>
      </w:r>
      <w:bookmarkEnd w:id="3"/>
      <w:bookmarkEnd w:id="4"/>
    </w:p>
    <w:p w14:paraId="51224D3A" w14:textId="77777777" w:rsidR="005C589D" w:rsidRPr="00252FDF" w:rsidRDefault="005C589D" w:rsidP="005814AF">
      <w:pPr>
        <w:pStyle w:val="AWGHeading2"/>
        <w:spacing w:after="120"/>
        <w:rPr>
          <w:sz w:val="18"/>
          <w:szCs w:val="18"/>
          <w:lang w:val="en-US"/>
        </w:rPr>
      </w:pPr>
      <w:bookmarkStart w:id="6" w:name="_Toc525847207"/>
      <w:r w:rsidRPr="00252FDF">
        <w:rPr>
          <w:sz w:val="18"/>
          <w:szCs w:val="18"/>
          <w:lang w:val="en-US"/>
        </w:rPr>
        <w:t>Electronic and Digital Execution and Delivery</w:t>
      </w:r>
    </w:p>
    <w:p w14:paraId="2BF981D0" w14:textId="44ACBB2C" w:rsidR="005C589D" w:rsidRPr="00252FDF" w:rsidRDefault="005C589D" w:rsidP="005814AF">
      <w:pPr>
        <w:pStyle w:val="AWGHeadingAlt3"/>
        <w:spacing w:after="120"/>
        <w:rPr>
          <w:sz w:val="18"/>
          <w:szCs w:val="18"/>
          <w:lang w:val="en-US"/>
        </w:rPr>
      </w:pPr>
      <w:r w:rsidRPr="00252FDF">
        <w:rPr>
          <w:sz w:val="18"/>
          <w:szCs w:val="18"/>
          <w:lang w:val="en-US"/>
        </w:rPr>
        <w:t xml:space="preserve">Each of the </w:t>
      </w:r>
      <w:r w:rsidR="00725D8B" w:rsidRPr="00252FDF">
        <w:rPr>
          <w:sz w:val="18"/>
          <w:szCs w:val="18"/>
          <w:lang w:val="en-US"/>
        </w:rPr>
        <w:t>parties to this Instrument</w:t>
      </w:r>
      <w:r w:rsidRPr="00252FDF">
        <w:rPr>
          <w:sz w:val="18"/>
          <w:szCs w:val="18"/>
          <w:lang w:val="en-US"/>
        </w:rPr>
        <w:t xml:space="preserve"> agrees that:</w:t>
      </w:r>
    </w:p>
    <w:p w14:paraId="1DF5D6F1" w14:textId="77777777" w:rsidR="005C589D" w:rsidRPr="00252FDF" w:rsidRDefault="005C589D" w:rsidP="003D20B7">
      <w:pPr>
        <w:pStyle w:val="AWGHeadingAlt4"/>
        <w:tabs>
          <w:tab w:val="clear" w:pos="1440"/>
          <w:tab w:val="num" w:pos="2160"/>
        </w:tabs>
        <w:spacing w:after="120"/>
        <w:jc w:val="left"/>
        <w:rPr>
          <w:sz w:val="18"/>
          <w:szCs w:val="18"/>
          <w:lang w:val="en-US"/>
        </w:rPr>
      </w:pPr>
      <w:r w:rsidRPr="00252FDF">
        <w:rPr>
          <w:sz w:val="18"/>
          <w:szCs w:val="18"/>
          <w:lang w:val="en-US"/>
        </w:rPr>
        <w:t xml:space="preserve">the other party shall be entitled to rely on the signature, execution, delivery, effect, authentication and time-stamping of this Instrument </w:t>
      </w:r>
      <w:r w:rsidRPr="00252FDF">
        <w:rPr>
          <w:sz w:val="18"/>
          <w:szCs w:val="18"/>
          <w:lang w:val="en-US"/>
        </w:rPr>
        <w:lastRenderedPageBreak/>
        <w:t xml:space="preserve">effected electronically or digitally; and </w:t>
      </w:r>
    </w:p>
    <w:p w14:paraId="7B438EE0" w14:textId="77777777" w:rsidR="005C589D" w:rsidRPr="00252FDF" w:rsidRDefault="005C589D" w:rsidP="003D20B7">
      <w:pPr>
        <w:pStyle w:val="AWGHeadingAlt4"/>
        <w:tabs>
          <w:tab w:val="clear" w:pos="1440"/>
          <w:tab w:val="num" w:pos="2160"/>
        </w:tabs>
        <w:spacing w:after="120"/>
        <w:jc w:val="left"/>
        <w:rPr>
          <w:sz w:val="18"/>
          <w:szCs w:val="18"/>
          <w:lang w:val="en-US"/>
        </w:rPr>
      </w:pPr>
      <w:r w:rsidRPr="00252FDF">
        <w:rPr>
          <w:sz w:val="18"/>
          <w:szCs w:val="18"/>
          <w:lang w:val="en-US"/>
        </w:rPr>
        <w:t>the signature, execution, delivery, effect, authentication and time-stamping of this Instrument, effected electronically or digitally, shall constitute a legally binding agreement among the parties to it and conclusive evidence of such agreement,</w:t>
      </w:r>
    </w:p>
    <w:p w14:paraId="69CD1179" w14:textId="77777777" w:rsidR="005C589D" w:rsidRPr="00252FDF" w:rsidRDefault="005C589D" w:rsidP="003D20B7">
      <w:pPr>
        <w:pStyle w:val="AWGBodyText1"/>
        <w:spacing w:after="120"/>
        <w:jc w:val="left"/>
        <w:rPr>
          <w:sz w:val="18"/>
          <w:szCs w:val="18"/>
          <w:lang w:val="en-US"/>
        </w:rPr>
      </w:pPr>
      <w:r w:rsidRPr="00252FDF">
        <w:rPr>
          <w:sz w:val="18"/>
          <w:szCs w:val="18"/>
          <w:lang w:val="en-US"/>
        </w:rPr>
        <w:t>in each case as if it had been, as applicable, signed, executed, delivered, effected, authenticated or time-stamped manually.</w:t>
      </w:r>
    </w:p>
    <w:p w14:paraId="7B243096" w14:textId="0385B963" w:rsidR="005C589D" w:rsidRPr="00252FDF" w:rsidRDefault="00602BA9" w:rsidP="005814AF">
      <w:pPr>
        <w:pStyle w:val="AWGHeadingAlt3"/>
        <w:spacing w:after="120"/>
        <w:rPr>
          <w:sz w:val="18"/>
          <w:szCs w:val="18"/>
          <w:lang w:val="en-US"/>
        </w:rPr>
      </w:pPr>
      <w:r w:rsidRPr="00252FDF">
        <w:rPr>
          <w:sz w:val="18"/>
          <w:szCs w:val="18"/>
        </w:rPr>
        <w:t>This Instrument is required to be executed under seal. Each party to this Instrument consents to the use by each other party of its digital signature through the GATS Portal, which digital signature shall constitute an 'advance electronic signature' based on a 'qualified certificate' for purposes of the Electronic Commerce Act of Ireland, 2000</w:t>
      </w:r>
      <w:r w:rsidR="005C589D" w:rsidRPr="00252FDF">
        <w:rPr>
          <w:sz w:val="18"/>
          <w:szCs w:val="18"/>
          <w:lang w:val="en-US"/>
        </w:rPr>
        <w:t>.</w:t>
      </w:r>
    </w:p>
    <w:p w14:paraId="3668DE55" w14:textId="77777777" w:rsidR="005C589D" w:rsidRPr="00252FDF" w:rsidRDefault="005C589D" w:rsidP="005814AF">
      <w:pPr>
        <w:pStyle w:val="AWGHeading2"/>
        <w:spacing w:after="120"/>
        <w:rPr>
          <w:sz w:val="18"/>
          <w:szCs w:val="18"/>
          <w:lang w:val="en-US"/>
        </w:rPr>
      </w:pPr>
      <w:r w:rsidRPr="00252FDF">
        <w:rPr>
          <w:sz w:val="18"/>
          <w:szCs w:val="18"/>
          <w:lang w:val="en-US"/>
        </w:rPr>
        <w:t>GATS Forms</w:t>
      </w:r>
    </w:p>
    <w:p w14:paraId="702635D2" w14:textId="77777777" w:rsidR="005C589D" w:rsidRPr="00252FDF" w:rsidRDefault="005C589D" w:rsidP="003D20B7">
      <w:pPr>
        <w:pStyle w:val="AWGBodyText1"/>
        <w:spacing w:after="120"/>
        <w:rPr>
          <w:sz w:val="18"/>
          <w:szCs w:val="18"/>
          <w:lang w:val="en-US"/>
        </w:rPr>
      </w:pPr>
      <w:r w:rsidRPr="00252FDF">
        <w:rPr>
          <w:sz w:val="18"/>
          <w:szCs w:val="18"/>
          <w:lang w:val="en-US"/>
        </w:rPr>
        <w:t>This Instrument is in the form of version 1 of the GATS Form for this Instrument.</w:t>
      </w:r>
    </w:p>
    <w:p w14:paraId="04EBBC6B" w14:textId="77777777" w:rsidR="005C589D" w:rsidRPr="00252FDF" w:rsidRDefault="005C589D" w:rsidP="005814AF">
      <w:pPr>
        <w:pStyle w:val="AWGHeading2"/>
        <w:spacing w:after="120"/>
        <w:rPr>
          <w:sz w:val="18"/>
          <w:szCs w:val="18"/>
          <w:lang w:val="en-US"/>
        </w:rPr>
      </w:pPr>
      <w:r w:rsidRPr="00252FDF">
        <w:rPr>
          <w:sz w:val="18"/>
          <w:szCs w:val="18"/>
          <w:lang w:val="en-US"/>
        </w:rPr>
        <w:t>Counterparts</w:t>
      </w:r>
      <w:bookmarkEnd w:id="6"/>
    </w:p>
    <w:p w14:paraId="62A8038D" w14:textId="77777777" w:rsidR="005C589D" w:rsidRPr="00252FDF" w:rsidRDefault="005C589D" w:rsidP="003D20B7">
      <w:pPr>
        <w:pStyle w:val="AWGBodyText1"/>
        <w:spacing w:after="120"/>
        <w:rPr>
          <w:sz w:val="18"/>
          <w:szCs w:val="18"/>
          <w:lang w:val="en-US"/>
        </w:rPr>
      </w:pPr>
      <w:r w:rsidRPr="00252FDF">
        <w:rPr>
          <w:sz w:val="18"/>
          <w:szCs w:val="18"/>
          <w:lang w:val="en-US"/>
        </w:rPr>
        <w:t>This Instrument may be executed in any number of counterparts, each of which when so executed shall be deemed to be an original, and all of which counterparts, taken together, shall constitute one and the same instrument.</w:t>
      </w:r>
    </w:p>
    <w:p w14:paraId="629D1847" w14:textId="77777777" w:rsidR="005C589D" w:rsidRPr="00252FDF" w:rsidRDefault="005C589D" w:rsidP="005814AF">
      <w:pPr>
        <w:pStyle w:val="AWGHeading2"/>
        <w:spacing w:after="120"/>
        <w:rPr>
          <w:sz w:val="18"/>
          <w:szCs w:val="18"/>
          <w:lang w:val="en-US"/>
        </w:rPr>
      </w:pPr>
      <w:bookmarkStart w:id="7" w:name="_Toc525847208"/>
      <w:r w:rsidRPr="00252FDF">
        <w:rPr>
          <w:sz w:val="18"/>
          <w:szCs w:val="18"/>
          <w:lang w:val="en-US"/>
        </w:rPr>
        <w:t>Governing Law</w:t>
      </w:r>
      <w:bookmarkEnd w:id="7"/>
    </w:p>
    <w:p w14:paraId="3FB956C0" w14:textId="5008E04A" w:rsidR="005C589D" w:rsidRPr="00252FDF" w:rsidRDefault="00602BA9" w:rsidP="003D20B7">
      <w:pPr>
        <w:pStyle w:val="AWGBodyText1"/>
        <w:spacing w:after="120"/>
        <w:rPr>
          <w:sz w:val="18"/>
          <w:szCs w:val="18"/>
          <w:lang w:val="en-US"/>
        </w:rPr>
      </w:pPr>
      <w:r w:rsidRPr="00252FDF">
        <w:rPr>
          <w:sz w:val="18"/>
          <w:szCs w:val="18"/>
          <w:lang w:val="en-US"/>
        </w:rPr>
        <w:t>This Instrument and all relationships created by it and arising out of or in connection with it, together with all Disputes, will in all respects be governed by and construed in accordance with the laws of Ireland</w:t>
      </w:r>
      <w:r w:rsidR="005C589D" w:rsidRPr="00252FDF">
        <w:rPr>
          <w:sz w:val="18"/>
          <w:szCs w:val="18"/>
          <w:lang w:val="en-US"/>
        </w:rPr>
        <w:t>.</w:t>
      </w:r>
    </w:p>
    <w:p w14:paraId="0791E0CC" w14:textId="77777777" w:rsidR="005814AF" w:rsidRDefault="005814AF" w:rsidP="005C589D">
      <w:pPr>
        <w:pStyle w:val="AWGBodyText"/>
        <w:jc w:val="center"/>
        <w:rPr>
          <w:sz w:val="18"/>
          <w:szCs w:val="18"/>
          <w:lang w:val="en-US"/>
        </w:rPr>
      </w:pPr>
    </w:p>
    <w:p w14:paraId="4323EAAE" w14:textId="77777777" w:rsidR="003D20B7" w:rsidRPr="00252FDF" w:rsidRDefault="003D20B7" w:rsidP="005C589D">
      <w:pPr>
        <w:pStyle w:val="AWGBodyText"/>
        <w:jc w:val="center"/>
        <w:rPr>
          <w:sz w:val="18"/>
          <w:szCs w:val="18"/>
          <w:lang w:val="en-US"/>
        </w:rPr>
        <w:sectPr w:rsidR="003D20B7" w:rsidRPr="00252FDF" w:rsidSect="005814AF">
          <w:type w:val="continuous"/>
          <w:pgSz w:w="12240" w:h="15840"/>
          <w:pgMar w:top="1440" w:right="1440" w:bottom="1440" w:left="1440" w:header="720" w:footer="493" w:gutter="0"/>
          <w:pgNumType w:start="1"/>
          <w:cols w:num="2" w:space="283"/>
          <w:titlePg/>
          <w:docGrid w:linePitch="408"/>
        </w:sectPr>
      </w:pPr>
    </w:p>
    <w:p w14:paraId="44FA5163" w14:textId="0ADAD108" w:rsidR="005C589D" w:rsidRPr="00252FDF" w:rsidRDefault="005C589D" w:rsidP="005C589D">
      <w:pPr>
        <w:pStyle w:val="AWGBodyText"/>
        <w:jc w:val="center"/>
        <w:rPr>
          <w:sz w:val="18"/>
          <w:szCs w:val="18"/>
          <w:lang w:val="en-US"/>
        </w:rPr>
      </w:pPr>
      <w:r w:rsidRPr="00252FDF">
        <w:rPr>
          <w:sz w:val="18"/>
          <w:szCs w:val="18"/>
          <w:lang w:val="en-US"/>
        </w:rPr>
        <w:lastRenderedPageBreak/>
        <w:t>*</w:t>
      </w:r>
      <w:r w:rsidRPr="00252FDF">
        <w:rPr>
          <w:sz w:val="18"/>
          <w:szCs w:val="18"/>
          <w:lang w:val="en-US"/>
        </w:rPr>
        <w:tab/>
        <w:t>*</w:t>
      </w:r>
      <w:r w:rsidRPr="00252FDF">
        <w:rPr>
          <w:sz w:val="18"/>
          <w:szCs w:val="18"/>
          <w:lang w:val="en-US"/>
        </w:rPr>
        <w:tab/>
        <w:t>*</w:t>
      </w:r>
    </w:p>
    <w:p w14:paraId="52111F0D" w14:textId="77777777" w:rsidR="005C589D" w:rsidRPr="00252FDF" w:rsidRDefault="005C589D" w:rsidP="005C589D">
      <w:pPr>
        <w:pStyle w:val="AWGBodyText"/>
        <w:rPr>
          <w:b/>
          <w:sz w:val="18"/>
          <w:szCs w:val="18"/>
          <w:lang w:val="en-US"/>
        </w:rPr>
        <w:sectPr w:rsidR="005C589D" w:rsidRPr="00252FDF" w:rsidSect="005814AF">
          <w:type w:val="continuous"/>
          <w:pgSz w:w="12240" w:h="15840"/>
          <w:pgMar w:top="1440" w:right="1440" w:bottom="1440" w:left="1440" w:header="720" w:footer="493" w:gutter="0"/>
          <w:pgNumType w:start="1"/>
          <w:cols w:space="283"/>
          <w:titlePg/>
          <w:docGrid w:linePitch="408"/>
        </w:sectPr>
      </w:pPr>
    </w:p>
    <w:p w14:paraId="75E118A0" w14:textId="411416A8" w:rsidR="005C589D" w:rsidRPr="00252FDF" w:rsidRDefault="005C589D" w:rsidP="005C589D">
      <w:pPr>
        <w:pStyle w:val="AWGBodyText"/>
        <w:rPr>
          <w:sz w:val="18"/>
          <w:szCs w:val="18"/>
          <w:lang w:val="en-US"/>
        </w:rPr>
      </w:pPr>
      <w:proofErr w:type="gramStart"/>
      <w:r w:rsidRPr="00252FDF">
        <w:rPr>
          <w:b/>
          <w:sz w:val="18"/>
          <w:szCs w:val="18"/>
          <w:lang w:val="en-US"/>
        </w:rPr>
        <w:lastRenderedPageBreak/>
        <w:t>IN WITNESS WHEREOF</w:t>
      </w:r>
      <w:r w:rsidRPr="00252FDF">
        <w:rPr>
          <w:sz w:val="18"/>
          <w:szCs w:val="18"/>
          <w:lang w:val="en-US"/>
        </w:rPr>
        <w:t xml:space="preserve">, this Instrument been duly executed </w:t>
      </w:r>
      <w:r w:rsidR="00693D48" w:rsidRPr="00252FDF">
        <w:rPr>
          <w:sz w:val="18"/>
          <w:szCs w:val="18"/>
          <w:lang w:val="en-US"/>
        </w:rPr>
        <w:t xml:space="preserve">as a deed </w:t>
      </w:r>
      <w:r w:rsidRPr="00252FDF">
        <w:rPr>
          <w:sz w:val="18"/>
          <w:szCs w:val="18"/>
          <w:lang w:val="en-US"/>
        </w:rPr>
        <w:t>by the parties hereto on the day and year first above written.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5C589D" w:rsidRPr="00252FDF" w14:paraId="1A7FD1D2" w14:textId="77777777" w:rsidTr="00722300">
        <w:tc>
          <w:tcPr>
            <w:tcW w:w="3258" w:type="dxa"/>
          </w:tcPr>
          <w:p w14:paraId="577AA956" w14:textId="77777777" w:rsidR="005C589D" w:rsidRPr="00252FDF" w:rsidRDefault="005C589D" w:rsidP="00722300">
            <w:pPr>
              <w:pStyle w:val="AWGBodyText"/>
              <w:rPr>
                <w:sz w:val="18"/>
                <w:szCs w:val="18"/>
                <w:lang w:val="en-US"/>
              </w:rPr>
            </w:pPr>
          </w:p>
        </w:tc>
        <w:tc>
          <w:tcPr>
            <w:tcW w:w="6318" w:type="dxa"/>
            <w:tcBorders>
              <w:bottom w:val="single" w:sz="4" w:space="0" w:color="auto"/>
            </w:tcBorders>
          </w:tcPr>
          <w:p w14:paraId="17BF21C9" w14:textId="5F08D036" w:rsidR="005C589D" w:rsidRPr="00252FDF" w:rsidRDefault="005C589D" w:rsidP="00905986">
            <w:pPr>
              <w:pStyle w:val="AWGBodyText"/>
              <w:rPr>
                <w:sz w:val="18"/>
                <w:szCs w:val="18"/>
                <w:lang w:val="en-US"/>
              </w:rPr>
            </w:pPr>
            <w:r w:rsidRPr="00252FDF">
              <w:rPr>
                <w:sz w:val="18"/>
                <w:szCs w:val="18"/>
                <w:lang w:val="en-US"/>
              </w:rPr>
              <w:t>[</w:t>
            </w:r>
            <w:r w:rsidR="00905986" w:rsidRPr="00252FDF">
              <w:rPr>
                <w:sz w:val="18"/>
                <w:szCs w:val="18"/>
                <w:lang w:val="en-US"/>
              </w:rPr>
              <w:t>EXISTING SECURED PARTY], as Existing Secured Party</w:t>
            </w:r>
          </w:p>
        </w:tc>
      </w:tr>
      <w:tr w:rsidR="005C589D" w:rsidRPr="00252FDF" w14:paraId="4DC46BAE" w14:textId="77777777" w:rsidTr="00722300">
        <w:tc>
          <w:tcPr>
            <w:tcW w:w="3258" w:type="dxa"/>
            <w:tcBorders>
              <w:right w:val="single" w:sz="4" w:space="0" w:color="auto"/>
            </w:tcBorders>
          </w:tcPr>
          <w:p w14:paraId="34A128CD" w14:textId="77777777" w:rsidR="005C589D" w:rsidRPr="00252FDF" w:rsidRDefault="005C589D" w:rsidP="00722300">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25A70D33" w14:textId="77777777" w:rsidR="005C589D" w:rsidRPr="00252FDF" w:rsidRDefault="005C589D" w:rsidP="00722300">
            <w:pPr>
              <w:pStyle w:val="AWGBodyText"/>
              <w:rPr>
                <w:sz w:val="18"/>
                <w:szCs w:val="18"/>
                <w:lang w:val="en-US"/>
              </w:rPr>
            </w:pPr>
          </w:p>
          <w:p w14:paraId="14B2375F" w14:textId="77777777" w:rsidR="005C589D" w:rsidRPr="00252FDF" w:rsidRDefault="005C589D" w:rsidP="00722300">
            <w:pPr>
              <w:pStyle w:val="AWGBodyText"/>
              <w:jc w:val="center"/>
              <w:rPr>
                <w:sz w:val="18"/>
                <w:szCs w:val="18"/>
                <w:lang w:val="en-US"/>
              </w:rPr>
            </w:pPr>
            <w:r w:rsidRPr="00252FDF">
              <w:rPr>
                <w:sz w:val="18"/>
                <w:szCs w:val="18"/>
                <w:lang w:val="en-US"/>
              </w:rPr>
              <w:t>[Digital signature]</w:t>
            </w:r>
          </w:p>
          <w:p w14:paraId="1402E2D3" w14:textId="77777777" w:rsidR="005C589D" w:rsidRPr="00252FDF" w:rsidRDefault="005C589D" w:rsidP="00722300">
            <w:pPr>
              <w:pStyle w:val="AWGBodyText"/>
              <w:rPr>
                <w:sz w:val="18"/>
                <w:szCs w:val="18"/>
                <w:lang w:val="en-US"/>
              </w:rPr>
            </w:pPr>
          </w:p>
        </w:tc>
      </w:tr>
      <w:tr w:rsidR="005C589D" w:rsidRPr="00252FDF" w14:paraId="66E63F07" w14:textId="77777777" w:rsidTr="00722300">
        <w:tc>
          <w:tcPr>
            <w:tcW w:w="3258" w:type="dxa"/>
          </w:tcPr>
          <w:p w14:paraId="0363C071" w14:textId="77777777" w:rsidR="005C589D" w:rsidRPr="00252FDF" w:rsidRDefault="005C589D" w:rsidP="00722300">
            <w:pPr>
              <w:pStyle w:val="AWGBodyText"/>
              <w:rPr>
                <w:sz w:val="18"/>
                <w:szCs w:val="18"/>
                <w:lang w:val="en-US"/>
              </w:rPr>
            </w:pPr>
          </w:p>
        </w:tc>
        <w:tc>
          <w:tcPr>
            <w:tcW w:w="6318" w:type="dxa"/>
            <w:tcBorders>
              <w:top w:val="single" w:sz="4" w:space="0" w:color="auto"/>
            </w:tcBorders>
          </w:tcPr>
          <w:p w14:paraId="24DA5471" w14:textId="77777777" w:rsidR="005C589D" w:rsidRPr="00252FDF" w:rsidRDefault="005C589D" w:rsidP="00722300">
            <w:pPr>
              <w:pStyle w:val="AWGBodyText"/>
              <w:rPr>
                <w:sz w:val="18"/>
                <w:szCs w:val="18"/>
                <w:lang w:val="en-US"/>
              </w:rPr>
            </w:pPr>
          </w:p>
        </w:tc>
      </w:tr>
      <w:tr w:rsidR="005C589D" w:rsidRPr="00252FDF" w14:paraId="7284E68A" w14:textId="77777777" w:rsidTr="00722300">
        <w:tc>
          <w:tcPr>
            <w:tcW w:w="3258" w:type="dxa"/>
          </w:tcPr>
          <w:p w14:paraId="2A0CD06D" w14:textId="77777777" w:rsidR="005C589D" w:rsidRPr="00252FDF" w:rsidRDefault="005C589D" w:rsidP="00722300">
            <w:pPr>
              <w:pStyle w:val="AWGBodyText"/>
              <w:rPr>
                <w:sz w:val="18"/>
                <w:szCs w:val="18"/>
                <w:lang w:val="en-US"/>
              </w:rPr>
            </w:pPr>
          </w:p>
        </w:tc>
        <w:tc>
          <w:tcPr>
            <w:tcW w:w="6318" w:type="dxa"/>
            <w:tcBorders>
              <w:bottom w:val="single" w:sz="4" w:space="0" w:color="auto"/>
            </w:tcBorders>
          </w:tcPr>
          <w:p w14:paraId="48A4BA1E" w14:textId="60A72CE2" w:rsidR="005C589D" w:rsidRPr="00252FDF" w:rsidRDefault="005C589D" w:rsidP="00E8567C">
            <w:pPr>
              <w:pStyle w:val="AWGBodyText"/>
              <w:rPr>
                <w:sz w:val="18"/>
                <w:szCs w:val="18"/>
                <w:lang w:val="en-US"/>
              </w:rPr>
            </w:pPr>
            <w:r w:rsidRPr="00252FDF">
              <w:rPr>
                <w:sz w:val="18"/>
                <w:szCs w:val="18"/>
                <w:lang w:val="en-US"/>
              </w:rPr>
              <w:t>[</w:t>
            </w:r>
            <w:r w:rsidR="00905986" w:rsidRPr="00252FDF">
              <w:rPr>
                <w:sz w:val="18"/>
                <w:szCs w:val="18"/>
                <w:lang w:val="en-US"/>
              </w:rPr>
              <w:t xml:space="preserve">NEW </w:t>
            </w:r>
            <w:r w:rsidR="00E8567C" w:rsidRPr="00252FDF">
              <w:rPr>
                <w:sz w:val="18"/>
                <w:szCs w:val="18"/>
                <w:lang w:val="en-US"/>
              </w:rPr>
              <w:t>S</w:t>
            </w:r>
            <w:r w:rsidRPr="00252FDF">
              <w:rPr>
                <w:sz w:val="18"/>
                <w:szCs w:val="18"/>
                <w:lang w:val="en-US"/>
              </w:rPr>
              <w:t xml:space="preserve">ECURED PARTY], as </w:t>
            </w:r>
            <w:r w:rsidR="00905986" w:rsidRPr="00252FDF">
              <w:rPr>
                <w:sz w:val="18"/>
                <w:szCs w:val="18"/>
                <w:lang w:val="en-US"/>
              </w:rPr>
              <w:t xml:space="preserve">New </w:t>
            </w:r>
            <w:r w:rsidRPr="00252FDF">
              <w:rPr>
                <w:sz w:val="18"/>
                <w:szCs w:val="18"/>
                <w:lang w:val="en-US"/>
              </w:rPr>
              <w:t>Secured Party</w:t>
            </w:r>
          </w:p>
        </w:tc>
      </w:tr>
      <w:tr w:rsidR="005C589D" w:rsidRPr="00252FDF" w14:paraId="26C27984" w14:textId="77777777" w:rsidTr="00722300">
        <w:tc>
          <w:tcPr>
            <w:tcW w:w="3258" w:type="dxa"/>
            <w:tcBorders>
              <w:right w:val="single" w:sz="4" w:space="0" w:color="auto"/>
            </w:tcBorders>
          </w:tcPr>
          <w:p w14:paraId="6F8D2D92" w14:textId="77777777" w:rsidR="005C589D" w:rsidRPr="00252FDF" w:rsidRDefault="005C589D" w:rsidP="00722300">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161A3A8B" w14:textId="77777777" w:rsidR="005C589D" w:rsidRPr="00252FDF" w:rsidRDefault="005C589D" w:rsidP="00722300">
            <w:pPr>
              <w:pStyle w:val="AWGBodyText"/>
              <w:rPr>
                <w:sz w:val="18"/>
                <w:szCs w:val="18"/>
                <w:lang w:val="en-US"/>
              </w:rPr>
            </w:pPr>
          </w:p>
          <w:p w14:paraId="0744ADC2" w14:textId="77777777" w:rsidR="005C589D" w:rsidRPr="00252FDF" w:rsidRDefault="005C589D" w:rsidP="00722300">
            <w:pPr>
              <w:pStyle w:val="AWGBodyText"/>
              <w:jc w:val="center"/>
              <w:rPr>
                <w:sz w:val="18"/>
                <w:szCs w:val="18"/>
                <w:lang w:val="en-US"/>
              </w:rPr>
            </w:pPr>
            <w:r w:rsidRPr="00252FDF">
              <w:rPr>
                <w:sz w:val="18"/>
                <w:szCs w:val="18"/>
                <w:lang w:val="en-US"/>
              </w:rPr>
              <w:t>[Digital signature]</w:t>
            </w:r>
          </w:p>
          <w:p w14:paraId="70CA94FC" w14:textId="77777777" w:rsidR="005C589D" w:rsidRPr="00252FDF" w:rsidRDefault="005C589D" w:rsidP="00722300">
            <w:pPr>
              <w:pStyle w:val="AWGBodyText"/>
              <w:rPr>
                <w:sz w:val="18"/>
                <w:szCs w:val="18"/>
                <w:lang w:val="en-US"/>
              </w:rPr>
            </w:pPr>
          </w:p>
        </w:tc>
      </w:tr>
    </w:tbl>
    <w:p w14:paraId="7BB3BAF6" w14:textId="77777777" w:rsidR="005C589D" w:rsidRPr="00252FDF" w:rsidRDefault="005C589D" w:rsidP="005C589D">
      <w:pPr>
        <w:pStyle w:val="AWGBodyText"/>
        <w:rPr>
          <w:sz w:val="18"/>
          <w:szCs w:val="18"/>
          <w:lang w:val="en-US"/>
        </w:rPr>
        <w:sectPr w:rsidR="005C589D" w:rsidRPr="00252FDF" w:rsidSect="00605C62">
          <w:pgSz w:w="12240" w:h="15840"/>
          <w:pgMar w:top="1440" w:right="1440" w:bottom="1440" w:left="1440" w:header="720" w:footer="493" w:gutter="0"/>
          <w:cols w:space="283"/>
          <w:docGrid w:linePitch="408"/>
        </w:sectPr>
      </w:pPr>
    </w:p>
    <w:p w14:paraId="39187604" w14:textId="77777777" w:rsidR="005C589D" w:rsidRPr="00252FDF" w:rsidRDefault="005C589D" w:rsidP="005C589D">
      <w:pPr>
        <w:pStyle w:val="AWGScheduleHead"/>
        <w:rPr>
          <w:sz w:val="18"/>
          <w:szCs w:val="18"/>
          <w:lang w:val="en-US"/>
        </w:rPr>
      </w:pPr>
      <w:bookmarkStart w:id="8" w:name="_Toc526435856"/>
      <w:r w:rsidRPr="00252FDF">
        <w:rPr>
          <w:sz w:val="18"/>
          <w:szCs w:val="18"/>
          <w:lang w:val="en-US"/>
        </w:rPr>
        <w:lastRenderedPageBreak/>
        <w:br/>
      </w:r>
      <w:bookmarkStart w:id="9" w:name="_Ref528695248"/>
      <w:bookmarkEnd w:id="8"/>
      <w:r w:rsidRPr="00252FDF">
        <w:rPr>
          <w:sz w:val="18"/>
          <w:szCs w:val="18"/>
          <w:lang w:val="en-US"/>
        </w:rPr>
        <w:t>Description of GATS Trust</w:t>
      </w:r>
      <w:bookmarkEnd w:id="9"/>
    </w:p>
    <w:tbl>
      <w:tblPr>
        <w:tblStyle w:val="TableGrid"/>
        <w:tblW w:w="9558" w:type="dxa"/>
        <w:tblLayout w:type="fixed"/>
        <w:tblLook w:val="04A0" w:firstRow="1" w:lastRow="0" w:firstColumn="1" w:lastColumn="0" w:noHBand="0" w:noVBand="1"/>
      </w:tblPr>
      <w:tblGrid>
        <w:gridCol w:w="2718"/>
        <w:gridCol w:w="990"/>
        <w:gridCol w:w="2250"/>
        <w:gridCol w:w="3600"/>
      </w:tblGrid>
      <w:tr w:rsidR="00ED291C" w:rsidRPr="00252FDF" w14:paraId="264EC438" w14:textId="77777777" w:rsidTr="00197BB5">
        <w:tc>
          <w:tcPr>
            <w:tcW w:w="2718" w:type="dxa"/>
          </w:tcPr>
          <w:p w14:paraId="022CC624" w14:textId="77777777" w:rsidR="00ED291C" w:rsidRPr="00252FDF" w:rsidRDefault="00ED291C" w:rsidP="00197BB5">
            <w:pPr>
              <w:pStyle w:val="AWGBodyText"/>
              <w:rPr>
                <w:b/>
                <w:sz w:val="18"/>
                <w:szCs w:val="18"/>
                <w:lang w:val="en-US"/>
              </w:rPr>
            </w:pPr>
            <w:r w:rsidRPr="00252FDF">
              <w:rPr>
                <w:b/>
                <w:sz w:val="18"/>
                <w:szCs w:val="18"/>
                <w:lang w:val="en-US"/>
              </w:rPr>
              <w:t>Trust Branch</w:t>
            </w:r>
          </w:p>
        </w:tc>
        <w:tc>
          <w:tcPr>
            <w:tcW w:w="990" w:type="dxa"/>
          </w:tcPr>
          <w:p w14:paraId="0AB9FEFD" w14:textId="77777777" w:rsidR="00ED291C" w:rsidRPr="00252FDF" w:rsidRDefault="00ED291C" w:rsidP="00197BB5">
            <w:pPr>
              <w:pStyle w:val="AWGBodyText"/>
              <w:rPr>
                <w:b/>
                <w:sz w:val="18"/>
                <w:szCs w:val="18"/>
                <w:lang w:val="en-US"/>
              </w:rPr>
            </w:pPr>
            <w:r w:rsidRPr="00252FDF">
              <w:rPr>
                <w:b/>
                <w:sz w:val="18"/>
                <w:szCs w:val="18"/>
                <w:lang w:val="en-US"/>
              </w:rPr>
              <w:t>UIN</w:t>
            </w:r>
          </w:p>
        </w:tc>
        <w:tc>
          <w:tcPr>
            <w:tcW w:w="2250" w:type="dxa"/>
          </w:tcPr>
          <w:p w14:paraId="1C77F453" w14:textId="77777777" w:rsidR="00ED291C" w:rsidRPr="00252FDF" w:rsidRDefault="00ED291C" w:rsidP="00197BB5">
            <w:pPr>
              <w:pStyle w:val="AWGBodyText"/>
              <w:rPr>
                <w:b/>
                <w:sz w:val="18"/>
                <w:szCs w:val="18"/>
                <w:lang w:val="en-US"/>
              </w:rPr>
            </w:pPr>
            <w:r w:rsidRPr="00252FDF">
              <w:rPr>
                <w:b/>
                <w:sz w:val="18"/>
                <w:szCs w:val="18"/>
                <w:lang w:val="en-US"/>
              </w:rPr>
              <w:t>Name</w:t>
            </w:r>
          </w:p>
        </w:tc>
        <w:tc>
          <w:tcPr>
            <w:tcW w:w="3600" w:type="dxa"/>
          </w:tcPr>
          <w:p w14:paraId="40E4D867" w14:textId="3F970DCA" w:rsidR="00ED291C" w:rsidRPr="00252FDF" w:rsidRDefault="00AF07BD" w:rsidP="00AF07BD">
            <w:pPr>
              <w:pStyle w:val="AWGBodyText"/>
              <w:jc w:val="left"/>
              <w:rPr>
                <w:b/>
                <w:sz w:val="18"/>
                <w:szCs w:val="18"/>
                <w:lang w:val="en-US"/>
              </w:rPr>
            </w:pPr>
            <w:r w:rsidRPr="00252FDF">
              <w:rPr>
                <w:b/>
                <w:sz w:val="18"/>
                <w:szCs w:val="18"/>
                <w:lang w:val="en-US"/>
              </w:rPr>
              <w:t>Date</w:t>
            </w:r>
            <w:r w:rsidR="00ED291C" w:rsidRPr="00252FDF">
              <w:rPr>
                <w:b/>
                <w:sz w:val="18"/>
                <w:szCs w:val="18"/>
                <w:lang w:val="en-US"/>
              </w:rPr>
              <w:t xml:space="preserve"> of </w:t>
            </w:r>
            <w:r w:rsidRPr="00252FDF">
              <w:rPr>
                <w:b/>
                <w:sz w:val="18"/>
                <w:szCs w:val="18"/>
                <w:lang w:val="en-US"/>
              </w:rPr>
              <w:t>Establishment</w:t>
            </w:r>
            <w:r w:rsidR="00ED291C" w:rsidRPr="00252FDF">
              <w:rPr>
                <w:b/>
                <w:sz w:val="18"/>
                <w:szCs w:val="18"/>
                <w:lang w:val="en-US"/>
              </w:rPr>
              <w:t xml:space="preserve"> (</w:t>
            </w:r>
            <w:r w:rsidRPr="00252FDF">
              <w:rPr>
                <w:b/>
                <w:sz w:val="18"/>
                <w:szCs w:val="18"/>
                <w:lang w:val="en-US"/>
              </w:rPr>
              <w:t>E</w:t>
            </w:r>
            <w:r w:rsidR="00ED291C" w:rsidRPr="00252FDF">
              <w:rPr>
                <w:b/>
                <w:sz w:val="18"/>
                <w:szCs w:val="18"/>
                <w:lang w:val="en-US"/>
              </w:rPr>
              <w:t>) or Migration (M)</w:t>
            </w:r>
            <w:r w:rsidR="00C46FFB" w:rsidRPr="00252FDF">
              <w:rPr>
                <w:b/>
                <w:sz w:val="18"/>
                <w:szCs w:val="18"/>
                <w:lang w:val="en-US"/>
              </w:rPr>
              <w:t xml:space="preserve"> into GATS</w:t>
            </w:r>
          </w:p>
        </w:tc>
      </w:tr>
      <w:tr w:rsidR="00ED291C" w:rsidRPr="00252FDF" w14:paraId="762515AB" w14:textId="77777777" w:rsidTr="00197BB5">
        <w:tc>
          <w:tcPr>
            <w:tcW w:w="2718" w:type="dxa"/>
          </w:tcPr>
          <w:p w14:paraId="36CA5D94" w14:textId="31FFE753" w:rsidR="00ED291C" w:rsidRPr="00252FDF" w:rsidRDefault="00693D48" w:rsidP="00197BB5">
            <w:pPr>
              <w:pStyle w:val="AWGBodyText"/>
              <w:jc w:val="left"/>
              <w:rPr>
                <w:sz w:val="18"/>
                <w:szCs w:val="18"/>
                <w:lang w:val="en-US"/>
              </w:rPr>
            </w:pPr>
            <w:r w:rsidRPr="00252FDF">
              <w:rPr>
                <w:sz w:val="18"/>
                <w:szCs w:val="18"/>
                <w:lang w:val="en-US"/>
              </w:rPr>
              <w:t>Ireland</w:t>
            </w:r>
          </w:p>
        </w:tc>
        <w:tc>
          <w:tcPr>
            <w:tcW w:w="990" w:type="dxa"/>
          </w:tcPr>
          <w:p w14:paraId="0C74CA50" w14:textId="774F48AE" w:rsidR="00ED291C" w:rsidRPr="00252FDF" w:rsidRDefault="00ED291C" w:rsidP="000C1023">
            <w:pPr>
              <w:pStyle w:val="AWGBodyText"/>
              <w:rPr>
                <w:sz w:val="18"/>
                <w:szCs w:val="18"/>
                <w:lang w:val="en-US"/>
              </w:rPr>
            </w:pPr>
            <w:r w:rsidRPr="00252FDF">
              <w:rPr>
                <w:sz w:val="18"/>
                <w:szCs w:val="18"/>
                <w:lang w:val="en-US"/>
              </w:rPr>
              <w:t>[</w:t>
            </w:r>
            <w:r w:rsidR="000C1023" w:rsidRPr="00252FDF">
              <w:rPr>
                <w:sz w:val="18"/>
                <w:szCs w:val="18"/>
                <w:lang w:val="en-US"/>
              </w:rPr>
              <w:t>####</w:t>
            </w:r>
            <w:r w:rsidRPr="00252FDF">
              <w:rPr>
                <w:sz w:val="18"/>
                <w:szCs w:val="18"/>
                <w:lang w:val="en-US"/>
              </w:rPr>
              <w:t>]</w:t>
            </w:r>
          </w:p>
        </w:tc>
        <w:tc>
          <w:tcPr>
            <w:tcW w:w="2250" w:type="dxa"/>
          </w:tcPr>
          <w:p w14:paraId="778226D7" w14:textId="77777777" w:rsidR="00ED291C" w:rsidRPr="00252FDF" w:rsidRDefault="00ED291C" w:rsidP="00197BB5">
            <w:pPr>
              <w:pStyle w:val="AWGBodyText"/>
              <w:rPr>
                <w:sz w:val="18"/>
                <w:szCs w:val="18"/>
                <w:lang w:val="en-US"/>
              </w:rPr>
            </w:pPr>
            <w:r w:rsidRPr="00252FDF">
              <w:rPr>
                <w:sz w:val="18"/>
                <w:szCs w:val="18"/>
                <w:lang w:val="en-US"/>
              </w:rPr>
              <w:t>GATS Trust [</w:t>
            </w:r>
            <w:r w:rsidRPr="00252FDF">
              <w:rPr>
                <w:i/>
                <w:sz w:val="18"/>
                <w:szCs w:val="18"/>
                <w:lang w:val="en-US"/>
              </w:rPr>
              <w:t>####</w:t>
            </w:r>
            <w:r w:rsidRPr="00252FDF">
              <w:rPr>
                <w:sz w:val="18"/>
                <w:szCs w:val="18"/>
                <w:lang w:val="en-US"/>
              </w:rPr>
              <w:t>]</w:t>
            </w:r>
          </w:p>
        </w:tc>
        <w:tc>
          <w:tcPr>
            <w:tcW w:w="3600" w:type="dxa"/>
          </w:tcPr>
          <w:p w14:paraId="571906C2" w14:textId="25659CA0" w:rsidR="00ED291C" w:rsidRPr="00252FDF" w:rsidRDefault="00ED291C" w:rsidP="00AE70B1">
            <w:pPr>
              <w:pStyle w:val="AWGBodyText"/>
              <w:rPr>
                <w:sz w:val="18"/>
                <w:szCs w:val="18"/>
                <w:lang w:val="en-US"/>
              </w:rPr>
            </w:pPr>
            <w:r w:rsidRPr="00252FDF">
              <w:rPr>
                <w:sz w:val="18"/>
                <w:szCs w:val="18"/>
                <w:lang w:val="en-US"/>
              </w:rPr>
              <w:t>[</w:t>
            </w:r>
            <w:proofErr w:type="spellStart"/>
            <w:r w:rsidRPr="00252FDF">
              <w:rPr>
                <w:i/>
                <w:sz w:val="18"/>
                <w:szCs w:val="18"/>
                <w:lang w:val="en-US"/>
              </w:rPr>
              <w:t>dd</w:t>
            </w:r>
            <w:proofErr w:type="spellEnd"/>
            <w:r w:rsidRPr="00252FDF">
              <w:rPr>
                <w:i/>
                <w:sz w:val="18"/>
                <w:szCs w:val="18"/>
                <w:lang w:val="en-US"/>
              </w:rPr>
              <w:t>-mmm-</w:t>
            </w:r>
            <w:proofErr w:type="spellStart"/>
            <w:r w:rsidRPr="00252FDF">
              <w:rPr>
                <w:i/>
                <w:sz w:val="18"/>
                <w:szCs w:val="18"/>
                <w:lang w:val="en-US"/>
              </w:rPr>
              <w:t>yyyy</w:t>
            </w:r>
            <w:proofErr w:type="spellEnd"/>
            <w:r w:rsidRPr="00252FDF">
              <w:rPr>
                <w:sz w:val="18"/>
                <w:szCs w:val="18"/>
                <w:lang w:val="en-US"/>
              </w:rPr>
              <w:t>] [</w:t>
            </w:r>
            <w:r w:rsidR="00AE70B1" w:rsidRPr="00252FDF">
              <w:rPr>
                <w:sz w:val="18"/>
                <w:szCs w:val="18"/>
                <w:lang w:val="en-US"/>
              </w:rPr>
              <w:t>E</w:t>
            </w:r>
            <w:r w:rsidRPr="00252FDF">
              <w:rPr>
                <w:sz w:val="18"/>
                <w:szCs w:val="18"/>
                <w:lang w:val="en-US"/>
              </w:rPr>
              <w:t>][M]</w:t>
            </w:r>
          </w:p>
        </w:tc>
      </w:tr>
    </w:tbl>
    <w:p w14:paraId="305A4413" w14:textId="77777777" w:rsidR="00ED291C" w:rsidRPr="00252FDF" w:rsidRDefault="00ED291C" w:rsidP="005C589D">
      <w:pPr>
        <w:tabs>
          <w:tab w:val="left" w:pos="540"/>
        </w:tabs>
        <w:spacing w:before="120" w:after="240"/>
        <w:ind w:left="540" w:hanging="540"/>
        <w:rPr>
          <w:sz w:val="18"/>
          <w:szCs w:val="18"/>
        </w:rPr>
        <w:sectPr w:rsidR="00ED291C" w:rsidRPr="00252FDF" w:rsidSect="00605C62">
          <w:pgSz w:w="12240" w:h="15840"/>
          <w:pgMar w:top="1440" w:right="1440" w:bottom="1440" w:left="1440" w:header="720" w:footer="493" w:gutter="0"/>
          <w:cols w:space="283"/>
          <w:docGrid w:linePitch="408"/>
        </w:sectPr>
      </w:pPr>
    </w:p>
    <w:p w14:paraId="1E5A1E1A" w14:textId="11BBBAEA" w:rsidR="005C589D" w:rsidRPr="00252FDF" w:rsidRDefault="005C589D" w:rsidP="005C589D">
      <w:pPr>
        <w:pStyle w:val="AWGScheduleHead"/>
        <w:rPr>
          <w:sz w:val="18"/>
          <w:szCs w:val="18"/>
          <w:lang w:val="en-US"/>
        </w:rPr>
      </w:pPr>
      <w:r w:rsidRPr="00252FDF">
        <w:rPr>
          <w:sz w:val="18"/>
          <w:szCs w:val="18"/>
          <w:lang w:val="en-US"/>
        </w:rPr>
        <w:lastRenderedPageBreak/>
        <w:br/>
      </w:r>
      <w:bookmarkStart w:id="10" w:name="_Ref529011716"/>
      <w:r w:rsidRPr="00252FDF">
        <w:rPr>
          <w:sz w:val="18"/>
          <w:szCs w:val="18"/>
          <w:lang w:val="en-US"/>
        </w:rPr>
        <w:t>Parties and Notice Details</w:t>
      </w:r>
      <w:bookmarkEnd w:id="10"/>
      <w:r w:rsidRPr="00252FDF">
        <w:rPr>
          <w:sz w:val="18"/>
          <w:szCs w:val="18"/>
          <w:lang w:val="en-US"/>
        </w:rPr>
        <w:br/>
      </w:r>
    </w:p>
    <w:tbl>
      <w:tblPr>
        <w:tblStyle w:val="TableGrid"/>
        <w:tblW w:w="0" w:type="auto"/>
        <w:tblLook w:val="04A0" w:firstRow="1" w:lastRow="0" w:firstColumn="1" w:lastColumn="0" w:noHBand="0" w:noVBand="1"/>
      </w:tblPr>
      <w:tblGrid>
        <w:gridCol w:w="468"/>
        <w:gridCol w:w="3600"/>
        <w:gridCol w:w="720"/>
        <w:gridCol w:w="4788"/>
      </w:tblGrid>
      <w:tr w:rsidR="00905986" w:rsidRPr="00252FDF" w14:paraId="0BF7E2A0" w14:textId="77777777" w:rsidTr="00B359C9">
        <w:tc>
          <w:tcPr>
            <w:tcW w:w="468" w:type="dxa"/>
          </w:tcPr>
          <w:p w14:paraId="35E5DD0A" w14:textId="77777777" w:rsidR="00905986" w:rsidRPr="00252FDF" w:rsidRDefault="00905986" w:rsidP="00B359C9">
            <w:pPr>
              <w:pStyle w:val="AWGBodyText"/>
              <w:numPr>
                <w:ilvl w:val="0"/>
                <w:numId w:val="24"/>
              </w:numPr>
              <w:ind w:left="360"/>
              <w:jc w:val="left"/>
              <w:rPr>
                <w:b/>
                <w:sz w:val="18"/>
                <w:szCs w:val="18"/>
                <w:lang w:val="en-US"/>
              </w:rPr>
            </w:pPr>
          </w:p>
        </w:tc>
        <w:tc>
          <w:tcPr>
            <w:tcW w:w="3600" w:type="dxa"/>
          </w:tcPr>
          <w:p w14:paraId="4E5D97AE" w14:textId="79C16527" w:rsidR="00905986" w:rsidRPr="00252FDF" w:rsidRDefault="00905986" w:rsidP="00B359C9">
            <w:pPr>
              <w:pStyle w:val="AWGBodyText"/>
              <w:jc w:val="left"/>
              <w:rPr>
                <w:b/>
                <w:sz w:val="18"/>
                <w:szCs w:val="18"/>
                <w:lang w:val="en-US"/>
              </w:rPr>
            </w:pPr>
            <w:r w:rsidRPr="00252FDF">
              <w:rPr>
                <w:b/>
                <w:sz w:val="18"/>
                <w:szCs w:val="18"/>
                <w:lang w:val="en-US"/>
              </w:rPr>
              <w:t>Existing Secured Party</w:t>
            </w:r>
          </w:p>
        </w:tc>
        <w:tc>
          <w:tcPr>
            <w:tcW w:w="5508" w:type="dxa"/>
            <w:gridSpan w:val="2"/>
          </w:tcPr>
          <w:p w14:paraId="7790E040" w14:textId="415A3956" w:rsidR="00905986" w:rsidRPr="00252FDF" w:rsidRDefault="00905986" w:rsidP="00B359C9">
            <w:pPr>
              <w:pStyle w:val="AWGBodyText"/>
              <w:jc w:val="left"/>
              <w:rPr>
                <w:sz w:val="18"/>
                <w:szCs w:val="18"/>
                <w:lang w:val="en-US"/>
              </w:rPr>
            </w:pPr>
          </w:p>
        </w:tc>
      </w:tr>
      <w:tr w:rsidR="00905986" w:rsidRPr="00252FDF" w14:paraId="0377701A" w14:textId="77777777" w:rsidTr="00B359C9">
        <w:tc>
          <w:tcPr>
            <w:tcW w:w="468" w:type="dxa"/>
            <w:tcBorders>
              <w:bottom w:val="nil"/>
            </w:tcBorders>
          </w:tcPr>
          <w:p w14:paraId="3FBDD2D7" w14:textId="77777777" w:rsidR="00905986" w:rsidRPr="00252FDF" w:rsidRDefault="00905986" w:rsidP="00B359C9">
            <w:pPr>
              <w:pStyle w:val="AWGBodyText"/>
              <w:jc w:val="left"/>
              <w:rPr>
                <w:sz w:val="18"/>
                <w:szCs w:val="18"/>
                <w:lang w:val="en-US"/>
              </w:rPr>
            </w:pPr>
          </w:p>
        </w:tc>
        <w:tc>
          <w:tcPr>
            <w:tcW w:w="3600" w:type="dxa"/>
            <w:tcBorders>
              <w:bottom w:val="nil"/>
            </w:tcBorders>
          </w:tcPr>
          <w:p w14:paraId="704E5D37" w14:textId="77777777" w:rsidR="00905986" w:rsidRPr="00252FDF" w:rsidRDefault="00905986" w:rsidP="00B359C9">
            <w:pPr>
              <w:pStyle w:val="AWGBodyText"/>
              <w:jc w:val="left"/>
              <w:rPr>
                <w:sz w:val="18"/>
                <w:szCs w:val="18"/>
                <w:lang w:val="en-US"/>
              </w:rPr>
            </w:pPr>
            <w:r w:rsidRPr="00252FDF">
              <w:rPr>
                <w:sz w:val="18"/>
                <w:szCs w:val="18"/>
                <w:lang w:val="en-US"/>
              </w:rPr>
              <w:t>Name:</w:t>
            </w:r>
          </w:p>
        </w:tc>
        <w:tc>
          <w:tcPr>
            <w:tcW w:w="5508" w:type="dxa"/>
            <w:gridSpan w:val="2"/>
            <w:tcBorders>
              <w:bottom w:val="nil"/>
            </w:tcBorders>
          </w:tcPr>
          <w:p w14:paraId="095B0264" w14:textId="77777777" w:rsidR="00905986" w:rsidRPr="00252FDF" w:rsidRDefault="00905986" w:rsidP="00B359C9">
            <w:pPr>
              <w:pStyle w:val="AWGBodyText"/>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r w:rsidR="00905986" w:rsidRPr="00252FDF" w14:paraId="1DEA3CE0" w14:textId="77777777" w:rsidTr="00B359C9">
        <w:tc>
          <w:tcPr>
            <w:tcW w:w="468" w:type="dxa"/>
            <w:tcBorders>
              <w:top w:val="nil"/>
              <w:bottom w:val="nil"/>
            </w:tcBorders>
          </w:tcPr>
          <w:p w14:paraId="18144AA6" w14:textId="77777777" w:rsidR="00905986" w:rsidRPr="00252FDF" w:rsidRDefault="00905986" w:rsidP="00B359C9">
            <w:pPr>
              <w:pStyle w:val="AWGBodyText"/>
              <w:jc w:val="left"/>
              <w:rPr>
                <w:b/>
                <w:sz w:val="18"/>
                <w:szCs w:val="18"/>
                <w:lang w:val="en-US"/>
              </w:rPr>
            </w:pPr>
          </w:p>
        </w:tc>
        <w:tc>
          <w:tcPr>
            <w:tcW w:w="3600" w:type="dxa"/>
            <w:tcBorders>
              <w:top w:val="nil"/>
              <w:bottom w:val="nil"/>
            </w:tcBorders>
          </w:tcPr>
          <w:p w14:paraId="5D80746E" w14:textId="77777777" w:rsidR="00905986" w:rsidRPr="00252FDF" w:rsidRDefault="00905986" w:rsidP="00B359C9">
            <w:pPr>
              <w:pStyle w:val="AWGBodyText"/>
              <w:jc w:val="left"/>
              <w:rPr>
                <w:b/>
                <w:sz w:val="18"/>
                <w:szCs w:val="18"/>
                <w:lang w:val="en-US"/>
              </w:rPr>
            </w:pPr>
            <w:r w:rsidRPr="00252FDF">
              <w:rPr>
                <w:sz w:val="18"/>
                <w:szCs w:val="18"/>
                <w:lang w:val="en-US"/>
              </w:rPr>
              <w:t>Jurisdiction of formation, incorporation or organization:</w:t>
            </w:r>
          </w:p>
        </w:tc>
        <w:tc>
          <w:tcPr>
            <w:tcW w:w="5508" w:type="dxa"/>
            <w:gridSpan w:val="2"/>
            <w:tcBorders>
              <w:top w:val="nil"/>
              <w:bottom w:val="nil"/>
            </w:tcBorders>
          </w:tcPr>
          <w:p w14:paraId="23FF8DA8" w14:textId="77777777" w:rsidR="00905986" w:rsidRPr="00252FDF" w:rsidRDefault="00905986" w:rsidP="00B359C9">
            <w:pPr>
              <w:pStyle w:val="AWGBodyText"/>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r w:rsidR="00905986" w:rsidRPr="00252FDF" w14:paraId="16838600" w14:textId="77777777" w:rsidTr="00B359C9">
        <w:tc>
          <w:tcPr>
            <w:tcW w:w="468" w:type="dxa"/>
            <w:tcBorders>
              <w:top w:val="nil"/>
              <w:bottom w:val="nil"/>
            </w:tcBorders>
          </w:tcPr>
          <w:p w14:paraId="3E2E24DB" w14:textId="77777777" w:rsidR="00905986" w:rsidRPr="00252FDF" w:rsidRDefault="00905986" w:rsidP="00B359C9">
            <w:pPr>
              <w:pStyle w:val="AWGBodyText"/>
              <w:jc w:val="left"/>
              <w:rPr>
                <w:b/>
                <w:sz w:val="18"/>
                <w:szCs w:val="18"/>
                <w:lang w:val="en-US"/>
              </w:rPr>
            </w:pPr>
          </w:p>
        </w:tc>
        <w:tc>
          <w:tcPr>
            <w:tcW w:w="3600" w:type="dxa"/>
            <w:tcBorders>
              <w:top w:val="nil"/>
              <w:bottom w:val="nil"/>
            </w:tcBorders>
          </w:tcPr>
          <w:p w14:paraId="0B48CA57" w14:textId="77777777" w:rsidR="00905986" w:rsidRPr="00252FDF" w:rsidRDefault="00905986" w:rsidP="00B359C9">
            <w:pPr>
              <w:pStyle w:val="AWGBodyText"/>
              <w:jc w:val="left"/>
              <w:rPr>
                <w:sz w:val="18"/>
                <w:szCs w:val="18"/>
                <w:lang w:val="en-US"/>
              </w:rPr>
            </w:pPr>
            <w:r w:rsidRPr="00252FDF">
              <w:rPr>
                <w:sz w:val="18"/>
                <w:szCs w:val="18"/>
                <w:lang w:val="en-US"/>
              </w:rPr>
              <w:t>Entity type:</w:t>
            </w:r>
          </w:p>
        </w:tc>
        <w:tc>
          <w:tcPr>
            <w:tcW w:w="5508" w:type="dxa"/>
            <w:gridSpan w:val="2"/>
            <w:tcBorders>
              <w:top w:val="nil"/>
              <w:bottom w:val="nil"/>
            </w:tcBorders>
          </w:tcPr>
          <w:p w14:paraId="02872AD9" w14:textId="77777777" w:rsidR="00905986" w:rsidRPr="00252FDF" w:rsidRDefault="00905986" w:rsidP="00B359C9">
            <w:pPr>
              <w:pStyle w:val="AWGBodyText"/>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r w:rsidR="00905986" w:rsidRPr="00252FDF" w14:paraId="09B52C32" w14:textId="77777777" w:rsidTr="00B359C9">
        <w:tc>
          <w:tcPr>
            <w:tcW w:w="468" w:type="dxa"/>
            <w:tcBorders>
              <w:top w:val="nil"/>
              <w:bottom w:val="nil"/>
            </w:tcBorders>
          </w:tcPr>
          <w:p w14:paraId="4EB86633" w14:textId="77777777" w:rsidR="00905986" w:rsidRPr="00252FDF" w:rsidRDefault="00905986" w:rsidP="00B359C9">
            <w:pPr>
              <w:pStyle w:val="AWGBodyText"/>
              <w:jc w:val="left"/>
              <w:rPr>
                <w:b/>
                <w:sz w:val="18"/>
                <w:szCs w:val="18"/>
                <w:lang w:val="en-US"/>
              </w:rPr>
            </w:pPr>
          </w:p>
        </w:tc>
        <w:tc>
          <w:tcPr>
            <w:tcW w:w="3600" w:type="dxa"/>
            <w:tcBorders>
              <w:top w:val="nil"/>
              <w:bottom w:val="nil"/>
            </w:tcBorders>
          </w:tcPr>
          <w:p w14:paraId="133585DA" w14:textId="77777777" w:rsidR="00905986" w:rsidRPr="00252FDF" w:rsidRDefault="00905986" w:rsidP="00B359C9">
            <w:pPr>
              <w:pStyle w:val="AWGBodyText"/>
              <w:jc w:val="left"/>
              <w:rPr>
                <w:sz w:val="18"/>
                <w:szCs w:val="18"/>
                <w:lang w:val="en-US"/>
              </w:rPr>
            </w:pPr>
            <w:r w:rsidRPr="00252FDF">
              <w:rPr>
                <w:sz w:val="18"/>
                <w:szCs w:val="18"/>
                <w:lang w:val="en-US"/>
              </w:rPr>
              <w:t>Address:</w:t>
            </w:r>
          </w:p>
        </w:tc>
        <w:tc>
          <w:tcPr>
            <w:tcW w:w="5508" w:type="dxa"/>
            <w:gridSpan w:val="2"/>
            <w:tcBorders>
              <w:top w:val="nil"/>
              <w:bottom w:val="nil"/>
            </w:tcBorders>
          </w:tcPr>
          <w:p w14:paraId="075CAF13" w14:textId="77777777" w:rsidR="00905986" w:rsidRPr="00252FDF" w:rsidRDefault="00905986" w:rsidP="00B359C9">
            <w:pPr>
              <w:pStyle w:val="AWGBodyText"/>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r w:rsidR="00905986" w:rsidRPr="00252FDF" w14:paraId="0EE2CFFE" w14:textId="77777777" w:rsidTr="00B359C9">
        <w:tc>
          <w:tcPr>
            <w:tcW w:w="468" w:type="dxa"/>
            <w:tcBorders>
              <w:top w:val="nil"/>
              <w:bottom w:val="nil"/>
            </w:tcBorders>
          </w:tcPr>
          <w:p w14:paraId="066D27CD" w14:textId="77777777" w:rsidR="00905986" w:rsidRPr="00252FDF" w:rsidRDefault="00905986" w:rsidP="00B359C9">
            <w:pPr>
              <w:pStyle w:val="AWGBodyText"/>
              <w:jc w:val="left"/>
              <w:rPr>
                <w:b/>
                <w:sz w:val="18"/>
                <w:szCs w:val="18"/>
                <w:lang w:val="en-US"/>
              </w:rPr>
            </w:pPr>
          </w:p>
        </w:tc>
        <w:tc>
          <w:tcPr>
            <w:tcW w:w="3600" w:type="dxa"/>
            <w:tcBorders>
              <w:top w:val="nil"/>
              <w:bottom w:val="nil"/>
            </w:tcBorders>
          </w:tcPr>
          <w:p w14:paraId="249C8857" w14:textId="77777777" w:rsidR="00905986" w:rsidRPr="00252FDF" w:rsidRDefault="00905986" w:rsidP="00B359C9">
            <w:pPr>
              <w:pStyle w:val="AWGBodyText"/>
              <w:jc w:val="left"/>
              <w:rPr>
                <w:sz w:val="18"/>
                <w:szCs w:val="18"/>
                <w:lang w:val="en-US"/>
              </w:rPr>
            </w:pPr>
            <w:r w:rsidRPr="00252FDF">
              <w:rPr>
                <w:sz w:val="18"/>
                <w:szCs w:val="18"/>
                <w:lang w:val="en-US"/>
              </w:rPr>
              <w:t>Email:</w:t>
            </w:r>
          </w:p>
        </w:tc>
        <w:tc>
          <w:tcPr>
            <w:tcW w:w="5508" w:type="dxa"/>
            <w:gridSpan w:val="2"/>
            <w:tcBorders>
              <w:top w:val="nil"/>
              <w:bottom w:val="nil"/>
            </w:tcBorders>
          </w:tcPr>
          <w:p w14:paraId="2427332B" w14:textId="77777777" w:rsidR="00905986" w:rsidRPr="00252FDF" w:rsidRDefault="00905986" w:rsidP="00B359C9">
            <w:pPr>
              <w:pStyle w:val="AWGBodyText"/>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r w:rsidR="00B03758" w:rsidRPr="00252FDF" w14:paraId="538A9F78" w14:textId="77777777" w:rsidTr="00197BB5">
        <w:tc>
          <w:tcPr>
            <w:tcW w:w="468" w:type="dxa"/>
          </w:tcPr>
          <w:p w14:paraId="40AEE49C" w14:textId="77777777" w:rsidR="00B03758" w:rsidRPr="00252FDF" w:rsidRDefault="00B03758" w:rsidP="00B03758">
            <w:pPr>
              <w:pStyle w:val="AWGBodyText"/>
              <w:numPr>
                <w:ilvl w:val="0"/>
                <w:numId w:val="24"/>
              </w:numPr>
              <w:ind w:left="360"/>
              <w:jc w:val="left"/>
              <w:rPr>
                <w:b/>
                <w:sz w:val="18"/>
                <w:szCs w:val="18"/>
                <w:lang w:val="en-US"/>
              </w:rPr>
            </w:pPr>
          </w:p>
        </w:tc>
        <w:tc>
          <w:tcPr>
            <w:tcW w:w="3600" w:type="dxa"/>
          </w:tcPr>
          <w:p w14:paraId="1084FEEE" w14:textId="4FEC9590" w:rsidR="00B03758" w:rsidRPr="00252FDF" w:rsidRDefault="00B03758" w:rsidP="00197BB5">
            <w:pPr>
              <w:pStyle w:val="AWGBodyText"/>
              <w:jc w:val="left"/>
              <w:rPr>
                <w:b/>
                <w:sz w:val="18"/>
                <w:szCs w:val="18"/>
                <w:lang w:val="en-US"/>
              </w:rPr>
            </w:pPr>
            <w:r w:rsidRPr="00252FDF">
              <w:rPr>
                <w:b/>
                <w:sz w:val="18"/>
                <w:szCs w:val="18"/>
                <w:lang w:val="en-US"/>
              </w:rPr>
              <w:t>New Secured Party</w:t>
            </w:r>
          </w:p>
        </w:tc>
        <w:tc>
          <w:tcPr>
            <w:tcW w:w="5508" w:type="dxa"/>
            <w:gridSpan w:val="2"/>
          </w:tcPr>
          <w:p w14:paraId="5934A429" w14:textId="3D567E72" w:rsidR="00B03758" w:rsidRPr="00252FDF" w:rsidRDefault="00B03758" w:rsidP="00197BB5">
            <w:pPr>
              <w:pStyle w:val="AWGBodyText"/>
              <w:jc w:val="left"/>
              <w:rPr>
                <w:sz w:val="18"/>
                <w:szCs w:val="18"/>
                <w:lang w:val="en-US"/>
              </w:rPr>
            </w:pPr>
          </w:p>
        </w:tc>
      </w:tr>
      <w:tr w:rsidR="00B03758" w:rsidRPr="00252FDF" w14:paraId="51CEC2E9" w14:textId="77777777" w:rsidTr="00197BB5">
        <w:tc>
          <w:tcPr>
            <w:tcW w:w="468" w:type="dxa"/>
            <w:tcBorders>
              <w:bottom w:val="nil"/>
            </w:tcBorders>
          </w:tcPr>
          <w:p w14:paraId="0814B1FD" w14:textId="77777777" w:rsidR="00B03758" w:rsidRPr="00252FDF" w:rsidRDefault="00B03758" w:rsidP="00197BB5">
            <w:pPr>
              <w:pStyle w:val="AWGBodyText"/>
              <w:jc w:val="left"/>
              <w:rPr>
                <w:sz w:val="18"/>
                <w:szCs w:val="18"/>
                <w:lang w:val="en-US"/>
              </w:rPr>
            </w:pPr>
          </w:p>
        </w:tc>
        <w:tc>
          <w:tcPr>
            <w:tcW w:w="3600" w:type="dxa"/>
            <w:tcBorders>
              <w:bottom w:val="nil"/>
            </w:tcBorders>
          </w:tcPr>
          <w:p w14:paraId="1CFCDFE6" w14:textId="77777777" w:rsidR="00B03758" w:rsidRPr="00252FDF" w:rsidRDefault="00B03758" w:rsidP="00197BB5">
            <w:pPr>
              <w:pStyle w:val="AWGBodyText"/>
              <w:jc w:val="left"/>
              <w:rPr>
                <w:sz w:val="18"/>
                <w:szCs w:val="18"/>
                <w:lang w:val="en-US"/>
              </w:rPr>
            </w:pPr>
            <w:r w:rsidRPr="00252FDF">
              <w:rPr>
                <w:sz w:val="18"/>
                <w:szCs w:val="18"/>
                <w:lang w:val="en-US"/>
              </w:rPr>
              <w:t>Name:</w:t>
            </w:r>
          </w:p>
        </w:tc>
        <w:tc>
          <w:tcPr>
            <w:tcW w:w="5508" w:type="dxa"/>
            <w:gridSpan w:val="2"/>
            <w:tcBorders>
              <w:bottom w:val="nil"/>
            </w:tcBorders>
          </w:tcPr>
          <w:p w14:paraId="2C263BBE" w14:textId="77777777" w:rsidR="00B03758" w:rsidRPr="00252FDF" w:rsidRDefault="00B03758" w:rsidP="00197BB5">
            <w:pPr>
              <w:pStyle w:val="AWGBodyText"/>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r w:rsidR="00B03758" w:rsidRPr="00252FDF" w14:paraId="590C464A" w14:textId="77777777" w:rsidTr="00197BB5">
        <w:tc>
          <w:tcPr>
            <w:tcW w:w="468" w:type="dxa"/>
            <w:tcBorders>
              <w:top w:val="nil"/>
              <w:bottom w:val="nil"/>
            </w:tcBorders>
          </w:tcPr>
          <w:p w14:paraId="04184B27" w14:textId="77777777" w:rsidR="00B03758" w:rsidRPr="00252FDF" w:rsidRDefault="00B03758" w:rsidP="00197BB5">
            <w:pPr>
              <w:pStyle w:val="AWGBodyText"/>
              <w:jc w:val="left"/>
              <w:rPr>
                <w:b/>
                <w:sz w:val="18"/>
                <w:szCs w:val="18"/>
                <w:lang w:val="en-US"/>
              </w:rPr>
            </w:pPr>
          </w:p>
        </w:tc>
        <w:tc>
          <w:tcPr>
            <w:tcW w:w="3600" w:type="dxa"/>
            <w:tcBorders>
              <w:top w:val="nil"/>
              <w:bottom w:val="nil"/>
            </w:tcBorders>
          </w:tcPr>
          <w:p w14:paraId="3307B6DD" w14:textId="77777777" w:rsidR="00B03758" w:rsidRPr="00252FDF" w:rsidRDefault="00B03758" w:rsidP="00197BB5">
            <w:pPr>
              <w:pStyle w:val="AWGBodyText"/>
              <w:jc w:val="left"/>
              <w:rPr>
                <w:b/>
                <w:sz w:val="18"/>
                <w:szCs w:val="18"/>
                <w:lang w:val="en-US"/>
              </w:rPr>
            </w:pPr>
            <w:r w:rsidRPr="00252FDF">
              <w:rPr>
                <w:sz w:val="18"/>
                <w:szCs w:val="18"/>
                <w:lang w:val="en-US"/>
              </w:rPr>
              <w:t>Jurisdiction of formation, incorporation or organization:</w:t>
            </w:r>
          </w:p>
        </w:tc>
        <w:tc>
          <w:tcPr>
            <w:tcW w:w="5508" w:type="dxa"/>
            <w:gridSpan w:val="2"/>
            <w:tcBorders>
              <w:top w:val="nil"/>
              <w:bottom w:val="nil"/>
            </w:tcBorders>
          </w:tcPr>
          <w:p w14:paraId="49FF0FC1" w14:textId="77777777" w:rsidR="00B03758" w:rsidRPr="00252FDF" w:rsidRDefault="00B03758" w:rsidP="00197BB5">
            <w:pPr>
              <w:pStyle w:val="AWGBodyText"/>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r w:rsidR="00B03758" w:rsidRPr="00252FDF" w14:paraId="528EB995" w14:textId="77777777" w:rsidTr="00197BB5">
        <w:tc>
          <w:tcPr>
            <w:tcW w:w="468" w:type="dxa"/>
            <w:tcBorders>
              <w:top w:val="nil"/>
              <w:bottom w:val="nil"/>
            </w:tcBorders>
          </w:tcPr>
          <w:p w14:paraId="46F1634B" w14:textId="77777777" w:rsidR="00B03758" w:rsidRPr="00252FDF" w:rsidRDefault="00B03758" w:rsidP="00197BB5">
            <w:pPr>
              <w:pStyle w:val="AWGBodyText"/>
              <w:jc w:val="left"/>
              <w:rPr>
                <w:b/>
                <w:sz w:val="18"/>
                <w:szCs w:val="18"/>
                <w:lang w:val="en-US"/>
              </w:rPr>
            </w:pPr>
          </w:p>
        </w:tc>
        <w:tc>
          <w:tcPr>
            <w:tcW w:w="3600" w:type="dxa"/>
            <w:tcBorders>
              <w:top w:val="nil"/>
              <w:bottom w:val="nil"/>
            </w:tcBorders>
          </w:tcPr>
          <w:p w14:paraId="357B08FE" w14:textId="77777777" w:rsidR="00B03758" w:rsidRPr="00252FDF" w:rsidRDefault="00B03758" w:rsidP="00197BB5">
            <w:pPr>
              <w:pStyle w:val="AWGBodyText"/>
              <w:jc w:val="left"/>
              <w:rPr>
                <w:sz w:val="18"/>
                <w:szCs w:val="18"/>
                <w:lang w:val="en-US"/>
              </w:rPr>
            </w:pPr>
            <w:r w:rsidRPr="00252FDF">
              <w:rPr>
                <w:sz w:val="18"/>
                <w:szCs w:val="18"/>
                <w:lang w:val="en-US"/>
              </w:rPr>
              <w:t>Entity type:</w:t>
            </w:r>
          </w:p>
        </w:tc>
        <w:tc>
          <w:tcPr>
            <w:tcW w:w="5508" w:type="dxa"/>
            <w:gridSpan w:val="2"/>
            <w:tcBorders>
              <w:top w:val="nil"/>
              <w:bottom w:val="nil"/>
            </w:tcBorders>
          </w:tcPr>
          <w:p w14:paraId="4C14BC75" w14:textId="77777777" w:rsidR="00B03758" w:rsidRPr="00252FDF" w:rsidRDefault="00B03758" w:rsidP="00197BB5">
            <w:pPr>
              <w:pStyle w:val="AWGBodyText"/>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r w:rsidR="00B03758" w:rsidRPr="00252FDF" w14:paraId="08343DE5" w14:textId="77777777" w:rsidTr="00197BB5">
        <w:tc>
          <w:tcPr>
            <w:tcW w:w="468" w:type="dxa"/>
            <w:tcBorders>
              <w:top w:val="nil"/>
              <w:bottom w:val="nil"/>
            </w:tcBorders>
          </w:tcPr>
          <w:p w14:paraId="4872643E" w14:textId="77777777" w:rsidR="00B03758" w:rsidRPr="00252FDF" w:rsidRDefault="00B03758" w:rsidP="00197BB5">
            <w:pPr>
              <w:pStyle w:val="AWGBodyText"/>
              <w:jc w:val="left"/>
              <w:rPr>
                <w:b/>
                <w:sz w:val="18"/>
                <w:szCs w:val="18"/>
                <w:lang w:val="en-US"/>
              </w:rPr>
            </w:pPr>
          </w:p>
        </w:tc>
        <w:tc>
          <w:tcPr>
            <w:tcW w:w="3600" w:type="dxa"/>
            <w:tcBorders>
              <w:top w:val="nil"/>
              <w:bottom w:val="nil"/>
            </w:tcBorders>
          </w:tcPr>
          <w:p w14:paraId="677C7391" w14:textId="77777777" w:rsidR="00B03758" w:rsidRPr="00252FDF" w:rsidRDefault="00B03758" w:rsidP="00197BB5">
            <w:pPr>
              <w:pStyle w:val="AWGBodyText"/>
              <w:jc w:val="left"/>
              <w:rPr>
                <w:sz w:val="18"/>
                <w:szCs w:val="18"/>
                <w:lang w:val="en-US"/>
              </w:rPr>
            </w:pPr>
            <w:r w:rsidRPr="00252FDF">
              <w:rPr>
                <w:sz w:val="18"/>
                <w:szCs w:val="18"/>
                <w:lang w:val="en-US"/>
              </w:rPr>
              <w:t>Address:</w:t>
            </w:r>
          </w:p>
        </w:tc>
        <w:tc>
          <w:tcPr>
            <w:tcW w:w="5508" w:type="dxa"/>
            <w:gridSpan w:val="2"/>
            <w:tcBorders>
              <w:top w:val="nil"/>
              <w:bottom w:val="nil"/>
            </w:tcBorders>
          </w:tcPr>
          <w:p w14:paraId="2C6A61BC" w14:textId="77777777" w:rsidR="00B03758" w:rsidRPr="00252FDF" w:rsidRDefault="00B03758" w:rsidP="00197BB5">
            <w:pPr>
              <w:pStyle w:val="AWGBodyText"/>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r w:rsidR="00B03758" w:rsidRPr="00252FDF" w14:paraId="47E74F98" w14:textId="77777777" w:rsidTr="00B03758">
        <w:tc>
          <w:tcPr>
            <w:tcW w:w="468" w:type="dxa"/>
            <w:tcBorders>
              <w:top w:val="nil"/>
              <w:bottom w:val="nil"/>
            </w:tcBorders>
          </w:tcPr>
          <w:p w14:paraId="57373070" w14:textId="77777777" w:rsidR="00B03758" w:rsidRPr="00252FDF" w:rsidRDefault="00B03758" w:rsidP="00197BB5">
            <w:pPr>
              <w:pStyle w:val="AWGBodyText"/>
              <w:jc w:val="left"/>
              <w:rPr>
                <w:b/>
                <w:sz w:val="18"/>
                <w:szCs w:val="18"/>
                <w:lang w:val="en-US"/>
              </w:rPr>
            </w:pPr>
          </w:p>
        </w:tc>
        <w:tc>
          <w:tcPr>
            <w:tcW w:w="3600" w:type="dxa"/>
            <w:tcBorders>
              <w:top w:val="nil"/>
              <w:bottom w:val="nil"/>
            </w:tcBorders>
          </w:tcPr>
          <w:p w14:paraId="7B4A2601" w14:textId="77777777" w:rsidR="00B03758" w:rsidRPr="00252FDF" w:rsidRDefault="00B03758" w:rsidP="00197BB5">
            <w:pPr>
              <w:pStyle w:val="AWGBodyText"/>
              <w:jc w:val="left"/>
              <w:rPr>
                <w:sz w:val="18"/>
                <w:szCs w:val="18"/>
                <w:lang w:val="en-US"/>
              </w:rPr>
            </w:pPr>
            <w:r w:rsidRPr="00252FDF">
              <w:rPr>
                <w:sz w:val="18"/>
                <w:szCs w:val="18"/>
                <w:lang w:val="en-US"/>
              </w:rPr>
              <w:t>Email:</w:t>
            </w:r>
          </w:p>
        </w:tc>
        <w:tc>
          <w:tcPr>
            <w:tcW w:w="5508" w:type="dxa"/>
            <w:gridSpan w:val="2"/>
            <w:tcBorders>
              <w:top w:val="nil"/>
              <w:bottom w:val="nil"/>
            </w:tcBorders>
          </w:tcPr>
          <w:p w14:paraId="66A0F517" w14:textId="77777777" w:rsidR="00B03758" w:rsidRPr="00252FDF" w:rsidRDefault="00B03758" w:rsidP="00197BB5">
            <w:pPr>
              <w:pStyle w:val="AWGBodyText"/>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r w:rsidR="00B03758" w:rsidRPr="00252FDF" w14:paraId="01F3814E" w14:textId="77777777" w:rsidTr="00B03758">
        <w:trPr>
          <w:trHeight w:val="915"/>
        </w:trPr>
        <w:tc>
          <w:tcPr>
            <w:tcW w:w="468" w:type="dxa"/>
            <w:vMerge w:val="restart"/>
            <w:tcBorders>
              <w:top w:val="nil"/>
            </w:tcBorders>
          </w:tcPr>
          <w:p w14:paraId="0FE544B3" w14:textId="77777777" w:rsidR="00B03758" w:rsidRPr="00252FDF" w:rsidRDefault="00B03758" w:rsidP="00197BB5">
            <w:pPr>
              <w:pStyle w:val="AWGBodyText"/>
              <w:jc w:val="left"/>
              <w:rPr>
                <w:b/>
                <w:sz w:val="18"/>
                <w:szCs w:val="18"/>
                <w:lang w:val="en-US"/>
              </w:rPr>
            </w:pPr>
          </w:p>
        </w:tc>
        <w:tc>
          <w:tcPr>
            <w:tcW w:w="3600" w:type="dxa"/>
            <w:vMerge w:val="restart"/>
            <w:tcBorders>
              <w:top w:val="nil"/>
            </w:tcBorders>
          </w:tcPr>
          <w:p w14:paraId="69894FA1" w14:textId="77777777" w:rsidR="00B03758" w:rsidRPr="00252FDF" w:rsidRDefault="00B03758" w:rsidP="00197BB5">
            <w:pPr>
              <w:pStyle w:val="AWGBodyText"/>
              <w:jc w:val="left"/>
              <w:rPr>
                <w:sz w:val="18"/>
                <w:szCs w:val="18"/>
                <w:lang w:val="en-US"/>
              </w:rPr>
            </w:pPr>
            <w:r w:rsidRPr="00252FDF">
              <w:rPr>
                <w:sz w:val="18"/>
                <w:szCs w:val="18"/>
                <w:lang w:val="en-US"/>
              </w:rPr>
              <w:t>Capacity</w:t>
            </w:r>
          </w:p>
        </w:tc>
        <w:tc>
          <w:tcPr>
            <w:tcW w:w="720" w:type="dxa"/>
            <w:tcBorders>
              <w:top w:val="nil"/>
              <w:bottom w:val="nil"/>
              <w:right w:val="nil"/>
            </w:tcBorders>
          </w:tcPr>
          <w:p w14:paraId="53C0D410" w14:textId="77777777" w:rsidR="00B03758" w:rsidRPr="00252FDF" w:rsidRDefault="00B03758" w:rsidP="00197BB5">
            <w:pPr>
              <w:pStyle w:val="AWGBodyText"/>
              <w:spacing w:before="120" w:after="120"/>
              <w:jc w:val="left"/>
              <w:rPr>
                <w:sz w:val="18"/>
                <w:szCs w:val="18"/>
                <w:lang w:val="en-US"/>
              </w:rPr>
            </w:pPr>
            <w:r w:rsidRPr="00252FDF">
              <w:rPr>
                <w:sz w:val="18"/>
                <w:szCs w:val="18"/>
                <w:lang w:val="en-US"/>
              </w:rPr>
              <w:fldChar w:fldCharType="begin">
                <w:ffData>
                  <w:name w:val=""/>
                  <w:enabled/>
                  <w:calcOnExit w:val="0"/>
                  <w:checkBox>
                    <w:sizeAuto/>
                    <w:default w:val="0"/>
                  </w:checkBox>
                </w:ffData>
              </w:fldChar>
            </w:r>
            <w:r w:rsidRPr="00252FDF">
              <w:rPr>
                <w:sz w:val="18"/>
                <w:szCs w:val="18"/>
                <w:lang w:val="en-US"/>
              </w:rPr>
              <w:instrText xml:space="preserve"> FORMCHECKBOX </w:instrText>
            </w:r>
            <w:r w:rsidR="00C27D16">
              <w:rPr>
                <w:sz w:val="18"/>
                <w:szCs w:val="18"/>
                <w:lang w:val="en-US"/>
              </w:rPr>
            </w:r>
            <w:r w:rsidR="00C27D16">
              <w:rPr>
                <w:sz w:val="18"/>
                <w:szCs w:val="18"/>
                <w:lang w:val="en-US"/>
              </w:rPr>
              <w:fldChar w:fldCharType="separate"/>
            </w:r>
            <w:r w:rsidRPr="00252FDF">
              <w:rPr>
                <w:sz w:val="18"/>
                <w:szCs w:val="18"/>
                <w:lang w:val="en-US"/>
              </w:rPr>
              <w:fldChar w:fldCharType="end"/>
            </w:r>
          </w:p>
        </w:tc>
        <w:tc>
          <w:tcPr>
            <w:tcW w:w="4788" w:type="dxa"/>
            <w:tcBorders>
              <w:top w:val="nil"/>
              <w:left w:val="nil"/>
              <w:bottom w:val="nil"/>
            </w:tcBorders>
          </w:tcPr>
          <w:p w14:paraId="27945E54" w14:textId="7AF76159" w:rsidR="00B03758" w:rsidRPr="00252FDF" w:rsidRDefault="00AE70B1" w:rsidP="00197BB5">
            <w:pPr>
              <w:pStyle w:val="AWGBodyText"/>
              <w:jc w:val="left"/>
              <w:rPr>
                <w:sz w:val="18"/>
                <w:szCs w:val="18"/>
                <w:lang w:val="en-US"/>
              </w:rPr>
            </w:pPr>
            <w:r w:rsidRPr="00252FDF">
              <w:rPr>
                <w:sz w:val="18"/>
                <w:szCs w:val="18"/>
                <w:lang w:val="en-US"/>
              </w:rPr>
              <w:t>If checked,</w:t>
            </w:r>
            <w:r w:rsidR="00B03758" w:rsidRPr="00252FDF">
              <w:rPr>
                <w:sz w:val="18"/>
                <w:szCs w:val="18"/>
                <w:lang w:val="en-US"/>
              </w:rPr>
              <w:t xml:space="preserve"> the </w:t>
            </w:r>
            <w:r w:rsidRPr="00252FDF">
              <w:rPr>
                <w:sz w:val="18"/>
                <w:szCs w:val="18"/>
                <w:lang w:val="en-US"/>
              </w:rPr>
              <w:t xml:space="preserve">New </w:t>
            </w:r>
            <w:r w:rsidR="00B03758" w:rsidRPr="00252FDF">
              <w:rPr>
                <w:sz w:val="18"/>
                <w:szCs w:val="18"/>
                <w:lang w:val="en-US"/>
              </w:rPr>
              <w:t>Secured Party is acting as agent or trustee on behalf of certain other secured parties</w:t>
            </w:r>
          </w:p>
        </w:tc>
      </w:tr>
      <w:tr w:rsidR="00B03758" w:rsidRPr="00252FDF" w14:paraId="0F9AF0DE" w14:textId="77777777" w:rsidTr="00B03758">
        <w:trPr>
          <w:trHeight w:val="915"/>
        </w:trPr>
        <w:tc>
          <w:tcPr>
            <w:tcW w:w="468" w:type="dxa"/>
            <w:vMerge/>
          </w:tcPr>
          <w:p w14:paraId="75B43711" w14:textId="77777777" w:rsidR="00B03758" w:rsidRPr="00252FDF" w:rsidRDefault="00B03758" w:rsidP="00197BB5">
            <w:pPr>
              <w:pStyle w:val="AWGBodyText"/>
              <w:jc w:val="left"/>
              <w:rPr>
                <w:b/>
                <w:sz w:val="18"/>
                <w:szCs w:val="18"/>
                <w:lang w:val="en-US"/>
              </w:rPr>
            </w:pPr>
          </w:p>
        </w:tc>
        <w:tc>
          <w:tcPr>
            <w:tcW w:w="3600" w:type="dxa"/>
            <w:vMerge/>
          </w:tcPr>
          <w:p w14:paraId="1DB18E0D" w14:textId="77777777" w:rsidR="00B03758" w:rsidRPr="00252FDF" w:rsidRDefault="00B03758" w:rsidP="00197BB5">
            <w:pPr>
              <w:pStyle w:val="AWGBodyText"/>
              <w:jc w:val="left"/>
              <w:rPr>
                <w:sz w:val="18"/>
                <w:szCs w:val="18"/>
                <w:lang w:val="en-US"/>
              </w:rPr>
            </w:pPr>
          </w:p>
        </w:tc>
        <w:tc>
          <w:tcPr>
            <w:tcW w:w="720" w:type="dxa"/>
            <w:tcBorders>
              <w:top w:val="nil"/>
              <w:right w:val="nil"/>
            </w:tcBorders>
          </w:tcPr>
          <w:p w14:paraId="3FA3517A" w14:textId="77777777" w:rsidR="00B03758" w:rsidRPr="00252FDF" w:rsidRDefault="00B03758" w:rsidP="00197BB5">
            <w:pPr>
              <w:pStyle w:val="AWGBodyText"/>
              <w:spacing w:before="120" w:after="120"/>
              <w:jc w:val="left"/>
              <w:rPr>
                <w:sz w:val="18"/>
                <w:szCs w:val="18"/>
                <w:lang w:val="en-US"/>
              </w:rPr>
            </w:pPr>
            <w:r w:rsidRPr="00252FDF">
              <w:rPr>
                <w:sz w:val="18"/>
                <w:szCs w:val="18"/>
                <w:lang w:val="en-US"/>
              </w:rPr>
              <w:fldChar w:fldCharType="begin">
                <w:ffData>
                  <w:name w:val=""/>
                  <w:enabled/>
                  <w:calcOnExit w:val="0"/>
                  <w:checkBox>
                    <w:sizeAuto/>
                    <w:default w:val="0"/>
                  </w:checkBox>
                </w:ffData>
              </w:fldChar>
            </w:r>
            <w:r w:rsidRPr="00252FDF">
              <w:rPr>
                <w:sz w:val="18"/>
                <w:szCs w:val="18"/>
                <w:lang w:val="en-US"/>
              </w:rPr>
              <w:instrText xml:space="preserve"> FORMCHECKBOX </w:instrText>
            </w:r>
            <w:r w:rsidR="00C27D16">
              <w:rPr>
                <w:sz w:val="18"/>
                <w:szCs w:val="18"/>
                <w:lang w:val="en-US"/>
              </w:rPr>
            </w:r>
            <w:r w:rsidR="00C27D16">
              <w:rPr>
                <w:sz w:val="18"/>
                <w:szCs w:val="18"/>
                <w:lang w:val="en-US"/>
              </w:rPr>
              <w:fldChar w:fldCharType="separate"/>
            </w:r>
            <w:r w:rsidRPr="00252FDF">
              <w:rPr>
                <w:sz w:val="18"/>
                <w:szCs w:val="18"/>
                <w:lang w:val="en-US"/>
              </w:rPr>
              <w:fldChar w:fldCharType="end"/>
            </w:r>
          </w:p>
        </w:tc>
        <w:tc>
          <w:tcPr>
            <w:tcW w:w="4788" w:type="dxa"/>
            <w:tcBorders>
              <w:top w:val="nil"/>
              <w:left w:val="nil"/>
            </w:tcBorders>
          </w:tcPr>
          <w:p w14:paraId="77799D78" w14:textId="4919B9BD" w:rsidR="00B03758" w:rsidRPr="00252FDF" w:rsidRDefault="00AE70B1" w:rsidP="00197BB5">
            <w:pPr>
              <w:pStyle w:val="AWGBodyText"/>
              <w:spacing w:before="120" w:after="120"/>
              <w:jc w:val="left"/>
              <w:rPr>
                <w:sz w:val="18"/>
                <w:szCs w:val="18"/>
                <w:lang w:val="en-US"/>
              </w:rPr>
            </w:pPr>
            <w:r w:rsidRPr="00252FDF">
              <w:rPr>
                <w:sz w:val="18"/>
                <w:szCs w:val="18"/>
                <w:lang w:val="en-US"/>
              </w:rPr>
              <w:t>If checked,</w:t>
            </w:r>
            <w:r w:rsidR="00B03758" w:rsidRPr="00252FDF">
              <w:rPr>
                <w:sz w:val="18"/>
                <w:szCs w:val="18"/>
                <w:lang w:val="en-US"/>
              </w:rPr>
              <w:t xml:space="preserve"> the</w:t>
            </w:r>
            <w:r w:rsidRPr="00252FDF">
              <w:rPr>
                <w:sz w:val="18"/>
                <w:szCs w:val="18"/>
                <w:lang w:val="en-US"/>
              </w:rPr>
              <w:t xml:space="preserve"> New</w:t>
            </w:r>
            <w:r w:rsidR="00B03758" w:rsidRPr="00252FDF">
              <w:rPr>
                <w:sz w:val="18"/>
                <w:szCs w:val="18"/>
                <w:lang w:val="en-US"/>
              </w:rPr>
              <w:t xml:space="preserve"> Secured Party is acting in its individual capacity for its own account</w:t>
            </w:r>
          </w:p>
        </w:tc>
      </w:tr>
      <w:tr w:rsidR="005C589D" w:rsidRPr="00252FDF" w14:paraId="118D6AC8" w14:textId="77777777" w:rsidTr="00722300">
        <w:tc>
          <w:tcPr>
            <w:tcW w:w="468" w:type="dxa"/>
          </w:tcPr>
          <w:p w14:paraId="02417E07" w14:textId="77777777" w:rsidR="005C589D" w:rsidRPr="00252FDF" w:rsidRDefault="005C589D" w:rsidP="005C589D">
            <w:pPr>
              <w:pStyle w:val="AWGBodyText"/>
              <w:numPr>
                <w:ilvl w:val="0"/>
                <w:numId w:val="24"/>
              </w:numPr>
              <w:ind w:left="360"/>
              <w:jc w:val="left"/>
              <w:rPr>
                <w:b/>
                <w:sz w:val="18"/>
                <w:szCs w:val="18"/>
                <w:lang w:val="en-US"/>
              </w:rPr>
            </w:pPr>
          </w:p>
        </w:tc>
        <w:tc>
          <w:tcPr>
            <w:tcW w:w="3600" w:type="dxa"/>
          </w:tcPr>
          <w:p w14:paraId="258C76F6" w14:textId="77777777" w:rsidR="005C589D" w:rsidRPr="00252FDF" w:rsidRDefault="005C589D" w:rsidP="00722300">
            <w:pPr>
              <w:pStyle w:val="AWGBodyText"/>
              <w:jc w:val="left"/>
              <w:rPr>
                <w:b/>
                <w:sz w:val="18"/>
                <w:szCs w:val="18"/>
                <w:lang w:val="en-US"/>
              </w:rPr>
            </w:pPr>
            <w:r w:rsidRPr="00252FDF">
              <w:rPr>
                <w:b/>
                <w:sz w:val="18"/>
                <w:szCs w:val="18"/>
                <w:lang w:val="en-US"/>
              </w:rPr>
              <w:t>Beneficiary</w:t>
            </w:r>
          </w:p>
        </w:tc>
        <w:tc>
          <w:tcPr>
            <w:tcW w:w="5508" w:type="dxa"/>
            <w:gridSpan w:val="2"/>
          </w:tcPr>
          <w:p w14:paraId="18BC797D" w14:textId="3A3DABF6" w:rsidR="005C589D" w:rsidRPr="00252FDF" w:rsidRDefault="005C589D" w:rsidP="00722300">
            <w:pPr>
              <w:pStyle w:val="AWGBodyText"/>
              <w:jc w:val="left"/>
              <w:rPr>
                <w:sz w:val="18"/>
                <w:szCs w:val="18"/>
                <w:lang w:val="en-US"/>
              </w:rPr>
            </w:pPr>
          </w:p>
        </w:tc>
      </w:tr>
      <w:tr w:rsidR="005C589D" w:rsidRPr="00252FDF" w14:paraId="6FA375D6" w14:textId="77777777" w:rsidTr="00722300">
        <w:tc>
          <w:tcPr>
            <w:tcW w:w="468" w:type="dxa"/>
            <w:tcBorders>
              <w:bottom w:val="nil"/>
            </w:tcBorders>
          </w:tcPr>
          <w:p w14:paraId="7946413C" w14:textId="77777777" w:rsidR="005C589D" w:rsidRPr="00252FDF" w:rsidRDefault="005C589D" w:rsidP="00722300">
            <w:pPr>
              <w:pStyle w:val="AWGBodyText"/>
              <w:jc w:val="left"/>
              <w:rPr>
                <w:sz w:val="18"/>
                <w:szCs w:val="18"/>
                <w:lang w:val="en-US"/>
              </w:rPr>
            </w:pPr>
          </w:p>
        </w:tc>
        <w:tc>
          <w:tcPr>
            <w:tcW w:w="3600" w:type="dxa"/>
            <w:tcBorders>
              <w:bottom w:val="nil"/>
            </w:tcBorders>
          </w:tcPr>
          <w:p w14:paraId="17419F0C" w14:textId="77777777" w:rsidR="005C589D" w:rsidRPr="00252FDF" w:rsidRDefault="005C589D" w:rsidP="00722300">
            <w:pPr>
              <w:pStyle w:val="AWGBodyText"/>
              <w:jc w:val="left"/>
              <w:rPr>
                <w:sz w:val="18"/>
                <w:szCs w:val="18"/>
                <w:lang w:val="en-US"/>
              </w:rPr>
            </w:pPr>
            <w:r w:rsidRPr="00252FDF">
              <w:rPr>
                <w:sz w:val="18"/>
                <w:szCs w:val="18"/>
                <w:lang w:val="en-US"/>
              </w:rPr>
              <w:t>Name:</w:t>
            </w:r>
          </w:p>
        </w:tc>
        <w:tc>
          <w:tcPr>
            <w:tcW w:w="5508" w:type="dxa"/>
            <w:gridSpan w:val="2"/>
            <w:tcBorders>
              <w:bottom w:val="nil"/>
            </w:tcBorders>
          </w:tcPr>
          <w:p w14:paraId="4B7F59C3" w14:textId="77777777" w:rsidR="005C589D" w:rsidRPr="00252FDF" w:rsidRDefault="005C589D" w:rsidP="00722300">
            <w:pPr>
              <w:pStyle w:val="AWGBodyText"/>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r w:rsidR="005C589D" w:rsidRPr="00252FDF" w14:paraId="733B4040" w14:textId="77777777" w:rsidTr="00722300">
        <w:tc>
          <w:tcPr>
            <w:tcW w:w="468" w:type="dxa"/>
            <w:tcBorders>
              <w:top w:val="nil"/>
              <w:bottom w:val="nil"/>
            </w:tcBorders>
          </w:tcPr>
          <w:p w14:paraId="6CEC9770" w14:textId="77777777" w:rsidR="005C589D" w:rsidRPr="00252FDF" w:rsidRDefault="005C589D" w:rsidP="00722300">
            <w:pPr>
              <w:pStyle w:val="AWGBodyText"/>
              <w:jc w:val="left"/>
              <w:rPr>
                <w:b/>
                <w:sz w:val="18"/>
                <w:szCs w:val="18"/>
                <w:lang w:val="en-US"/>
              </w:rPr>
            </w:pPr>
          </w:p>
        </w:tc>
        <w:tc>
          <w:tcPr>
            <w:tcW w:w="3600" w:type="dxa"/>
            <w:tcBorders>
              <w:top w:val="nil"/>
              <w:bottom w:val="nil"/>
            </w:tcBorders>
          </w:tcPr>
          <w:p w14:paraId="4B7A97E7" w14:textId="77777777" w:rsidR="005C589D" w:rsidRPr="00252FDF" w:rsidRDefault="005C589D" w:rsidP="00722300">
            <w:pPr>
              <w:pStyle w:val="AWGBodyText"/>
              <w:jc w:val="left"/>
              <w:rPr>
                <w:b/>
                <w:sz w:val="18"/>
                <w:szCs w:val="18"/>
                <w:lang w:val="en-US"/>
              </w:rPr>
            </w:pPr>
            <w:r w:rsidRPr="00252FDF">
              <w:rPr>
                <w:sz w:val="18"/>
                <w:szCs w:val="18"/>
                <w:lang w:val="en-US"/>
              </w:rPr>
              <w:t>Jurisdiction of formation, incorporation or organization:</w:t>
            </w:r>
          </w:p>
        </w:tc>
        <w:tc>
          <w:tcPr>
            <w:tcW w:w="5508" w:type="dxa"/>
            <w:gridSpan w:val="2"/>
            <w:tcBorders>
              <w:top w:val="nil"/>
              <w:bottom w:val="nil"/>
            </w:tcBorders>
          </w:tcPr>
          <w:p w14:paraId="39224845" w14:textId="77777777" w:rsidR="005C589D" w:rsidRPr="00252FDF" w:rsidRDefault="005C589D" w:rsidP="00722300">
            <w:pPr>
              <w:pStyle w:val="AWGBodyText"/>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r w:rsidR="005C589D" w:rsidRPr="00252FDF" w14:paraId="4F1EDD98" w14:textId="77777777" w:rsidTr="00722300">
        <w:tc>
          <w:tcPr>
            <w:tcW w:w="468" w:type="dxa"/>
            <w:tcBorders>
              <w:top w:val="nil"/>
              <w:bottom w:val="nil"/>
            </w:tcBorders>
          </w:tcPr>
          <w:p w14:paraId="431CD880" w14:textId="77777777" w:rsidR="005C589D" w:rsidRPr="00252FDF" w:rsidRDefault="005C589D" w:rsidP="00722300">
            <w:pPr>
              <w:pStyle w:val="AWGBodyText"/>
              <w:jc w:val="left"/>
              <w:rPr>
                <w:b/>
                <w:sz w:val="18"/>
                <w:szCs w:val="18"/>
                <w:lang w:val="en-US"/>
              </w:rPr>
            </w:pPr>
          </w:p>
        </w:tc>
        <w:tc>
          <w:tcPr>
            <w:tcW w:w="3600" w:type="dxa"/>
            <w:tcBorders>
              <w:top w:val="nil"/>
              <w:bottom w:val="nil"/>
            </w:tcBorders>
          </w:tcPr>
          <w:p w14:paraId="44AA8D14" w14:textId="77777777" w:rsidR="005C589D" w:rsidRPr="00252FDF" w:rsidRDefault="005C589D" w:rsidP="00722300">
            <w:pPr>
              <w:pStyle w:val="AWGBodyText"/>
              <w:jc w:val="left"/>
              <w:rPr>
                <w:sz w:val="18"/>
                <w:szCs w:val="18"/>
                <w:lang w:val="en-US"/>
              </w:rPr>
            </w:pPr>
            <w:r w:rsidRPr="00252FDF">
              <w:rPr>
                <w:sz w:val="18"/>
                <w:szCs w:val="18"/>
                <w:lang w:val="en-US"/>
              </w:rPr>
              <w:t>Entity type:</w:t>
            </w:r>
          </w:p>
        </w:tc>
        <w:tc>
          <w:tcPr>
            <w:tcW w:w="5508" w:type="dxa"/>
            <w:gridSpan w:val="2"/>
            <w:tcBorders>
              <w:top w:val="nil"/>
              <w:bottom w:val="nil"/>
            </w:tcBorders>
          </w:tcPr>
          <w:p w14:paraId="5DF3054A" w14:textId="77777777" w:rsidR="005C589D" w:rsidRPr="00252FDF" w:rsidRDefault="005C589D" w:rsidP="00722300">
            <w:pPr>
              <w:pStyle w:val="AWGBodyText"/>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r w:rsidR="005C589D" w:rsidRPr="00252FDF" w14:paraId="25BDBADF" w14:textId="77777777" w:rsidTr="00722300">
        <w:tc>
          <w:tcPr>
            <w:tcW w:w="468" w:type="dxa"/>
            <w:tcBorders>
              <w:top w:val="nil"/>
              <w:bottom w:val="nil"/>
            </w:tcBorders>
          </w:tcPr>
          <w:p w14:paraId="6E27F7C4" w14:textId="77777777" w:rsidR="005C589D" w:rsidRPr="00252FDF" w:rsidRDefault="005C589D" w:rsidP="00722300">
            <w:pPr>
              <w:pStyle w:val="AWGBodyText"/>
              <w:jc w:val="left"/>
              <w:rPr>
                <w:b/>
                <w:sz w:val="18"/>
                <w:szCs w:val="18"/>
                <w:lang w:val="en-US"/>
              </w:rPr>
            </w:pPr>
          </w:p>
        </w:tc>
        <w:tc>
          <w:tcPr>
            <w:tcW w:w="3600" w:type="dxa"/>
            <w:tcBorders>
              <w:top w:val="nil"/>
              <w:bottom w:val="nil"/>
            </w:tcBorders>
          </w:tcPr>
          <w:p w14:paraId="0E591B75" w14:textId="77777777" w:rsidR="005C589D" w:rsidRPr="00252FDF" w:rsidRDefault="005C589D" w:rsidP="00722300">
            <w:pPr>
              <w:pStyle w:val="AWGBodyText"/>
              <w:jc w:val="left"/>
              <w:rPr>
                <w:sz w:val="18"/>
                <w:szCs w:val="18"/>
                <w:lang w:val="en-US"/>
              </w:rPr>
            </w:pPr>
            <w:r w:rsidRPr="00252FDF">
              <w:rPr>
                <w:sz w:val="18"/>
                <w:szCs w:val="18"/>
                <w:lang w:val="en-US"/>
              </w:rPr>
              <w:t>Address:</w:t>
            </w:r>
          </w:p>
        </w:tc>
        <w:tc>
          <w:tcPr>
            <w:tcW w:w="5508" w:type="dxa"/>
            <w:gridSpan w:val="2"/>
            <w:tcBorders>
              <w:top w:val="nil"/>
              <w:bottom w:val="nil"/>
            </w:tcBorders>
          </w:tcPr>
          <w:p w14:paraId="0B7F17B9" w14:textId="77777777" w:rsidR="005C589D" w:rsidRPr="00252FDF" w:rsidRDefault="005C589D" w:rsidP="00722300">
            <w:pPr>
              <w:pStyle w:val="AWGBodyText"/>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r w:rsidR="005C589D" w:rsidRPr="00252FDF" w14:paraId="1391A137" w14:textId="77777777" w:rsidTr="00722300">
        <w:tc>
          <w:tcPr>
            <w:tcW w:w="468" w:type="dxa"/>
            <w:tcBorders>
              <w:top w:val="nil"/>
            </w:tcBorders>
          </w:tcPr>
          <w:p w14:paraId="7AB6CC5C" w14:textId="77777777" w:rsidR="005C589D" w:rsidRPr="00252FDF" w:rsidRDefault="005C589D" w:rsidP="00722300">
            <w:pPr>
              <w:pStyle w:val="AWGBodyText"/>
              <w:jc w:val="left"/>
              <w:rPr>
                <w:b/>
                <w:sz w:val="18"/>
                <w:szCs w:val="18"/>
                <w:lang w:val="en-US"/>
              </w:rPr>
            </w:pPr>
          </w:p>
        </w:tc>
        <w:tc>
          <w:tcPr>
            <w:tcW w:w="3600" w:type="dxa"/>
            <w:tcBorders>
              <w:top w:val="nil"/>
            </w:tcBorders>
          </w:tcPr>
          <w:p w14:paraId="51CACCF9" w14:textId="77777777" w:rsidR="005C589D" w:rsidRPr="00252FDF" w:rsidRDefault="005C589D" w:rsidP="00722300">
            <w:pPr>
              <w:pStyle w:val="AWGBodyText"/>
              <w:jc w:val="left"/>
              <w:rPr>
                <w:sz w:val="18"/>
                <w:szCs w:val="18"/>
                <w:lang w:val="en-US"/>
              </w:rPr>
            </w:pPr>
            <w:r w:rsidRPr="00252FDF">
              <w:rPr>
                <w:sz w:val="18"/>
                <w:szCs w:val="18"/>
                <w:lang w:val="en-US"/>
              </w:rPr>
              <w:t>Email:</w:t>
            </w:r>
          </w:p>
        </w:tc>
        <w:tc>
          <w:tcPr>
            <w:tcW w:w="5508" w:type="dxa"/>
            <w:gridSpan w:val="2"/>
            <w:tcBorders>
              <w:top w:val="nil"/>
            </w:tcBorders>
          </w:tcPr>
          <w:p w14:paraId="4DB44573" w14:textId="77777777" w:rsidR="005C589D" w:rsidRPr="00252FDF" w:rsidRDefault="005C589D" w:rsidP="00722300">
            <w:pPr>
              <w:pStyle w:val="AWGBodyText"/>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p w14:paraId="6C26477E" w14:textId="77777777" w:rsidR="00526A96" w:rsidRPr="00252FDF" w:rsidRDefault="00526A96" w:rsidP="00722300">
            <w:pPr>
              <w:pStyle w:val="AWGBodyText"/>
              <w:jc w:val="left"/>
              <w:rPr>
                <w:sz w:val="18"/>
                <w:szCs w:val="18"/>
                <w:lang w:val="en-US"/>
              </w:rPr>
            </w:pPr>
          </w:p>
        </w:tc>
      </w:tr>
      <w:tr w:rsidR="005C589D" w:rsidRPr="00252FDF" w14:paraId="23A9D3D6" w14:textId="77777777" w:rsidTr="00526A96">
        <w:tc>
          <w:tcPr>
            <w:tcW w:w="468" w:type="dxa"/>
            <w:tcBorders>
              <w:bottom w:val="single" w:sz="4" w:space="0" w:color="auto"/>
            </w:tcBorders>
          </w:tcPr>
          <w:p w14:paraId="241810A6" w14:textId="77777777" w:rsidR="005C589D" w:rsidRPr="00252FDF" w:rsidRDefault="005C589D" w:rsidP="005C589D">
            <w:pPr>
              <w:pStyle w:val="AWGBodyText"/>
              <w:numPr>
                <w:ilvl w:val="0"/>
                <w:numId w:val="24"/>
              </w:numPr>
              <w:ind w:left="360"/>
              <w:jc w:val="left"/>
              <w:rPr>
                <w:b/>
                <w:sz w:val="18"/>
                <w:szCs w:val="18"/>
                <w:lang w:val="en-US"/>
              </w:rPr>
            </w:pPr>
          </w:p>
        </w:tc>
        <w:tc>
          <w:tcPr>
            <w:tcW w:w="3600" w:type="dxa"/>
            <w:tcBorders>
              <w:top w:val="single" w:sz="4" w:space="0" w:color="auto"/>
              <w:bottom w:val="single" w:sz="4" w:space="0" w:color="auto"/>
            </w:tcBorders>
          </w:tcPr>
          <w:p w14:paraId="4A437397" w14:textId="77777777" w:rsidR="005C589D" w:rsidRPr="00252FDF" w:rsidRDefault="005C589D" w:rsidP="00722300">
            <w:pPr>
              <w:pStyle w:val="AWGBodyText"/>
              <w:jc w:val="left"/>
              <w:rPr>
                <w:b/>
                <w:sz w:val="18"/>
                <w:szCs w:val="18"/>
                <w:lang w:val="en-US"/>
              </w:rPr>
            </w:pPr>
            <w:r w:rsidRPr="00252FDF">
              <w:rPr>
                <w:b/>
                <w:sz w:val="18"/>
                <w:szCs w:val="18"/>
                <w:lang w:val="en-US"/>
              </w:rPr>
              <w:t>Trustee</w:t>
            </w:r>
          </w:p>
        </w:tc>
        <w:tc>
          <w:tcPr>
            <w:tcW w:w="5508" w:type="dxa"/>
            <w:gridSpan w:val="2"/>
            <w:tcBorders>
              <w:top w:val="single" w:sz="4" w:space="0" w:color="auto"/>
              <w:bottom w:val="single" w:sz="4" w:space="0" w:color="auto"/>
            </w:tcBorders>
          </w:tcPr>
          <w:p w14:paraId="18B6460B" w14:textId="0731B4FA" w:rsidR="005C589D" w:rsidRPr="00252FDF" w:rsidRDefault="005C589D" w:rsidP="00722300">
            <w:pPr>
              <w:pStyle w:val="AWGBodyText"/>
              <w:jc w:val="left"/>
              <w:rPr>
                <w:sz w:val="18"/>
                <w:szCs w:val="18"/>
                <w:lang w:val="en-US"/>
              </w:rPr>
            </w:pPr>
          </w:p>
        </w:tc>
      </w:tr>
      <w:tr w:rsidR="005C589D" w:rsidRPr="00252FDF" w14:paraId="567CA771" w14:textId="77777777" w:rsidTr="00526A96">
        <w:tc>
          <w:tcPr>
            <w:tcW w:w="468" w:type="dxa"/>
            <w:tcBorders>
              <w:top w:val="single" w:sz="4" w:space="0" w:color="auto"/>
              <w:left w:val="single" w:sz="4" w:space="0" w:color="auto"/>
              <w:bottom w:val="nil"/>
              <w:right w:val="single" w:sz="4" w:space="0" w:color="auto"/>
            </w:tcBorders>
          </w:tcPr>
          <w:p w14:paraId="4530894A" w14:textId="77777777" w:rsidR="005C589D" w:rsidRPr="00252FDF" w:rsidRDefault="005C589D" w:rsidP="00722300">
            <w:pPr>
              <w:pStyle w:val="AWGBodyText"/>
              <w:jc w:val="left"/>
              <w:rPr>
                <w:sz w:val="18"/>
                <w:szCs w:val="18"/>
                <w:lang w:val="en-US"/>
              </w:rPr>
            </w:pPr>
          </w:p>
        </w:tc>
        <w:tc>
          <w:tcPr>
            <w:tcW w:w="3600" w:type="dxa"/>
            <w:tcBorders>
              <w:top w:val="single" w:sz="4" w:space="0" w:color="auto"/>
              <w:left w:val="single" w:sz="4" w:space="0" w:color="auto"/>
              <w:bottom w:val="nil"/>
              <w:right w:val="single" w:sz="4" w:space="0" w:color="auto"/>
            </w:tcBorders>
          </w:tcPr>
          <w:p w14:paraId="720FBFD6" w14:textId="77777777" w:rsidR="005C589D" w:rsidRPr="00252FDF" w:rsidRDefault="005C589D" w:rsidP="00722300">
            <w:pPr>
              <w:pStyle w:val="AWGBodyText"/>
              <w:jc w:val="left"/>
              <w:rPr>
                <w:sz w:val="18"/>
                <w:szCs w:val="18"/>
                <w:lang w:val="en-US"/>
              </w:rPr>
            </w:pPr>
            <w:r w:rsidRPr="00252FDF">
              <w:rPr>
                <w:sz w:val="18"/>
                <w:szCs w:val="18"/>
                <w:lang w:val="en-US"/>
              </w:rPr>
              <w:t>Name:</w:t>
            </w:r>
          </w:p>
        </w:tc>
        <w:tc>
          <w:tcPr>
            <w:tcW w:w="5508" w:type="dxa"/>
            <w:gridSpan w:val="2"/>
            <w:tcBorders>
              <w:top w:val="single" w:sz="4" w:space="0" w:color="auto"/>
              <w:left w:val="single" w:sz="4" w:space="0" w:color="auto"/>
              <w:bottom w:val="nil"/>
              <w:right w:val="single" w:sz="4" w:space="0" w:color="auto"/>
            </w:tcBorders>
          </w:tcPr>
          <w:p w14:paraId="613F5A6B" w14:textId="77777777" w:rsidR="005C589D" w:rsidRPr="00252FDF" w:rsidRDefault="005C589D" w:rsidP="00722300">
            <w:pPr>
              <w:pStyle w:val="AWGBodyText"/>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r w:rsidR="005C589D" w:rsidRPr="00252FDF" w14:paraId="56B14388" w14:textId="77777777" w:rsidTr="00526A96">
        <w:tc>
          <w:tcPr>
            <w:tcW w:w="468" w:type="dxa"/>
            <w:tcBorders>
              <w:top w:val="nil"/>
              <w:left w:val="single" w:sz="4" w:space="0" w:color="auto"/>
              <w:bottom w:val="nil"/>
              <w:right w:val="single" w:sz="4" w:space="0" w:color="auto"/>
            </w:tcBorders>
          </w:tcPr>
          <w:p w14:paraId="07307B76" w14:textId="77777777" w:rsidR="005C589D" w:rsidRPr="00252FDF" w:rsidRDefault="005C589D" w:rsidP="00722300">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69FD1670" w14:textId="77777777" w:rsidR="005C589D" w:rsidRPr="00252FDF" w:rsidRDefault="005C589D" w:rsidP="00722300">
            <w:pPr>
              <w:pStyle w:val="AWGBodyText"/>
              <w:jc w:val="left"/>
              <w:rPr>
                <w:b/>
                <w:sz w:val="18"/>
                <w:szCs w:val="18"/>
                <w:lang w:val="en-US"/>
              </w:rPr>
            </w:pPr>
            <w:r w:rsidRPr="00252FDF">
              <w:rPr>
                <w:sz w:val="18"/>
                <w:szCs w:val="18"/>
                <w:lang w:val="en-US"/>
              </w:rPr>
              <w:t>Jurisdiction of formation, incorporation or organization:</w:t>
            </w:r>
          </w:p>
        </w:tc>
        <w:tc>
          <w:tcPr>
            <w:tcW w:w="5508" w:type="dxa"/>
            <w:gridSpan w:val="2"/>
            <w:tcBorders>
              <w:top w:val="nil"/>
              <w:left w:val="single" w:sz="4" w:space="0" w:color="auto"/>
              <w:bottom w:val="nil"/>
              <w:right w:val="single" w:sz="4" w:space="0" w:color="auto"/>
            </w:tcBorders>
          </w:tcPr>
          <w:p w14:paraId="2D52A5D9" w14:textId="77777777" w:rsidR="005C589D" w:rsidRPr="00252FDF" w:rsidRDefault="005C589D" w:rsidP="00722300">
            <w:pPr>
              <w:pStyle w:val="AWGBodyText"/>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r w:rsidR="005C589D" w:rsidRPr="00252FDF" w14:paraId="77DC4457" w14:textId="77777777" w:rsidTr="00526A96">
        <w:tc>
          <w:tcPr>
            <w:tcW w:w="468" w:type="dxa"/>
            <w:tcBorders>
              <w:top w:val="nil"/>
              <w:left w:val="single" w:sz="4" w:space="0" w:color="auto"/>
              <w:bottom w:val="nil"/>
              <w:right w:val="single" w:sz="4" w:space="0" w:color="auto"/>
            </w:tcBorders>
          </w:tcPr>
          <w:p w14:paraId="6978A01B" w14:textId="77777777" w:rsidR="005C589D" w:rsidRPr="00252FDF" w:rsidRDefault="005C589D" w:rsidP="00722300">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53A314A2" w14:textId="77777777" w:rsidR="005C589D" w:rsidRPr="00252FDF" w:rsidRDefault="005C589D" w:rsidP="00722300">
            <w:pPr>
              <w:pStyle w:val="AWGBodyText"/>
              <w:jc w:val="left"/>
              <w:rPr>
                <w:sz w:val="18"/>
                <w:szCs w:val="18"/>
                <w:lang w:val="en-US"/>
              </w:rPr>
            </w:pPr>
            <w:r w:rsidRPr="00252FDF">
              <w:rPr>
                <w:sz w:val="18"/>
                <w:szCs w:val="18"/>
                <w:lang w:val="en-US"/>
              </w:rPr>
              <w:t>Entity type:</w:t>
            </w:r>
          </w:p>
        </w:tc>
        <w:tc>
          <w:tcPr>
            <w:tcW w:w="5508" w:type="dxa"/>
            <w:gridSpan w:val="2"/>
            <w:tcBorders>
              <w:top w:val="nil"/>
              <w:left w:val="single" w:sz="4" w:space="0" w:color="auto"/>
              <w:bottom w:val="nil"/>
              <w:right w:val="single" w:sz="4" w:space="0" w:color="auto"/>
            </w:tcBorders>
          </w:tcPr>
          <w:p w14:paraId="325B691D" w14:textId="77777777" w:rsidR="005C589D" w:rsidRPr="00252FDF" w:rsidRDefault="005C589D" w:rsidP="00722300">
            <w:pPr>
              <w:pStyle w:val="AWGBodyText"/>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r w:rsidR="005C589D" w:rsidRPr="00252FDF" w14:paraId="2AC99459" w14:textId="77777777" w:rsidTr="00526A96">
        <w:tc>
          <w:tcPr>
            <w:tcW w:w="468" w:type="dxa"/>
            <w:tcBorders>
              <w:top w:val="nil"/>
              <w:left w:val="single" w:sz="4" w:space="0" w:color="auto"/>
              <w:bottom w:val="nil"/>
              <w:right w:val="single" w:sz="4" w:space="0" w:color="auto"/>
            </w:tcBorders>
          </w:tcPr>
          <w:p w14:paraId="5836B065" w14:textId="77777777" w:rsidR="005C589D" w:rsidRPr="00252FDF" w:rsidRDefault="005C589D" w:rsidP="00722300">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4519F705" w14:textId="77777777" w:rsidR="005C589D" w:rsidRPr="00252FDF" w:rsidRDefault="005C589D" w:rsidP="00722300">
            <w:pPr>
              <w:pStyle w:val="AWGBodyText"/>
              <w:jc w:val="left"/>
              <w:rPr>
                <w:sz w:val="18"/>
                <w:szCs w:val="18"/>
                <w:lang w:val="en-US"/>
              </w:rPr>
            </w:pPr>
            <w:r w:rsidRPr="00252FDF">
              <w:rPr>
                <w:sz w:val="18"/>
                <w:szCs w:val="18"/>
                <w:lang w:val="en-US"/>
              </w:rPr>
              <w:t>Address:</w:t>
            </w:r>
          </w:p>
        </w:tc>
        <w:tc>
          <w:tcPr>
            <w:tcW w:w="5508" w:type="dxa"/>
            <w:gridSpan w:val="2"/>
            <w:tcBorders>
              <w:top w:val="nil"/>
              <w:left w:val="single" w:sz="4" w:space="0" w:color="auto"/>
              <w:bottom w:val="nil"/>
              <w:right w:val="single" w:sz="4" w:space="0" w:color="auto"/>
            </w:tcBorders>
          </w:tcPr>
          <w:p w14:paraId="10265CFA" w14:textId="77777777" w:rsidR="005C589D" w:rsidRPr="00252FDF" w:rsidRDefault="005C589D" w:rsidP="00722300">
            <w:pPr>
              <w:pStyle w:val="AWGBodyText"/>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r w:rsidR="005C589D" w:rsidRPr="00252FDF" w14:paraId="0D8AB727" w14:textId="77777777" w:rsidTr="00526A96">
        <w:tc>
          <w:tcPr>
            <w:tcW w:w="468" w:type="dxa"/>
            <w:tcBorders>
              <w:top w:val="nil"/>
              <w:left w:val="single" w:sz="4" w:space="0" w:color="auto"/>
              <w:bottom w:val="single" w:sz="4" w:space="0" w:color="auto"/>
              <w:right w:val="single" w:sz="4" w:space="0" w:color="auto"/>
            </w:tcBorders>
          </w:tcPr>
          <w:p w14:paraId="124CF6A6" w14:textId="77777777" w:rsidR="005C589D" w:rsidRPr="00252FDF" w:rsidRDefault="005C589D" w:rsidP="00722300">
            <w:pPr>
              <w:pStyle w:val="AWGBodyText"/>
              <w:jc w:val="left"/>
              <w:rPr>
                <w:b/>
                <w:sz w:val="18"/>
                <w:szCs w:val="18"/>
                <w:lang w:val="en-US"/>
              </w:rPr>
            </w:pPr>
          </w:p>
        </w:tc>
        <w:tc>
          <w:tcPr>
            <w:tcW w:w="3600" w:type="dxa"/>
            <w:tcBorders>
              <w:top w:val="nil"/>
              <w:left w:val="single" w:sz="4" w:space="0" w:color="auto"/>
              <w:bottom w:val="single" w:sz="4" w:space="0" w:color="auto"/>
              <w:right w:val="single" w:sz="4" w:space="0" w:color="auto"/>
            </w:tcBorders>
          </w:tcPr>
          <w:p w14:paraId="2D9EE964" w14:textId="77777777" w:rsidR="005C589D" w:rsidRPr="00252FDF" w:rsidRDefault="005C589D" w:rsidP="00722300">
            <w:pPr>
              <w:pStyle w:val="AWGBodyText"/>
              <w:jc w:val="left"/>
              <w:rPr>
                <w:sz w:val="18"/>
                <w:szCs w:val="18"/>
                <w:lang w:val="en-US"/>
              </w:rPr>
            </w:pPr>
            <w:r w:rsidRPr="00252FDF">
              <w:rPr>
                <w:sz w:val="18"/>
                <w:szCs w:val="18"/>
                <w:lang w:val="en-US"/>
              </w:rPr>
              <w:t>Email:</w:t>
            </w:r>
          </w:p>
        </w:tc>
        <w:tc>
          <w:tcPr>
            <w:tcW w:w="5508" w:type="dxa"/>
            <w:gridSpan w:val="2"/>
            <w:tcBorders>
              <w:top w:val="nil"/>
              <w:left w:val="single" w:sz="4" w:space="0" w:color="auto"/>
              <w:bottom w:val="single" w:sz="4" w:space="0" w:color="auto"/>
              <w:right w:val="single" w:sz="4" w:space="0" w:color="auto"/>
            </w:tcBorders>
          </w:tcPr>
          <w:p w14:paraId="446C65D0" w14:textId="77777777" w:rsidR="005C589D" w:rsidRPr="00252FDF" w:rsidRDefault="005C589D" w:rsidP="00722300">
            <w:pPr>
              <w:pStyle w:val="AWGBodyText"/>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bl>
    <w:p w14:paraId="1DA11DCD" w14:textId="77777777" w:rsidR="005C589D" w:rsidRPr="00252FDF" w:rsidRDefault="005C589D" w:rsidP="005C589D">
      <w:pPr>
        <w:rPr>
          <w:sz w:val="18"/>
          <w:szCs w:val="18"/>
        </w:rPr>
      </w:pPr>
    </w:p>
    <w:p w14:paraId="7337F8FC" w14:textId="77777777" w:rsidR="005C589D" w:rsidRPr="00252FDF" w:rsidRDefault="005C589D" w:rsidP="005C589D">
      <w:pPr>
        <w:pStyle w:val="AWGBodyText"/>
        <w:rPr>
          <w:sz w:val="18"/>
          <w:szCs w:val="18"/>
          <w:lang w:val="en-US"/>
        </w:rPr>
        <w:sectPr w:rsidR="005C589D" w:rsidRPr="00252FDF" w:rsidSect="00605C62">
          <w:pgSz w:w="12240" w:h="15840"/>
          <w:pgMar w:top="1440" w:right="1440" w:bottom="1440" w:left="1440" w:header="720" w:footer="493" w:gutter="0"/>
          <w:cols w:space="283"/>
          <w:docGrid w:linePitch="408"/>
        </w:sectPr>
      </w:pPr>
    </w:p>
    <w:p w14:paraId="4557E0D8" w14:textId="77D60A4C" w:rsidR="005C589D" w:rsidRPr="00252FDF" w:rsidRDefault="005C589D" w:rsidP="005C589D">
      <w:pPr>
        <w:pStyle w:val="AWGScheduleHead"/>
        <w:rPr>
          <w:sz w:val="18"/>
          <w:szCs w:val="18"/>
          <w:lang w:val="en-US"/>
        </w:rPr>
      </w:pPr>
      <w:r w:rsidRPr="00252FDF">
        <w:rPr>
          <w:sz w:val="18"/>
          <w:szCs w:val="18"/>
          <w:lang w:val="en-US"/>
        </w:rPr>
        <w:lastRenderedPageBreak/>
        <w:br/>
      </w:r>
      <w:bookmarkStart w:id="11" w:name="_Ref528849090"/>
      <w:r w:rsidR="00AE70B1" w:rsidRPr="00252FDF">
        <w:rPr>
          <w:sz w:val="18"/>
          <w:szCs w:val="18"/>
          <w:lang w:val="en-US"/>
        </w:rPr>
        <w:t xml:space="preserve">Amendments to </w:t>
      </w:r>
      <w:r w:rsidR="00CA4543" w:rsidRPr="00252FDF">
        <w:rPr>
          <w:sz w:val="18"/>
          <w:szCs w:val="18"/>
          <w:lang w:val="en-US"/>
        </w:rPr>
        <w:t xml:space="preserve">Description of GATS Security </w:t>
      </w:r>
      <w:bookmarkEnd w:id="11"/>
      <w:r w:rsidR="00AE70B1" w:rsidRPr="00252FDF">
        <w:rPr>
          <w:sz w:val="18"/>
          <w:szCs w:val="18"/>
          <w:lang w:val="en-US"/>
        </w:rPr>
        <w:t>Documents</w:t>
      </w:r>
    </w:p>
    <w:p w14:paraId="79F73250" w14:textId="77777777" w:rsidR="00AE70B1" w:rsidRPr="00252FDF" w:rsidRDefault="00AE70B1" w:rsidP="00AE70B1">
      <w:pPr>
        <w:pStyle w:val="AWGBodyText"/>
        <w:rPr>
          <w:sz w:val="18"/>
          <w:szCs w:val="18"/>
        </w:rPr>
      </w:pPr>
      <w:r w:rsidRPr="00252FDF">
        <w:rPr>
          <w:sz w:val="18"/>
          <w:szCs w:val="18"/>
        </w:rPr>
        <w:t>Schedule 4 (</w:t>
      </w:r>
      <w:r w:rsidRPr="00252FDF">
        <w:rPr>
          <w:i/>
          <w:sz w:val="18"/>
          <w:szCs w:val="18"/>
        </w:rPr>
        <w:t>Description of GATS Security Instrument</w:t>
      </w:r>
      <w:r w:rsidRPr="00252FDF">
        <w:rPr>
          <w:sz w:val="18"/>
          <w:szCs w:val="18"/>
        </w:rPr>
        <w:t>) to the GATS Security Instrument shall be deleted in its entirety and replaced with the following:</w:t>
      </w:r>
    </w:p>
    <w:p w14:paraId="1B522C83" w14:textId="77777777" w:rsidR="00AE70B1" w:rsidRPr="00252FDF" w:rsidRDefault="00AE70B1" w:rsidP="00AE70B1">
      <w:pPr>
        <w:pStyle w:val="AWGBodyText"/>
        <w:spacing w:before="120" w:after="120"/>
        <w:jc w:val="center"/>
        <w:rPr>
          <w:sz w:val="18"/>
          <w:szCs w:val="18"/>
        </w:rPr>
      </w:pPr>
      <w:r w:rsidRPr="00252FDF">
        <w:rPr>
          <w:sz w:val="18"/>
          <w:szCs w:val="18"/>
        </w:rPr>
        <w:t>START AMENDED TEXT</w:t>
      </w:r>
    </w:p>
    <w:tbl>
      <w:tblPr>
        <w:tblStyle w:val="TableGrid"/>
        <w:tblW w:w="0" w:type="auto"/>
        <w:tblLook w:val="04A0" w:firstRow="1" w:lastRow="0" w:firstColumn="1" w:lastColumn="0" w:noHBand="0" w:noVBand="1"/>
      </w:tblPr>
      <w:tblGrid>
        <w:gridCol w:w="536"/>
        <w:gridCol w:w="3535"/>
        <w:gridCol w:w="2033"/>
        <w:gridCol w:w="3472"/>
      </w:tblGrid>
      <w:tr w:rsidR="00AE70B1" w:rsidRPr="00252FDF" w14:paraId="440F61C7" w14:textId="77777777" w:rsidTr="00B03C37">
        <w:tc>
          <w:tcPr>
            <w:tcW w:w="536" w:type="dxa"/>
          </w:tcPr>
          <w:p w14:paraId="3A826466" w14:textId="77777777" w:rsidR="00AE70B1" w:rsidRPr="00252FDF" w:rsidRDefault="00AE70B1" w:rsidP="00B03C37">
            <w:pPr>
              <w:pStyle w:val="AWGBodyText"/>
              <w:jc w:val="center"/>
              <w:rPr>
                <w:b/>
                <w:sz w:val="18"/>
                <w:szCs w:val="18"/>
                <w:lang w:val="en-US"/>
              </w:rPr>
            </w:pPr>
          </w:p>
        </w:tc>
        <w:tc>
          <w:tcPr>
            <w:tcW w:w="3535" w:type="dxa"/>
          </w:tcPr>
          <w:p w14:paraId="3752697B" w14:textId="77777777" w:rsidR="00AE70B1" w:rsidRPr="00252FDF" w:rsidRDefault="00AE70B1" w:rsidP="00B03C37">
            <w:pPr>
              <w:pStyle w:val="AWGBodyText"/>
              <w:jc w:val="center"/>
              <w:rPr>
                <w:b/>
                <w:sz w:val="18"/>
                <w:szCs w:val="18"/>
                <w:lang w:val="en-US"/>
              </w:rPr>
            </w:pPr>
            <w:r w:rsidRPr="00252FDF">
              <w:rPr>
                <w:b/>
                <w:sz w:val="18"/>
                <w:szCs w:val="18"/>
                <w:lang w:val="en-US"/>
              </w:rPr>
              <w:t>Document</w:t>
            </w:r>
          </w:p>
        </w:tc>
        <w:tc>
          <w:tcPr>
            <w:tcW w:w="2033" w:type="dxa"/>
          </w:tcPr>
          <w:p w14:paraId="6FA57803" w14:textId="77777777" w:rsidR="00AE70B1" w:rsidRPr="00252FDF" w:rsidRDefault="00AE70B1" w:rsidP="00B03C37">
            <w:pPr>
              <w:pStyle w:val="AWGBodyText"/>
              <w:jc w:val="center"/>
              <w:rPr>
                <w:b/>
                <w:sz w:val="18"/>
                <w:szCs w:val="18"/>
                <w:lang w:val="en-US"/>
              </w:rPr>
            </w:pPr>
            <w:r w:rsidRPr="00252FDF">
              <w:rPr>
                <w:b/>
                <w:sz w:val="18"/>
                <w:szCs w:val="18"/>
                <w:lang w:val="en-US"/>
              </w:rPr>
              <w:t>Date</w:t>
            </w:r>
          </w:p>
        </w:tc>
        <w:tc>
          <w:tcPr>
            <w:tcW w:w="3472" w:type="dxa"/>
          </w:tcPr>
          <w:p w14:paraId="39F9ED3F" w14:textId="77777777" w:rsidR="00AE70B1" w:rsidRPr="00252FDF" w:rsidRDefault="00AE70B1" w:rsidP="00B03C37">
            <w:pPr>
              <w:pStyle w:val="AWGBodyText"/>
              <w:jc w:val="center"/>
              <w:rPr>
                <w:b/>
                <w:sz w:val="18"/>
                <w:szCs w:val="18"/>
                <w:lang w:val="en-US"/>
              </w:rPr>
            </w:pPr>
            <w:r w:rsidRPr="00252FDF">
              <w:rPr>
                <w:b/>
                <w:sz w:val="18"/>
                <w:szCs w:val="18"/>
                <w:lang w:val="en-US"/>
              </w:rPr>
              <w:t>Parties</w:t>
            </w:r>
          </w:p>
        </w:tc>
      </w:tr>
      <w:tr w:rsidR="00AE70B1" w:rsidRPr="00252FDF" w14:paraId="54E114A2" w14:textId="77777777" w:rsidTr="00B03C37">
        <w:tc>
          <w:tcPr>
            <w:tcW w:w="536" w:type="dxa"/>
          </w:tcPr>
          <w:p w14:paraId="1D26EB9B" w14:textId="77777777" w:rsidR="00AE70B1" w:rsidRPr="00252FDF" w:rsidRDefault="00AE70B1" w:rsidP="00B03C37">
            <w:pPr>
              <w:pStyle w:val="AWGBodyText"/>
              <w:numPr>
                <w:ilvl w:val="0"/>
                <w:numId w:val="27"/>
              </w:numPr>
              <w:ind w:left="270" w:hanging="270"/>
              <w:jc w:val="left"/>
              <w:rPr>
                <w:b/>
                <w:sz w:val="18"/>
                <w:szCs w:val="18"/>
                <w:lang w:val="en-US"/>
              </w:rPr>
            </w:pPr>
          </w:p>
        </w:tc>
        <w:tc>
          <w:tcPr>
            <w:tcW w:w="3535" w:type="dxa"/>
          </w:tcPr>
          <w:p w14:paraId="79296AC1" w14:textId="77777777" w:rsidR="00AE70B1" w:rsidRPr="00252FDF" w:rsidRDefault="00AE70B1" w:rsidP="00B03C37">
            <w:pPr>
              <w:pStyle w:val="AWGBodyText"/>
              <w:jc w:val="center"/>
              <w:rPr>
                <w:sz w:val="18"/>
                <w:szCs w:val="18"/>
                <w:lang w:val="en-US"/>
              </w:rPr>
            </w:pPr>
            <w:r w:rsidRPr="00252FDF">
              <w:rPr>
                <w:sz w:val="18"/>
                <w:szCs w:val="18"/>
                <w:lang w:val="en-US"/>
              </w:rPr>
              <w:t>GATS Security Instrument</w:t>
            </w:r>
          </w:p>
        </w:tc>
        <w:tc>
          <w:tcPr>
            <w:tcW w:w="2033" w:type="dxa"/>
          </w:tcPr>
          <w:p w14:paraId="44F158F6" w14:textId="77777777" w:rsidR="00AE70B1" w:rsidRPr="00252FDF" w:rsidRDefault="00AE70B1" w:rsidP="00B03C37">
            <w:pPr>
              <w:pStyle w:val="AWGBodyText"/>
              <w:jc w:val="center"/>
              <w:rPr>
                <w:sz w:val="18"/>
                <w:szCs w:val="18"/>
                <w:lang w:val="en-US"/>
              </w:rPr>
            </w:pPr>
            <w:r w:rsidRPr="00252FDF">
              <w:rPr>
                <w:sz w:val="18"/>
                <w:szCs w:val="18"/>
                <w:lang w:val="en-US"/>
              </w:rPr>
              <w:t>[</w:t>
            </w:r>
            <w:proofErr w:type="spellStart"/>
            <w:r w:rsidRPr="00252FDF">
              <w:rPr>
                <w:i/>
                <w:sz w:val="18"/>
                <w:szCs w:val="18"/>
                <w:lang w:val="en-US"/>
              </w:rPr>
              <w:t>dd</w:t>
            </w:r>
            <w:proofErr w:type="spellEnd"/>
            <w:r w:rsidRPr="00252FDF">
              <w:rPr>
                <w:i/>
                <w:sz w:val="18"/>
                <w:szCs w:val="18"/>
                <w:lang w:val="en-US"/>
              </w:rPr>
              <w:t>-mmm-</w:t>
            </w:r>
            <w:proofErr w:type="spellStart"/>
            <w:r w:rsidRPr="00252FDF">
              <w:rPr>
                <w:i/>
                <w:sz w:val="18"/>
                <w:szCs w:val="18"/>
                <w:lang w:val="en-US"/>
              </w:rPr>
              <w:t>yyyy</w:t>
            </w:r>
            <w:proofErr w:type="spellEnd"/>
            <w:r w:rsidRPr="00252FDF">
              <w:rPr>
                <w:sz w:val="18"/>
                <w:szCs w:val="18"/>
                <w:lang w:val="en-US"/>
              </w:rPr>
              <w:t>]</w:t>
            </w:r>
          </w:p>
        </w:tc>
        <w:tc>
          <w:tcPr>
            <w:tcW w:w="3472" w:type="dxa"/>
          </w:tcPr>
          <w:p w14:paraId="79EEAFF4" w14:textId="77777777" w:rsidR="00AE70B1" w:rsidRPr="00252FDF" w:rsidRDefault="00AE70B1" w:rsidP="00B03C37">
            <w:pPr>
              <w:pStyle w:val="AWGBodyText"/>
              <w:spacing w:after="120"/>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r w:rsidR="00AE70B1" w:rsidRPr="00252FDF" w14:paraId="366231AA" w14:textId="77777777" w:rsidTr="00B03C37">
        <w:tc>
          <w:tcPr>
            <w:tcW w:w="9576" w:type="dxa"/>
            <w:gridSpan w:val="4"/>
          </w:tcPr>
          <w:p w14:paraId="59E16164" w14:textId="77777777" w:rsidR="00AE70B1" w:rsidRPr="00252FDF" w:rsidRDefault="00AE70B1" w:rsidP="00B03C37">
            <w:pPr>
              <w:pStyle w:val="AWGBodyText"/>
              <w:jc w:val="center"/>
              <w:rPr>
                <w:sz w:val="18"/>
                <w:szCs w:val="18"/>
                <w:lang w:val="en-US"/>
              </w:rPr>
            </w:pPr>
            <w:r w:rsidRPr="00252FDF">
              <w:rPr>
                <w:sz w:val="18"/>
                <w:szCs w:val="18"/>
                <w:lang w:val="en-US"/>
              </w:rPr>
              <w:t>[…]</w:t>
            </w:r>
          </w:p>
        </w:tc>
      </w:tr>
      <w:tr w:rsidR="00AE70B1" w:rsidRPr="00252FDF" w14:paraId="4909A6BC" w14:textId="77777777" w:rsidTr="00B03C37">
        <w:tc>
          <w:tcPr>
            <w:tcW w:w="536" w:type="dxa"/>
          </w:tcPr>
          <w:p w14:paraId="701815A8" w14:textId="77777777" w:rsidR="00AE70B1" w:rsidRPr="00252FDF" w:rsidRDefault="00AE70B1" w:rsidP="00B03C37">
            <w:pPr>
              <w:pStyle w:val="AWGBodyText"/>
              <w:jc w:val="left"/>
              <w:rPr>
                <w:b/>
                <w:sz w:val="18"/>
                <w:szCs w:val="18"/>
                <w:lang w:val="en-US"/>
              </w:rPr>
            </w:pPr>
            <w:r w:rsidRPr="00252FDF">
              <w:rPr>
                <w:b/>
                <w:sz w:val="18"/>
                <w:szCs w:val="18"/>
                <w:lang w:val="en-US"/>
              </w:rPr>
              <w:t>#.</w:t>
            </w:r>
          </w:p>
        </w:tc>
        <w:tc>
          <w:tcPr>
            <w:tcW w:w="3535" w:type="dxa"/>
          </w:tcPr>
          <w:p w14:paraId="6703B222" w14:textId="77777777" w:rsidR="00AE70B1" w:rsidRPr="00252FDF" w:rsidRDefault="00AE70B1" w:rsidP="00B03C37">
            <w:pPr>
              <w:pStyle w:val="AWGBodyText"/>
              <w:jc w:val="center"/>
              <w:rPr>
                <w:sz w:val="18"/>
                <w:szCs w:val="18"/>
                <w:lang w:val="en-US"/>
              </w:rPr>
            </w:pPr>
            <w:r w:rsidRPr="00252FDF">
              <w:rPr>
                <w:sz w:val="18"/>
                <w:szCs w:val="18"/>
                <w:lang w:val="en-US"/>
              </w:rPr>
              <w:t>GATS Security Transfer Instrument</w:t>
            </w:r>
            <w:r w:rsidRPr="00252FDF">
              <w:rPr>
                <w:sz w:val="18"/>
                <w:szCs w:val="18"/>
                <w:lang w:val="en-US"/>
              </w:rPr>
              <w:br/>
              <w:t>[OR]</w:t>
            </w:r>
            <w:r w:rsidRPr="00252FDF">
              <w:rPr>
                <w:sz w:val="18"/>
                <w:szCs w:val="18"/>
                <w:lang w:val="en-US"/>
              </w:rPr>
              <w:br/>
              <w:t>GATS Amendment Instrument</w:t>
            </w:r>
          </w:p>
        </w:tc>
        <w:tc>
          <w:tcPr>
            <w:tcW w:w="2033" w:type="dxa"/>
          </w:tcPr>
          <w:p w14:paraId="13D5B5F8" w14:textId="77777777" w:rsidR="00AE70B1" w:rsidRPr="00252FDF" w:rsidRDefault="00AE70B1" w:rsidP="00B03C37">
            <w:pPr>
              <w:pStyle w:val="AWGBodyText"/>
              <w:jc w:val="center"/>
              <w:rPr>
                <w:sz w:val="18"/>
                <w:szCs w:val="18"/>
                <w:lang w:val="en-US"/>
              </w:rPr>
            </w:pPr>
            <w:r w:rsidRPr="00252FDF">
              <w:rPr>
                <w:sz w:val="18"/>
                <w:szCs w:val="18"/>
                <w:lang w:val="en-US"/>
              </w:rPr>
              <w:t>[</w:t>
            </w:r>
            <w:proofErr w:type="spellStart"/>
            <w:r w:rsidRPr="00252FDF">
              <w:rPr>
                <w:i/>
                <w:sz w:val="18"/>
                <w:szCs w:val="18"/>
                <w:lang w:val="en-US"/>
              </w:rPr>
              <w:t>dd</w:t>
            </w:r>
            <w:proofErr w:type="spellEnd"/>
            <w:r w:rsidRPr="00252FDF">
              <w:rPr>
                <w:i/>
                <w:sz w:val="18"/>
                <w:szCs w:val="18"/>
                <w:lang w:val="en-US"/>
              </w:rPr>
              <w:t>-mmm-</w:t>
            </w:r>
            <w:proofErr w:type="spellStart"/>
            <w:r w:rsidRPr="00252FDF">
              <w:rPr>
                <w:i/>
                <w:sz w:val="18"/>
                <w:szCs w:val="18"/>
                <w:lang w:val="en-US"/>
              </w:rPr>
              <w:t>yyyy</w:t>
            </w:r>
            <w:proofErr w:type="spellEnd"/>
            <w:r w:rsidRPr="00252FDF">
              <w:rPr>
                <w:sz w:val="18"/>
                <w:szCs w:val="18"/>
                <w:lang w:val="en-US"/>
              </w:rPr>
              <w:t>]</w:t>
            </w:r>
          </w:p>
        </w:tc>
        <w:tc>
          <w:tcPr>
            <w:tcW w:w="3472" w:type="dxa"/>
          </w:tcPr>
          <w:p w14:paraId="08B2A8FD" w14:textId="77777777" w:rsidR="00AE70B1" w:rsidRPr="00252FDF" w:rsidRDefault="00AE70B1" w:rsidP="00B03C37">
            <w:pPr>
              <w:pStyle w:val="AWGBodyText"/>
              <w:jc w:val="left"/>
              <w:rPr>
                <w:sz w:val="18"/>
                <w:szCs w:val="18"/>
                <w:lang w:val="en-US"/>
              </w:rPr>
            </w:pPr>
            <w:r w:rsidRPr="00252FDF">
              <w:rPr>
                <w:sz w:val="18"/>
                <w:szCs w:val="18"/>
                <w:lang w:val="en-US"/>
              </w:rPr>
              <w:t>[</w:t>
            </w:r>
            <w:r w:rsidRPr="00252FDF">
              <w:rPr>
                <w:i/>
                <w:sz w:val="18"/>
                <w:szCs w:val="18"/>
                <w:lang w:val="en-US"/>
              </w:rPr>
              <w:t>to be automatically populated by the GATS Portal</w:t>
            </w:r>
            <w:r w:rsidRPr="00252FDF">
              <w:rPr>
                <w:sz w:val="18"/>
                <w:szCs w:val="18"/>
                <w:lang w:val="en-US"/>
              </w:rPr>
              <w:t>]</w:t>
            </w:r>
          </w:p>
        </w:tc>
      </w:tr>
      <w:tr w:rsidR="00AE70B1" w:rsidRPr="00252FDF" w14:paraId="6251F0A2" w14:textId="77777777" w:rsidTr="00B03C37">
        <w:tc>
          <w:tcPr>
            <w:tcW w:w="9576" w:type="dxa"/>
            <w:gridSpan w:val="4"/>
          </w:tcPr>
          <w:p w14:paraId="124E5650" w14:textId="77777777" w:rsidR="00AE70B1" w:rsidRPr="00252FDF" w:rsidRDefault="00AE70B1" w:rsidP="00B03C37">
            <w:pPr>
              <w:pStyle w:val="AWGBodyText"/>
              <w:jc w:val="center"/>
              <w:rPr>
                <w:sz w:val="18"/>
                <w:szCs w:val="18"/>
                <w:lang w:val="en-US"/>
              </w:rPr>
            </w:pPr>
            <w:r w:rsidRPr="00252FDF">
              <w:rPr>
                <w:sz w:val="18"/>
                <w:szCs w:val="18"/>
                <w:lang w:val="en-US"/>
              </w:rPr>
              <w:t>[…]</w:t>
            </w:r>
          </w:p>
        </w:tc>
      </w:tr>
      <w:tr w:rsidR="00AE70B1" w:rsidRPr="00252FDF" w14:paraId="36E6C840" w14:textId="77777777" w:rsidTr="00B03C37">
        <w:tc>
          <w:tcPr>
            <w:tcW w:w="536" w:type="dxa"/>
          </w:tcPr>
          <w:p w14:paraId="7C89722E" w14:textId="77777777" w:rsidR="00AE70B1" w:rsidRPr="00252FDF" w:rsidRDefault="00AE70B1" w:rsidP="00B03C37">
            <w:pPr>
              <w:pStyle w:val="AWGBodyText"/>
              <w:jc w:val="left"/>
              <w:rPr>
                <w:b/>
                <w:sz w:val="18"/>
                <w:szCs w:val="18"/>
                <w:lang w:val="en-US"/>
              </w:rPr>
            </w:pPr>
            <w:r w:rsidRPr="00252FDF">
              <w:rPr>
                <w:b/>
                <w:sz w:val="18"/>
                <w:szCs w:val="18"/>
                <w:lang w:val="en-US"/>
              </w:rPr>
              <w:t>#.</w:t>
            </w:r>
          </w:p>
        </w:tc>
        <w:tc>
          <w:tcPr>
            <w:tcW w:w="3535" w:type="dxa"/>
          </w:tcPr>
          <w:p w14:paraId="3FEE4E2A" w14:textId="77777777" w:rsidR="00AE70B1" w:rsidRPr="00252FDF" w:rsidRDefault="00AE70B1" w:rsidP="00B03C37">
            <w:pPr>
              <w:pStyle w:val="AWGBodyText"/>
              <w:jc w:val="center"/>
              <w:rPr>
                <w:sz w:val="18"/>
                <w:szCs w:val="18"/>
                <w:lang w:val="en-US"/>
              </w:rPr>
            </w:pPr>
            <w:r w:rsidRPr="00252FDF">
              <w:rPr>
                <w:sz w:val="18"/>
                <w:szCs w:val="18"/>
                <w:lang w:val="en-US"/>
              </w:rPr>
              <w:t>GATS Security Transfer Instrument [</w:t>
            </w:r>
            <w:r w:rsidRPr="00252FDF">
              <w:rPr>
                <w:rStyle w:val="FootnoteReference"/>
                <w:sz w:val="18"/>
                <w:szCs w:val="18"/>
                <w:lang w:val="en-US"/>
              </w:rPr>
              <w:footnoteReference w:id="1"/>
            </w:r>
            <w:r w:rsidRPr="00252FDF">
              <w:rPr>
                <w:sz w:val="18"/>
                <w:szCs w:val="18"/>
                <w:lang w:val="en-US"/>
              </w:rPr>
              <w:t>]</w:t>
            </w:r>
          </w:p>
        </w:tc>
        <w:tc>
          <w:tcPr>
            <w:tcW w:w="2033" w:type="dxa"/>
          </w:tcPr>
          <w:p w14:paraId="34397A0D" w14:textId="77777777" w:rsidR="00AE70B1" w:rsidRPr="00252FDF" w:rsidRDefault="00AE70B1" w:rsidP="00B03C37">
            <w:pPr>
              <w:pStyle w:val="AWGBodyText"/>
              <w:jc w:val="center"/>
              <w:rPr>
                <w:sz w:val="18"/>
                <w:szCs w:val="18"/>
                <w:lang w:val="en-US"/>
              </w:rPr>
            </w:pPr>
            <w:r w:rsidRPr="00252FDF">
              <w:rPr>
                <w:sz w:val="18"/>
                <w:szCs w:val="18"/>
                <w:lang w:val="en-US"/>
              </w:rPr>
              <w:t>[</w:t>
            </w:r>
            <w:proofErr w:type="spellStart"/>
            <w:r w:rsidRPr="00252FDF">
              <w:rPr>
                <w:i/>
                <w:sz w:val="18"/>
                <w:szCs w:val="18"/>
                <w:lang w:val="en-US"/>
              </w:rPr>
              <w:t>dd</w:t>
            </w:r>
            <w:proofErr w:type="spellEnd"/>
            <w:r w:rsidRPr="00252FDF">
              <w:rPr>
                <w:i/>
                <w:sz w:val="18"/>
                <w:szCs w:val="18"/>
                <w:lang w:val="en-US"/>
              </w:rPr>
              <w:t>-mmm-</w:t>
            </w:r>
            <w:proofErr w:type="spellStart"/>
            <w:r w:rsidRPr="00252FDF">
              <w:rPr>
                <w:i/>
                <w:sz w:val="18"/>
                <w:szCs w:val="18"/>
                <w:lang w:val="en-US"/>
              </w:rPr>
              <w:t>yyyy</w:t>
            </w:r>
            <w:proofErr w:type="spellEnd"/>
            <w:r w:rsidRPr="00252FDF">
              <w:rPr>
                <w:sz w:val="18"/>
                <w:szCs w:val="18"/>
                <w:lang w:val="en-US"/>
              </w:rPr>
              <w:t>]</w:t>
            </w:r>
          </w:p>
        </w:tc>
        <w:tc>
          <w:tcPr>
            <w:tcW w:w="3472" w:type="dxa"/>
          </w:tcPr>
          <w:p w14:paraId="1C0C0191" w14:textId="77777777" w:rsidR="00AE70B1" w:rsidRPr="00252FDF" w:rsidRDefault="00AE70B1" w:rsidP="00B03C37">
            <w:pPr>
              <w:pStyle w:val="AWGBodyText"/>
              <w:jc w:val="left"/>
              <w:rPr>
                <w:sz w:val="18"/>
                <w:szCs w:val="18"/>
                <w:lang w:val="en-US"/>
              </w:rPr>
            </w:pPr>
            <w:r w:rsidRPr="00252FDF">
              <w:rPr>
                <w:sz w:val="18"/>
                <w:szCs w:val="18"/>
                <w:lang w:val="en-US"/>
              </w:rPr>
              <w:t>[EXISTING SECURED PARTY], as existing secured party</w:t>
            </w:r>
          </w:p>
          <w:p w14:paraId="13A4DE09" w14:textId="77777777" w:rsidR="00AE70B1" w:rsidRPr="00252FDF" w:rsidRDefault="00AE70B1" w:rsidP="00B03C37">
            <w:pPr>
              <w:pStyle w:val="AWGBodyText"/>
              <w:jc w:val="left"/>
              <w:rPr>
                <w:sz w:val="18"/>
                <w:szCs w:val="18"/>
                <w:lang w:val="en-US"/>
              </w:rPr>
            </w:pPr>
            <w:r w:rsidRPr="00252FDF">
              <w:rPr>
                <w:sz w:val="18"/>
                <w:szCs w:val="18"/>
                <w:lang w:val="en-US"/>
              </w:rPr>
              <w:t>[NEW SECURED PARTY], as new secured party</w:t>
            </w:r>
          </w:p>
        </w:tc>
      </w:tr>
    </w:tbl>
    <w:p w14:paraId="1E4EDB87" w14:textId="77777777" w:rsidR="00AE70B1" w:rsidRPr="00252FDF" w:rsidRDefault="00AE70B1" w:rsidP="00CA4543">
      <w:pPr>
        <w:pStyle w:val="AWGBodyText"/>
        <w:rPr>
          <w:sz w:val="18"/>
          <w:szCs w:val="18"/>
        </w:rPr>
      </w:pPr>
    </w:p>
    <w:p w14:paraId="3153D885" w14:textId="4E9D15F1" w:rsidR="00641CFD" w:rsidRPr="00252FDF" w:rsidRDefault="00AE70B1" w:rsidP="00AE70B1">
      <w:pPr>
        <w:pStyle w:val="AWGBodyText"/>
        <w:jc w:val="center"/>
        <w:rPr>
          <w:sz w:val="18"/>
          <w:szCs w:val="18"/>
        </w:rPr>
      </w:pPr>
      <w:r w:rsidRPr="00252FDF">
        <w:rPr>
          <w:sz w:val="18"/>
          <w:szCs w:val="18"/>
        </w:rPr>
        <w:t>END AMENDED TEXT</w:t>
      </w:r>
    </w:p>
    <w:sectPr w:rsidR="00641CFD" w:rsidRPr="00252FDF" w:rsidSect="00B03758">
      <w:footerReference w:type="default" r:id="rId14"/>
      <w:headerReference w:type="first" r:id="rId15"/>
      <w:footerReference w:type="first" r:id="rId16"/>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B913A" w14:textId="77777777" w:rsidR="00B705D5" w:rsidRDefault="00B705D5">
      <w:r>
        <w:separator/>
      </w:r>
    </w:p>
    <w:p w14:paraId="28BF1E23" w14:textId="77777777" w:rsidR="00B705D5" w:rsidRDefault="00B705D5"/>
  </w:endnote>
  <w:endnote w:type="continuationSeparator" w:id="0">
    <w:p w14:paraId="15772D6E" w14:textId="77777777" w:rsidR="00B705D5" w:rsidRDefault="00B705D5">
      <w:r>
        <w:continuationSeparator/>
      </w:r>
    </w:p>
    <w:p w14:paraId="18169567" w14:textId="77777777" w:rsidR="00B705D5" w:rsidRDefault="00B7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52E6C" w14:textId="77777777" w:rsidR="00892EF6" w:rsidRDefault="00C27D16" w:rsidP="00DE0EBE">
    <w:pPr>
      <w:pStyle w:val="Footer"/>
      <w:jc w:val="center"/>
      <w:rPr>
        <w:noProof/>
      </w:rPr>
    </w:pPr>
    <w:sdt>
      <w:sdtPr>
        <w:id w:val="-501356029"/>
        <w:docPartObj>
          <w:docPartGallery w:val="Page Numbers (Bottom of Page)"/>
          <w:docPartUnique/>
        </w:docPartObj>
      </w:sdtPr>
      <w:sdtEndPr>
        <w:rPr>
          <w:noProof/>
        </w:rPr>
      </w:sdtEndPr>
      <w:sdtContent>
        <w:r w:rsidR="005C589D">
          <w:fldChar w:fldCharType="begin"/>
        </w:r>
        <w:r w:rsidR="005C589D">
          <w:instrText xml:space="preserve"> PAGE   \* MERGEFORMAT </w:instrText>
        </w:r>
        <w:r w:rsidR="005C589D">
          <w:fldChar w:fldCharType="separate"/>
        </w:r>
        <w:r>
          <w:rPr>
            <w:noProof/>
          </w:rPr>
          <w:t>5</w:t>
        </w:r>
        <w:r w:rsidR="005C589D">
          <w:rPr>
            <w:noProof/>
          </w:rPr>
          <w:fldChar w:fldCharType="end"/>
        </w:r>
      </w:sdtContent>
    </w:sdt>
  </w:p>
  <w:p w14:paraId="28077EA6" w14:textId="75A8E070" w:rsidR="00980DA4" w:rsidRPr="00980DA4" w:rsidRDefault="00980DA4" w:rsidP="00980DA4">
    <w:pPr>
      <w:spacing w:after="0" w:line="240" w:lineRule="auto"/>
      <w:rPr>
        <w:rFonts w:eastAsia="Calibri" w:cs="Times New Roman"/>
        <w:noProof/>
        <w:sz w:val="18"/>
        <w:lang w:val="en-GB"/>
      </w:rPr>
    </w:pPr>
    <w:r w:rsidRPr="00980DA4">
      <w:rPr>
        <w:rFonts w:eastAsia="Calibri" w:cs="Times New Roman"/>
        <w:noProof/>
        <w:sz w:val="18"/>
        <w:lang w:val="en-GB"/>
      </w:rPr>
      <w:t>GATS Form Version 1</w:t>
    </w:r>
  </w:p>
  <w:p w14:paraId="2628C19F" w14:textId="007F40F8" w:rsidR="005C589D" w:rsidRPr="00C27D16" w:rsidRDefault="00892EF6" w:rsidP="00892EF6">
    <w:pPr>
      <w:pStyle w:val="Footer"/>
      <w:rPr>
        <w:noProof/>
        <w:color w:val="FFFFFF" w:themeColor="background1"/>
      </w:rPr>
    </w:pPr>
    <w:r w:rsidRPr="00C27D16">
      <w:rPr>
        <w:noProof/>
        <w:color w:val="FFFFFF" w:themeColor="background1"/>
      </w:rPr>
      <w:fldChar w:fldCharType="begin"/>
    </w:r>
    <w:r w:rsidRPr="00C27D16">
      <w:rPr>
        <w:rFonts w:ascii="Arial" w:hAnsi="Arial" w:cs="Arial"/>
        <w:noProof/>
        <w:color w:val="FFFFFF" w:themeColor="background1"/>
        <w:sz w:val="16"/>
      </w:rPr>
      <w:instrText xml:space="preserve"> DOCPROPERTY DocRef \* MERGEFORMAT </w:instrText>
    </w:r>
    <w:r w:rsidRPr="00C27D16">
      <w:rPr>
        <w:noProof/>
        <w:color w:val="FFFFFF" w:themeColor="background1"/>
      </w:rPr>
      <w:fldChar w:fldCharType="separate"/>
    </w:r>
    <w:r w:rsidR="00252FDF" w:rsidRPr="00C27D16">
      <w:rPr>
        <w:rFonts w:ascii="Arial" w:hAnsi="Arial" w:cs="Arial"/>
        <w:noProof/>
        <w:color w:val="FFFFFF" w:themeColor="background1"/>
        <w:sz w:val="16"/>
      </w:rPr>
      <w:t>M-43055200-4</w:t>
    </w:r>
    <w:r w:rsidRPr="00C27D16">
      <w:rPr>
        <w:noProof/>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8A8CE" w14:textId="105F031F" w:rsidR="00980DA4" w:rsidRPr="00980DA4" w:rsidRDefault="00980DA4" w:rsidP="00980DA4">
    <w:pPr>
      <w:spacing w:after="0" w:line="240" w:lineRule="auto"/>
      <w:rPr>
        <w:rFonts w:eastAsia="Calibri" w:cs="Times New Roman"/>
        <w:noProof/>
        <w:sz w:val="18"/>
        <w:lang w:val="en-GB"/>
      </w:rPr>
    </w:pPr>
    <w:r w:rsidRPr="00980DA4">
      <w:rPr>
        <w:rFonts w:eastAsia="Calibri" w:cs="Times New Roman"/>
        <w:noProof/>
        <w:sz w:val="18"/>
        <w:lang w:val="en-GB"/>
      </w:rPr>
      <w:t>GATS Form Version 1</w:t>
    </w:r>
  </w:p>
  <w:p w14:paraId="33043737" w14:textId="249AD63F" w:rsidR="003D1633" w:rsidRPr="00C27D16" w:rsidRDefault="00892EF6" w:rsidP="00892EF6">
    <w:pPr>
      <w:pStyle w:val="Footer"/>
      <w:rPr>
        <w:color w:val="FFFFFF" w:themeColor="background1"/>
      </w:rPr>
    </w:pPr>
    <w:r w:rsidRPr="00C27D16">
      <w:rPr>
        <w:color w:val="FFFFFF" w:themeColor="background1"/>
      </w:rPr>
      <w:fldChar w:fldCharType="begin"/>
    </w:r>
    <w:r w:rsidRPr="00C27D16">
      <w:rPr>
        <w:rFonts w:ascii="Arial" w:hAnsi="Arial" w:cs="Arial"/>
        <w:color w:val="FFFFFF" w:themeColor="background1"/>
        <w:sz w:val="16"/>
      </w:rPr>
      <w:instrText xml:space="preserve"> DOCPROPERTY DocRef \* MERGEFORMAT </w:instrText>
    </w:r>
    <w:r w:rsidRPr="00C27D16">
      <w:rPr>
        <w:color w:val="FFFFFF" w:themeColor="background1"/>
      </w:rPr>
      <w:fldChar w:fldCharType="separate"/>
    </w:r>
    <w:r w:rsidR="00252FDF" w:rsidRPr="00C27D16">
      <w:rPr>
        <w:rFonts w:ascii="Arial" w:hAnsi="Arial" w:cs="Arial"/>
        <w:color w:val="FFFFFF" w:themeColor="background1"/>
        <w:sz w:val="16"/>
      </w:rPr>
      <w:t>M-43055200-4</w:t>
    </w:r>
    <w:r w:rsidRPr="00C27D16">
      <w:rP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102F3" w14:textId="77777777" w:rsidR="00892EF6" w:rsidRDefault="00C27D16" w:rsidP="00DE0EBE">
    <w:pPr>
      <w:pStyle w:val="Footer"/>
      <w:jc w:val="center"/>
      <w:rPr>
        <w:noProof/>
      </w:rPr>
    </w:pPr>
    <w:sdt>
      <w:sdtPr>
        <w:id w:val="1743598967"/>
        <w:docPartObj>
          <w:docPartGallery w:val="Page Numbers (Bottom of Page)"/>
          <w:docPartUnique/>
        </w:docPartObj>
      </w:sdtPr>
      <w:sdtEndPr>
        <w:rPr>
          <w:noProof/>
        </w:rPr>
      </w:sdtEndPr>
      <w:sdtContent>
        <w:r w:rsidR="00B705D5">
          <w:fldChar w:fldCharType="begin"/>
        </w:r>
        <w:r w:rsidR="00B705D5">
          <w:instrText xml:space="preserve"> PAGE   \* MERGEFORMAT </w:instrText>
        </w:r>
        <w:r w:rsidR="00B705D5">
          <w:fldChar w:fldCharType="separate"/>
        </w:r>
        <w:r>
          <w:rPr>
            <w:noProof/>
          </w:rPr>
          <w:t>6</w:t>
        </w:r>
        <w:r w:rsidR="00B705D5">
          <w:rPr>
            <w:noProof/>
          </w:rPr>
          <w:fldChar w:fldCharType="end"/>
        </w:r>
      </w:sdtContent>
    </w:sdt>
  </w:p>
  <w:p w14:paraId="4B966C44" w14:textId="300C55D5" w:rsidR="00C27D16" w:rsidRPr="00C27D16" w:rsidRDefault="00C27D16" w:rsidP="00C27D16">
    <w:pPr>
      <w:spacing w:after="0" w:line="240" w:lineRule="auto"/>
      <w:rPr>
        <w:rFonts w:eastAsia="Calibri" w:cs="Times New Roman"/>
        <w:noProof/>
        <w:sz w:val="18"/>
        <w:lang w:val="en-GB"/>
      </w:rPr>
    </w:pPr>
    <w:r w:rsidRPr="00980DA4">
      <w:rPr>
        <w:rFonts w:eastAsia="Calibri" w:cs="Times New Roman"/>
        <w:noProof/>
        <w:sz w:val="18"/>
        <w:lang w:val="en-GB"/>
      </w:rPr>
      <w:t>GATS Form Version 1</w:t>
    </w:r>
  </w:p>
  <w:p w14:paraId="4CA54EB1" w14:textId="3A57CE3A" w:rsidR="00B705D5" w:rsidRPr="00C27D16" w:rsidRDefault="00892EF6" w:rsidP="00892EF6">
    <w:pPr>
      <w:pStyle w:val="Footer"/>
      <w:rPr>
        <w:noProof/>
        <w:color w:val="FFFFFF" w:themeColor="background1"/>
      </w:rPr>
    </w:pPr>
    <w:r w:rsidRPr="00C27D16">
      <w:rPr>
        <w:noProof/>
        <w:color w:val="FFFFFF" w:themeColor="background1"/>
      </w:rPr>
      <w:fldChar w:fldCharType="begin"/>
    </w:r>
    <w:r w:rsidRPr="00C27D16">
      <w:rPr>
        <w:rFonts w:ascii="Arial" w:hAnsi="Arial" w:cs="Arial"/>
        <w:noProof/>
        <w:color w:val="FFFFFF" w:themeColor="background1"/>
        <w:sz w:val="16"/>
      </w:rPr>
      <w:instrText xml:space="preserve"> DOCPROPERTY DocRef \* MERGEFORMAT </w:instrText>
    </w:r>
    <w:r w:rsidRPr="00C27D16">
      <w:rPr>
        <w:noProof/>
        <w:color w:val="FFFFFF" w:themeColor="background1"/>
      </w:rPr>
      <w:fldChar w:fldCharType="separate"/>
    </w:r>
    <w:r w:rsidR="00252FDF" w:rsidRPr="00C27D16">
      <w:rPr>
        <w:rFonts w:ascii="Arial" w:hAnsi="Arial" w:cs="Arial"/>
        <w:noProof/>
        <w:color w:val="FFFFFF" w:themeColor="background1"/>
        <w:sz w:val="16"/>
      </w:rPr>
      <w:t>M-43055200-4</w:t>
    </w:r>
    <w:r w:rsidRPr="00C27D16">
      <w:rPr>
        <w:noProof/>
        <w:color w:val="FFFFFF" w:themeColor="background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C8223" w14:textId="58440B58" w:rsidR="00B705D5" w:rsidRDefault="00B705D5" w:rsidP="00606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843E9" w14:textId="77777777" w:rsidR="00B705D5" w:rsidRDefault="00B705D5">
      <w:r>
        <w:separator/>
      </w:r>
    </w:p>
    <w:p w14:paraId="7E924271" w14:textId="77777777" w:rsidR="00B705D5" w:rsidRDefault="00B705D5"/>
  </w:footnote>
  <w:footnote w:type="continuationSeparator" w:id="0">
    <w:p w14:paraId="0164A454" w14:textId="77777777" w:rsidR="00B705D5" w:rsidRDefault="00B705D5">
      <w:r>
        <w:continuationSeparator/>
      </w:r>
    </w:p>
    <w:p w14:paraId="0D00D83A" w14:textId="77777777" w:rsidR="00B705D5" w:rsidRDefault="00B705D5"/>
  </w:footnote>
  <w:footnote w:id="1">
    <w:p w14:paraId="7B5F9E75" w14:textId="77777777" w:rsidR="00AE70B1" w:rsidRPr="00252FDF" w:rsidRDefault="00AE70B1" w:rsidP="00AE70B1">
      <w:pPr>
        <w:pStyle w:val="FootnoteText"/>
        <w:rPr>
          <w:sz w:val="18"/>
          <w:szCs w:val="18"/>
          <w:lang w:val="en-GB"/>
        </w:rPr>
      </w:pPr>
      <w:r w:rsidRPr="00252FDF">
        <w:rPr>
          <w:rStyle w:val="FootnoteReference"/>
          <w:sz w:val="18"/>
          <w:szCs w:val="18"/>
        </w:rPr>
        <w:footnoteRef/>
      </w:r>
      <w:r w:rsidRPr="00252FDF">
        <w:rPr>
          <w:sz w:val="18"/>
          <w:szCs w:val="18"/>
        </w:rPr>
        <w:t xml:space="preserve"> </w:t>
      </w:r>
      <w:r w:rsidRPr="00252FDF">
        <w:rPr>
          <w:sz w:val="18"/>
          <w:szCs w:val="18"/>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483D5" w14:textId="0E5884BB" w:rsidR="005C589D" w:rsidRPr="001B4541" w:rsidRDefault="00C27D16" w:rsidP="001B4541">
    <w:pPr>
      <w:pStyle w:val="Header"/>
      <w:jc w:val="right"/>
      <w:rPr>
        <w:lang w:val="en-GB"/>
      </w:rPr>
    </w:pPr>
    <w:sdt>
      <w:sdtPr>
        <w:rPr>
          <w:lang w:val="en-GB"/>
        </w:rPr>
        <w:id w:val="-372227992"/>
        <w:docPartObj>
          <w:docPartGallery w:val="Watermarks"/>
          <w:docPartUnique/>
        </w:docPartObj>
      </w:sdtPr>
      <w:sdtEndPr/>
      <w:sdtContent>
        <w:r>
          <w:rPr>
            <w:noProof/>
            <w:lang w:val="en-GB" w:eastAsia="zh-TW"/>
          </w:rPr>
          <w:pict w14:anchorId="6EF9D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9660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C589D" w:rsidRPr="001B4541">
      <w:rPr>
        <w:lang w:val="en-GB"/>
      </w:rPr>
      <w:t xml:space="preserve">GATS </w:t>
    </w:r>
    <w:r w:rsidR="005C589D">
      <w:rPr>
        <w:lang w:val="en-GB"/>
      </w:rPr>
      <w:t>SECURITY</w:t>
    </w:r>
    <w:r w:rsidR="005C589D" w:rsidRPr="001B4541">
      <w:rPr>
        <w:lang w:val="en-GB"/>
      </w:rPr>
      <w:t xml:space="preserve"> </w:t>
    </w:r>
    <w:r w:rsidR="00B03758">
      <w:rPr>
        <w:lang w:val="en-GB"/>
      </w:rPr>
      <w:t xml:space="preserve">TRANSFER </w:t>
    </w:r>
    <w:r w:rsidR="005C589D" w:rsidRPr="001B4541">
      <w:rPr>
        <w:lang w:val="en-GB"/>
      </w:rPr>
      <w:t>INSTRUMENT (</w:t>
    </w:r>
    <w:r w:rsidR="00F1080C">
      <w:rPr>
        <w:lang w:val="en-GB"/>
      </w:rPr>
      <w:t>IRELAND</w:t>
    </w:r>
    <w:r w:rsidR="005C589D" w:rsidRPr="001B4541">
      <w:rPr>
        <w:lang w:val="en-GB"/>
      </w:rPr>
      <w:t>)</w:t>
    </w:r>
  </w:p>
  <w:p w14:paraId="72E27F48" w14:textId="77777777" w:rsidR="005C589D" w:rsidRPr="001B4541" w:rsidRDefault="005C589D" w:rsidP="001B4541">
    <w:pPr>
      <w:pStyle w:val="Header"/>
      <w:jc w:val="right"/>
    </w:pPr>
    <w:r w:rsidRPr="001B4541">
      <w:rPr>
        <w:lang w:val="en-GB"/>
      </w:rPr>
      <w:t>GATS TRUST UIN: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7A1553" w14:paraId="15268A08" w14:textId="77777777" w:rsidTr="00945B63">
      <w:tc>
        <w:tcPr>
          <w:tcW w:w="9576" w:type="dxa"/>
          <w:shd w:val="clear" w:color="auto" w:fill="D9D9D9" w:themeFill="background1" w:themeFillShade="D9"/>
        </w:tcPr>
        <w:p w14:paraId="7181A1BB" w14:textId="77777777" w:rsidR="007A1553" w:rsidRPr="005E2429" w:rsidRDefault="007A1553" w:rsidP="00945B63">
          <w:pPr>
            <w:spacing w:after="120" w:line="259" w:lineRule="auto"/>
          </w:pPr>
          <w:r w:rsidRPr="003F18D5">
            <w:rPr>
              <w:color w:val="FF0000"/>
            </w:rPr>
            <w:t>This draft is indicative only for purposes of discussion and remains subject to finalization</w:t>
          </w:r>
        </w:p>
      </w:tc>
    </w:tr>
  </w:tbl>
  <w:p w14:paraId="20800E3C" w14:textId="77777777" w:rsidR="005E2429" w:rsidRDefault="005E24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B705D5" w14:paraId="34CE4E97" w14:textId="77777777" w:rsidTr="00475ABF">
      <w:tc>
        <w:tcPr>
          <w:tcW w:w="9576" w:type="dxa"/>
          <w:shd w:val="clear" w:color="auto" w:fill="D9D9D9" w:themeFill="background1" w:themeFillShade="D9"/>
        </w:tcPr>
        <w:p w14:paraId="3CE83F39" w14:textId="5CDD6486" w:rsidR="00B705D5" w:rsidRDefault="00B705D5">
          <w:pPr>
            <w:pStyle w:val="Header"/>
          </w:pPr>
          <w:r w:rsidRPr="00475ABF">
            <w:rPr>
              <w:color w:val="FF0000"/>
            </w:rPr>
            <w:t>This private and confidential draft is only for use at the AWG internal meeting of 8 November 2018.</w:t>
          </w:r>
        </w:p>
      </w:tc>
    </w:tr>
  </w:tbl>
  <w:p w14:paraId="6A7427BA" w14:textId="77777777" w:rsidR="00B705D5" w:rsidRDefault="00B70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AC104D"/>
    <w:multiLevelType w:val="hybridMultilevel"/>
    <w:tmpl w:val="9B7E9E24"/>
    <w:lvl w:ilvl="0" w:tplc="82906CC6">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776FF"/>
    <w:multiLevelType w:val="multilevel"/>
    <w:tmpl w:val="EE4207E6"/>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3">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F0924"/>
    <w:multiLevelType w:val="multilevel"/>
    <w:tmpl w:val="269A2D14"/>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nsid w:val="3D1F1285"/>
    <w:multiLevelType w:val="hybridMultilevel"/>
    <w:tmpl w:val="33E2B1A2"/>
    <w:lvl w:ilvl="0" w:tplc="A18E47DE">
      <w:start w:val="1"/>
      <w:numFmt w:val="decimal"/>
      <w:lvlRestart w:val="0"/>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3">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4"/>
  </w:num>
  <w:num w:numId="3">
    <w:abstractNumId w:val="2"/>
  </w:num>
  <w:num w:numId="4">
    <w:abstractNumId w:val="16"/>
  </w:num>
  <w:num w:numId="5">
    <w:abstractNumId w:val="11"/>
  </w:num>
  <w:num w:numId="6">
    <w:abstractNumId w:val="7"/>
  </w:num>
  <w:num w:numId="7">
    <w:abstractNumId w:val="15"/>
  </w:num>
  <w:num w:numId="8">
    <w:abstractNumId w:val="0"/>
  </w:num>
  <w:num w:numId="9">
    <w:abstractNumId w:val="17"/>
  </w:num>
  <w:num w:numId="10">
    <w:abstractNumId w:val="12"/>
  </w:num>
  <w:num w:numId="11">
    <w:abstractNumId w:val="6"/>
  </w:num>
  <w:num w:numId="12">
    <w:abstractNumId w:val="8"/>
  </w:num>
  <w:num w:numId="13">
    <w:abstractNumId w:val="9"/>
  </w:num>
  <w:num w:numId="14">
    <w:abstractNumId w:val="4"/>
  </w:num>
  <w:num w:numId="15">
    <w:abstractNumId w:val="3"/>
  </w:num>
  <w:num w:numId="16">
    <w:abstractNumId w:val="2"/>
  </w:num>
  <w:num w:numId="17">
    <w:abstractNumId w:val="2"/>
  </w:num>
  <w:num w:numId="18">
    <w:abstractNumId w:val="6"/>
  </w:num>
  <w:num w:numId="19">
    <w:abstractNumId w:val="6"/>
  </w:num>
  <w:num w:numId="20">
    <w:abstractNumId w:val="6"/>
  </w:num>
  <w:num w:numId="21">
    <w:abstractNumId w:val="6"/>
  </w:num>
  <w:num w:numId="22">
    <w:abstractNumId w:val="6"/>
  </w:num>
  <w:num w:numId="23">
    <w:abstractNumId w:val="10"/>
  </w:num>
  <w:num w:numId="24">
    <w:abstractNumId w:val="1"/>
  </w:num>
  <w:num w:numId="25">
    <w:abstractNumId w:val="7"/>
  </w:num>
  <w:num w:numId="26">
    <w:abstractNumId w:val="2"/>
  </w:num>
  <w:num w:numId="27">
    <w:abstractNumId w:val="13"/>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hdrShapeDefaults>
    <o:shapedefaults v:ext="edit" spidmax="196610"/>
    <o:shapelayout v:ext="edit">
      <o:idmap v:ext="edit" data="19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C5"/>
    <w:rsid w:val="00000252"/>
    <w:rsid w:val="000007DE"/>
    <w:rsid w:val="00002929"/>
    <w:rsid w:val="00006C3F"/>
    <w:rsid w:val="000119A7"/>
    <w:rsid w:val="00015E3E"/>
    <w:rsid w:val="000229A0"/>
    <w:rsid w:val="00023295"/>
    <w:rsid w:val="00023670"/>
    <w:rsid w:val="000245A1"/>
    <w:rsid w:val="0002615B"/>
    <w:rsid w:val="000302A0"/>
    <w:rsid w:val="00034A0C"/>
    <w:rsid w:val="00040A96"/>
    <w:rsid w:val="00043421"/>
    <w:rsid w:val="00043699"/>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5D53"/>
    <w:rsid w:val="000670EA"/>
    <w:rsid w:val="000671E8"/>
    <w:rsid w:val="000675FD"/>
    <w:rsid w:val="000706BD"/>
    <w:rsid w:val="000723DF"/>
    <w:rsid w:val="0007374D"/>
    <w:rsid w:val="00074147"/>
    <w:rsid w:val="000741C4"/>
    <w:rsid w:val="00075681"/>
    <w:rsid w:val="000769CD"/>
    <w:rsid w:val="000827F9"/>
    <w:rsid w:val="00083F02"/>
    <w:rsid w:val="00084422"/>
    <w:rsid w:val="00087EAD"/>
    <w:rsid w:val="000900B4"/>
    <w:rsid w:val="00091931"/>
    <w:rsid w:val="0009218A"/>
    <w:rsid w:val="000923F6"/>
    <w:rsid w:val="000959DD"/>
    <w:rsid w:val="00097F07"/>
    <w:rsid w:val="000A03BE"/>
    <w:rsid w:val="000A1825"/>
    <w:rsid w:val="000A26A9"/>
    <w:rsid w:val="000A428D"/>
    <w:rsid w:val="000A45D7"/>
    <w:rsid w:val="000A4D4B"/>
    <w:rsid w:val="000A4F16"/>
    <w:rsid w:val="000A7469"/>
    <w:rsid w:val="000A7667"/>
    <w:rsid w:val="000B1EAC"/>
    <w:rsid w:val="000B2068"/>
    <w:rsid w:val="000B3BFE"/>
    <w:rsid w:val="000B50C5"/>
    <w:rsid w:val="000B5480"/>
    <w:rsid w:val="000B64D6"/>
    <w:rsid w:val="000B7A90"/>
    <w:rsid w:val="000B7C32"/>
    <w:rsid w:val="000C025D"/>
    <w:rsid w:val="000C1023"/>
    <w:rsid w:val="000C2153"/>
    <w:rsid w:val="000C2CA5"/>
    <w:rsid w:val="000C35EB"/>
    <w:rsid w:val="000C3DE2"/>
    <w:rsid w:val="000D0198"/>
    <w:rsid w:val="000D05C6"/>
    <w:rsid w:val="000D0A03"/>
    <w:rsid w:val="000D1A08"/>
    <w:rsid w:val="000D1B95"/>
    <w:rsid w:val="000D202A"/>
    <w:rsid w:val="000D5A26"/>
    <w:rsid w:val="000D719A"/>
    <w:rsid w:val="000E320B"/>
    <w:rsid w:val="000E4072"/>
    <w:rsid w:val="000E40A8"/>
    <w:rsid w:val="000E4C2A"/>
    <w:rsid w:val="000E552C"/>
    <w:rsid w:val="000E57DC"/>
    <w:rsid w:val="000E6FFC"/>
    <w:rsid w:val="000F0807"/>
    <w:rsid w:val="000F31E8"/>
    <w:rsid w:val="000F57A5"/>
    <w:rsid w:val="000F5E69"/>
    <w:rsid w:val="000F6EC4"/>
    <w:rsid w:val="000F75B8"/>
    <w:rsid w:val="000F77F0"/>
    <w:rsid w:val="00100980"/>
    <w:rsid w:val="00100C18"/>
    <w:rsid w:val="0010736E"/>
    <w:rsid w:val="0011459D"/>
    <w:rsid w:val="0012031A"/>
    <w:rsid w:val="00120E2F"/>
    <w:rsid w:val="001211AA"/>
    <w:rsid w:val="00122FA8"/>
    <w:rsid w:val="001235CD"/>
    <w:rsid w:val="00123C3F"/>
    <w:rsid w:val="001250DA"/>
    <w:rsid w:val="00125A9C"/>
    <w:rsid w:val="0012737F"/>
    <w:rsid w:val="0012764D"/>
    <w:rsid w:val="00131F6A"/>
    <w:rsid w:val="0013262B"/>
    <w:rsid w:val="0013452D"/>
    <w:rsid w:val="00134DAF"/>
    <w:rsid w:val="00135600"/>
    <w:rsid w:val="0013610C"/>
    <w:rsid w:val="0013697E"/>
    <w:rsid w:val="0014048F"/>
    <w:rsid w:val="0014121B"/>
    <w:rsid w:val="00142106"/>
    <w:rsid w:val="00142274"/>
    <w:rsid w:val="00142507"/>
    <w:rsid w:val="00146241"/>
    <w:rsid w:val="00146758"/>
    <w:rsid w:val="00151100"/>
    <w:rsid w:val="001536D6"/>
    <w:rsid w:val="001579D5"/>
    <w:rsid w:val="00157C20"/>
    <w:rsid w:val="001626FB"/>
    <w:rsid w:val="00162DBB"/>
    <w:rsid w:val="00163965"/>
    <w:rsid w:val="00164B0B"/>
    <w:rsid w:val="0016567F"/>
    <w:rsid w:val="001663D9"/>
    <w:rsid w:val="0016780F"/>
    <w:rsid w:val="00167EE6"/>
    <w:rsid w:val="00171798"/>
    <w:rsid w:val="001726F7"/>
    <w:rsid w:val="00172843"/>
    <w:rsid w:val="00174469"/>
    <w:rsid w:val="0018003F"/>
    <w:rsid w:val="00180649"/>
    <w:rsid w:val="001827B3"/>
    <w:rsid w:val="00182A2C"/>
    <w:rsid w:val="00183DBD"/>
    <w:rsid w:val="00184090"/>
    <w:rsid w:val="001861D8"/>
    <w:rsid w:val="00187140"/>
    <w:rsid w:val="001878D2"/>
    <w:rsid w:val="00187F37"/>
    <w:rsid w:val="001915EC"/>
    <w:rsid w:val="00191A85"/>
    <w:rsid w:val="00191D6E"/>
    <w:rsid w:val="00195638"/>
    <w:rsid w:val="00195C38"/>
    <w:rsid w:val="00196681"/>
    <w:rsid w:val="0019693A"/>
    <w:rsid w:val="001A22DD"/>
    <w:rsid w:val="001A6559"/>
    <w:rsid w:val="001A6CBF"/>
    <w:rsid w:val="001A7CD6"/>
    <w:rsid w:val="001B0C73"/>
    <w:rsid w:val="001B18AE"/>
    <w:rsid w:val="001B435E"/>
    <w:rsid w:val="001B53A7"/>
    <w:rsid w:val="001C0E4F"/>
    <w:rsid w:val="001C13CC"/>
    <w:rsid w:val="001C2354"/>
    <w:rsid w:val="001C7908"/>
    <w:rsid w:val="001D29B4"/>
    <w:rsid w:val="001D5629"/>
    <w:rsid w:val="001D7347"/>
    <w:rsid w:val="001D7791"/>
    <w:rsid w:val="001D7935"/>
    <w:rsid w:val="001E2274"/>
    <w:rsid w:val="001E43D7"/>
    <w:rsid w:val="001E5CD7"/>
    <w:rsid w:val="001E637D"/>
    <w:rsid w:val="001F0DCF"/>
    <w:rsid w:val="001F0E65"/>
    <w:rsid w:val="001F5474"/>
    <w:rsid w:val="00202042"/>
    <w:rsid w:val="00204BA4"/>
    <w:rsid w:val="00204E98"/>
    <w:rsid w:val="00205F52"/>
    <w:rsid w:val="00207BB6"/>
    <w:rsid w:val="00211323"/>
    <w:rsid w:val="002115AA"/>
    <w:rsid w:val="00211786"/>
    <w:rsid w:val="00211D8D"/>
    <w:rsid w:val="0021433D"/>
    <w:rsid w:val="00214D52"/>
    <w:rsid w:val="00215B97"/>
    <w:rsid w:val="00217E13"/>
    <w:rsid w:val="0022196D"/>
    <w:rsid w:val="002221DC"/>
    <w:rsid w:val="002223D3"/>
    <w:rsid w:val="00222E5D"/>
    <w:rsid w:val="00223FE6"/>
    <w:rsid w:val="00224F2C"/>
    <w:rsid w:val="00225AC3"/>
    <w:rsid w:val="00230B21"/>
    <w:rsid w:val="00230C5D"/>
    <w:rsid w:val="002320D4"/>
    <w:rsid w:val="00232C46"/>
    <w:rsid w:val="00233F58"/>
    <w:rsid w:val="00234254"/>
    <w:rsid w:val="00234AEB"/>
    <w:rsid w:val="002370ED"/>
    <w:rsid w:val="0024012D"/>
    <w:rsid w:val="00240DDE"/>
    <w:rsid w:val="00243349"/>
    <w:rsid w:val="0024376C"/>
    <w:rsid w:val="002457C9"/>
    <w:rsid w:val="00246773"/>
    <w:rsid w:val="002501CF"/>
    <w:rsid w:val="0025082C"/>
    <w:rsid w:val="00251648"/>
    <w:rsid w:val="00251F25"/>
    <w:rsid w:val="00252666"/>
    <w:rsid w:val="00252FDF"/>
    <w:rsid w:val="00253533"/>
    <w:rsid w:val="002540D1"/>
    <w:rsid w:val="0025742B"/>
    <w:rsid w:val="002615DE"/>
    <w:rsid w:val="00261B5B"/>
    <w:rsid w:val="0026481A"/>
    <w:rsid w:val="00266400"/>
    <w:rsid w:val="00271BA7"/>
    <w:rsid w:val="00272AD9"/>
    <w:rsid w:val="00277C8C"/>
    <w:rsid w:val="00284569"/>
    <w:rsid w:val="002845C9"/>
    <w:rsid w:val="002847E4"/>
    <w:rsid w:val="00284938"/>
    <w:rsid w:val="00285910"/>
    <w:rsid w:val="00290671"/>
    <w:rsid w:val="00292B7E"/>
    <w:rsid w:val="00294933"/>
    <w:rsid w:val="0029564F"/>
    <w:rsid w:val="00296054"/>
    <w:rsid w:val="002A0EEE"/>
    <w:rsid w:val="002A1F93"/>
    <w:rsid w:val="002A3ED9"/>
    <w:rsid w:val="002A6504"/>
    <w:rsid w:val="002A6D43"/>
    <w:rsid w:val="002A76C2"/>
    <w:rsid w:val="002A7B43"/>
    <w:rsid w:val="002B0DA1"/>
    <w:rsid w:val="002B1CDC"/>
    <w:rsid w:val="002B4F3E"/>
    <w:rsid w:val="002B6CC4"/>
    <w:rsid w:val="002B7168"/>
    <w:rsid w:val="002B7F87"/>
    <w:rsid w:val="002C26F9"/>
    <w:rsid w:val="002C305C"/>
    <w:rsid w:val="002C3464"/>
    <w:rsid w:val="002C71DD"/>
    <w:rsid w:val="002D20DA"/>
    <w:rsid w:val="002D3D2F"/>
    <w:rsid w:val="002D3F25"/>
    <w:rsid w:val="002D5C58"/>
    <w:rsid w:val="002E1CB3"/>
    <w:rsid w:val="002E342F"/>
    <w:rsid w:val="002E471A"/>
    <w:rsid w:val="002E632F"/>
    <w:rsid w:val="002F0132"/>
    <w:rsid w:val="002F0FAA"/>
    <w:rsid w:val="002F2458"/>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2061E"/>
    <w:rsid w:val="0032098D"/>
    <w:rsid w:val="00320ECF"/>
    <w:rsid w:val="00321750"/>
    <w:rsid w:val="0032342F"/>
    <w:rsid w:val="0032387F"/>
    <w:rsid w:val="003248B2"/>
    <w:rsid w:val="003311B9"/>
    <w:rsid w:val="00333488"/>
    <w:rsid w:val="00340968"/>
    <w:rsid w:val="00341EF8"/>
    <w:rsid w:val="00342C38"/>
    <w:rsid w:val="0034439E"/>
    <w:rsid w:val="00344BD9"/>
    <w:rsid w:val="0034624F"/>
    <w:rsid w:val="00346CC5"/>
    <w:rsid w:val="003479AA"/>
    <w:rsid w:val="00347D3A"/>
    <w:rsid w:val="003522C8"/>
    <w:rsid w:val="00352840"/>
    <w:rsid w:val="00352CD1"/>
    <w:rsid w:val="00352E7F"/>
    <w:rsid w:val="003552BF"/>
    <w:rsid w:val="00355385"/>
    <w:rsid w:val="003560B7"/>
    <w:rsid w:val="003575C8"/>
    <w:rsid w:val="00357E88"/>
    <w:rsid w:val="0036026E"/>
    <w:rsid w:val="003619F8"/>
    <w:rsid w:val="00361B69"/>
    <w:rsid w:val="0036294D"/>
    <w:rsid w:val="0036491C"/>
    <w:rsid w:val="003661A7"/>
    <w:rsid w:val="00373699"/>
    <w:rsid w:val="00374A02"/>
    <w:rsid w:val="00374CDB"/>
    <w:rsid w:val="003751B0"/>
    <w:rsid w:val="0037597B"/>
    <w:rsid w:val="00377CE9"/>
    <w:rsid w:val="00382002"/>
    <w:rsid w:val="00383581"/>
    <w:rsid w:val="00386228"/>
    <w:rsid w:val="003930A8"/>
    <w:rsid w:val="003940A4"/>
    <w:rsid w:val="00394B30"/>
    <w:rsid w:val="003952D8"/>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C0A51"/>
    <w:rsid w:val="003C323A"/>
    <w:rsid w:val="003C3895"/>
    <w:rsid w:val="003C4183"/>
    <w:rsid w:val="003C455A"/>
    <w:rsid w:val="003D0C91"/>
    <w:rsid w:val="003D1633"/>
    <w:rsid w:val="003D1732"/>
    <w:rsid w:val="003D20B7"/>
    <w:rsid w:val="003D2214"/>
    <w:rsid w:val="003E0804"/>
    <w:rsid w:val="003E08D4"/>
    <w:rsid w:val="003E28BE"/>
    <w:rsid w:val="003E2F9F"/>
    <w:rsid w:val="003E3E01"/>
    <w:rsid w:val="003E40DE"/>
    <w:rsid w:val="003E6F3D"/>
    <w:rsid w:val="003F108C"/>
    <w:rsid w:val="003F1526"/>
    <w:rsid w:val="003F2777"/>
    <w:rsid w:val="003F2DF7"/>
    <w:rsid w:val="003F4245"/>
    <w:rsid w:val="003F4B27"/>
    <w:rsid w:val="003F6761"/>
    <w:rsid w:val="003F7D3F"/>
    <w:rsid w:val="00400900"/>
    <w:rsid w:val="00405010"/>
    <w:rsid w:val="0040619E"/>
    <w:rsid w:val="00406449"/>
    <w:rsid w:val="00406AC1"/>
    <w:rsid w:val="004125F0"/>
    <w:rsid w:val="00412C1D"/>
    <w:rsid w:val="004136C7"/>
    <w:rsid w:val="004168EF"/>
    <w:rsid w:val="00416A4B"/>
    <w:rsid w:val="00420999"/>
    <w:rsid w:val="00420DC6"/>
    <w:rsid w:val="00420E30"/>
    <w:rsid w:val="004212BB"/>
    <w:rsid w:val="0042141F"/>
    <w:rsid w:val="0042286D"/>
    <w:rsid w:val="00424C38"/>
    <w:rsid w:val="004271BA"/>
    <w:rsid w:val="00431EB5"/>
    <w:rsid w:val="00432CFC"/>
    <w:rsid w:val="00433F19"/>
    <w:rsid w:val="00435B9F"/>
    <w:rsid w:val="0043613D"/>
    <w:rsid w:val="00436CA3"/>
    <w:rsid w:val="004376C1"/>
    <w:rsid w:val="00440E1D"/>
    <w:rsid w:val="00441B9E"/>
    <w:rsid w:val="004441E7"/>
    <w:rsid w:val="00444B24"/>
    <w:rsid w:val="00444F5F"/>
    <w:rsid w:val="004454B2"/>
    <w:rsid w:val="004467ED"/>
    <w:rsid w:val="00446C29"/>
    <w:rsid w:val="004475CA"/>
    <w:rsid w:val="00450244"/>
    <w:rsid w:val="004504E2"/>
    <w:rsid w:val="00450FFC"/>
    <w:rsid w:val="0045108D"/>
    <w:rsid w:val="0045111C"/>
    <w:rsid w:val="0045324E"/>
    <w:rsid w:val="00453631"/>
    <w:rsid w:val="0045662B"/>
    <w:rsid w:val="00460A61"/>
    <w:rsid w:val="0046145F"/>
    <w:rsid w:val="004620E5"/>
    <w:rsid w:val="00462F1B"/>
    <w:rsid w:val="00463288"/>
    <w:rsid w:val="00464849"/>
    <w:rsid w:val="004664DF"/>
    <w:rsid w:val="00471789"/>
    <w:rsid w:val="004733BB"/>
    <w:rsid w:val="00473977"/>
    <w:rsid w:val="00474490"/>
    <w:rsid w:val="004749B9"/>
    <w:rsid w:val="00475ABF"/>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60E3"/>
    <w:rsid w:val="004A6A26"/>
    <w:rsid w:val="004A7EF5"/>
    <w:rsid w:val="004B4994"/>
    <w:rsid w:val="004B57AD"/>
    <w:rsid w:val="004B5928"/>
    <w:rsid w:val="004B5C74"/>
    <w:rsid w:val="004B5D03"/>
    <w:rsid w:val="004C0334"/>
    <w:rsid w:val="004C09BB"/>
    <w:rsid w:val="004C18C9"/>
    <w:rsid w:val="004C1D74"/>
    <w:rsid w:val="004C2824"/>
    <w:rsid w:val="004C3EE2"/>
    <w:rsid w:val="004C46A4"/>
    <w:rsid w:val="004C70F5"/>
    <w:rsid w:val="004D0859"/>
    <w:rsid w:val="004D08FD"/>
    <w:rsid w:val="004D1458"/>
    <w:rsid w:val="004D217A"/>
    <w:rsid w:val="004D21FC"/>
    <w:rsid w:val="004D3488"/>
    <w:rsid w:val="004D3520"/>
    <w:rsid w:val="004D3F06"/>
    <w:rsid w:val="004D3FA0"/>
    <w:rsid w:val="004D5E6E"/>
    <w:rsid w:val="004E0C3F"/>
    <w:rsid w:val="004E1569"/>
    <w:rsid w:val="004E25F6"/>
    <w:rsid w:val="004E30FF"/>
    <w:rsid w:val="004E3E03"/>
    <w:rsid w:val="004E5A41"/>
    <w:rsid w:val="004E72D6"/>
    <w:rsid w:val="004E77D0"/>
    <w:rsid w:val="004F0B07"/>
    <w:rsid w:val="004F2020"/>
    <w:rsid w:val="004F39F7"/>
    <w:rsid w:val="004F3CD4"/>
    <w:rsid w:val="004F40EA"/>
    <w:rsid w:val="004F53AE"/>
    <w:rsid w:val="004F5551"/>
    <w:rsid w:val="004F722D"/>
    <w:rsid w:val="005004A7"/>
    <w:rsid w:val="00500C77"/>
    <w:rsid w:val="0050122D"/>
    <w:rsid w:val="00501538"/>
    <w:rsid w:val="0050171D"/>
    <w:rsid w:val="0050199A"/>
    <w:rsid w:val="0050373B"/>
    <w:rsid w:val="00504FFB"/>
    <w:rsid w:val="00507B5B"/>
    <w:rsid w:val="00510293"/>
    <w:rsid w:val="00510EFF"/>
    <w:rsid w:val="005145B9"/>
    <w:rsid w:val="00514686"/>
    <w:rsid w:val="00515030"/>
    <w:rsid w:val="00516E4E"/>
    <w:rsid w:val="00522108"/>
    <w:rsid w:val="0052276B"/>
    <w:rsid w:val="0052382E"/>
    <w:rsid w:val="0052405B"/>
    <w:rsid w:val="005269FB"/>
    <w:rsid w:val="00526A96"/>
    <w:rsid w:val="00527CB7"/>
    <w:rsid w:val="005301A9"/>
    <w:rsid w:val="005378D1"/>
    <w:rsid w:val="00540C58"/>
    <w:rsid w:val="00542266"/>
    <w:rsid w:val="005451A9"/>
    <w:rsid w:val="00546D43"/>
    <w:rsid w:val="00550554"/>
    <w:rsid w:val="00550D03"/>
    <w:rsid w:val="0055608A"/>
    <w:rsid w:val="00557854"/>
    <w:rsid w:val="00560122"/>
    <w:rsid w:val="005611CF"/>
    <w:rsid w:val="0056379E"/>
    <w:rsid w:val="00564583"/>
    <w:rsid w:val="0056665C"/>
    <w:rsid w:val="00571294"/>
    <w:rsid w:val="00571342"/>
    <w:rsid w:val="0057158E"/>
    <w:rsid w:val="0057165D"/>
    <w:rsid w:val="00572A08"/>
    <w:rsid w:val="00575499"/>
    <w:rsid w:val="00577249"/>
    <w:rsid w:val="005814AF"/>
    <w:rsid w:val="00582223"/>
    <w:rsid w:val="00582F9C"/>
    <w:rsid w:val="00583A97"/>
    <w:rsid w:val="005869AA"/>
    <w:rsid w:val="00590879"/>
    <w:rsid w:val="0059165C"/>
    <w:rsid w:val="00594E28"/>
    <w:rsid w:val="005952F3"/>
    <w:rsid w:val="00595D09"/>
    <w:rsid w:val="005A1EB9"/>
    <w:rsid w:val="005A3AF3"/>
    <w:rsid w:val="005A482B"/>
    <w:rsid w:val="005A5D60"/>
    <w:rsid w:val="005A607D"/>
    <w:rsid w:val="005A6D13"/>
    <w:rsid w:val="005A7887"/>
    <w:rsid w:val="005B0357"/>
    <w:rsid w:val="005B1F34"/>
    <w:rsid w:val="005B3B87"/>
    <w:rsid w:val="005B53C8"/>
    <w:rsid w:val="005B6C4F"/>
    <w:rsid w:val="005C047E"/>
    <w:rsid w:val="005C192F"/>
    <w:rsid w:val="005C337A"/>
    <w:rsid w:val="005C4B43"/>
    <w:rsid w:val="005C589D"/>
    <w:rsid w:val="005D0DF2"/>
    <w:rsid w:val="005D34F0"/>
    <w:rsid w:val="005D48C1"/>
    <w:rsid w:val="005D4FFD"/>
    <w:rsid w:val="005D6C61"/>
    <w:rsid w:val="005D7401"/>
    <w:rsid w:val="005E1EA0"/>
    <w:rsid w:val="005E2429"/>
    <w:rsid w:val="005E43EB"/>
    <w:rsid w:val="005E4D13"/>
    <w:rsid w:val="005E50E5"/>
    <w:rsid w:val="005E520C"/>
    <w:rsid w:val="005E5AE4"/>
    <w:rsid w:val="005E74DC"/>
    <w:rsid w:val="005F0239"/>
    <w:rsid w:val="005F1737"/>
    <w:rsid w:val="005F2100"/>
    <w:rsid w:val="005F2961"/>
    <w:rsid w:val="005F2E77"/>
    <w:rsid w:val="006002F7"/>
    <w:rsid w:val="00600A06"/>
    <w:rsid w:val="00600B2F"/>
    <w:rsid w:val="006015A6"/>
    <w:rsid w:val="00602BA9"/>
    <w:rsid w:val="00603C6D"/>
    <w:rsid w:val="00604059"/>
    <w:rsid w:val="00605C62"/>
    <w:rsid w:val="0060621A"/>
    <w:rsid w:val="00607173"/>
    <w:rsid w:val="00607295"/>
    <w:rsid w:val="00607B58"/>
    <w:rsid w:val="00610FDE"/>
    <w:rsid w:val="006115AA"/>
    <w:rsid w:val="006125E3"/>
    <w:rsid w:val="006144D2"/>
    <w:rsid w:val="0061514F"/>
    <w:rsid w:val="00616628"/>
    <w:rsid w:val="00620F88"/>
    <w:rsid w:val="00621159"/>
    <w:rsid w:val="00621861"/>
    <w:rsid w:val="0062484E"/>
    <w:rsid w:val="00624B75"/>
    <w:rsid w:val="00625DE5"/>
    <w:rsid w:val="006300A7"/>
    <w:rsid w:val="00631D17"/>
    <w:rsid w:val="00632FE5"/>
    <w:rsid w:val="0063529E"/>
    <w:rsid w:val="0063650D"/>
    <w:rsid w:val="00636566"/>
    <w:rsid w:val="006374F2"/>
    <w:rsid w:val="00637E8B"/>
    <w:rsid w:val="006411D1"/>
    <w:rsid w:val="00641CFD"/>
    <w:rsid w:val="00642EBC"/>
    <w:rsid w:val="00645AE6"/>
    <w:rsid w:val="00646FDC"/>
    <w:rsid w:val="00650346"/>
    <w:rsid w:val="00650AF5"/>
    <w:rsid w:val="00651F67"/>
    <w:rsid w:val="00653FF9"/>
    <w:rsid w:val="00655D73"/>
    <w:rsid w:val="00657110"/>
    <w:rsid w:val="00661803"/>
    <w:rsid w:val="00662C4A"/>
    <w:rsid w:val="006645C0"/>
    <w:rsid w:val="006651B6"/>
    <w:rsid w:val="00666663"/>
    <w:rsid w:val="00671F70"/>
    <w:rsid w:val="00673E36"/>
    <w:rsid w:val="00675009"/>
    <w:rsid w:val="00675E66"/>
    <w:rsid w:val="00676BB4"/>
    <w:rsid w:val="00676DDA"/>
    <w:rsid w:val="0068358E"/>
    <w:rsid w:val="00683ADB"/>
    <w:rsid w:val="00686FDA"/>
    <w:rsid w:val="00690201"/>
    <w:rsid w:val="00692626"/>
    <w:rsid w:val="00693D48"/>
    <w:rsid w:val="00694A57"/>
    <w:rsid w:val="00694CBE"/>
    <w:rsid w:val="00696F55"/>
    <w:rsid w:val="00697042"/>
    <w:rsid w:val="0069735E"/>
    <w:rsid w:val="00697BBB"/>
    <w:rsid w:val="006A288C"/>
    <w:rsid w:val="006A33F6"/>
    <w:rsid w:val="006A36DD"/>
    <w:rsid w:val="006A602A"/>
    <w:rsid w:val="006A62BA"/>
    <w:rsid w:val="006B2110"/>
    <w:rsid w:val="006B32A2"/>
    <w:rsid w:val="006B3482"/>
    <w:rsid w:val="006B579D"/>
    <w:rsid w:val="006B5891"/>
    <w:rsid w:val="006B5922"/>
    <w:rsid w:val="006B6CB0"/>
    <w:rsid w:val="006C18E6"/>
    <w:rsid w:val="006C27D2"/>
    <w:rsid w:val="006C2DE6"/>
    <w:rsid w:val="006C5F24"/>
    <w:rsid w:val="006C6294"/>
    <w:rsid w:val="006D040A"/>
    <w:rsid w:val="006D3792"/>
    <w:rsid w:val="006D4B41"/>
    <w:rsid w:val="006D7140"/>
    <w:rsid w:val="006E284D"/>
    <w:rsid w:val="006E39E3"/>
    <w:rsid w:val="006E5CDE"/>
    <w:rsid w:val="006E66FA"/>
    <w:rsid w:val="006E78F6"/>
    <w:rsid w:val="006F0D31"/>
    <w:rsid w:val="006F664D"/>
    <w:rsid w:val="006F734F"/>
    <w:rsid w:val="00700BB9"/>
    <w:rsid w:val="00704D20"/>
    <w:rsid w:val="007062ED"/>
    <w:rsid w:val="00712AEE"/>
    <w:rsid w:val="00714A89"/>
    <w:rsid w:val="00716E7A"/>
    <w:rsid w:val="00716F31"/>
    <w:rsid w:val="0072019C"/>
    <w:rsid w:val="0072220B"/>
    <w:rsid w:val="00722397"/>
    <w:rsid w:val="00722F5B"/>
    <w:rsid w:val="00723353"/>
    <w:rsid w:val="0072424B"/>
    <w:rsid w:val="00725D8B"/>
    <w:rsid w:val="00726970"/>
    <w:rsid w:val="007308AA"/>
    <w:rsid w:val="00732136"/>
    <w:rsid w:val="0073244A"/>
    <w:rsid w:val="00732C65"/>
    <w:rsid w:val="00734DA3"/>
    <w:rsid w:val="00735E5A"/>
    <w:rsid w:val="00736C51"/>
    <w:rsid w:val="00741D56"/>
    <w:rsid w:val="007435B2"/>
    <w:rsid w:val="007470EA"/>
    <w:rsid w:val="007475AD"/>
    <w:rsid w:val="0075530C"/>
    <w:rsid w:val="007553C7"/>
    <w:rsid w:val="00755863"/>
    <w:rsid w:val="00756451"/>
    <w:rsid w:val="00757AC1"/>
    <w:rsid w:val="007604B5"/>
    <w:rsid w:val="00763207"/>
    <w:rsid w:val="00763B45"/>
    <w:rsid w:val="00765D70"/>
    <w:rsid w:val="00770EBB"/>
    <w:rsid w:val="00771787"/>
    <w:rsid w:val="00773428"/>
    <w:rsid w:val="00775663"/>
    <w:rsid w:val="00776C6B"/>
    <w:rsid w:val="00780273"/>
    <w:rsid w:val="00781B9E"/>
    <w:rsid w:val="00783577"/>
    <w:rsid w:val="00785842"/>
    <w:rsid w:val="0078716E"/>
    <w:rsid w:val="00790E2D"/>
    <w:rsid w:val="00793DB8"/>
    <w:rsid w:val="0079548E"/>
    <w:rsid w:val="00795E82"/>
    <w:rsid w:val="007A1553"/>
    <w:rsid w:val="007A1B0D"/>
    <w:rsid w:val="007A3543"/>
    <w:rsid w:val="007A6192"/>
    <w:rsid w:val="007A6F64"/>
    <w:rsid w:val="007B0952"/>
    <w:rsid w:val="007B3149"/>
    <w:rsid w:val="007B3FC4"/>
    <w:rsid w:val="007B46BF"/>
    <w:rsid w:val="007B4BB5"/>
    <w:rsid w:val="007B67E2"/>
    <w:rsid w:val="007B6832"/>
    <w:rsid w:val="007B7B82"/>
    <w:rsid w:val="007C2D0D"/>
    <w:rsid w:val="007C4E3B"/>
    <w:rsid w:val="007C4F8F"/>
    <w:rsid w:val="007C5169"/>
    <w:rsid w:val="007C5245"/>
    <w:rsid w:val="007C5E80"/>
    <w:rsid w:val="007C72F2"/>
    <w:rsid w:val="007D2449"/>
    <w:rsid w:val="007D371A"/>
    <w:rsid w:val="007D3761"/>
    <w:rsid w:val="007D4F43"/>
    <w:rsid w:val="007D5219"/>
    <w:rsid w:val="007D77D8"/>
    <w:rsid w:val="007E0077"/>
    <w:rsid w:val="007E04B8"/>
    <w:rsid w:val="007E218A"/>
    <w:rsid w:val="007E2C91"/>
    <w:rsid w:val="007E3BB0"/>
    <w:rsid w:val="007E3DFC"/>
    <w:rsid w:val="007E6432"/>
    <w:rsid w:val="007E6E7A"/>
    <w:rsid w:val="007F1BC1"/>
    <w:rsid w:val="007F3C2C"/>
    <w:rsid w:val="007F3F8F"/>
    <w:rsid w:val="007F551F"/>
    <w:rsid w:val="007F5F05"/>
    <w:rsid w:val="007F6AE6"/>
    <w:rsid w:val="0080234E"/>
    <w:rsid w:val="0080259D"/>
    <w:rsid w:val="00802B39"/>
    <w:rsid w:val="0080451D"/>
    <w:rsid w:val="0080496C"/>
    <w:rsid w:val="00805848"/>
    <w:rsid w:val="008064CB"/>
    <w:rsid w:val="00807423"/>
    <w:rsid w:val="008145A0"/>
    <w:rsid w:val="00816913"/>
    <w:rsid w:val="00817A15"/>
    <w:rsid w:val="00821BC2"/>
    <w:rsid w:val="00822170"/>
    <w:rsid w:val="00823F58"/>
    <w:rsid w:val="0082586B"/>
    <w:rsid w:val="00826320"/>
    <w:rsid w:val="00826665"/>
    <w:rsid w:val="0083016E"/>
    <w:rsid w:val="00836442"/>
    <w:rsid w:val="008378FD"/>
    <w:rsid w:val="0084026B"/>
    <w:rsid w:val="00840628"/>
    <w:rsid w:val="008409A8"/>
    <w:rsid w:val="0084162E"/>
    <w:rsid w:val="00843D54"/>
    <w:rsid w:val="00844BE0"/>
    <w:rsid w:val="00845DA0"/>
    <w:rsid w:val="008505FA"/>
    <w:rsid w:val="008546AF"/>
    <w:rsid w:val="008564F7"/>
    <w:rsid w:val="00860712"/>
    <w:rsid w:val="00860E28"/>
    <w:rsid w:val="00861063"/>
    <w:rsid w:val="008632C5"/>
    <w:rsid w:val="00865F4C"/>
    <w:rsid w:val="008672D6"/>
    <w:rsid w:val="00867A2D"/>
    <w:rsid w:val="0087060A"/>
    <w:rsid w:val="00870842"/>
    <w:rsid w:val="008726A0"/>
    <w:rsid w:val="00872B69"/>
    <w:rsid w:val="008733C8"/>
    <w:rsid w:val="00874D7E"/>
    <w:rsid w:val="008750E1"/>
    <w:rsid w:val="00875E8C"/>
    <w:rsid w:val="00877230"/>
    <w:rsid w:val="008801CD"/>
    <w:rsid w:val="0088029D"/>
    <w:rsid w:val="00880FBA"/>
    <w:rsid w:val="0088296B"/>
    <w:rsid w:val="00884C9E"/>
    <w:rsid w:val="00884D3A"/>
    <w:rsid w:val="008913EA"/>
    <w:rsid w:val="008919F7"/>
    <w:rsid w:val="00892EF6"/>
    <w:rsid w:val="0089316A"/>
    <w:rsid w:val="008938A2"/>
    <w:rsid w:val="00896D8B"/>
    <w:rsid w:val="00897A58"/>
    <w:rsid w:val="008A08E2"/>
    <w:rsid w:val="008A134A"/>
    <w:rsid w:val="008A2CA1"/>
    <w:rsid w:val="008A57E2"/>
    <w:rsid w:val="008A5BF5"/>
    <w:rsid w:val="008A6F10"/>
    <w:rsid w:val="008A7313"/>
    <w:rsid w:val="008A7CDF"/>
    <w:rsid w:val="008B0628"/>
    <w:rsid w:val="008B1314"/>
    <w:rsid w:val="008B2040"/>
    <w:rsid w:val="008B68D1"/>
    <w:rsid w:val="008B6D62"/>
    <w:rsid w:val="008C27C4"/>
    <w:rsid w:val="008C27F9"/>
    <w:rsid w:val="008C42D8"/>
    <w:rsid w:val="008C5602"/>
    <w:rsid w:val="008C7F5B"/>
    <w:rsid w:val="008D0750"/>
    <w:rsid w:val="008D2E7C"/>
    <w:rsid w:val="008D32EC"/>
    <w:rsid w:val="008D5822"/>
    <w:rsid w:val="008D5FA8"/>
    <w:rsid w:val="008D7CE6"/>
    <w:rsid w:val="008E39B6"/>
    <w:rsid w:val="008E46AD"/>
    <w:rsid w:val="008E5928"/>
    <w:rsid w:val="008E5E73"/>
    <w:rsid w:val="008E7C57"/>
    <w:rsid w:val="008F1AD7"/>
    <w:rsid w:val="008F3546"/>
    <w:rsid w:val="008F4439"/>
    <w:rsid w:val="008F6054"/>
    <w:rsid w:val="008F61CB"/>
    <w:rsid w:val="00900BCD"/>
    <w:rsid w:val="00901552"/>
    <w:rsid w:val="00903736"/>
    <w:rsid w:val="00905986"/>
    <w:rsid w:val="00905BBB"/>
    <w:rsid w:val="009101A4"/>
    <w:rsid w:val="009131CA"/>
    <w:rsid w:val="00914362"/>
    <w:rsid w:val="00915CA2"/>
    <w:rsid w:val="00920B6B"/>
    <w:rsid w:val="00923EDD"/>
    <w:rsid w:val="00927EB6"/>
    <w:rsid w:val="00930774"/>
    <w:rsid w:val="00930E43"/>
    <w:rsid w:val="00931004"/>
    <w:rsid w:val="009310E7"/>
    <w:rsid w:val="00931B2A"/>
    <w:rsid w:val="00936D3B"/>
    <w:rsid w:val="00943FC0"/>
    <w:rsid w:val="00946F71"/>
    <w:rsid w:val="009507F0"/>
    <w:rsid w:val="0095290C"/>
    <w:rsid w:val="009536DD"/>
    <w:rsid w:val="00953835"/>
    <w:rsid w:val="00955113"/>
    <w:rsid w:val="00956C22"/>
    <w:rsid w:val="0096111A"/>
    <w:rsid w:val="0096192A"/>
    <w:rsid w:val="00965F37"/>
    <w:rsid w:val="009669D5"/>
    <w:rsid w:val="00966B55"/>
    <w:rsid w:val="0097018A"/>
    <w:rsid w:val="00970E15"/>
    <w:rsid w:val="00971CD2"/>
    <w:rsid w:val="009746CC"/>
    <w:rsid w:val="009759F2"/>
    <w:rsid w:val="0097716E"/>
    <w:rsid w:val="00980DA4"/>
    <w:rsid w:val="00984855"/>
    <w:rsid w:val="00985F3A"/>
    <w:rsid w:val="009867E2"/>
    <w:rsid w:val="009900D8"/>
    <w:rsid w:val="00990882"/>
    <w:rsid w:val="00993F0B"/>
    <w:rsid w:val="009A0401"/>
    <w:rsid w:val="009A199A"/>
    <w:rsid w:val="009A4FEB"/>
    <w:rsid w:val="009A6FB1"/>
    <w:rsid w:val="009A7396"/>
    <w:rsid w:val="009A749B"/>
    <w:rsid w:val="009B1D6F"/>
    <w:rsid w:val="009B2F77"/>
    <w:rsid w:val="009B423D"/>
    <w:rsid w:val="009B50D4"/>
    <w:rsid w:val="009B585D"/>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DF2"/>
    <w:rsid w:val="009D4119"/>
    <w:rsid w:val="009D532A"/>
    <w:rsid w:val="009D60BE"/>
    <w:rsid w:val="009D66B1"/>
    <w:rsid w:val="009D6F4D"/>
    <w:rsid w:val="009D7476"/>
    <w:rsid w:val="009E0AF3"/>
    <w:rsid w:val="009E2867"/>
    <w:rsid w:val="009E54C4"/>
    <w:rsid w:val="009E5990"/>
    <w:rsid w:val="009E61CD"/>
    <w:rsid w:val="009E742D"/>
    <w:rsid w:val="009E7E3A"/>
    <w:rsid w:val="009F04CB"/>
    <w:rsid w:val="009F0F1A"/>
    <w:rsid w:val="009F103A"/>
    <w:rsid w:val="009F1E51"/>
    <w:rsid w:val="009F2349"/>
    <w:rsid w:val="009F3082"/>
    <w:rsid w:val="009F5203"/>
    <w:rsid w:val="009F528C"/>
    <w:rsid w:val="009F5885"/>
    <w:rsid w:val="009F73B7"/>
    <w:rsid w:val="00A0268D"/>
    <w:rsid w:val="00A029D9"/>
    <w:rsid w:val="00A03CFD"/>
    <w:rsid w:val="00A0403C"/>
    <w:rsid w:val="00A06AF3"/>
    <w:rsid w:val="00A10948"/>
    <w:rsid w:val="00A10CA9"/>
    <w:rsid w:val="00A10CCA"/>
    <w:rsid w:val="00A118F7"/>
    <w:rsid w:val="00A12BDC"/>
    <w:rsid w:val="00A150C1"/>
    <w:rsid w:val="00A15873"/>
    <w:rsid w:val="00A16170"/>
    <w:rsid w:val="00A21327"/>
    <w:rsid w:val="00A247E8"/>
    <w:rsid w:val="00A30EFD"/>
    <w:rsid w:val="00A31307"/>
    <w:rsid w:val="00A315A4"/>
    <w:rsid w:val="00A33A02"/>
    <w:rsid w:val="00A3426D"/>
    <w:rsid w:val="00A34B54"/>
    <w:rsid w:val="00A37D8A"/>
    <w:rsid w:val="00A406EB"/>
    <w:rsid w:val="00A417EE"/>
    <w:rsid w:val="00A41E42"/>
    <w:rsid w:val="00A41E53"/>
    <w:rsid w:val="00A42E42"/>
    <w:rsid w:val="00A430D0"/>
    <w:rsid w:val="00A433B1"/>
    <w:rsid w:val="00A43BBE"/>
    <w:rsid w:val="00A46B6C"/>
    <w:rsid w:val="00A5198F"/>
    <w:rsid w:val="00A52888"/>
    <w:rsid w:val="00A55464"/>
    <w:rsid w:val="00A602BE"/>
    <w:rsid w:val="00A60CD6"/>
    <w:rsid w:val="00A62B3F"/>
    <w:rsid w:val="00A63102"/>
    <w:rsid w:val="00A63CBA"/>
    <w:rsid w:val="00A6432D"/>
    <w:rsid w:val="00A65452"/>
    <w:rsid w:val="00A65EB0"/>
    <w:rsid w:val="00A67FE5"/>
    <w:rsid w:val="00A71C2B"/>
    <w:rsid w:val="00A72133"/>
    <w:rsid w:val="00A7687D"/>
    <w:rsid w:val="00A77EBD"/>
    <w:rsid w:val="00A8073E"/>
    <w:rsid w:val="00A80E5B"/>
    <w:rsid w:val="00A8222E"/>
    <w:rsid w:val="00A822D1"/>
    <w:rsid w:val="00A90184"/>
    <w:rsid w:val="00A909E0"/>
    <w:rsid w:val="00A91FC9"/>
    <w:rsid w:val="00A936A3"/>
    <w:rsid w:val="00A94520"/>
    <w:rsid w:val="00A958A9"/>
    <w:rsid w:val="00A97723"/>
    <w:rsid w:val="00AA1063"/>
    <w:rsid w:val="00AA1620"/>
    <w:rsid w:val="00AA1BD0"/>
    <w:rsid w:val="00AA3022"/>
    <w:rsid w:val="00AA33CB"/>
    <w:rsid w:val="00AA3828"/>
    <w:rsid w:val="00AA3E99"/>
    <w:rsid w:val="00AA4C9C"/>
    <w:rsid w:val="00AA5D9D"/>
    <w:rsid w:val="00AA61D8"/>
    <w:rsid w:val="00AB1E13"/>
    <w:rsid w:val="00AB43E1"/>
    <w:rsid w:val="00AB4D90"/>
    <w:rsid w:val="00AB5DA4"/>
    <w:rsid w:val="00AB6A44"/>
    <w:rsid w:val="00AC0284"/>
    <w:rsid w:val="00AC1E35"/>
    <w:rsid w:val="00AC28E3"/>
    <w:rsid w:val="00AC336C"/>
    <w:rsid w:val="00AC48A4"/>
    <w:rsid w:val="00AC54F7"/>
    <w:rsid w:val="00AC5DA0"/>
    <w:rsid w:val="00AC6401"/>
    <w:rsid w:val="00AD037B"/>
    <w:rsid w:val="00AD05D1"/>
    <w:rsid w:val="00AD130C"/>
    <w:rsid w:val="00AD1CB4"/>
    <w:rsid w:val="00AD2352"/>
    <w:rsid w:val="00AD270C"/>
    <w:rsid w:val="00AE1943"/>
    <w:rsid w:val="00AE29E2"/>
    <w:rsid w:val="00AE2D5E"/>
    <w:rsid w:val="00AE2E7A"/>
    <w:rsid w:val="00AE5B4E"/>
    <w:rsid w:val="00AE630D"/>
    <w:rsid w:val="00AE70B1"/>
    <w:rsid w:val="00AF07BD"/>
    <w:rsid w:val="00AF13CF"/>
    <w:rsid w:val="00AF2699"/>
    <w:rsid w:val="00AF4378"/>
    <w:rsid w:val="00AF4A0D"/>
    <w:rsid w:val="00AF4B1E"/>
    <w:rsid w:val="00AF5A04"/>
    <w:rsid w:val="00B00843"/>
    <w:rsid w:val="00B00A80"/>
    <w:rsid w:val="00B01CB1"/>
    <w:rsid w:val="00B01DDC"/>
    <w:rsid w:val="00B03758"/>
    <w:rsid w:val="00B04772"/>
    <w:rsid w:val="00B04D93"/>
    <w:rsid w:val="00B107C7"/>
    <w:rsid w:val="00B13B1F"/>
    <w:rsid w:val="00B15697"/>
    <w:rsid w:val="00B16ADA"/>
    <w:rsid w:val="00B170F3"/>
    <w:rsid w:val="00B17889"/>
    <w:rsid w:val="00B2340B"/>
    <w:rsid w:val="00B311BF"/>
    <w:rsid w:val="00B31E8E"/>
    <w:rsid w:val="00B35D97"/>
    <w:rsid w:val="00B35E3F"/>
    <w:rsid w:val="00B40DCA"/>
    <w:rsid w:val="00B416A2"/>
    <w:rsid w:val="00B42605"/>
    <w:rsid w:val="00B42ED5"/>
    <w:rsid w:val="00B43D9B"/>
    <w:rsid w:val="00B44CFA"/>
    <w:rsid w:val="00B4731C"/>
    <w:rsid w:val="00B4765C"/>
    <w:rsid w:val="00B47A6D"/>
    <w:rsid w:val="00B47B6D"/>
    <w:rsid w:val="00B50466"/>
    <w:rsid w:val="00B53DB3"/>
    <w:rsid w:val="00B53E37"/>
    <w:rsid w:val="00B54202"/>
    <w:rsid w:val="00B56B01"/>
    <w:rsid w:val="00B6092C"/>
    <w:rsid w:val="00B63B2E"/>
    <w:rsid w:val="00B649CD"/>
    <w:rsid w:val="00B668F2"/>
    <w:rsid w:val="00B705D5"/>
    <w:rsid w:val="00B71333"/>
    <w:rsid w:val="00B7167B"/>
    <w:rsid w:val="00B71DE4"/>
    <w:rsid w:val="00B724E0"/>
    <w:rsid w:val="00B725D9"/>
    <w:rsid w:val="00B7260A"/>
    <w:rsid w:val="00B73F69"/>
    <w:rsid w:val="00B746C5"/>
    <w:rsid w:val="00B74F3E"/>
    <w:rsid w:val="00B74F3F"/>
    <w:rsid w:val="00B750D2"/>
    <w:rsid w:val="00B82669"/>
    <w:rsid w:val="00B844A9"/>
    <w:rsid w:val="00B8495A"/>
    <w:rsid w:val="00B85273"/>
    <w:rsid w:val="00B90454"/>
    <w:rsid w:val="00B921D4"/>
    <w:rsid w:val="00B9235E"/>
    <w:rsid w:val="00B93D82"/>
    <w:rsid w:val="00B9405E"/>
    <w:rsid w:val="00B9407C"/>
    <w:rsid w:val="00B953D6"/>
    <w:rsid w:val="00B96064"/>
    <w:rsid w:val="00B96B1A"/>
    <w:rsid w:val="00B97F34"/>
    <w:rsid w:val="00BA2064"/>
    <w:rsid w:val="00BB044D"/>
    <w:rsid w:val="00BB1601"/>
    <w:rsid w:val="00BB34BC"/>
    <w:rsid w:val="00BB3D57"/>
    <w:rsid w:val="00BB4529"/>
    <w:rsid w:val="00BB6C96"/>
    <w:rsid w:val="00BB7141"/>
    <w:rsid w:val="00BB72DB"/>
    <w:rsid w:val="00BC079A"/>
    <w:rsid w:val="00BC19D0"/>
    <w:rsid w:val="00BC3A44"/>
    <w:rsid w:val="00BC47CB"/>
    <w:rsid w:val="00BC50D3"/>
    <w:rsid w:val="00BC6252"/>
    <w:rsid w:val="00BC642C"/>
    <w:rsid w:val="00BD0D6C"/>
    <w:rsid w:val="00BD12AE"/>
    <w:rsid w:val="00BD296D"/>
    <w:rsid w:val="00BD2CC7"/>
    <w:rsid w:val="00BD3ABB"/>
    <w:rsid w:val="00BD524F"/>
    <w:rsid w:val="00BD531E"/>
    <w:rsid w:val="00BD5DB6"/>
    <w:rsid w:val="00BD7A84"/>
    <w:rsid w:val="00BE4237"/>
    <w:rsid w:val="00BE4B6B"/>
    <w:rsid w:val="00BE69F3"/>
    <w:rsid w:val="00BF06A7"/>
    <w:rsid w:val="00BF0B37"/>
    <w:rsid w:val="00BF187F"/>
    <w:rsid w:val="00BF3047"/>
    <w:rsid w:val="00BF5D2C"/>
    <w:rsid w:val="00BF6C33"/>
    <w:rsid w:val="00BF7968"/>
    <w:rsid w:val="00C00D1A"/>
    <w:rsid w:val="00C059B0"/>
    <w:rsid w:val="00C06405"/>
    <w:rsid w:val="00C06D9C"/>
    <w:rsid w:val="00C0794E"/>
    <w:rsid w:val="00C11CC2"/>
    <w:rsid w:val="00C1304F"/>
    <w:rsid w:val="00C1326B"/>
    <w:rsid w:val="00C134B2"/>
    <w:rsid w:val="00C13784"/>
    <w:rsid w:val="00C13FAB"/>
    <w:rsid w:val="00C14898"/>
    <w:rsid w:val="00C14D0B"/>
    <w:rsid w:val="00C15896"/>
    <w:rsid w:val="00C218D2"/>
    <w:rsid w:val="00C23230"/>
    <w:rsid w:val="00C23D90"/>
    <w:rsid w:val="00C2446E"/>
    <w:rsid w:val="00C27D16"/>
    <w:rsid w:val="00C31BA3"/>
    <w:rsid w:val="00C3393C"/>
    <w:rsid w:val="00C366D4"/>
    <w:rsid w:val="00C3683A"/>
    <w:rsid w:val="00C37698"/>
    <w:rsid w:val="00C40CBD"/>
    <w:rsid w:val="00C41256"/>
    <w:rsid w:val="00C414AD"/>
    <w:rsid w:val="00C46A37"/>
    <w:rsid w:val="00C46FFB"/>
    <w:rsid w:val="00C5134D"/>
    <w:rsid w:val="00C53CFF"/>
    <w:rsid w:val="00C605A1"/>
    <w:rsid w:val="00C6479E"/>
    <w:rsid w:val="00C66142"/>
    <w:rsid w:val="00C70D8C"/>
    <w:rsid w:val="00C71A85"/>
    <w:rsid w:val="00C71C36"/>
    <w:rsid w:val="00C72161"/>
    <w:rsid w:val="00C721A3"/>
    <w:rsid w:val="00C72277"/>
    <w:rsid w:val="00C75E8F"/>
    <w:rsid w:val="00C76580"/>
    <w:rsid w:val="00C80B9D"/>
    <w:rsid w:val="00C80BD7"/>
    <w:rsid w:val="00C81291"/>
    <w:rsid w:val="00C82741"/>
    <w:rsid w:val="00C82AEF"/>
    <w:rsid w:val="00C840B1"/>
    <w:rsid w:val="00C8642F"/>
    <w:rsid w:val="00C86C1C"/>
    <w:rsid w:val="00C87F61"/>
    <w:rsid w:val="00C91D62"/>
    <w:rsid w:val="00C9285C"/>
    <w:rsid w:val="00C92945"/>
    <w:rsid w:val="00C94113"/>
    <w:rsid w:val="00CA2307"/>
    <w:rsid w:val="00CA2C3F"/>
    <w:rsid w:val="00CA4543"/>
    <w:rsid w:val="00CA48ED"/>
    <w:rsid w:val="00CA5D8A"/>
    <w:rsid w:val="00CA632F"/>
    <w:rsid w:val="00CA6810"/>
    <w:rsid w:val="00CB21DA"/>
    <w:rsid w:val="00CB25E3"/>
    <w:rsid w:val="00CB4E20"/>
    <w:rsid w:val="00CC0A0B"/>
    <w:rsid w:val="00CC2AB1"/>
    <w:rsid w:val="00CC2FEF"/>
    <w:rsid w:val="00CC3324"/>
    <w:rsid w:val="00CC37E7"/>
    <w:rsid w:val="00CC7944"/>
    <w:rsid w:val="00CD13D9"/>
    <w:rsid w:val="00CD2DF3"/>
    <w:rsid w:val="00CD371F"/>
    <w:rsid w:val="00CD3899"/>
    <w:rsid w:val="00CD45B2"/>
    <w:rsid w:val="00CD4D30"/>
    <w:rsid w:val="00CD7AC3"/>
    <w:rsid w:val="00CE3C1D"/>
    <w:rsid w:val="00CE73A8"/>
    <w:rsid w:val="00CE7DD0"/>
    <w:rsid w:val="00CF1562"/>
    <w:rsid w:val="00CF6287"/>
    <w:rsid w:val="00CF742F"/>
    <w:rsid w:val="00CF7561"/>
    <w:rsid w:val="00D007A3"/>
    <w:rsid w:val="00D04442"/>
    <w:rsid w:val="00D0531A"/>
    <w:rsid w:val="00D05A47"/>
    <w:rsid w:val="00D068F7"/>
    <w:rsid w:val="00D10839"/>
    <w:rsid w:val="00D1144D"/>
    <w:rsid w:val="00D12C39"/>
    <w:rsid w:val="00D137F8"/>
    <w:rsid w:val="00D14227"/>
    <w:rsid w:val="00D15074"/>
    <w:rsid w:val="00D15F32"/>
    <w:rsid w:val="00D1641F"/>
    <w:rsid w:val="00D1670E"/>
    <w:rsid w:val="00D16761"/>
    <w:rsid w:val="00D16F3C"/>
    <w:rsid w:val="00D21A16"/>
    <w:rsid w:val="00D21DA2"/>
    <w:rsid w:val="00D26D05"/>
    <w:rsid w:val="00D2794C"/>
    <w:rsid w:val="00D30E9E"/>
    <w:rsid w:val="00D32DAE"/>
    <w:rsid w:val="00D37B49"/>
    <w:rsid w:val="00D41166"/>
    <w:rsid w:val="00D41A2D"/>
    <w:rsid w:val="00D43DB5"/>
    <w:rsid w:val="00D44491"/>
    <w:rsid w:val="00D45395"/>
    <w:rsid w:val="00D45413"/>
    <w:rsid w:val="00D503D2"/>
    <w:rsid w:val="00D522BC"/>
    <w:rsid w:val="00D56080"/>
    <w:rsid w:val="00D60262"/>
    <w:rsid w:val="00D61567"/>
    <w:rsid w:val="00D62CC3"/>
    <w:rsid w:val="00D633D8"/>
    <w:rsid w:val="00D642E3"/>
    <w:rsid w:val="00D6506B"/>
    <w:rsid w:val="00D65852"/>
    <w:rsid w:val="00D660CE"/>
    <w:rsid w:val="00D705E2"/>
    <w:rsid w:val="00D739B8"/>
    <w:rsid w:val="00D754C7"/>
    <w:rsid w:val="00D77459"/>
    <w:rsid w:val="00D77550"/>
    <w:rsid w:val="00D80C48"/>
    <w:rsid w:val="00D80DD7"/>
    <w:rsid w:val="00D83B22"/>
    <w:rsid w:val="00D85438"/>
    <w:rsid w:val="00D8778D"/>
    <w:rsid w:val="00D8785B"/>
    <w:rsid w:val="00D90983"/>
    <w:rsid w:val="00D9138E"/>
    <w:rsid w:val="00D92255"/>
    <w:rsid w:val="00D92363"/>
    <w:rsid w:val="00D93025"/>
    <w:rsid w:val="00D94080"/>
    <w:rsid w:val="00D94805"/>
    <w:rsid w:val="00D94BDD"/>
    <w:rsid w:val="00D94CD0"/>
    <w:rsid w:val="00D97887"/>
    <w:rsid w:val="00D97B21"/>
    <w:rsid w:val="00DA0716"/>
    <w:rsid w:val="00DA08AF"/>
    <w:rsid w:val="00DA3410"/>
    <w:rsid w:val="00DA5D1A"/>
    <w:rsid w:val="00DA5EDB"/>
    <w:rsid w:val="00DA7610"/>
    <w:rsid w:val="00DA7E23"/>
    <w:rsid w:val="00DB0FC8"/>
    <w:rsid w:val="00DB1A40"/>
    <w:rsid w:val="00DB2BC4"/>
    <w:rsid w:val="00DB4D71"/>
    <w:rsid w:val="00DC009B"/>
    <w:rsid w:val="00DC1D1A"/>
    <w:rsid w:val="00DC306A"/>
    <w:rsid w:val="00DC5774"/>
    <w:rsid w:val="00DD1D8D"/>
    <w:rsid w:val="00DD3FAE"/>
    <w:rsid w:val="00DD541A"/>
    <w:rsid w:val="00DD56ED"/>
    <w:rsid w:val="00DD61D8"/>
    <w:rsid w:val="00DE0A93"/>
    <w:rsid w:val="00DE0EBE"/>
    <w:rsid w:val="00DE19D3"/>
    <w:rsid w:val="00DE1AC1"/>
    <w:rsid w:val="00DE3ABE"/>
    <w:rsid w:val="00DE3D0A"/>
    <w:rsid w:val="00DE3E8B"/>
    <w:rsid w:val="00DE5EEF"/>
    <w:rsid w:val="00DE6A50"/>
    <w:rsid w:val="00DE6C00"/>
    <w:rsid w:val="00DE6F8D"/>
    <w:rsid w:val="00DE71E1"/>
    <w:rsid w:val="00DF0E6F"/>
    <w:rsid w:val="00DF1200"/>
    <w:rsid w:val="00DF1637"/>
    <w:rsid w:val="00DF205F"/>
    <w:rsid w:val="00DF2793"/>
    <w:rsid w:val="00E02D84"/>
    <w:rsid w:val="00E033C7"/>
    <w:rsid w:val="00E03802"/>
    <w:rsid w:val="00E05CD6"/>
    <w:rsid w:val="00E107B6"/>
    <w:rsid w:val="00E10C72"/>
    <w:rsid w:val="00E113F4"/>
    <w:rsid w:val="00E11F5C"/>
    <w:rsid w:val="00E14B88"/>
    <w:rsid w:val="00E159D1"/>
    <w:rsid w:val="00E15B19"/>
    <w:rsid w:val="00E1780C"/>
    <w:rsid w:val="00E17AAD"/>
    <w:rsid w:val="00E17D1D"/>
    <w:rsid w:val="00E20BE1"/>
    <w:rsid w:val="00E215D5"/>
    <w:rsid w:val="00E222EC"/>
    <w:rsid w:val="00E2251C"/>
    <w:rsid w:val="00E246E6"/>
    <w:rsid w:val="00E24831"/>
    <w:rsid w:val="00E24D67"/>
    <w:rsid w:val="00E26EF1"/>
    <w:rsid w:val="00E27526"/>
    <w:rsid w:val="00E30BC3"/>
    <w:rsid w:val="00E31449"/>
    <w:rsid w:val="00E31D97"/>
    <w:rsid w:val="00E32100"/>
    <w:rsid w:val="00E3241F"/>
    <w:rsid w:val="00E34D54"/>
    <w:rsid w:val="00E35CA9"/>
    <w:rsid w:val="00E409FC"/>
    <w:rsid w:val="00E41389"/>
    <w:rsid w:val="00E42372"/>
    <w:rsid w:val="00E4301B"/>
    <w:rsid w:val="00E45CA2"/>
    <w:rsid w:val="00E45DB2"/>
    <w:rsid w:val="00E469BF"/>
    <w:rsid w:val="00E47962"/>
    <w:rsid w:val="00E505F8"/>
    <w:rsid w:val="00E511F5"/>
    <w:rsid w:val="00E613DB"/>
    <w:rsid w:val="00E626C9"/>
    <w:rsid w:val="00E64131"/>
    <w:rsid w:val="00E6449F"/>
    <w:rsid w:val="00E64D2C"/>
    <w:rsid w:val="00E65D21"/>
    <w:rsid w:val="00E75A88"/>
    <w:rsid w:val="00E7649E"/>
    <w:rsid w:val="00E81C4E"/>
    <w:rsid w:val="00E81D48"/>
    <w:rsid w:val="00E847B3"/>
    <w:rsid w:val="00E8567C"/>
    <w:rsid w:val="00E863EC"/>
    <w:rsid w:val="00E8688A"/>
    <w:rsid w:val="00E93BD1"/>
    <w:rsid w:val="00E96DA4"/>
    <w:rsid w:val="00EA2578"/>
    <w:rsid w:val="00EA567B"/>
    <w:rsid w:val="00EA6476"/>
    <w:rsid w:val="00EA680B"/>
    <w:rsid w:val="00EB0DF6"/>
    <w:rsid w:val="00EB310A"/>
    <w:rsid w:val="00EB3EA7"/>
    <w:rsid w:val="00EB52B9"/>
    <w:rsid w:val="00EB6E90"/>
    <w:rsid w:val="00EC00FE"/>
    <w:rsid w:val="00EC5C99"/>
    <w:rsid w:val="00EC67DE"/>
    <w:rsid w:val="00ED17EF"/>
    <w:rsid w:val="00ED1D12"/>
    <w:rsid w:val="00ED282A"/>
    <w:rsid w:val="00ED291C"/>
    <w:rsid w:val="00ED4A50"/>
    <w:rsid w:val="00ED56C6"/>
    <w:rsid w:val="00ED6086"/>
    <w:rsid w:val="00ED67C2"/>
    <w:rsid w:val="00EE1402"/>
    <w:rsid w:val="00EE4386"/>
    <w:rsid w:val="00EE54B3"/>
    <w:rsid w:val="00EE5F7B"/>
    <w:rsid w:val="00EE6410"/>
    <w:rsid w:val="00EE7DAF"/>
    <w:rsid w:val="00EF4A47"/>
    <w:rsid w:val="00F00500"/>
    <w:rsid w:val="00F01075"/>
    <w:rsid w:val="00F03803"/>
    <w:rsid w:val="00F049C2"/>
    <w:rsid w:val="00F04FF9"/>
    <w:rsid w:val="00F0561A"/>
    <w:rsid w:val="00F05FC7"/>
    <w:rsid w:val="00F063B8"/>
    <w:rsid w:val="00F1080C"/>
    <w:rsid w:val="00F13C77"/>
    <w:rsid w:val="00F13D27"/>
    <w:rsid w:val="00F1424E"/>
    <w:rsid w:val="00F169C9"/>
    <w:rsid w:val="00F1709E"/>
    <w:rsid w:val="00F22A1E"/>
    <w:rsid w:val="00F23C8C"/>
    <w:rsid w:val="00F25331"/>
    <w:rsid w:val="00F25A39"/>
    <w:rsid w:val="00F27CE2"/>
    <w:rsid w:val="00F27E9D"/>
    <w:rsid w:val="00F31B73"/>
    <w:rsid w:val="00F31E8E"/>
    <w:rsid w:val="00F33FF6"/>
    <w:rsid w:val="00F358A2"/>
    <w:rsid w:val="00F36D30"/>
    <w:rsid w:val="00F3751C"/>
    <w:rsid w:val="00F4059E"/>
    <w:rsid w:val="00F415F9"/>
    <w:rsid w:val="00F45B52"/>
    <w:rsid w:val="00F470E3"/>
    <w:rsid w:val="00F51FA3"/>
    <w:rsid w:val="00F542D0"/>
    <w:rsid w:val="00F56A0B"/>
    <w:rsid w:val="00F56E7F"/>
    <w:rsid w:val="00F57C66"/>
    <w:rsid w:val="00F62931"/>
    <w:rsid w:val="00F63CE5"/>
    <w:rsid w:val="00F644F2"/>
    <w:rsid w:val="00F6461E"/>
    <w:rsid w:val="00F7259B"/>
    <w:rsid w:val="00F72A40"/>
    <w:rsid w:val="00F730A3"/>
    <w:rsid w:val="00F750A4"/>
    <w:rsid w:val="00F75B79"/>
    <w:rsid w:val="00F81982"/>
    <w:rsid w:val="00F8248D"/>
    <w:rsid w:val="00F83FB7"/>
    <w:rsid w:val="00F85620"/>
    <w:rsid w:val="00F87B9B"/>
    <w:rsid w:val="00F924B9"/>
    <w:rsid w:val="00F94975"/>
    <w:rsid w:val="00F954E5"/>
    <w:rsid w:val="00F96DCE"/>
    <w:rsid w:val="00FA22F6"/>
    <w:rsid w:val="00FA357A"/>
    <w:rsid w:val="00FA3951"/>
    <w:rsid w:val="00FA42DF"/>
    <w:rsid w:val="00FA471A"/>
    <w:rsid w:val="00FA6041"/>
    <w:rsid w:val="00FA62F1"/>
    <w:rsid w:val="00FA6896"/>
    <w:rsid w:val="00FA6D87"/>
    <w:rsid w:val="00FB10C9"/>
    <w:rsid w:val="00FB11C6"/>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2DF1"/>
    <w:rsid w:val="00FD5559"/>
    <w:rsid w:val="00FD5920"/>
    <w:rsid w:val="00FD78B9"/>
    <w:rsid w:val="00FD7AC4"/>
    <w:rsid w:val="00FE2A15"/>
    <w:rsid w:val="00FE32BA"/>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10"/>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312CA1"/>
    <w:pPr>
      <w:spacing w:after="0" w:line="240" w:lineRule="auto"/>
    </w:pPr>
  </w:style>
  <w:style w:type="character" w:customStyle="1" w:styleId="FootnoteTextChar">
    <w:name w:val="Footnote Text Char"/>
    <w:basedOn w:val="DefaultParagraphFont"/>
    <w:link w:val="FootnoteText"/>
    <w:uiPriority w:val="99"/>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A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312CA1"/>
    <w:pPr>
      <w:spacing w:after="0" w:line="240" w:lineRule="auto"/>
    </w:pPr>
  </w:style>
  <w:style w:type="character" w:customStyle="1" w:styleId="FootnoteTextChar">
    <w:name w:val="Footnote Text Char"/>
    <w:basedOn w:val="DefaultParagraphFont"/>
    <w:link w:val="FootnoteText"/>
    <w:uiPriority w:val="99"/>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A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047">
      <w:bodyDiv w:val="1"/>
      <w:marLeft w:val="0"/>
      <w:marRight w:val="0"/>
      <w:marTop w:val="0"/>
      <w:marBottom w:val="0"/>
      <w:divBdr>
        <w:top w:val="none" w:sz="0" w:space="0" w:color="auto"/>
        <w:left w:val="none" w:sz="0" w:space="0" w:color="auto"/>
        <w:bottom w:val="none" w:sz="0" w:space="0" w:color="auto"/>
        <w:right w:val="none" w:sz="0" w:space="0" w:color="auto"/>
      </w:divBdr>
    </w:div>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50578447">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5054604">
      <w:bodyDiv w:val="1"/>
      <w:marLeft w:val="0"/>
      <w:marRight w:val="0"/>
      <w:marTop w:val="0"/>
      <w:marBottom w:val="0"/>
      <w:divBdr>
        <w:top w:val="none" w:sz="0" w:space="0" w:color="auto"/>
        <w:left w:val="none" w:sz="0" w:space="0" w:color="auto"/>
        <w:bottom w:val="none" w:sz="0" w:space="0" w:color="auto"/>
        <w:right w:val="none" w:sz="0" w:space="0" w:color="auto"/>
      </w:divBdr>
    </w:div>
    <w:div w:id="1467695915">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380847">
      <w:bodyDiv w:val="1"/>
      <w:marLeft w:val="0"/>
      <w:marRight w:val="0"/>
      <w:marTop w:val="0"/>
      <w:marBottom w:val="0"/>
      <w:divBdr>
        <w:top w:val="none" w:sz="0" w:space="0" w:color="auto"/>
        <w:left w:val="none" w:sz="0" w:space="0" w:color="auto"/>
        <w:bottom w:val="none" w:sz="0" w:space="0" w:color="auto"/>
        <w:right w:val="none" w:sz="0" w:space="0" w:color="auto"/>
      </w:divBdr>
    </w:div>
    <w:div w:id="1894804244">
      <w:bodyDiv w:val="1"/>
      <w:marLeft w:val="0"/>
      <w:marRight w:val="0"/>
      <w:marTop w:val="0"/>
      <w:marBottom w:val="0"/>
      <w:divBdr>
        <w:top w:val="none" w:sz="0" w:space="0" w:color="auto"/>
        <w:left w:val="none" w:sz="0" w:space="0" w:color="auto"/>
        <w:bottom w:val="none" w:sz="0" w:space="0" w:color="auto"/>
        <w:right w:val="none" w:sz="0" w:space="0" w:color="auto"/>
      </w:divBdr>
    </w:div>
    <w:div w:id="19638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7D20-AF11-4EE7-B6AC-FE907773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4E3CA6FE.dotm</Template>
  <TotalTime>0</TotalTime>
  <Pages>8</Pages>
  <Words>1886</Words>
  <Characters>10302</Characters>
  <Application>Microsoft Office Word</Application>
  <DocSecurity>0</DocSecurity>
  <Lines>936</Lines>
  <Paragraphs>870</Paragraphs>
  <ScaleCrop>false</ScaleCrop>
  <HeadingPairs>
    <vt:vector size="2" baseType="variant">
      <vt:variant>
        <vt:lpstr>Title</vt:lpstr>
      </vt:variant>
      <vt:variant>
        <vt:i4>1</vt:i4>
      </vt:variant>
    </vt:vector>
  </HeadingPairs>
  <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2019-03-29T12:04:00Z</dcterms:created>
  <dcterms:modified xsi:type="dcterms:W3CDTF">2019-03-29T12:04:00Z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DocRef">
    <vt:lpwstr>M-43055200-4</vt:lpwstr>
  </op:property>
</op:Properties>
</file>