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bookmarkStart w:id="0" w:name="_GoBack"/>
            <w:bookmarkEnd w:id="0"/>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417206C8" w:rsidR="005B53C8" w:rsidRPr="00B705D5" w:rsidRDefault="00A62B3F" w:rsidP="00757AC1">
            <w:pPr>
              <w:pStyle w:val="AWGBodyText"/>
              <w:spacing w:after="0"/>
              <w:jc w:val="center"/>
              <w:rPr>
                <w:lang w:val="en-US"/>
              </w:rPr>
            </w:pPr>
            <w:r w:rsidRPr="00B705D5">
              <w:rPr>
                <w:b/>
                <w:color w:val="000000" w:themeColor="text1"/>
                <w:sz w:val="32"/>
                <w:szCs w:val="32"/>
                <w:lang w:val="en-US"/>
              </w:rPr>
              <w:t xml:space="preserve">GATS </w:t>
            </w:r>
            <w:r w:rsidR="00700BB9" w:rsidRPr="00B705D5">
              <w:rPr>
                <w:b/>
                <w:color w:val="000000" w:themeColor="text1"/>
                <w:sz w:val="32"/>
                <w:szCs w:val="32"/>
                <w:lang w:val="en-US"/>
              </w:rPr>
              <w:t>Transfer</w:t>
            </w:r>
            <w:r w:rsidR="00A63CBA" w:rsidRPr="00B705D5">
              <w:rPr>
                <w:b/>
                <w:color w:val="000000" w:themeColor="text1"/>
                <w:sz w:val="32"/>
                <w:szCs w:val="32"/>
                <w:lang w:val="en-US"/>
              </w:rPr>
              <w:t xml:space="preserve"> Instrument</w:t>
            </w:r>
          </w:p>
        </w:tc>
      </w:tr>
      <w:tr w:rsidR="00A62B3F" w:rsidRPr="003E0F1D" w14:paraId="0F0219BC" w14:textId="77777777" w:rsidTr="00A63CBA">
        <w:tc>
          <w:tcPr>
            <w:tcW w:w="9576" w:type="dxa"/>
            <w:gridSpan w:val="2"/>
          </w:tcPr>
          <w:p w14:paraId="5E7A259E" w14:textId="194C460A" w:rsidR="00A62B3F" w:rsidRPr="003E0F1D" w:rsidRDefault="00A62B3F" w:rsidP="00A5198F">
            <w:pPr>
              <w:pStyle w:val="AWGBodyText"/>
              <w:spacing w:after="0"/>
              <w:jc w:val="center"/>
              <w:rPr>
                <w:b/>
                <w:color w:val="000000" w:themeColor="text1"/>
                <w:sz w:val="18"/>
                <w:szCs w:val="18"/>
                <w:lang w:val="en-US"/>
              </w:rPr>
            </w:pPr>
            <w:r w:rsidRPr="003E0F1D">
              <w:rPr>
                <w:b/>
                <w:color w:val="000000" w:themeColor="text1"/>
                <w:sz w:val="18"/>
                <w:szCs w:val="18"/>
                <w:lang w:val="en-US"/>
              </w:rPr>
              <w:t>(</w:t>
            </w:r>
            <w:r w:rsidR="0034439E" w:rsidRPr="003E0F1D">
              <w:rPr>
                <w:b/>
                <w:color w:val="000000" w:themeColor="text1"/>
                <w:sz w:val="18"/>
                <w:szCs w:val="18"/>
                <w:lang w:val="en-US"/>
              </w:rPr>
              <w:t xml:space="preserve">Successor Trustee </w:t>
            </w:r>
            <w:r w:rsidR="00A5198F" w:rsidRPr="003E0F1D">
              <w:rPr>
                <w:b/>
                <w:color w:val="000000" w:themeColor="text1"/>
                <w:sz w:val="18"/>
                <w:szCs w:val="18"/>
                <w:lang w:val="en-US"/>
              </w:rPr>
              <w:t>Transaction</w:t>
            </w:r>
            <w:r w:rsidRPr="003E0F1D">
              <w:rPr>
                <w:b/>
                <w:color w:val="000000" w:themeColor="text1"/>
                <w:sz w:val="18"/>
                <w:szCs w:val="18"/>
                <w:lang w:val="en-US"/>
              </w:rPr>
              <w:t>)</w:t>
            </w:r>
          </w:p>
        </w:tc>
      </w:tr>
      <w:tr w:rsidR="00A62B3F" w:rsidRPr="003E0F1D" w14:paraId="24934E0A" w14:textId="77777777" w:rsidTr="00A63CBA">
        <w:tc>
          <w:tcPr>
            <w:tcW w:w="9576" w:type="dxa"/>
            <w:gridSpan w:val="2"/>
          </w:tcPr>
          <w:p w14:paraId="39A25B3F" w14:textId="77777777" w:rsidR="00A62B3F" w:rsidRPr="003E0F1D" w:rsidRDefault="00A62B3F" w:rsidP="00757AC1">
            <w:pPr>
              <w:pStyle w:val="AWGBodyText"/>
              <w:spacing w:after="0"/>
              <w:jc w:val="center"/>
              <w:rPr>
                <w:b/>
                <w:color w:val="000000" w:themeColor="text1"/>
                <w:sz w:val="18"/>
                <w:szCs w:val="18"/>
                <w:lang w:val="en-US"/>
              </w:rPr>
            </w:pPr>
          </w:p>
        </w:tc>
      </w:tr>
      <w:tr w:rsidR="00985F3A" w:rsidRPr="003E0F1D" w14:paraId="3155372C" w14:textId="77777777" w:rsidTr="00A63CBA">
        <w:tc>
          <w:tcPr>
            <w:tcW w:w="9576" w:type="dxa"/>
            <w:gridSpan w:val="2"/>
          </w:tcPr>
          <w:p w14:paraId="4A7CD070" w14:textId="32B4D5F0" w:rsidR="00985F3A" w:rsidRPr="003E0F1D" w:rsidRDefault="00316B82" w:rsidP="00757AC1">
            <w:pPr>
              <w:pStyle w:val="AWGBodyText"/>
              <w:spacing w:after="0"/>
              <w:jc w:val="center"/>
              <w:rPr>
                <w:b/>
                <w:color w:val="000000" w:themeColor="text1"/>
                <w:sz w:val="18"/>
                <w:szCs w:val="18"/>
                <w:lang w:val="en-US"/>
              </w:rPr>
            </w:pPr>
            <w:r w:rsidRPr="003E0F1D">
              <w:rPr>
                <w:b/>
                <w:color w:val="000000" w:themeColor="text1"/>
                <w:sz w:val="18"/>
                <w:szCs w:val="18"/>
                <w:lang w:val="en-US"/>
              </w:rPr>
              <w:t xml:space="preserve">IRISH </w:t>
            </w:r>
            <w:r w:rsidR="00A62B3F" w:rsidRPr="003E0F1D">
              <w:rPr>
                <w:b/>
                <w:color w:val="000000" w:themeColor="text1"/>
                <w:sz w:val="18"/>
                <w:szCs w:val="18"/>
                <w:lang w:val="en-US"/>
              </w:rPr>
              <w:t>TRUST BRANCH</w:t>
            </w:r>
          </w:p>
        </w:tc>
      </w:tr>
      <w:tr w:rsidR="00757AC1" w:rsidRPr="003E0F1D" w14:paraId="076A22AE" w14:textId="77777777" w:rsidTr="00A63CBA">
        <w:tc>
          <w:tcPr>
            <w:tcW w:w="9576" w:type="dxa"/>
            <w:gridSpan w:val="2"/>
          </w:tcPr>
          <w:p w14:paraId="44AEF7ED" w14:textId="5C91CA93" w:rsidR="00757AC1" w:rsidRPr="003E0F1D" w:rsidRDefault="00316B82" w:rsidP="007F1BC1">
            <w:pPr>
              <w:pStyle w:val="AWGBodyText"/>
              <w:spacing w:after="0"/>
              <w:jc w:val="center"/>
              <w:rPr>
                <w:b/>
                <w:color w:val="000000" w:themeColor="text1"/>
                <w:sz w:val="18"/>
                <w:szCs w:val="18"/>
                <w:lang w:val="en-US"/>
              </w:rPr>
            </w:pPr>
            <w:r w:rsidRPr="003E0F1D">
              <w:rPr>
                <w:b/>
                <w:color w:val="000000" w:themeColor="text1"/>
                <w:sz w:val="18"/>
                <w:szCs w:val="18"/>
                <w:lang w:val="en-US"/>
              </w:rPr>
              <w:t>Irish</w:t>
            </w:r>
            <w:r w:rsidR="00757AC1" w:rsidRPr="003E0F1D">
              <w:rPr>
                <w:b/>
                <w:color w:val="000000" w:themeColor="text1"/>
                <w:sz w:val="18"/>
                <w:szCs w:val="18"/>
                <w:lang w:val="en-US"/>
              </w:rPr>
              <w:t xml:space="preserve"> Common Law Trust</w:t>
            </w:r>
          </w:p>
        </w:tc>
      </w:tr>
      <w:tr w:rsidR="00AE2D56" w:rsidRPr="003E0F1D" w14:paraId="5EFDE6CF" w14:textId="77777777" w:rsidTr="00A63CBA">
        <w:tc>
          <w:tcPr>
            <w:tcW w:w="9576" w:type="dxa"/>
            <w:gridSpan w:val="2"/>
          </w:tcPr>
          <w:p w14:paraId="46F92499" w14:textId="7B9A3E46" w:rsidR="00AE2D56" w:rsidRPr="003E0F1D" w:rsidRDefault="00AE2D56" w:rsidP="00AE2D56">
            <w:pPr>
              <w:pStyle w:val="AWGBodyText"/>
              <w:spacing w:after="0"/>
              <w:jc w:val="center"/>
              <w:rPr>
                <w:b/>
                <w:color w:val="000000" w:themeColor="text1"/>
                <w:sz w:val="18"/>
                <w:szCs w:val="18"/>
                <w:lang w:val="en-US"/>
              </w:rPr>
            </w:pPr>
            <w:r w:rsidRPr="003E0F1D">
              <w:rPr>
                <w:b/>
                <w:color w:val="000000" w:themeColor="text1"/>
                <w:sz w:val="18"/>
                <w:szCs w:val="18"/>
                <w:lang w:val="en-US"/>
              </w:rPr>
              <w:t>(EXECUTED AND DELIVERED AS A DEED)</w:t>
            </w:r>
          </w:p>
        </w:tc>
      </w:tr>
      <w:tr w:rsidR="005B53C8" w:rsidRPr="003E0F1D" w14:paraId="4C3D0E2D" w14:textId="77777777" w:rsidTr="00A63CBA">
        <w:tc>
          <w:tcPr>
            <w:tcW w:w="9576" w:type="dxa"/>
            <w:gridSpan w:val="2"/>
            <w:tcBorders>
              <w:bottom w:val="single" w:sz="4" w:space="0" w:color="auto"/>
            </w:tcBorders>
          </w:tcPr>
          <w:p w14:paraId="64B343CD" w14:textId="77777777" w:rsidR="005B53C8" w:rsidRPr="003E0F1D" w:rsidRDefault="005B53C8" w:rsidP="002457C9">
            <w:pPr>
              <w:pStyle w:val="AWGBodyText"/>
              <w:spacing w:after="0"/>
              <w:rPr>
                <w:sz w:val="18"/>
                <w:szCs w:val="18"/>
                <w:lang w:val="en-US"/>
              </w:rPr>
            </w:pPr>
          </w:p>
        </w:tc>
      </w:tr>
      <w:tr w:rsidR="005B53C8" w:rsidRPr="003E0F1D" w14:paraId="3BEB4EE5" w14:textId="77777777" w:rsidTr="00FF3A03">
        <w:tc>
          <w:tcPr>
            <w:tcW w:w="9576" w:type="dxa"/>
            <w:gridSpan w:val="2"/>
            <w:tcBorders>
              <w:top w:val="single" w:sz="4" w:space="0" w:color="auto"/>
            </w:tcBorders>
          </w:tcPr>
          <w:p w14:paraId="5D55B41B" w14:textId="77777777" w:rsidR="005B53C8" w:rsidRPr="003E0F1D" w:rsidRDefault="005B53C8" w:rsidP="002457C9">
            <w:pPr>
              <w:pStyle w:val="AWGBodyText"/>
              <w:spacing w:after="0"/>
              <w:rPr>
                <w:sz w:val="18"/>
                <w:szCs w:val="18"/>
                <w:lang w:val="en-US"/>
              </w:rPr>
            </w:pPr>
          </w:p>
        </w:tc>
      </w:tr>
      <w:tr w:rsidR="005B53C8" w:rsidRPr="003E0F1D" w14:paraId="35FF4A09" w14:textId="77777777" w:rsidTr="00FF3A03">
        <w:tc>
          <w:tcPr>
            <w:tcW w:w="3007" w:type="dxa"/>
            <w:tcBorders>
              <w:right w:val="single" w:sz="4" w:space="0" w:color="auto"/>
            </w:tcBorders>
          </w:tcPr>
          <w:p w14:paraId="4D3E6DEC" w14:textId="77777777" w:rsidR="005B53C8" w:rsidRPr="003E0F1D" w:rsidRDefault="005B53C8" w:rsidP="002457C9">
            <w:pPr>
              <w:pStyle w:val="AWGBodyText"/>
              <w:spacing w:after="0"/>
              <w:jc w:val="right"/>
              <w:rPr>
                <w:sz w:val="18"/>
                <w:szCs w:val="18"/>
                <w:lang w:val="en-US"/>
              </w:rPr>
            </w:pPr>
            <w:r w:rsidRPr="003E0F1D">
              <w:rPr>
                <w:b/>
                <w:color w:val="000000" w:themeColor="text1"/>
                <w:sz w:val="18"/>
                <w:szCs w:val="18"/>
                <w:lang w:val="en-US"/>
              </w:rPr>
              <w:t>Trust Branch:</w:t>
            </w:r>
          </w:p>
        </w:tc>
        <w:tc>
          <w:tcPr>
            <w:tcW w:w="6569" w:type="dxa"/>
            <w:tcBorders>
              <w:left w:val="single" w:sz="4" w:space="0" w:color="auto"/>
            </w:tcBorders>
          </w:tcPr>
          <w:p w14:paraId="6F0BE28E" w14:textId="2D39D6BF" w:rsidR="005B53C8" w:rsidRPr="003E0F1D" w:rsidRDefault="00316B82" w:rsidP="002457C9">
            <w:pPr>
              <w:pStyle w:val="AWGBodyText"/>
              <w:spacing w:after="0"/>
              <w:rPr>
                <w:sz w:val="18"/>
                <w:szCs w:val="18"/>
                <w:lang w:val="en-US"/>
              </w:rPr>
            </w:pPr>
            <w:r w:rsidRPr="003E0F1D">
              <w:rPr>
                <w:sz w:val="18"/>
                <w:szCs w:val="18"/>
                <w:lang w:val="en-US"/>
              </w:rPr>
              <w:t>Ireland</w:t>
            </w:r>
          </w:p>
        </w:tc>
      </w:tr>
      <w:tr w:rsidR="005B53C8" w:rsidRPr="003E0F1D" w14:paraId="411B780D" w14:textId="77777777" w:rsidTr="00FF3A03">
        <w:tc>
          <w:tcPr>
            <w:tcW w:w="3007" w:type="dxa"/>
            <w:tcBorders>
              <w:right w:val="single" w:sz="4" w:space="0" w:color="auto"/>
            </w:tcBorders>
          </w:tcPr>
          <w:p w14:paraId="1DC81D34" w14:textId="13B5D9B9" w:rsidR="005B53C8" w:rsidRPr="003E0F1D" w:rsidRDefault="00A936A3" w:rsidP="002457C9">
            <w:pPr>
              <w:pStyle w:val="AWGBodyText"/>
              <w:spacing w:after="0"/>
              <w:jc w:val="right"/>
              <w:rPr>
                <w:sz w:val="18"/>
                <w:szCs w:val="18"/>
                <w:lang w:val="en-US"/>
              </w:rPr>
            </w:pPr>
            <w:r w:rsidRPr="003E0F1D">
              <w:rPr>
                <w:b/>
                <w:color w:val="000000" w:themeColor="text1"/>
                <w:sz w:val="18"/>
                <w:szCs w:val="18"/>
                <w:lang w:val="en-US"/>
              </w:rPr>
              <w:t>Trust</w:t>
            </w:r>
            <w:r w:rsidR="005B53C8" w:rsidRPr="003E0F1D">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3E0F1D" w:rsidRDefault="00BB044D" w:rsidP="002457C9">
            <w:pPr>
              <w:pStyle w:val="AWGBodyText"/>
              <w:spacing w:after="0"/>
              <w:rPr>
                <w:sz w:val="18"/>
                <w:szCs w:val="18"/>
                <w:lang w:val="en-US"/>
              </w:rPr>
            </w:pPr>
            <w:r w:rsidRPr="003E0F1D">
              <w:rPr>
                <w:sz w:val="18"/>
                <w:szCs w:val="18"/>
                <w:lang w:val="en-US"/>
              </w:rPr>
              <w:t>[</w:t>
            </w:r>
            <w:r w:rsidR="005B53C8" w:rsidRPr="003E0F1D">
              <w:rPr>
                <w:sz w:val="18"/>
                <w:szCs w:val="18"/>
                <w:lang w:val="en-US"/>
              </w:rPr>
              <w:t>##</w:t>
            </w:r>
            <w:r w:rsidR="008C7F5B" w:rsidRPr="003E0F1D">
              <w:rPr>
                <w:sz w:val="18"/>
                <w:szCs w:val="18"/>
                <w:lang w:val="en-US"/>
              </w:rPr>
              <w:t>#</w:t>
            </w:r>
            <w:r w:rsidR="005B53C8" w:rsidRPr="003E0F1D">
              <w:rPr>
                <w:sz w:val="18"/>
                <w:szCs w:val="18"/>
                <w:lang w:val="en-US"/>
              </w:rPr>
              <w:t>#</w:t>
            </w:r>
            <w:r w:rsidRPr="003E0F1D">
              <w:rPr>
                <w:sz w:val="18"/>
                <w:szCs w:val="18"/>
                <w:lang w:val="en-US"/>
              </w:rPr>
              <w:t>]</w:t>
            </w:r>
          </w:p>
        </w:tc>
      </w:tr>
      <w:tr w:rsidR="005B53C8" w:rsidRPr="003E0F1D" w14:paraId="5F4449D2" w14:textId="77777777" w:rsidTr="00FF3A03">
        <w:tc>
          <w:tcPr>
            <w:tcW w:w="3007" w:type="dxa"/>
            <w:tcBorders>
              <w:right w:val="single" w:sz="4" w:space="0" w:color="auto"/>
            </w:tcBorders>
          </w:tcPr>
          <w:p w14:paraId="55D95B0B" w14:textId="1AA6EA94" w:rsidR="005B53C8" w:rsidRPr="003E0F1D" w:rsidRDefault="002B7F87" w:rsidP="002457C9">
            <w:pPr>
              <w:pStyle w:val="AWGBodyText"/>
              <w:spacing w:after="0"/>
              <w:jc w:val="right"/>
              <w:rPr>
                <w:b/>
                <w:sz w:val="18"/>
                <w:szCs w:val="18"/>
                <w:lang w:val="en-US"/>
              </w:rPr>
            </w:pPr>
            <w:r w:rsidRPr="003E0F1D">
              <w:rPr>
                <w:b/>
                <w:sz w:val="18"/>
                <w:szCs w:val="18"/>
                <w:lang w:val="en-US"/>
              </w:rPr>
              <w:t xml:space="preserve">Name of </w:t>
            </w:r>
            <w:r w:rsidR="00A936A3" w:rsidRPr="003E0F1D">
              <w:rPr>
                <w:b/>
                <w:sz w:val="18"/>
                <w:szCs w:val="18"/>
                <w:lang w:val="en-US"/>
              </w:rPr>
              <w:t>Trust</w:t>
            </w:r>
            <w:r w:rsidRPr="003E0F1D">
              <w:rPr>
                <w:b/>
                <w:sz w:val="18"/>
                <w:szCs w:val="18"/>
                <w:lang w:val="en-US"/>
              </w:rPr>
              <w:t>:</w:t>
            </w:r>
          </w:p>
        </w:tc>
        <w:tc>
          <w:tcPr>
            <w:tcW w:w="6569" w:type="dxa"/>
            <w:tcBorders>
              <w:left w:val="single" w:sz="4" w:space="0" w:color="auto"/>
            </w:tcBorders>
          </w:tcPr>
          <w:p w14:paraId="0E86AA69" w14:textId="4799CFB1" w:rsidR="005B53C8" w:rsidRPr="003E0F1D" w:rsidRDefault="00234AEB" w:rsidP="00475ABF">
            <w:pPr>
              <w:pStyle w:val="AWGBodyText"/>
              <w:spacing w:after="0"/>
              <w:rPr>
                <w:sz w:val="18"/>
                <w:szCs w:val="18"/>
                <w:lang w:val="en-US"/>
              </w:rPr>
            </w:pPr>
            <w:r w:rsidRPr="003E0F1D">
              <w:rPr>
                <w:sz w:val="18"/>
                <w:szCs w:val="18"/>
                <w:lang w:val="en-US"/>
              </w:rPr>
              <w:t xml:space="preserve">GATS </w:t>
            </w:r>
            <w:r w:rsidR="00475ABF" w:rsidRPr="003E0F1D">
              <w:rPr>
                <w:sz w:val="18"/>
                <w:szCs w:val="18"/>
                <w:lang w:val="en-US"/>
              </w:rPr>
              <w:t>Trust</w:t>
            </w:r>
            <w:r w:rsidRPr="003E0F1D">
              <w:rPr>
                <w:sz w:val="18"/>
                <w:szCs w:val="18"/>
                <w:lang w:val="en-US"/>
              </w:rPr>
              <w:t xml:space="preserve"> [</w:t>
            </w:r>
            <w:r w:rsidRPr="003E0F1D">
              <w:rPr>
                <w:i/>
                <w:sz w:val="18"/>
                <w:szCs w:val="18"/>
                <w:lang w:val="en-US"/>
              </w:rPr>
              <w:t>####</w:t>
            </w:r>
            <w:r w:rsidR="00475ABF" w:rsidRPr="003E0F1D">
              <w:rPr>
                <w:sz w:val="18"/>
                <w:szCs w:val="18"/>
                <w:lang w:val="en-US"/>
              </w:rPr>
              <w:t>]</w:t>
            </w:r>
          </w:p>
        </w:tc>
      </w:tr>
      <w:tr w:rsidR="00134DAF" w:rsidRPr="003E0F1D" w14:paraId="46E90E3A" w14:textId="77777777" w:rsidTr="00FF3A03">
        <w:tc>
          <w:tcPr>
            <w:tcW w:w="3007" w:type="dxa"/>
            <w:tcBorders>
              <w:right w:val="single" w:sz="4" w:space="0" w:color="auto"/>
            </w:tcBorders>
          </w:tcPr>
          <w:p w14:paraId="3E9339B6" w14:textId="718D75CE" w:rsidR="00134DAF" w:rsidRPr="003E0F1D" w:rsidRDefault="000F57A5" w:rsidP="002457C9">
            <w:pPr>
              <w:pStyle w:val="AWGBodyText"/>
              <w:spacing w:after="0"/>
              <w:jc w:val="right"/>
              <w:rPr>
                <w:b/>
                <w:sz w:val="18"/>
                <w:szCs w:val="18"/>
                <w:lang w:val="en-US"/>
              </w:rPr>
            </w:pPr>
            <w:r w:rsidRPr="003E0F1D">
              <w:rPr>
                <w:b/>
                <w:sz w:val="18"/>
                <w:szCs w:val="18"/>
                <w:lang w:val="en-US"/>
              </w:rPr>
              <w:t xml:space="preserve">Effective </w:t>
            </w:r>
            <w:r w:rsidR="00134DAF" w:rsidRPr="003E0F1D">
              <w:rPr>
                <w:b/>
                <w:sz w:val="18"/>
                <w:szCs w:val="18"/>
                <w:lang w:val="en-US"/>
              </w:rPr>
              <w:t>Time:</w:t>
            </w:r>
          </w:p>
        </w:tc>
        <w:tc>
          <w:tcPr>
            <w:tcW w:w="6569" w:type="dxa"/>
            <w:tcBorders>
              <w:left w:val="single" w:sz="4" w:space="0" w:color="auto"/>
            </w:tcBorders>
          </w:tcPr>
          <w:p w14:paraId="3119D40F" w14:textId="52F49065" w:rsidR="00134DAF" w:rsidRPr="003E0F1D" w:rsidRDefault="00134DAF" w:rsidP="002457C9">
            <w:pPr>
              <w:pStyle w:val="AWGBodyText"/>
              <w:spacing w:after="0"/>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234AEB" w:rsidRPr="003E0F1D" w14:paraId="70285DFE" w14:textId="77777777" w:rsidTr="00A63CBA">
        <w:tc>
          <w:tcPr>
            <w:tcW w:w="3007" w:type="dxa"/>
            <w:tcBorders>
              <w:bottom w:val="single" w:sz="4" w:space="0" w:color="auto"/>
            </w:tcBorders>
          </w:tcPr>
          <w:p w14:paraId="237088D3" w14:textId="77777777" w:rsidR="00234AEB" w:rsidRPr="003E0F1D"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3E0F1D" w:rsidRDefault="00234AEB" w:rsidP="002457C9">
            <w:pPr>
              <w:pStyle w:val="AWGBodyText"/>
              <w:spacing w:after="0"/>
              <w:rPr>
                <w:sz w:val="18"/>
                <w:szCs w:val="18"/>
                <w:lang w:val="en-US"/>
              </w:rPr>
            </w:pPr>
          </w:p>
        </w:tc>
      </w:tr>
    </w:tbl>
    <w:p w14:paraId="5D98DAAF" w14:textId="77777777" w:rsidR="00700BB9" w:rsidRPr="003E0F1D" w:rsidRDefault="00700BB9" w:rsidP="00CD3899">
      <w:pPr>
        <w:pStyle w:val="AWGBodyText"/>
        <w:rPr>
          <w:b/>
          <w:sz w:val="18"/>
          <w:szCs w:val="18"/>
          <w:lang w:val="en-US"/>
        </w:rPr>
      </w:pPr>
    </w:p>
    <w:p w14:paraId="7B0F9B9B" w14:textId="28B73B7F" w:rsidR="00E24D67" w:rsidRPr="003E0F1D" w:rsidRDefault="002540D1" w:rsidP="00CD3899">
      <w:pPr>
        <w:pStyle w:val="AWGBodyText"/>
        <w:rPr>
          <w:sz w:val="18"/>
          <w:szCs w:val="18"/>
          <w:lang w:val="en-US"/>
        </w:rPr>
      </w:pPr>
      <w:r w:rsidRPr="003E0F1D">
        <w:rPr>
          <w:b/>
          <w:sz w:val="18"/>
          <w:szCs w:val="18"/>
          <w:lang w:val="en-US"/>
        </w:rPr>
        <w:t xml:space="preserve">THIS </w:t>
      </w:r>
      <w:r w:rsidR="00453631" w:rsidRPr="003E0F1D">
        <w:rPr>
          <w:b/>
          <w:sz w:val="18"/>
          <w:szCs w:val="18"/>
          <w:lang w:val="en-US"/>
        </w:rPr>
        <w:t xml:space="preserve">GATS </w:t>
      </w:r>
      <w:r w:rsidR="0007374D" w:rsidRPr="003E0F1D">
        <w:rPr>
          <w:b/>
          <w:sz w:val="18"/>
          <w:szCs w:val="18"/>
          <w:lang w:val="en-US"/>
        </w:rPr>
        <w:t xml:space="preserve">TRANSFER </w:t>
      </w:r>
      <w:r w:rsidRPr="003E0F1D">
        <w:rPr>
          <w:b/>
          <w:sz w:val="18"/>
          <w:szCs w:val="18"/>
          <w:lang w:val="en-US"/>
        </w:rPr>
        <w:t>INSTRUMENT</w:t>
      </w:r>
      <w:r w:rsidR="00CD3899" w:rsidRPr="003E0F1D">
        <w:rPr>
          <w:b/>
          <w:sz w:val="18"/>
          <w:szCs w:val="18"/>
          <w:lang w:val="en-US"/>
        </w:rPr>
        <w:t xml:space="preserve"> </w:t>
      </w:r>
      <w:r w:rsidR="00E24D67" w:rsidRPr="003E0F1D">
        <w:rPr>
          <w:sz w:val="18"/>
          <w:szCs w:val="18"/>
          <w:lang w:val="en-US"/>
        </w:rPr>
        <w:t xml:space="preserve">is dated </w:t>
      </w:r>
      <w:r w:rsidR="00316B82" w:rsidRPr="003E0F1D">
        <w:rPr>
          <w:sz w:val="18"/>
          <w:szCs w:val="18"/>
          <w:lang w:val="en-US"/>
        </w:rPr>
        <w:t>[</w:t>
      </w:r>
      <w:r w:rsidR="00E24D67" w:rsidRPr="003E0F1D">
        <w:rPr>
          <w:i/>
          <w:sz w:val="18"/>
          <w:szCs w:val="18"/>
          <w:lang w:val="en-US"/>
        </w:rPr>
        <w:t>date</w:t>
      </w:r>
      <w:r w:rsidR="00E24D67" w:rsidRPr="003E0F1D">
        <w:rPr>
          <w:sz w:val="18"/>
          <w:szCs w:val="18"/>
          <w:lang w:val="en-US"/>
        </w:rPr>
        <w:t>]</w:t>
      </w:r>
      <w:r w:rsidR="00A433B1" w:rsidRPr="003E0F1D">
        <w:rPr>
          <w:sz w:val="18"/>
          <w:szCs w:val="18"/>
          <w:lang w:val="en-US"/>
        </w:rPr>
        <w:t xml:space="preserve"> (</w:t>
      </w:r>
      <w:r w:rsidRPr="003E0F1D">
        <w:rPr>
          <w:sz w:val="18"/>
          <w:szCs w:val="18"/>
          <w:lang w:val="en-US"/>
        </w:rPr>
        <w:t xml:space="preserve">this </w:t>
      </w:r>
      <w:r w:rsidRPr="003E0F1D">
        <w:rPr>
          <w:b/>
          <w:sz w:val="18"/>
          <w:szCs w:val="18"/>
          <w:lang w:val="en-US"/>
        </w:rPr>
        <w:t>Instrument</w:t>
      </w:r>
      <w:r w:rsidR="00A433B1" w:rsidRPr="003E0F1D">
        <w:rPr>
          <w:sz w:val="18"/>
          <w:szCs w:val="18"/>
          <w:lang w:val="en-US"/>
        </w:rPr>
        <w:t>)</w:t>
      </w:r>
    </w:p>
    <w:p w14:paraId="268925CE" w14:textId="58706F95" w:rsidR="00CD3899" w:rsidRPr="003E0F1D" w:rsidRDefault="00E24D67" w:rsidP="00CD3899">
      <w:pPr>
        <w:pStyle w:val="AWGBodyText"/>
        <w:rPr>
          <w:b/>
          <w:sz w:val="18"/>
          <w:szCs w:val="18"/>
          <w:lang w:val="en-US"/>
        </w:rPr>
      </w:pPr>
      <w:r w:rsidRPr="003E0F1D">
        <w:rPr>
          <w:b/>
          <w:sz w:val="18"/>
          <w:szCs w:val="18"/>
          <w:lang w:val="en-US"/>
        </w:rPr>
        <w:t>BETWEEN</w:t>
      </w:r>
    </w:p>
    <w:p w14:paraId="36F6B58A" w14:textId="77777777" w:rsidR="0034439E" w:rsidRPr="003E0F1D" w:rsidRDefault="00700BB9" w:rsidP="00F22A1E">
      <w:pPr>
        <w:pStyle w:val="AWGParties"/>
        <w:rPr>
          <w:sz w:val="18"/>
          <w:szCs w:val="18"/>
          <w:lang w:val="en-US"/>
        </w:rPr>
      </w:pPr>
      <w:r w:rsidRPr="003E0F1D">
        <w:rPr>
          <w:sz w:val="18"/>
          <w:szCs w:val="18"/>
          <w:lang w:val="en-US"/>
        </w:rPr>
        <w:t xml:space="preserve">the </w:t>
      </w:r>
      <w:r w:rsidR="0034439E" w:rsidRPr="003E0F1D">
        <w:rPr>
          <w:sz w:val="18"/>
          <w:szCs w:val="18"/>
          <w:lang w:val="en-US"/>
        </w:rPr>
        <w:t xml:space="preserve">EXISTING </w:t>
      </w:r>
      <w:r w:rsidRPr="003E0F1D">
        <w:rPr>
          <w:sz w:val="18"/>
          <w:szCs w:val="18"/>
          <w:lang w:val="en-US"/>
        </w:rPr>
        <w:t>TRUSTEE</w:t>
      </w:r>
      <w:r w:rsidR="00F22A1E" w:rsidRPr="003E0F1D">
        <w:rPr>
          <w:sz w:val="18"/>
          <w:szCs w:val="18"/>
          <w:lang w:val="en-US"/>
        </w:rPr>
        <w:t xml:space="preserve"> in its capacity as </w:t>
      </w:r>
      <w:r w:rsidR="0034439E" w:rsidRPr="003E0F1D">
        <w:rPr>
          <w:sz w:val="18"/>
          <w:szCs w:val="18"/>
          <w:lang w:val="en-US"/>
        </w:rPr>
        <w:t xml:space="preserve">the existing </w:t>
      </w:r>
      <w:r w:rsidR="00F22A1E" w:rsidRPr="003E0F1D">
        <w:rPr>
          <w:sz w:val="18"/>
          <w:szCs w:val="18"/>
          <w:lang w:val="en-US"/>
        </w:rPr>
        <w:t xml:space="preserve">trustee of the </w:t>
      </w:r>
      <w:r w:rsidR="0007374D" w:rsidRPr="003E0F1D">
        <w:rPr>
          <w:sz w:val="18"/>
          <w:szCs w:val="18"/>
          <w:lang w:val="en-US"/>
        </w:rPr>
        <w:t xml:space="preserve">GATS </w:t>
      </w:r>
      <w:r w:rsidR="00F22A1E" w:rsidRPr="003E0F1D">
        <w:rPr>
          <w:sz w:val="18"/>
          <w:szCs w:val="18"/>
          <w:lang w:val="en-US"/>
        </w:rPr>
        <w:t xml:space="preserve">Trust and, where expressly stated, in its individual capacity as the </w:t>
      </w:r>
      <w:r w:rsidR="0034439E" w:rsidRPr="003E0F1D">
        <w:rPr>
          <w:sz w:val="18"/>
          <w:szCs w:val="18"/>
          <w:lang w:val="en-US"/>
        </w:rPr>
        <w:t xml:space="preserve">EXISTING </w:t>
      </w:r>
      <w:r w:rsidR="00F22A1E" w:rsidRPr="003E0F1D">
        <w:rPr>
          <w:sz w:val="18"/>
          <w:szCs w:val="18"/>
          <w:lang w:val="en-US"/>
        </w:rPr>
        <w:t>TRUST COMPANY</w:t>
      </w:r>
      <w:r w:rsidR="0034439E" w:rsidRPr="003E0F1D">
        <w:rPr>
          <w:sz w:val="18"/>
          <w:szCs w:val="18"/>
          <w:lang w:val="en-US"/>
        </w:rPr>
        <w:t>;</w:t>
      </w:r>
    </w:p>
    <w:p w14:paraId="183085D8" w14:textId="4CA29BF0" w:rsidR="0034439E" w:rsidRPr="003E0F1D" w:rsidRDefault="0034439E" w:rsidP="00F22A1E">
      <w:pPr>
        <w:pStyle w:val="AWGParties"/>
        <w:rPr>
          <w:sz w:val="18"/>
          <w:szCs w:val="18"/>
          <w:lang w:val="en-US"/>
        </w:rPr>
      </w:pPr>
      <w:r w:rsidRPr="003E0F1D">
        <w:rPr>
          <w:sz w:val="18"/>
          <w:szCs w:val="18"/>
          <w:lang w:val="en-US"/>
        </w:rPr>
        <w:t>the NEW TRUSTEE in its capacity as the new trustee of the GATS Trust and, where expressly stated, in its individual capacity as the NEW TRUST COMPANY; and</w:t>
      </w:r>
    </w:p>
    <w:p w14:paraId="40A89EFD" w14:textId="5C1D9430" w:rsidR="00E24D67" w:rsidRPr="003E0F1D" w:rsidRDefault="0034439E" w:rsidP="00F22A1E">
      <w:pPr>
        <w:pStyle w:val="AWGParties"/>
        <w:rPr>
          <w:sz w:val="18"/>
          <w:szCs w:val="18"/>
          <w:lang w:val="en-US"/>
        </w:rPr>
      </w:pPr>
      <w:proofErr w:type="gramStart"/>
      <w:r w:rsidRPr="003E0F1D">
        <w:rPr>
          <w:sz w:val="18"/>
          <w:szCs w:val="18"/>
          <w:lang w:val="en-US"/>
        </w:rPr>
        <w:t>the</w:t>
      </w:r>
      <w:proofErr w:type="gramEnd"/>
      <w:r w:rsidRPr="003E0F1D">
        <w:rPr>
          <w:sz w:val="18"/>
          <w:szCs w:val="18"/>
          <w:lang w:val="en-US"/>
        </w:rPr>
        <w:t xml:space="preserve"> BENEFICIARY</w:t>
      </w:r>
      <w:r w:rsidR="008C7F5B" w:rsidRPr="003E0F1D">
        <w:rPr>
          <w:sz w:val="18"/>
          <w:szCs w:val="18"/>
          <w:lang w:val="en-US"/>
        </w:rPr>
        <w:t>.</w:t>
      </w:r>
    </w:p>
    <w:p w14:paraId="601C8251" w14:textId="7793935F" w:rsidR="00E24D67" w:rsidRPr="003E0F1D" w:rsidRDefault="00BB044D" w:rsidP="00E24D67">
      <w:pPr>
        <w:pStyle w:val="AWGParties"/>
        <w:numPr>
          <w:ilvl w:val="0"/>
          <w:numId w:val="0"/>
        </w:numPr>
        <w:ind w:left="720" w:hanging="720"/>
        <w:rPr>
          <w:sz w:val="18"/>
          <w:szCs w:val="18"/>
          <w:lang w:val="en-US"/>
        </w:rPr>
      </w:pPr>
      <w:r w:rsidRPr="003E0F1D">
        <w:rPr>
          <w:b/>
          <w:sz w:val="18"/>
          <w:szCs w:val="18"/>
          <w:lang w:val="en-US"/>
        </w:rPr>
        <w:t>IT IS AGREED AS FOLLOWS</w:t>
      </w:r>
      <w:r w:rsidRPr="003E0F1D">
        <w:rPr>
          <w:sz w:val="18"/>
          <w:szCs w:val="18"/>
          <w:lang w:val="en-US"/>
        </w:rPr>
        <w:t>:</w:t>
      </w:r>
    </w:p>
    <w:p w14:paraId="792DC25E" w14:textId="77777777" w:rsidR="004E22D7" w:rsidRPr="003E0F1D" w:rsidRDefault="004E22D7" w:rsidP="00BB044D">
      <w:pPr>
        <w:pStyle w:val="AWGHeading1"/>
        <w:rPr>
          <w:sz w:val="18"/>
          <w:szCs w:val="18"/>
          <w:lang w:val="en-US"/>
        </w:rPr>
        <w:sectPr w:rsidR="004E22D7" w:rsidRPr="003E0F1D"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bookmarkStart w:id="1" w:name="_Toc525831034"/>
    </w:p>
    <w:p w14:paraId="73898EF5" w14:textId="6A5FD2FA" w:rsidR="00BB044D" w:rsidRPr="003E0F1D" w:rsidRDefault="00BB044D" w:rsidP="004E22D7">
      <w:pPr>
        <w:pStyle w:val="AWGHeading1"/>
        <w:spacing w:after="120"/>
        <w:rPr>
          <w:sz w:val="18"/>
          <w:szCs w:val="18"/>
          <w:lang w:val="en-US"/>
        </w:rPr>
      </w:pPr>
      <w:r w:rsidRPr="003E0F1D">
        <w:rPr>
          <w:sz w:val="18"/>
          <w:szCs w:val="18"/>
          <w:lang w:val="en-US"/>
        </w:rPr>
        <w:lastRenderedPageBreak/>
        <w:t>Definitions</w:t>
      </w:r>
      <w:bookmarkEnd w:id="1"/>
    </w:p>
    <w:p w14:paraId="7F3E391F" w14:textId="1FE96C83" w:rsidR="00BB044D" w:rsidRPr="003E0F1D" w:rsidRDefault="00142106" w:rsidP="004E22D7">
      <w:pPr>
        <w:pStyle w:val="AWGBodyText1"/>
        <w:spacing w:after="120"/>
        <w:ind w:left="0"/>
        <w:rPr>
          <w:sz w:val="18"/>
          <w:szCs w:val="18"/>
          <w:lang w:val="en-US"/>
        </w:rPr>
      </w:pPr>
      <w:r w:rsidRPr="003E0F1D">
        <w:rPr>
          <w:sz w:val="18"/>
          <w:szCs w:val="18"/>
          <w:lang w:val="en-US"/>
        </w:rPr>
        <w:t xml:space="preserve">Unless otherwise defined in this Instrument, capitalized terms used in this Instrument have the meaning given to them in the GATS Trust </w:t>
      </w:r>
      <w:r w:rsidR="0007374D" w:rsidRPr="003E0F1D">
        <w:rPr>
          <w:sz w:val="18"/>
          <w:szCs w:val="18"/>
          <w:lang w:val="en-US"/>
        </w:rPr>
        <w:t>Instrument</w:t>
      </w:r>
      <w:r w:rsidRPr="003E0F1D">
        <w:rPr>
          <w:sz w:val="18"/>
          <w:szCs w:val="18"/>
          <w:lang w:val="en-US"/>
        </w:rPr>
        <w:t xml:space="preserve"> (including those incorporated by reference to the Master Terms). </w:t>
      </w:r>
      <w:r w:rsidR="00BB044D" w:rsidRPr="003E0F1D">
        <w:rPr>
          <w:sz w:val="18"/>
          <w:szCs w:val="18"/>
          <w:lang w:val="en-US"/>
        </w:rPr>
        <w:t xml:space="preserve">In </w:t>
      </w:r>
      <w:r w:rsidR="002540D1" w:rsidRPr="003E0F1D">
        <w:rPr>
          <w:sz w:val="18"/>
          <w:szCs w:val="18"/>
          <w:lang w:val="en-US"/>
        </w:rPr>
        <w:t>this Instrument</w:t>
      </w:r>
      <w:r w:rsidR="00BB044D" w:rsidRPr="003E0F1D">
        <w:rPr>
          <w:sz w:val="18"/>
          <w:szCs w:val="18"/>
          <w:lang w:val="en-US"/>
        </w:rPr>
        <w:t>, unless the contrary intention appears:</w:t>
      </w:r>
    </w:p>
    <w:p w14:paraId="4E65B869" w14:textId="66460B8C" w:rsidR="00675009" w:rsidRPr="003E0F1D" w:rsidRDefault="00675009" w:rsidP="004E22D7">
      <w:pPr>
        <w:pStyle w:val="AWGDef"/>
        <w:numPr>
          <w:ilvl w:val="0"/>
          <w:numId w:val="0"/>
        </w:numPr>
        <w:spacing w:after="120"/>
        <w:rPr>
          <w:sz w:val="18"/>
          <w:szCs w:val="18"/>
          <w:lang w:val="en-US"/>
        </w:rPr>
      </w:pPr>
      <w:r w:rsidRPr="003E0F1D">
        <w:rPr>
          <w:b/>
          <w:sz w:val="18"/>
          <w:szCs w:val="18"/>
          <w:lang w:val="en-US"/>
        </w:rPr>
        <w:t>Beneficiary</w:t>
      </w:r>
      <w:r w:rsidRPr="003E0F1D">
        <w:rPr>
          <w:sz w:val="18"/>
          <w:szCs w:val="18"/>
          <w:lang w:val="en-US"/>
        </w:rPr>
        <w:t xml:space="preserve"> means the person identified as the ‘Beneficiary’ in </w:t>
      </w:r>
      <w:r w:rsidRPr="003E0F1D">
        <w:rPr>
          <w:sz w:val="18"/>
          <w:szCs w:val="18"/>
          <w:lang w:val="en-US"/>
        </w:rPr>
        <w:fldChar w:fldCharType="begin"/>
      </w:r>
      <w:r w:rsidRPr="003E0F1D">
        <w:rPr>
          <w:sz w:val="18"/>
          <w:szCs w:val="18"/>
          <w:lang w:val="en-US"/>
        </w:rPr>
        <w:instrText xml:space="preserve"> REF _Ref527127320 \r \h </w:instrText>
      </w:r>
      <w:r w:rsidR="003E0F1D" w:rsidRPr="003E0F1D">
        <w:rPr>
          <w:sz w:val="18"/>
          <w:szCs w:val="18"/>
          <w:lang w:val="en-US"/>
        </w:rPr>
        <w:instrText xml:space="preserve"> \* MERGEFORMAT </w:instrText>
      </w:r>
      <w:r w:rsidRPr="003E0F1D">
        <w:rPr>
          <w:sz w:val="18"/>
          <w:szCs w:val="18"/>
          <w:lang w:val="en-US"/>
        </w:rPr>
      </w:r>
      <w:r w:rsidRPr="003E0F1D">
        <w:rPr>
          <w:sz w:val="18"/>
          <w:szCs w:val="18"/>
          <w:lang w:val="en-US"/>
        </w:rPr>
        <w:fldChar w:fldCharType="separate"/>
      </w:r>
      <w:r w:rsidR="00D03452" w:rsidRPr="003E0F1D">
        <w:rPr>
          <w:sz w:val="18"/>
          <w:szCs w:val="18"/>
          <w:lang w:val="en-US"/>
        </w:rPr>
        <w:t>Schedule 2</w:t>
      </w:r>
      <w:r w:rsidRPr="003E0F1D">
        <w:rPr>
          <w:sz w:val="18"/>
          <w:szCs w:val="18"/>
          <w:lang w:val="en-US"/>
        </w:rPr>
        <w:fldChar w:fldCharType="end"/>
      </w:r>
      <w:r w:rsidRPr="003E0F1D">
        <w:rPr>
          <w:sz w:val="18"/>
          <w:szCs w:val="18"/>
          <w:lang w:val="en-US"/>
        </w:rPr>
        <w:t xml:space="preserve"> (</w:t>
      </w:r>
      <w:r w:rsidRPr="003E0F1D">
        <w:rPr>
          <w:i/>
          <w:sz w:val="18"/>
          <w:szCs w:val="18"/>
          <w:lang w:val="en-US"/>
        </w:rPr>
        <w:t>Parties and Notice Details</w:t>
      </w:r>
      <w:r w:rsidRPr="003E0F1D">
        <w:rPr>
          <w:sz w:val="18"/>
          <w:szCs w:val="18"/>
          <w:lang w:val="en-US"/>
        </w:rPr>
        <w:t>).</w:t>
      </w:r>
    </w:p>
    <w:p w14:paraId="62CFDE64" w14:textId="792D2195" w:rsidR="00E033C9" w:rsidRPr="003E0F1D" w:rsidRDefault="00E033C9" w:rsidP="004E22D7">
      <w:pPr>
        <w:pStyle w:val="AWGDef"/>
        <w:numPr>
          <w:ilvl w:val="0"/>
          <w:numId w:val="0"/>
        </w:numPr>
        <w:spacing w:after="120"/>
        <w:rPr>
          <w:sz w:val="18"/>
          <w:szCs w:val="18"/>
          <w:lang w:val="en-US"/>
        </w:rPr>
      </w:pPr>
      <w:r w:rsidRPr="003E0F1D">
        <w:rPr>
          <w:b/>
          <w:bCs/>
          <w:sz w:val="18"/>
          <w:szCs w:val="18"/>
        </w:rPr>
        <w:t>Dispute</w:t>
      </w:r>
      <w:r w:rsidR="007E6B5B" w:rsidRPr="003E0F1D">
        <w:rPr>
          <w:b/>
          <w:bCs/>
          <w:sz w:val="18"/>
          <w:szCs w:val="18"/>
        </w:rPr>
        <w:t xml:space="preserve"> </w:t>
      </w:r>
      <w:r w:rsidR="007E6B5B" w:rsidRPr="003E0F1D">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p>
    <w:p w14:paraId="60871A81" w14:textId="777FFF9F" w:rsidR="009B67AF" w:rsidRPr="003E0F1D" w:rsidRDefault="009B67AF" w:rsidP="008F7EB7">
      <w:pPr>
        <w:pStyle w:val="AWGDef"/>
        <w:numPr>
          <w:ilvl w:val="0"/>
          <w:numId w:val="0"/>
        </w:numPr>
        <w:spacing w:after="120"/>
        <w:rPr>
          <w:sz w:val="18"/>
          <w:szCs w:val="18"/>
          <w:lang w:val="en-US"/>
        </w:rPr>
      </w:pPr>
      <w:r w:rsidRPr="003E0F1D">
        <w:rPr>
          <w:b/>
          <w:sz w:val="18"/>
          <w:szCs w:val="18"/>
          <w:lang w:val="en-US"/>
        </w:rPr>
        <w:lastRenderedPageBreak/>
        <w:t>Effective Time</w:t>
      </w:r>
      <w:r w:rsidRPr="003E0F1D">
        <w:rPr>
          <w:sz w:val="18"/>
          <w:szCs w:val="18"/>
          <w:lang w:val="en-US"/>
        </w:rPr>
        <w:t xml:space="preserve"> means the date and time </w:t>
      </w:r>
      <w:r w:rsidR="005C78A8" w:rsidRPr="003E0F1D">
        <w:rPr>
          <w:sz w:val="18"/>
          <w:szCs w:val="18"/>
          <w:lang w:val="en-US"/>
        </w:rPr>
        <w:t>at which</w:t>
      </w:r>
      <w:r w:rsidR="009D4119" w:rsidRPr="003E0F1D">
        <w:rPr>
          <w:sz w:val="18"/>
          <w:szCs w:val="18"/>
          <w:lang w:val="en-US"/>
        </w:rPr>
        <w:t xml:space="preserve"> this Instrument</w:t>
      </w:r>
      <w:r w:rsidR="005C78A8" w:rsidRPr="003E0F1D">
        <w:rPr>
          <w:sz w:val="18"/>
          <w:szCs w:val="18"/>
          <w:lang w:val="en-US"/>
        </w:rPr>
        <w:t xml:space="preserve"> is executed and delivered</w:t>
      </w:r>
      <w:r w:rsidR="009D4119" w:rsidRPr="003E0F1D">
        <w:rPr>
          <w:sz w:val="18"/>
          <w:szCs w:val="18"/>
          <w:lang w:val="en-US"/>
        </w:rPr>
        <w:t>, as described</w:t>
      </w:r>
      <w:r w:rsidRPr="003E0F1D">
        <w:rPr>
          <w:sz w:val="18"/>
          <w:szCs w:val="18"/>
          <w:lang w:val="en-US"/>
        </w:rPr>
        <w:t xml:space="preserve"> </w:t>
      </w:r>
      <w:r w:rsidR="009D4119" w:rsidRPr="003E0F1D">
        <w:rPr>
          <w:sz w:val="18"/>
          <w:szCs w:val="18"/>
          <w:lang w:val="en-US"/>
        </w:rPr>
        <w:t>in</w:t>
      </w:r>
      <w:r w:rsidR="00316B82" w:rsidRPr="003E0F1D">
        <w:rPr>
          <w:sz w:val="18"/>
          <w:szCs w:val="18"/>
          <w:lang w:val="en-US"/>
        </w:rPr>
        <w:t xml:space="preserve"> the cover page to this Instrument</w:t>
      </w:r>
      <w:r w:rsidRPr="003E0F1D">
        <w:rPr>
          <w:sz w:val="18"/>
          <w:szCs w:val="18"/>
          <w:lang w:val="en-US"/>
        </w:rPr>
        <w:t>.</w:t>
      </w:r>
    </w:p>
    <w:p w14:paraId="2B0CBD04" w14:textId="3DE368BE" w:rsidR="009B50D4" w:rsidRPr="003E0F1D" w:rsidRDefault="009B50D4" w:rsidP="008F7EB7">
      <w:pPr>
        <w:pStyle w:val="AWGDef"/>
        <w:numPr>
          <w:ilvl w:val="0"/>
          <w:numId w:val="0"/>
        </w:numPr>
        <w:spacing w:after="120"/>
        <w:rPr>
          <w:sz w:val="18"/>
          <w:szCs w:val="18"/>
          <w:lang w:val="en-US"/>
        </w:rPr>
      </w:pPr>
      <w:r w:rsidRPr="003E0F1D">
        <w:rPr>
          <w:b/>
          <w:sz w:val="18"/>
          <w:szCs w:val="18"/>
          <w:lang w:val="en-US"/>
        </w:rPr>
        <w:t>Existing Trust Company</w:t>
      </w:r>
      <w:r w:rsidRPr="003E0F1D">
        <w:rPr>
          <w:sz w:val="18"/>
          <w:szCs w:val="18"/>
          <w:lang w:val="en-US"/>
        </w:rPr>
        <w:t xml:space="preserve"> means the Existing Trustee, in its individual capacity and for its own account.</w:t>
      </w:r>
    </w:p>
    <w:p w14:paraId="26D05481" w14:textId="2835DE0A" w:rsidR="000675FD" w:rsidRPr="003E0F1D" w:rsidRDefault="009B67AF" w:rsidP="004E22D7">
      <w:pPr>
        <w:pStyle w:val="AWGDef"/>
        <w:numPr>
          <w:ilvl w:val="0"/>
          <w:numId w:val="0"/>
        </w:numPr>
        <w:spacing w:after="120"/>
        <w:rPr>
          <w:sz w:val="18"/>
          <w:szCs w:val="18"/>
          <w:lang w:val="en-US"/>
        </w:rPr>
      </w:pPr>
      <w:r w:rsidRPr="003E0F1D">
        <w:rPr>
          <w:b/>
          <w:sz w:val="18"/>
          <w:szCs w:val="18"/>
          <w:lang w:val="en-US"/>
        </w:rPr>
        <w:t xml:space="preserve">Existing </w:t>
      </w:r>
      <w:r w:rsidR="00675009" w:rsidRPr="003E0F1D">
        <w:rPr>
          <w:b/>
          <w:sz w:val="18"/>
          <w:szCs w:val="18"/>
          <w:lang w:val="en-US"/>
        </w:rPr>
        <w:t>Trustee</w:t>
      </w:r>
      <w:r w:rsidR="000675FD" w:rsidRPr="003E0F1D">
        <w:rPr>
          <w:sz w:val="18"/>
          <w:szCs w:val="18"/>
          <w:lang w:val="en-US"/>
        </w:rPr>
        <w:t xml:space="preserve"> means the </w:t>
      </w:r>
      <w:r w:rsidR="000A7469" w:rsidRPr="003E0F1D">
        <w:rPr>
          <w:sz w:val="18"/>
          <w:szCs w:val="18"/>
          <w:lang w:val="en-US"/>
        </w:rPr>
        <w:t>person</w:t>
      </w:r>
      <w:r w:rsidR="000675FD" w:rsidRPr="003E0F1D">
        <w:rPr>
          <w:sz w:val="18"/>
          <w:szCs w:val="18"/>
          <w:lang w:val="en-US"/>
        </w:rPr>
        <w:t xml:space="preserve"> identified as </w:t>
      </w:r>
      <w:r w:rsidRPr="003E0F1D">
        <w:rPr>
          <w:sz w:val="18"/>
          <w:szCs w:val="18"/>
          <w:lang w:val="en-US"/>
        </w:rPr>
        <w:t xml:space="preserve">the </w:t>
      </w:r>
      <w:r w:rsidR="00DD56ED" w:rsidRPr="003E0F1D">
        <w:rPr>
          <w:sz w:val="18"/>
          <w:szCs w:val="18"/>
          <w:lang w:val="en-US"/>
        </w:rPr>
        <w:t>‘</w:t>
      </w:r>
      <w:r w:rsidRPr="003E0F1D">
        <w:rPr>
          <w:sz w:val="18"/>
          <w:szCs w:val="18"/>
          <w:lang w:val="en-US"/>
        </w:rPr>
        <w:t xml:space="preserve">Existing </w:t>
      </w:r>
      <w:r w:rsidR="00675009" w:rsidRPr="003E0F1D">
        <w:rPr>
          <w:sz w:val="18"/>
          <w:szCs w:val="18"/>
          <w:lang w:val="en-US"/>
        </w:rPr>
        <w:t>Trustee</w:t>
      </w:r>
      <w:r w:rsidR="00DD56ED" w:rsidRPr="003E0F1D">
        <w:rPr>
          <w:sz w:val="18"/>
          <w:szCs w:val="18"/>
          <w:lang w:val="en-US"/>
        </w:rPr>
        <w:t>’</w:t>
      </w:r>
      <w:r w:rsidR="000675FD" w:rsidRPr="003E0F1D">
        <w:rPr>
          <w:sz w:val="18"/>
          <w:szCs w:val="18"/>
          <w:lang w:val="en-US"/>
        </w:rPr>
        <w:t xml:space="preserve"> in </w:t>
      </w:r>
      <w:r w:rsidR="00CA6810" w:rsidRPr="003E0F1D">
        <w:rPr>
          <w:sz w:val="18"/>
          <w:szCs w:val="18"/>
          <w:lang w:val="en-US"/>
        </w:rPr>
        <w:fldChar w:fldCharType="begin"/>
      </w:r>
      <w:r w:rsidR="00CA6810" w:rsidRPr="003E0F1D">
        <w:rPr>
          <w:sz w:val="18"/>
          <w:szCs w:val="18"/>
          <w:lang w:val="en-US"/>
        </w:rPr>
        <w:instrText xml:space="preserve"> REF _Ref527127320 \r \h </w:instrText>
      </w:r>
      <w:r w:rsidR="003E0F1D" w:rsidRPr="003E0F1D">
        <w:rPr>
          <w:sz w:val="18"/>
          <w:szCs w:val="18"/>
          <w:lang w:val="en-US"/>
        </w:rPr>
        <w:instrText xml:space="preserve"> \* MERGEFORMAT </w:instrText>
      </w:r>
      <w:r w:rsidR="00CA6810" w:rsidRPr="003E0F1D">
        <w:rPr>
          <w:sz w:val="18"/>
          <w:szCs w:val="18"/>
          <w:lang w:val="en-US"/>
        </w:rPr>
      </w:r>
      <w:r w:rsidR="00CA6810" w:rsidRPr="003E0F1D">
        <w:rPr>
          <w:sz w:val="18"/>
          <w:szCs w:val="18"/>
          <w:lang w:val="en-US"/>
        </w:rPr>
        <w:fldChar w:fldCharType="separate"/>
      </w:r>
      <w:r w:rsidR="00D03452" w:rsidRPr="003E0F1D">
        <w:rPr>
          <w:sz w:val="18"/>
          <w:szCs w:val="18"/>
          <w:lang w:val="en-US"/>
        </w:rPr>
        <w:t>Schedule 2</w:t>
      </w:r>
      <w:r w:rsidR="00CA6810" w:rsidRPr="003E0F1D">
        <w:rPr>
          <w:sz w:val="18"/>
          <w:szCs w:val="18"/>
          <w:lang w:val="en-US"/>
        </w:rPr>
        <w:fldChar w:fldCharType="end"/>
      </w:r>
      <w:r w:rsidR="000675FD" w:rsidRPr="003E0F1D">
        <w:rPr>
          <w:sz w:val="18"/>
          <w:szCs w:val="18"/>
          <w:lang w:val="en-US"/>
        </w:rPr>
        <w:t xml:space="preserve"> (</w:t>
      </w:r>
      <w:r w:rsidR="009F3082" w:rsidRPr="003E0F1D">
        <w:rPr>
          <w:i/>
          <w:sz w:val="18"/>
          <w:szCs w:val="18"/>
          <w:lang w:val="en-US"/>
        </w:rPr>
        <w:t>Parties and Notice Details</w:t>
      </w:r>
      <w:r w:rsidR="000675FD" w:rsidRPr="003E0F1D">
        <w:rPr>
          <w:sz w:val="18"/>
          <w:szCs w:val="18"/>
          <w:lang w:val="en-US"/>
        </w:rPr>
        <w:t>).</w:t>
      </w:r>
    </w:p>
    <w:p w14:paraId="37E598F9" w14:textId="3593F9DA" w:rsidR="009D30FB" w:rsidRPr="003E0F1D" w:rsidRDefault="009D30FB" w:rsidP="004E22D7">
      <w:pPr>
        <w:pStyle w:val="AWGDef"/>
        <w:numPr>
          <w:ilvl w:val="0"/>
          <w:numId w:val="0"/>
        </w:numPr>
        <w:spacing w:after="120"/>
        <w:rPr>
          <w:sz w:val="18"/>
          <w:szCs w:val="18"/>
          <w:lang w:val="en-US"/>
        </w:rPr>
      </w:pPr>
      <w:r w:rsidRPr="003E0F1D">
        <w:rPr>
          <w:b/>
          <w:sz w:val="18"/>
          <w:szCs w:val="18"/>
          <w:lang w:val="en-US"/>
        </w:rPr>
        <w:t>GATS Trust</w:t>
      </w:r>
      <w:r w:rsidRPr="003E0F1D">
        <w:rPr>
          <w:sz w:val="18"/>
          <w:szCs w:val="18"/>
          <w:lang w:val="en-US"/>
        </w:rPr>
        <w:t xml:space="preserve"> means the trust created </w:t>
      </w:r>
      <w:r w:rsidR="00316B82" w:rsidRPr="003E0F1D">
        <w:rPr>
          <w:sz w:val="18"/>
          <w:szCs w:val="18"/>
          <w:lang w:val="en-US"/>
        </w:rPr>
        <w:t xml:space="preserve">or </w:t>
      </w:r>
      <w:r w:rsidRPr="003E0F1D">
        <w:rPr>
          <w:sz w:val="18"/>
          <w:szCs w:val="18"/>
          <w:lang w:val="en-US"/>
        </w:rPr>
        <w:t>migrated into GATS pursuant to</w:t>
      </w:r>
      <w:r w:rsidR="00316B82" w:rsidRPr="003E0F1D">
        <w:rPr>
          <w:sz w:val="18"/>
          <w:szCs w:val="18"/>
          <w:lang w:val="en-US"/>
        </w:rPr>
        <w:t xml:space="preserve"> t</w:t>
      </w:r>
      <w:r w:rsidRPr="003E0F1D">
        <w:rPr>
          <w:sz w:val="18"/>
          <w:szCs w:val="18"/>
          <w:lang w:val="en-US"/>
        </w:rPr>
        <w:t xml:space="preserve">he </w:t>
      </w:r>
      <w:r w:rsidR="00316B82" w:rsidRPr="003E0F1D">
        <w:rPr>
          <w:sz w:val="18"/>
          <w:szCs w:val="18"/>
          <w:lang w:val="en-US"/>
        </w:rPr>
        <w:t xml:space="preserve">GATS </w:t>
      </w:r>
      <w:r w:rsidRPr="003E0F1D">
        <w:rPr>
          <w:sz w:val="18"/>
          <w:szCs w:val="18"/>
          <w:lang w:val="en-US"/>
        </w:rPr>
        <w:t>Trust Instrument</w:t>
      </w:r>
      <w:r w:rsidR="00F5024F" w:rsidRPr="003E0F1D">
        <w:rPr>
          <w:sz w:val="18"/>
          <w:szCs w:val="18"/>
          <w:lang w:val="en-US"/>
        </w:rPr>
        <w:t>, as applicable,</w:t>
      </w:r>
      <w:r w:rsidRPr="003E0F1D">
        <w:rPr>
          <w:sz w:val="18"/>
          <w:szCs w:val="18"/>
          <w:lang w:val="en-US"/>
        </w:rPr>
        <w:t xml:space="preserve"> with the name and UIN as identified in </w:t>
      </w:r>
      <w:r w:rsidR="00C86C1C" w:rsidRPr="003E0F1D">
        <w:rPr>
          <w:sz w:val="18"/>
          <w:szCs w:val="18"/>
          <w:lang w:val="en-US"/>
        </w:rPr>
        <w:fldChar w:fldCharType="begin"/>
      </w:r>
      <w:r w:rsidR="00C86C1C" w:rsidRPr="003E0F1D">
        <w:rPr>
          <w:sz w:val="18"/>
          <w:szCs w:val="18"/>
          <w:lang w:val="en-US"/>
        </w:rPr>
        <w:instrText xml:space="preserve"> REF _Ref528609587 \w \h </w:instrText>
      </w:r>
      <w:r w:rsidR="003E0F1D" w:rsidRPr="003E0F1D">
        <w:rPr>
          <w:sz w:val="18"/>
          <w:szCs w:val="18"/>
          <w:lang w:val="en-US"/>
        </w:rPr>
        <w:instrText xml:space="preserve"> \* MERGEFORMAT </w:instrText>
      </w:r>
      <w:r w:rsidR="00C86C1C" w:rsidRPr="003E0F1D">
        <w:rPr>
          <w:sz w:val="18"/>
          <w:szCs w:val="18"/>
          <w:lang w:val="en-US"/>
        </w:rPr>
      </w:r>
      <w:r w:rsidR="00C86C1C" w:rsidRPr="003E0F1D">
        <w:rPr>
          <w:sz w:val="18"/>
          <w:szCs w:val="18"/>
          <w:lang w:val="en-US"/>
        </w:rPr>
        <w:fldChar w:fldCharType="separate"/>
      </w:r>
      <w:r w:rsidR="00D03452" w:rsidRPr="003E0F1D">
        <w:rPr>
          <w:sz w:val="18"/>
          <w:szCs w:val="18"/>
          <w:lang w:val="en-US"/>
        </w:rPr>
        <w:t>Schedule 1</w:t>
      </w:r>
      <w:r w:rsidR="00C86C1C" w:rsidRPr="003E0F1D">
        <w:rPr>
          <w:sz w:val="18"/>
          <w:szCs w:val="18"/>
          <w:lang w:val="en-US"/>
        </w:rPr>
        <w:fldChar w:fldCharType="end"/>
      </w:r>
      <w:r w:rsidRPr="003E0F1D">
        <w:rPr>
          <w:sz w:val="18"/>
          <w:szCs w:val="18"/>
          <w:lang w:val="en-US"/>
        </w:rPr>
        <w:t xml:space="preserve"> (</w:t>
      </w:r>
      <w:r w:rsidR="007E3BB0" w:rsidRPr="003E0F1D">
        <w:rPr>
          <w:i/>
          <w:sz w:val="18"/>
          <w:szCs w:val="18"/>
          <w:lang w:val="en-US"/>
        </w:rPr>
        <w:t>Description of GATS Trust</w:t>
      </w:r>
      <w:r w:rsidRPr="003E0F1D">
        <w:rPr>
          <w:sz w:val="18"/>
          <w:szCs w:val="18"/>
          <w:lang w:val="en-US"/>
        </w:rPr>
        <w:t>).</w:t>
      </w:r>
    </w:p>
    <w:p w14:paraId="3C31B7E6" w14:textId="4322F70E" w:rsidR="00F33FF6" w:rsidRPr="003E0F1D" w:rsidRDefault="00F33FF6" w:rsidP="004E22D7">
      <w:pPr>
        <w:pStyle w:val="AWGDef"/>
        <w:numPr>
          <w:ilvl w:val="0"/>
          <w:numId w:val="0"/>
        </w:numPr>
        <w:spacing w:after="120"/>
        <w:rPr>
          <w:sz w:val="18"/>
          <w:szCs w:val="18"/>
        </w:rPr>
      </w:pPr>
      <w:r w:rsidRPr="003E0F1D">
        <w:rPr>
          <w:b/>
          <w:sz w:val="18"/>
          <w:szCs w:val="18"/>
        </w:rPr>
        <w:t xml:space="preserve">GATS Trust Instrument </w:t>
      </w:r>
      <w:r w:rsidRPr="003E0F1D">
        <w:rPr>
          <w:sz w:val="18"/>
          <w:szCs w:val="18"/>
        </w:rPr>
        <w:t xml:space="preserve">means the GATS Trust Instrument </w:t>
      </w:r>
      <w:r w:rsidR="005C78A8" w:rsidRPr="003E0F1D">
        <w:rPr>
          <w:sz w:val="18"/>
          <w:szCs w:val="18"/>
        </w:rPr>
        <w:t>relating to</w:t>
      </w:r>
      <w:r w:rsidRPr="003E0F1D">
        <w:rPr>
          <w:sz w:val="18"/>
          <w:szCs w:val="18"/>
        </w:rPr>
        <w:t xml:space="preserve"> the GATS </w:t>
      </w:r>
      <w:r w:rsidR="005C78A8" w:rsidRPr="003E0F1D">
        <w:rPr>
          <w:sz w:val="18"/>
          <w:szCs w:val="18"/>
        </w:rPr>
        <w:t>Trust</w:t>
      </w:r>
      <w:r w:rsidR="00FA357A" w:rsidRPr="003E0F1D">
        <w:rPr>
          <w:sz w:val="18"/>
          <w:szCs w:val="18"/>
        </w:rPr>
        <w:t xml:space="preserve"> </w:t>
      </w:r>
      <w:r w:rsidRPr="003E0F1D">
        <w:rPr>
          <w:sz w:val="18"/>
          <w:szCs w:val="18"/>
        </w:rPr>
        <w:t xml:space="preserve">between the Beneficiary and the </w:t>
      </w:r>
      <w:r w:rsidR="009B50D4" w:rsidRPr="003E0F1D">
        <w:rPr>
          <w:sz w:val="18"/>
          <w:szCs w:val="18"/>
        </w:rPr>
        <w:t xml:space="preserve">Existing </w:t>
      </w:r>
      <w:r w:rsidRPr="003E0F1D">
        <w:rPr>
          <w:sz w:val="18"/>
          <w:szCs w:val="18"/>
        </w:rPr>
        <w:t xml:space="preserve">Trustee, as </w:t>
      </w:r>
      <w:r w:rsidR="005C78A8" w:rsidRPr="003E0F1D">
        <w:rPr>
          <w:color w:val="auto"/>
          <w:sz w:val="18"/>
          <w:szCs w:val="18"/>
          <w:lang w:val="en-US"/>
        </w:rPr>
        <w:t xml:space="preserve">amended, supplemented, assigned and transferred from time to time prior to the effectiveness of this Instrument </w:t>
      </w:r>
      <w:r w:rsidR="005C78A8" w:rsidRPr="003E0F1D">
        <w:rPr>
          <w:color w:val="auto"/>
          <w:sz w:val="18"/>
          <w:szCs w:val="18"/>
          <w:lang w:val="en-US"/>
        </w:rPr>
        <w:lastRenderedPageBreak/>
        <w:t>pursuant to one or more other GATS Trust Documents (other than this Instrument) each of which is more particularly described in Schedule 4 (</w:t>
      </w:r>
      <w:r w:rsidR="005C78A8" w:rsidRPr="003E0F1D">
        <w:rPr>
          <w:i/>
          <w:color w:val="auto"/>
          <w:sz w:val="18"/>
          <w:szCs w:val="18"/>
          <w:lang w:val="en-US"/>
        </w:rPr>
        <w:t>Amendments to Description of GATS Trust Documents</w:t>
      </w:r>
      <w:r w:rsidR="005C78A8" w:rsidRPr="003E0F1D">
        <w:rPr>
          <w:color w:val="auto"/>
          <w:sz w:val="18"/>
          <w:szCs w:val="18"/>
          <w:lang w:val="en-US"/>
        </w:rPr>
        <w:t>)</w:t>
      </w:r>
      <w:r w:rsidRPr="003E0F1D">
        <w:rPr>
          <w:sz w:val="18"/>
          <w:szCs w:val="18"/>
        </w:rPr>
        <w:t>.</w:t>
      </w:r>
    </w:p>
    <w:p w14:paraId="2CD4376D" w14:textId="77777777" w:rsidR="009B50D4" w:rsidRPr="003E0F1D" w:rsidRDefault="009B50D4" w:rsidP="004E22D7">
      <w:pPr>
        <w:pStyle w:val="AWGDef"/>
        <w:numPr>
          <w:ilvl w:val="0"/>
          <w:numId w:val="0"/>
        </w:numPr>
        <w:spacing w:after="120"/>
        <w:rPr>
          <w:sz w:val="18"/>
          <w:szCs w:val="18"/>
          <w:lang w:val="en-US"/>
        </w:rPr>
      </w:pPr>
      <w:r w:rsidRPr="003E0F1D">
        <w:rPr>
          <w:b/>
          <w:sz w:val="18"/>
          <w:szCs w:val="18"/>
          <w:lang w:val="en-US"/>
        </w:rPr>
        <w:t>New Trust Company</w:t>
      </w:r>
      <w:r w:rsidRPr="003E0F1D">
        <w:rPr>
          <w:sz w:val="18"/>
          <w:szCs w:val="18"/>
          <w:lang w:val="en-US"/>
        </w:rPr>
        <w:t xml:space="preserve"> means the New Trustee, in its individual capacity and for its own account.</w:t>
      </w:r>
    </w:p>
    <w:p w14:paraId="710AFC28" w14:textId="08E50055" w:rsidR="00550D03" w:rsidRPr="003E0F1D" w:rsidRDefault="00550D03" w:rsidP="004E22D7">
      <w:pPr>
        <w:pStyle w:val="AWGDef"/>
        <w:numPr>
          <w:ilvl w:val="0"/>
          <w:numId w:val="0"/>
        </w:numPr>
        <w:spacing w:after="120"/>
        <w:rPr>
          <w:sz w:val="18"/>
          <w:szCs w:val="18"/>
          <w:lang w:val="en-US"/>
        </w:rPr>
      </w:pPr>
      <w:r w:rsidRPr="003E0F1D">
        <w:rPr>
          <w:b/>
          <w:sz w:val="18"/>
          <w:szCs w:val="18"/>
          <w:lang w:val="en-US"/>
        </w:rPr>
        <w:t xml:space="preserve">New </w:t>
      </w:r>
      <w:r w:rsidR="00675009" w:rsidRPr="003E0F1D">
        <w:rPr>
          <w:b/>
          <w:sz w:val="18"/>
          <w:szCs w:val="18"/>
          <w:lang w:val="en-US"/>
        </w:rPr>
        <w:t>Trustee</w:t>
      </w:r>
      <w:r w:rsidRPr="003E0F1D">
        <w:rPr>
          <w:sz w:val="18"/>
          <w:szCs w:val="18"/>
          <w:lang w:val="en-US"/>
        </w:rPr>
        <w:t xml:space="preserve"> means the person identified as </w:t>
      </w:r>
      <w:r w:rsidR="009B67AF" w:rsidRPr="003E0F1D">
        <w:rPr>
          <w:sz w:val="18"/>
          <w:szCs w:val="18"/>
          <w:lang w:val="en-US"/>
        </w:rPr>
        <w:t xml:space="preserve">the </w:t>
      </w:r>
      <w:r w:rsidR="00DD56ED" w:rsidRPr="003E0F1D">
        <w:rPr>
          <w:sz w:val="18"/>
          <w:szCs w:val="18"/>
          <w:lang w:val="en-US"/>
        </w:rPr>
        <w:t>‘</w:t>
      </w:r>
      <w:r w:rsidR="0007374D" w:rsidRPr="003E0F1D">
        <w:rPr>
          <w:sz w:val="18"/>
          <w:szCs w:val="18"/>
          <w:lang w:val="en-US"/>
        </w:rPr>
        <w:t>New</w:t>
      </w:r>
      <w:r w:rsidR="009B67AF" w:rsidRPr="003E0F1D">
        <w:rPr>
          <w:sz w:val="18"/>
          <w:szCs w:val="18"/>
          <w:lang w:val="en-US"/>
        </w:rPr>
        <w:t xml:space="preserve"> </w:t>
      </w:r>
      <w:r w:rsidR="00675009" w:rsidRPr="003E0F1D">
        <w:rPr>
          <w:sz w:val="18"/>
          <w:szCs w:val="18"/>
          <w:lang w:val="en-US"/>
        </w:rPr>
        <w:t>Trustee</w:t>
      </w:r>
      <w:r w:rsidR="00DD56ED" w:rsidRPr="003E0F1D">
        <w:rPr>
          <w:sz w:val="18"/>
          <w:szCs w:val="18"/>
          <w:lang w:val="en-US"/>
        </w:rPr>
        <w:t>’</w:t>
      </w:r>
      <w:r w:rsidRPr="003E0F1D">
        <w:rPr>
          <w:sz w:val="18"/>
          <w:szCs w:val="18"/>
          <w:lang w:val="en-US"/>
        </w:rPr>
        <w:t xml:space="preserve"> in </w:t>
      </w:r>
      <w:r w:rsidR="00CA6810" w:rsidRPr="003E0F1D">
        <w:rPr>
          <w:sz w:val="18"/>
          <w:szCs w:val="18"/>
          <w:lang w:val="en-US"/>
        </w:rPr>
        <w:fldChar w:fldCharType="begin"/>
      </w:r>
      <w:r w:rsidR="00CA6810" w:rsidRPr="003E0F1D">
        <w:rPr>
          <w:sz w:val="18"/>
          <w:szCs w:val="18"/>
          <w:lang w:val="en-US"/>
        </w:rPr>
        <w:instrText xml:space="preserve"> REF _Ref527127320 \r \h </w:instrText>
      </w:r>
      <w:r w:rsidR="003E0F1D" w:rsidRPr="003E0F1D">
        <w:rPr>
          <w:sz w:val="18"/>
          <w:szCs w:val="18"/>
          <w:lang w:val="en-US"/>
        </w:rPr>
        <w:instrText xml:space="preserve"> \* MERGEFORMAT </w:instrText>
      </w:r>
      <w:r w:rsidR="00CA6810" w:rsidRPr="003E0F1D">
        <w:rPr>
          <w:sz w:val="18"/>
          <w:szCs w:val="18"/>
          <w:lang w:val="en-US"/>
        </w:rPr>
      </w:r>
      <w:r w:rsidR="00CA6810" w:rsidRPr="003E0F1D">
        <w:rPr>
          <w:sz w:val="18"/>
          <w:szCs w:val="18"/>
          <w:lang w:val="en-US"/>
        </w:rPr>
        <w:fldChar w:fldCharType="separate"/>
      </w:r>
      <w:r w:rsidR="00D03452" w:rsidRPr="003E0F1D">
        <w:rPr>
          <w:sz w:val="18"/>
          <w:szCs w:val="18"/>
          <w:lang w:val="en-US"/>
        </w:rPr>
        <w:t>Schedule 2</w:t>
      </w:r>
      <w:r w:rsidR="00CA6810" w:rsidRPr="003E0F1D">
        <w:rPr>
          <w:sz w:val="18"/>
          <w:szCs w:val="18"/>
          <w:lang w:val="en-US"/>
        </w:rPr>
        <w:fldChar w:fldCharType="end"/>
      </w:r>
      <w:r w:rsidRPr="003E0F1D">
        <w:rPr>
          <w:sz w:val="18"/>
          <w:szCs w:val="18"/>
          <w:lang w:val="en-US"/>
        </w:rPr>
        <w:t xml:space="preserve"> (</w:t>
      </w:r>
      <w:r w:rsidR="009F3082" w:rsidRPr="003E0F1D">
        <w:rPr>
          <w:i/>
          <w:sz w:val="18"/>
          <w:szCs w:val="18"/>
          <w:lang w:val="en-US"/>
        </w:rPr>
        <w:t>Parties and Notice Details</w:t>
      </w:r>
      <w:r w:rsidRPr="003E0F1D">
        <w:rPr>
          <w:sz w:val="18"/>
          <w:szCs w:val="18"/>
          <w:lang w:val="en-US"/>
        </w:rPr>
        <w:t>).</w:t>
      </w:r>
    </w:p>
    <w:p w14:paraId="7F5D9964" w14:textId="77777777" w:rsidR="00C23D90" w:rsidRPr="003E0F1D" w:rsidRDefault="00C23D90" w:rsidP="004E22D7">
      <w:pPr>
        <w:spacing w:line="240" w:lineRule="auto"/>
        <w:jc w:val="both"/>
        <w:rPr>
          <w:sz w:val="18"/>
          <w:szCs w:val="18"/>
        </w:rPr>
      </w:pPr>
      <w:r w:rsidRPr="003E0F1D">
        <w:rPr>
          <w:b/>
          <w:color w:val="000000" w:themeColor="text1"/>
          <w:sz w:val="18"/>
          <w:szCs w:val="18"/>
        </w:rPr>
        <w:t>Retained Obligations</w:t>
      </w:r>
      <w:r w:rsidRPr="003E0F1D">
        <w:rPr>
          <w:color w:val="000000" w:themeColor="text1"/>
          <w:sz w:val="18"/>
          <w:szCs w:val="18"/>
        </w:rPr>
        <w:t xml:space="preserve"> means:</w:t>
      </w:r>
    </w:p>
    <w:p w14:paraId="44D29BB9" w14:textId="77777777" w:rsidR="00C23D90" w:rsidRPr="003E0F1D" w:rsidRDefault="00C23D90" w:rsidP="004E22D7">
      <w:pPr>
        <w:pStyle w:val="AWGDefPara"/>
        <w:tabs>
          <w:tab w:val="clear" w:pos="1620"/>
          <w:tab w:val="num" w:pos="1440"/>
        </w:tabs>
        <w:spacing w:after="120"/>
        <w:ind w:left="720"/>
        <w:rPr>
          <w:sz w:val="18"/>
          <w:szCs w:val="18"/>
        </w:rPr>
      </w:pPr>
      <w:r w:rsidRPr="003E0F1D">
        <w:rPr>
          <w:sz w:val="18"/>
          <w:szCs w:val="18"/>
        </w:rPr>
        <w:t>in the case of the Existing Trustee, all of the Existing Trustee’s obligations, duties and liabilities arising or required to be performed during any period prior to the Effective Time; and</w:t>
      </w:r>
    </w:p>
    <w:p w14:paraId="5EACCE90" w14:textId="5D87F6BE" w:rsidR="00C23D90" w:rsidRPr="003E0F1D" w:rsidRDefault="00C23D90" w:rsidP="004E22D7">
      <w:pPr>
        <w:pStyle w:val="AWGDefPara"/>
        <w:tabs>
          <w:tab w:val="clear" w:pos="1620"/>
          <w:tab w:val="num" w:pos="1440"/>
        </w:tabs>
        <w:spacing w:after="120"/>
        <w:ind w:left="720"/>
        <w:rPr>
          <w:sz w:val="18"/>
          <w:szCs w:val="18"/>
        </w:rPr>
      </w:pPr>
      <w:r w:rsidRPr="003E0F1D">
        <w:rPr>
          <w:sz w:val="18"/>
          <w:szCs w:val="18"/>
        </w:rPr>
        <w:t>in the case of the Existing Trust Company, all of the Existing Trust</w:t>
      </w:r>
      <w:r w:rsidR="00037C0F" w:rsidRPr="003E0F1D">
        <w:rPr>
          <w:sz w:val="18"/>
          <w:szCs w:val="18"/>
        </w:rPr>
        <w:t xml:space="preserve"> Company</w:t>
      </w:r>
      <w:r w:rsidRPr="003E0F1D">
        <w:rPr>
          <w:sz w:val="18"/>
          <w:szCs w:val="18"/>
        </w:rPr>
        <w:t>’s obligations, duties and liabilities arising or required to be performed during any period prior to the Effective Time</w:t>
      </w:r>
      <w:r w:rsidR="00037C0F" w:rsidRPr="003E0F1D">
        <w:rPr>
          <w:sz w:val="18"/>
          <w:szCs w:val="18"/>
        </w:rPr>
        <w:t>.</w:t>
      </w:r>
    </w:p>
    <w:p w14:paraId="267D59A8" w14:textId="77777777" w:rsidR="00C23D90" w:rsidRPr="003E0F1D" w:rsidRDefault="00C23D90" w:rsidP="004E22D7">
      <w:pPr>
        <w:spacing w:line="240" w:lineRule="auto"/>
        <w:jc w:val="both"/>
        <w:rPr>
          <w:sz w:val="18"/>
          <w:szCs w:val="18"/>
        </w:rPr>
      </w:pPr>
      <w:r w:rsidRPr="003E0F1D">
        <w:rPr>
          <w:b/>
          <w:color w:val="000000" w:themeColor="text1"/>
          <w:sz w:val="18"/>
          <w:szCs w:val="18"/>
        </w:rPr>
        <w:t>Retained Rights means:</w:t>
      </w:r>
    </w:p>
    <w:p w14:paraId="31E558B9" w14:textId="3FB37018" w:rsidR="00C23D90" w:rsidRPr="003E0F1D" w:rsidRDefault="00C23D90" w:rsidP="003E0F1D">
      <w:pPr>
        <w:pStyle w:val="AWGHeadingAlt3"/>
        <w:rPr>
          <w:sz w:val="18"/>
          <w:szCs w:val="18"/>
        </w:rPr>
      </w:pPr>
      <w:r w:rsidRPr="003E0F1D">
        <w:rPr>
          <w:sz w:val="18"/>
          <w:szCs w:val="18"/>
        </w:rPr>
        <w:t>in the case of the Existing Trustee, all of the Existing Trustee’s right</w:t>
      </w:r>
      <w:r w:rsidR="005C78A8" w:rsidRPr="003E0F1D">
        <w:rPr>
          <w:sz w:val="18"/>
          <w:szCs w:val="18"/>
        </w:rPr>
        <w:t>s</w:t>
      </w:r>
      <w:r w:rsidRPr="003E0F1D">
        <w:rPr>
          <w:sz w:val="18"/>
          <w:szCs w:val="18"/>
        </w:rPr>
        <w:t>, title and interest in</w:t>
      </w:r>
      <w:r w:rsidR="005C78A8" w:rsidRPr="003E0F1D">
        <w:rPr>
          <w:sz w:val="18"/>
          <w:szCs w:val="18"/>
        </w:rPr>
        <w:t>, to</w:t>
      </w:r>
      <w:r w:rsidRPr="003E0F1D">
        <w:rPr>
          <w:sz w:val="18"/>
          <w:szCs w:val="18"/>
        </w:rPr>
        <w:t xml:space="preserve"> and </w:t>
      </w:r>
      <w:r w:rsidR="005C78A8" w:rsidRPr="003E0F1D">
        <w:rPr>
          <w:sz w:val="18"/>
          <w:szCs w:val="18"/>
        </w:rPr>
        <w:t>under</w:t>
      </w:r>
      <w:r w:rsidRPr="003E0F1D">
        <w:rPr>
          <w:sz w:val="18"/>
          <w:szCs w:val="18"/>
        </w:rPr>
        <w:t xml:space="preserve"> the GATS Trust Instrument arising during or relating to any period prior to the Effective Time; and</w:t>
      </w:r>
    </w:p>
    <w:p w14:paraId="4689911D" w14:textId="03B768A7" w:rsidR="00C23D90" w:rsidRPr="003E0F1D" w:rsidRDefault="00C23D90" w:rsidP="003E0F1D">
      <w:pPr>
        <w:pStyle w:val="AWGHeadingAlt3"/>
        <w:rPr>
          <w:sz w:val="18"/>
          <w:szCs w:val="18"/>
        </w:rPr>
      </w:pPr>
      <w:r w:rsidRPr="003E0F1D">
        <w:rPr>
          <w:sz w:val="18"/>
          <w:szCs w:val="18"/>
        </w:rPr>
        <w:t xml:space="preserve">in the case of the Existing Trust Company, all of the Existing </w:t>
      </w:r>
      <w:r w:rsidR="00037C0F" w:rsidRPr="003E0F1D">
        <w:rPr>
          <w:sz w:val="18"/>
          <w:szCs w:val="18"/>
        </w:rPr>
        <w:t>Trust Company</w:t>
      </w:r>
      <w:r w:rsidRPr="003E0F1D">
        <w:rPr>
          <w:sz w:val="18"/>
          <w:szCs w:val="18"/>
        </w:rPr>
        <w:t>’s right</w:t>
      </w:r>
      <w:r w:rsidR="005C78A8" w:rsidRPr="003E0F1D">
        <w:rPr>
          <w:sz w:val="18"/>
          <w:szCs w:val="18"/>
        </w:rPr>
        <w:t>s</w:t>
      </w:r>
      <w:r w:rsidRPr="003E0F1D">
        <w:rPr>
          <w:sz w:val="18"/>
          <w:szCs w:val="18"/>
        </w:rPr>
        <w:t>, title and interest in</w:t>
      </w:r>
      <w:r w:rsidR="005C78A8" w:rsidRPr="003E0F1D">
        <w:rPr>
          <w:sz w:val="18"/>
          <w:szCs w:val="18"/>
        </w:rPr>
        <w:t>, to</w:t>
      </w:r>
      <w:r w:rsidRPr="003E0F1D">
        <w:rPr>
          <w:sz w:val="18"/>
          <w:szCs w:val="18"/>
        </w:rPr>
        <w:t xml:space="preserve"> and </w:t>
      </w:r>
      <w:r w:rsidR="00433B7D" w:rsidRPr="003E0F1D">
        <w:rPr>
          <w:sz w:val="18"/>
          <w:szCs w:val="18"/>
        </w:rPr>
        <w:t>under</w:t>
      </w:r>
      <w:r w:rsidRPr="003E0F1D">
        <w:rPr>
          <w:sz w:val="18"/>
          <w:szCs w:val="18"/>
        </w:rPr>
        <w:t xml:space="preserve"> the GATS Trust Instrument arising during or relating to any period prior to the Effective Time.</w:t>
      </w:r>
    </w:p>
    <w:p w14:paraId="27642837" w14:textId="77777777" w:rsidR="00F81982" w:rsidRPr="003E0F1D" w:rsidRDefault="000A7667" w:rsidP="001A4E23">
      <w:pPr>
        <w:spacing w:line="240" w:lineRule="auto"/>
        <w:jc w:val="both"/>
        <w:rPr>
          <w:sz w:val="18"/>
          <w:szCs w:val="18"/>
        </w:rPr>
      </w:pPr>
      <w:r w:rsidRPr="003E0F1D">
        <w:rPr>
          <w:b/>
          <w:color w:val="000000" w:themeColor="text1"/>
          <w:sz w:val="18"/>
          <w:szCs w:val="18"/>
        </w:rPr>
        <w:t>Transferred Obligations</w:t>
      </w:r>
      <w:r w:rsidRPr="003E0F1D">
        <w:rPr>
          <w:color w:val="000000" w:themeColor="text1"/>
          <w:sz w:val="18"/>
          <w:szCs w:val="18"/>
        </w:rPr>
        <w:t xml:space="preserve"> means</w:t>
      </w:r>
      <w:r w:rsidR="00F81982" w:rsidRPr="003E0F1D">
        <w:rPr>
          <w:color w:val="000000" w:themeColor="text1"/>
          <w:sz w:val="18"/>
          <w:szCs w:val="18"/>
        </w:rPr>
        <w:t>:</w:t>
      </w:r>
    </w:p>
    <w:p w14:paraId="4F32D992" w14:textId="2E36885D" w:rsidR="00F81982" w:rsidRPr="003E0F1D" w:rsidRDefault="00F81982" w:rsidP="003E0F1D">
      <w:pPr>
        <w:pStyle w:val="AWGHeadingAlt3"/>
        <w:numPr>
          <w:ilvl w:val="2"/>
          <w:numId w:val="29"/>
        </w:numPr>
        <w:rPr>
          <w:sz w:val="18"/>
          <w:szCs w:val="18"/>
        </w:rPr>
      </w:pPr>
      <w:r w:rsidRPr="003E0F1D">
        <w:rPr>
          <w:sz w:val="18"/>
          <w:szCs w:val="18"/>
        </w:rPr>
        <w:t>in the case of the Existing Trustee, all of the Existing Trustee’s obligations, duties and liabilities under the GATS Trust Instrument, but excluding the Retained Obligations of the Existing Trustee; and</w:t>
      </w:r>
    </w:p>
    <w:p w14:paraId="2F5AF0E3" w14:textId="3F851008" w:rsidR="000A7667" w:rsidRPr="003E0F1D" w:rsidRDefault="00F81982" w:rsidP="003E0F1D">
      <w:pPr>
        <w:pStyle w:val="AWGHeadingAlt3"/>
        <w:rPr>
          <w:sz w:val="18"/>
          <w:szCs w:val="18"/>
        </w:rPr>
      </w:pPr>
      <w:r w:rsidRPr="003E0F1D">
        <w:rPr>
          <w:sz w:val="18"/>
          <w:szCs w:val="18"/>
        </w:rPr>
        <w:t xml:space="preserve">in the case of the Existing Trust Company, </w:t>
      </w:r>
      <w:r w:rsidR="000A7667" w:rsidRPr="003E0F1D">
        <w:rPr>
          <w:sz w:val="18"/>
          <w:szCs w:val="18"/>
        </w:rPr>
        <w:t>all of the Existing Trust</w:t>
      </w:r>
      <w:r w:rsidRPr="003E0F1D">
        <w:rPr>
          <w:sz w:val="18"/>
          <w:szCs w:val="18"/>
        </w:rPr>
        <w:t xml:space="preserve"> Company</w:t>
      </w:r>
      <w:r w:rsidR="000A7667" w:rsidRPr="003E0F1D">
        <w:rPr>
          <w:sz w:val="18"/>
          <w:szCs w:val="18"/>
        </w:rPr>
        <w:t>’s obligations, duties and liabilities under the GATS Trust Instrument, but excluding the Retained Obligations</w:t>
      </w:r>
      <w:r w:rsidRPr="003E0F1D">
        <w:rPr>
          <w:sz w:val="18"/>
          <w:szCs w:val="18"/>
        </w:rPr>
        <w:t xml:space="preserve"> of the Trust Company</w:t>
      </w:r>
      <w:r w:rsidR="000A7667" w:rsidRPr="003E0F1D">
        <w:rPr>
          <w:sz w:val="18"/>
          <w:szCs w:val="18"/>
        </w:rPr>
        <w:t>.</w:t>
      </w:r>
    </w:p>
    <w:p w14:paraId="39C07345" w14:textId="1E10AD34" w:rsidR="00F81982" w:rsidRPr="003E0F1D" w:rsidRDefault="000A7667" w:rsidP="001A4E23">
      <w:pPr>
        <w:spacing w:line="240" w:lineRule="auto"/>
        <w:jc w:val="both"/>
        <w:rPr>
          <w:sz w:val="18"/>
          <w:szCs w:val="18"/>
        </w:rPr>
      </w:pPr>
      <w:r w:rsidRPr="003E0F1D">
        <w:rPr>
          <w:b/>
          <w:color w:val="000000" w:themeColor="text1"/>
          <w:sz w:val="18"/>
          <w:szCs w:val="18"/>
        </w:rPr>
        <w:t xml:space="preserve">Transferred Rights </w:t>
      </w:r>
      <w:r w:rsidRPr="003E0F1D">
        <w:rPr>
          <w:color w:val="000000" w:themeColor="text1"/>
          <w:sz w:val="18"/>
          <w:szCs w:val="18"/>
        </w:rPr>
        <w:t>means</w:t>
      </w:r>
      <w:r w:rsidR="00F81982" w:rsidRPr="003E0F1D">
        <w:rPr>
          <w:color w:val="000000" w:themeColor="text1"/>
          <w:sz w:val="18"/>
          <w:szCs w:val="18"/>
        </w:rPr>
        <w:t>:</w:t>
      </w:r>
    </w:p>
    <w:p w14:paraId="409836E1" w14:textId="00B62E5E" w:rsidR="00F81982" w:rsidRPr="003E0F1D" w:rsidRDefault="00F81982" w:rsidP="003E0F1D">
      <w:pPr>
        <w:pStyle w:val="AWGHeadingAlt3"/>
        <w:numPr>
          <w:ilvl w:val="2"/>
          <w:numId w:val="30"/>
        </w:numPr>
        <w:rPr>
          <w:sz w:val="18"/>
          <w:szCs w:val="18"/>
        </w:rPr>
      </w:pPr>
      <w:r w:rsidRPr="003E0F1D">
        <w:rPr>
          <w:sz w:val="18"/>
          <w:szCs w:val="18"/>
        </w:rPr>
        <w:t>all of the Existing Trustee’s right</w:t>
      </w:r>
      <w:r w:rsidR="00433B7D" w:rsidRPr="003E0F1D">
        <w:rPr>
          <w:sz w:val="18"/>
          <w:szCs w:val="18"/>
        </w:rPr>
        <w:t>s</w:t>
      </w:r>
      <w:r w:rsidRPr="003E0F1D">
        <w:rPr>
          <w:sz w:val="18"/>
          <w:szCs w:val="18"/>
        </w:rPr>
        <w:t>, title and interest in</w:t>
      </w:r>
      <w:r w:rsidR="00433B7D" w:rsidRPr="003E0F1D">
        <w:rPr>
          <w:sz w:val="18"/>
          <w:szCs w:val="18"/>
        </w:rPr>
        <w:t>, to</w:t>
      </w:r>
      <w:r w:rsidRPr="003E0F1D">
        <w:rPr>
          <w:sz w:val="18"/>
          <w:szCs w:val="18"/>
        </w:rPr>
        <w:t xml:space="preserve"> and </w:t>
      </w:r>
      <w:r w:rsidR="00433B7D" w:rsidRPr="003E0F1D">
        <w:rPr>
          <w:sz w:val="18"/>
          <w:szCs w:val="18"/>
        </w:rPr>
        <w:t>under</w:t>
      </w:r>
      <w:r w:rsidRPr="003E0F1D">
        <w:rPr>
          <w:sz w:val="18"/>
          <w:szCs w:val="18"/>
        </w:rPr>
        <w:t xml:space="preserve"> the GATS Trust Instrument, but excluding the Trustee Interest and excluding the Retained Rights</w:t>
      </w:r>
      <w:r w:rsidR="00284569" w:rsidRPr="003E0F1D">
        <w:rPr>
          <w:sz w:val="18"/>
          <w:szCs w:val="18"/>
        </w:rPr>
        <w:t xml:space="preserve"> of the Existing Trustee; and</w:t>
      </w:r>
    </w:p>
    <w:p w14:paraId="4ED7F354" w14:textId="604FAFF2" w:rsidR="000A7667" w:rsidRPr="003E0F1D" w:rsidRDefault="000A7667" w:rsidP="003E0F1D">
      <w:pPr>
        <w:pStyle w:val="AWGHeadingAlt3"/>
        <w:numPr>
          <w:ilvl w:val="2"/>
          <w:numId w:val="30"/>
        </w:numPr>
        <w:rPr>
          <w:sz w:val="18"/>
          <w:szCs w:val="18"/>
        </w:rPr>
      </w:pPr>
      <w:proofErr w:type="gramStart"/>
      <w:r w:rsidRPr="003E0F1D">
        <w:rPr>
          <w:sz w:val="18"/>
          <w:szCs w:val="18"/>
        </w:rPr>
        <w:lastRenderedPageBreak/>
        <w:t>all</w:t>
      </w:r>
      <w:proofErr w:type="gramEnd"/>
      <w:r w:rsidRPr="003E0F1D">
        <w:rPr>
          <w:sz w:val="18"/>
          <w:szCs w:val="18"/>
        </w:rPr>
        <w:t xml:space="preserve"> of the Existing Trust</w:t>
      </w:r>
      <w:r w:rsidR="00284569" w:rsidRPr="003E0F1D">
        <w:rPr>
          <w:sz w:val="18"/>
          <w:szCs w:val="18"/>
        </w:rPr>
        <w:t xml:space="preserve"> Company</w:t>
      </w:r>
      <w:r w:rsidRPr="003E0F1D">
        <w:rPr>
          <w:sz w:val="18"/>
          <w:szCs w:val="18"/>
        </w:rPr>
        <w:t>’s right</w:t>
      </w:r>
      <w:r w:rsidR="00433B7D" w:rsidRPr="003E0F1D">
        <w:rPr>
          <w:sz w:val="18"/>
          <w:szCs w:val="18"/>
        </w:rPr>
        <w:t>s</w:t>
      </w:r>
      <w:r w:rsidRPr="003E0F1D">
        <w:rPr>
          <w:sz w:val="18"/>
          <w:szCs w:val="18"/>
        </w:rPr>
        <w:t>, title and interest in</w:t>
      </w:r>
      <w:r w:rsidR="00433B7D" w:rsidRPr="003E0F1D">
        <w:rPr>
          <w:sz w:val="18"/>
          <w:szCs w:val="18"/>
        </w:rPr>
        <w:t>, to</w:t>
      </w:r>
      <w:r w:rsidRPr="003E0F1D">
        <w:rPr>
          <w:sz w:val="18"/>
          <w:szCs w:val="18"/>
        </w:rPr>
        <w:t xml:space="preserve"> and </w:t>
      </w:r>
      <w:r w:rsidR="00433B7D" w:rsidRPr="003E0F1D">
        <w:rPr>
          <w:sz w:val="18"/>
          <w:szCs w:val="18"/>
        </w:rPr>
        <w:t>under</w:t>
      </w:r>
      <w:r w:rsidRPr="003E0F1D">
        <w:rPr>
          <w:sz w:val="18"/>
          <w:szCs w:val="18"/>
        </w:rPr>
        <w:t xml:space="preserve"> the GATS Trust Instrument, but excluding the Retained Rights</w:t>
      </w:r>
      <w:r w:rsidR="00F81982" w:rsidRPr="003E0F1D">
        <w:rPr>
          <w:sz w:val="18"/>
          <w:szCs w:val="18"/>
        </w:rPr>
        <w:t xml:space="preserve"> of the Trust Company</w:t>
      </w:r>
      <w:r w:rsidRPr="003E0F1D">
        <w:rPr>
          <w:sz w:val="18"/>
          <w:szCs w:val="18"/>
        </w:rPr>
        <w:t>.</w:t>
      </w:r>
    </w:p>
    <w:p w14:paraId="21B61671" w14:textId="544A7214" w:rsidR="00C23D90" w:rsidRPr="003E0F1D" w:rsidRDefault="00C23D90" w:rsidP="001A4E23">
      <w:pPr>
        <w:pStyle w:val="AWGDef"/>
        <w:numPr>
          <w:ilvl w:val="0"/>
          <w:numId w:val="0"/>
        </w:numPr>
        <w:spacing w:after="120"/>
        <w:rPr>
          <w:sz w:val="18"/>
          <w:szCs w:val="18"/>
          <w:lang w:val="en-US"/>
        </w:rPr>
      </w:pPr>
      <w:r w:rsidRPr="003E0F1D">
        <w:rPr>
          <w:b/>
          <w:sz w:val="18"/>
          <w:szCs w:val="18"/>
          <w:lang w:val="en-US"/>
        </w:rPr>
        <w:t>Transferred Trustee Interest</w:t>
      </w:r>
      <w:r w:rsidRPr="003E0F1D">
        <w:rPr>
          <w:sz w:val="18"/>
          <w:szCs w:val="18"/>
          <w:lang w:val="en-US"/>
        </w:rPr>
        <w:t xml:space="preserve"> means all of the Existing Trustee’s right</w:t>
      </w:r>
      <w:r w:rsidR="00433B7D" w:rsidRPr="003E0F1D">
        <w:rPr>
          <w:sz w:val="18"/>
          <w:szCs w:val="18"/>
          <w:lang w:val="en-US"/>
        </w:rPr>
        <w:t>s</w:t>
      </w:r>
      <w:r w:rsidRPr="003E0F1D">
        <w:rPr>
          <w:sz w:val="18"/>
          <w:szCs w:val="18"/>
          <w:lang w:val="en-US"/>
        </w:rPr>
        <w:t>, title and interest in</w:t>
      </w:r>
      <w:r w:rsidR="00433B7D" w:rsidRPr="003E0F1D">
        <w:rPr>
          <w:sz w:val="18"/>
          <w:szCs w:val="18"/>
          <w:lang w:val="en-US"/>
        </w:rPr>
        <w:t>, to</w:t>
      </w:r>
      <w:r w:rsidRPr="003E0F1D">
        <w:rPr>
          <w:sz w:val="18"/>
          <w:szCs w:val="18"/>
          <w:lang w:val="en-US"/>
        </w:rPr>
        <w:t xml:space="preserve"> and </w:t>
      </w:r>
      <w:r w:rsidR="00433B7D" w:rsidRPr="003E0F1D">
        <w:rPr>
          <w:sz w:val="18"/>
          <w:szCs w:val="18"/>
          <w:lang w:val="en-US"/>
        </w:rPr>
        <w:t>under</w:t>
      </w:r>
      <w:r w:rsidRPr="003E0F1D">
        <w:rPr>
          <w:sz w:val="18"/>
          <w:szCs w:val="18"/>
          <w:lang w:val="en-US"/>
        </w:rPr>
        <w:t xml:space="preserve"> the Trust Estate and all of its estates, properties, rights, powers and trusts under the GATS Trust Instrument, including the Aircraft Equipment more particularly </w:t>
      </w:r>
      <w:r w:rsidRPr="003E0F1D">
        <w:rPr>
          <w:color w:val="auto"/>
          <w:sz w:val="18"/>
          <w:szCs w:val="18"/>
          <w:lang w:val="en-US"/>
        </w:rPr>
        <w:t xml:space="preserve">described in </w:t>
      </w:r>
      <w:r w:rsidRPr="003E0F1D">
        <w:rPr>
          <w:sz w:val="18"/>
          <w:szCs w:val="18"/>
          <w:lang w:val="en-US"/>
        </w:rPr>
        <w:fldChar w:fldCharType="begin"/>
      </w:r>
      <w:r w:rsidRPr="003E0F1D">
        <w:rPr>
          <w:sz w:val="18"/>
          <w:szCs w:val="18"/>
          <w:lang w:val="en-US"/>
        </w:rPr>
        <w:instrText xml:space="preserve"> REF _Ref521431447 \r \h </w:instrText>
      </w:r>
      <w:r w:rsidR="003E0F1D" w:rsidRPr="003E0F1D">
        <w:rPr>
          <w:sz w:val="18"/>
          <w:szCs w:val="18"/>
          <w:lang w:val="en-US"/>
        </w:rPr>
        <w:instrText xml:space="preserve"> \* MERGEFORMAT </w:instrText>
      </w:r>
      <w:r w:rsidRPr="003E0F1D">
        <w:rPr>
          <w:sz w:val="18"/>
          <w:szCs w:val="18"/>
          <w:lang w:val="en-US"/>
        </w:rPr>
      </w:r>
      <w:r w:rsidRPr="003E0F1D">
        <w:rPr>
          <w:sz w:val="18"/>
          <w:szCs w:val="18"/>
          <w:lang w:val="en-US"/>
        </w:rPr>
        <w:fldChar w:fldCharType="separate"/>
      </w:r>
      <w:r w:rsidR="00D03452" w:rsidRPr="003E0F1D">
        <w:rPr>
          <w:sz w:val="18"/>
          <w:szCs w:val="18"/>
          <w:lang w:val="en-US"/>
        </w:rPr>
        <w:t>Schedule 3</w:t>
      </w:r>
      <w:r w:rsidRPr="003E0F1D">
        <w:rPr>
          <w:sz w:val="18"/>
          <w:szCs w:val="18"/>
          <w:lang w:val="en-US"/>
        </w:rPr>
        <w:fldChar w:fldCharType="end"/>
      </w:r>
      <w:r w:rsidRPr="003E0F1D">
        <w:rPr>
          <w:color w:val="auto"/>
          <w:sz w:val="18"/>
          <w:szCs w:val="18"/>
          <w:lang w:val="en-US"/>
        </w:rPr>
        <w:t xml:space="preserve"> (</w:t>
      </w:r>
      <w:r w:rsidR="00044C34" w:rsidRPr="003E0F1D">
        <w:rPr>
          <w:i/>
          <w:color w:val="auto"/>
          <w:sz w:val="18"/>
          <w:szCs w:val="18"/>
          <w:lang w:val="en-US"/>
        </w:rPr>
        <w:t>Aircraft Equipment</w:t>
      </w:r>
      <w:r w:rsidRPr="003E0F1D">
        <w:rPr>
          <w:color w:val="auto"/>
          <w:sz w:val="18"/>
          <w:szCs w:val="18"/>
          <w:lang w:val="en-US"/>
        </w:rPr>
        <w:t>)</w:t>
      </w:r>
      <w:r w:rsidRPr="003E0F1D">
        <w:rPr>
          <w:sz w:val="18"/>
          <w:szCs w:val="18"/>
          <w:lang w:val="en-US"/>
        </w:rPr>
        <w:t>.</w:t>
      </w:r>
    </w:p>
    <w:p w14:paraId="23B4CCBE" w14:textId="57073EB1" w:rsidR="00DA7E23" w:rsidRPr="003E0F1D" w:rsidRDefault="00B84652" w:rsidP="001A4E23">
      <w:pPr>
        <w:pStyle w:val="AWGHeading1"/>
        <w:spacing w:after="120"/>
        <w:jc w:val="left"/>
        <w:rPr>
          <w:sz w:val="18"/>
          <w:szCs w:val="18"/>
          <w:lang w:val="en-US"/>
        </w:rPr>
      </w:pPr>
      <w:r w:rsidRPr="003E0F1D">
        <w:rPr>
          <w:sz w:val="18"/>
          <w:szCs w:val="18"/>
          <w:lang w:val="en-US"/>
        </w:rPr>
        <w:t xml:space="preserve">Trustee </w:t>
      </w:r>
      <w:r w:rsidR="00DA7E23" w:rsidRPr="003E0F1D">
        <w:rPr>
          <w:sz w:val="18"/>
          <w:szCs w:val="18"/>
          <w:lang w:val="en-US"/>
        </w:rPr>
        <w:t>Resignation</w:t>
      </w:r>
      <w:r w:rsidRPr="003E0F1D">
        <w:rPr>
          <w:sz w:val="18"/>
          <w:szCs w:val="18"/>
          <w:lang w:val="en-US"/>
        </w:rPr>
        <w:t xml:space="preserve"> </w:t>
      </w:r>
      <w:r w:rsidR="00DA7E23" w:rsidRPr="003E0F1D">
        <w:rPr>
          <w:sz w:val="18"/>
          <w:szCs w:val="18"/>
          <w:lang w:val="en-US"/>
        </w:rPr>
        <w:t>or Removal; Trustee Succession</w:t>
      </w:r>
    </w:p>
    <w:p w14:paraId="6B88CC72" w14:textId="55DA50AB" w:rsidR="0034439E" w:rsidRPr="003E0F1D" w:rsidRDefault="0034439E" w:rsidP="008F7EB7">
      <w:pPr>
        <w:pStyle w:val="AWGHeading2"/>
        <w:spacing w:after="120"/>
        <w:rPr>
          <w:sz w:val="18"/>
          <w:szCs w:val="18"/>
        </w:rPr>
      </w:pPr>
      <w:bookmarkStart w:id="2" w:name="_Ref528606623"/>
      <w:bookmarkStart w:id="3" w:name="_Ref529013377"/>
      <w:r w:rsidRPr="003E0F1D">
        <w:rPr>
          <w:sz w:val="18"/>
          <w:szCs w:val="18"/>
        </w:rPr>
        <w:t>Resignation</w:t>
      </w:r>
      <w:bookmarkEnd w:id="2"/>
      <w:r w:rsidR="00BD7A84" w:rsidRPr="003E0F1D">
        <w:rPr>
          <w:sz w:val="18"/>
          <w:szCs w:val="18"/>
        </w:rPr>
        <w:t xml:space="preserve"> </w:t>
      </w:r>
      <w:r w:rsidR="0072019C" w:rsidRPr="003E0F1D">
        <w:rPr>
          <w:sz w:val="18"/>
          <w:szCs w:val="18"/>
        </w:rPr>
        <w:t xml:space="preserve">or Removal </w:t>
      </w:r>
      <w:r w:rsidR="00BD7A84" w:rsidRPr="003E0F1D">
        <w:rPr>
          <w:sz w:val="18"/>
          <w:szCs w:val="18"/>
        </w:rPr>
        <w:t>of Existing Trustee</w:t>
      </w:r>
      <w:bookmarkEnd w:id="3"/>
    </w:p>
    <w:p w14:paraId="34143567" w14:textId="7A6F50FF" w:rsidR="00037C0F" w:rsidRPr="003E0F1D" w:rsidRDefault="00134DAF" w:rsidP="0031699E">
      <w:pPr>
        <w:pStyle w:val="AWGBodyText1"/>
        <w:spacing w:after="120"/>
        <w:rPr>
          <w:sz w:val="18"/>
          <w:szCs w:val="18"/>
        </w:rPr>
      </w:pPr>
      <w:r w:rsidRPr="003E0F1D">
        <w:rPr>
          <w:sz w:val="18"/>
          <w:szCs w:val="18"/>
        </w:rPr>
        <w:t>With effect from the Effective Time</w:t>
      </w:r>
      <w:r w:rsidR="00B705D5" w:rsidRPr="003E0F1D">
        <w:rPr>
          <w:sz w:val="18"/>
          <w:szCs w:val="18"/>
        </w:rPr>
        <w:t xml:space="preserve">, </w:t>
      </w:r>
      <w:r w:rsidR="009B67AF" w:rsidRPr="003E0F1D">
        <w:rPr>
          <w:sz w:val="18"/>
          <w:szCs w:val="18"/>
        </w:rPr>
        <w:t xml:space="preserve">the Existing </w:t>
      </w:r>
      <w:r w:rsidR="0034439E" w:rsidRPr="003E0F1D">
        <w:rPr>
          <w:sz w:val="18"/>
          <w:szCs w:val="18"/>
        </w:rPr>
        <w:t>Trustee</w:t>
      </w:r>
      <w:r w:rsidR="00C71A85" w:rsidRPr="003E0F1D">
        <w:rPr>
          <w:sz w:val="18"/>
          <w:szCs w:val="18"/>
        </w:rPr>
        <w:t xml:space="preserve"> </w:t>
      </w:r>
      <w:r w:rsidR="0034439E" w:rsidRPr="003E0F1D">
        <w:rPr>
          <w:sz w:val="18"/>
          <w:szCs w:val="18"/>
        </w:rPr>
        <w:t xml:space="preserve">resigns </w:t>
      </w:r>
      <w:r w:rsidR="00584432" w:rsidRPr="003E0F1D">
        <w:rPr>
          <w:sz w:val="18"/>
          <w:szCs w:val="18"/>
        </w:rPr>
        <w:t xml:space="preserve">or is removed </w:t>
      </w:r>
      <w:r w:rsidR="00DA7E23" w:rsidRPr="003E0F1D">
        <w:rPr>
          <w:sz w:val="18"/>
          <w:szCs w:val="18"/>
        </w:rPr>
        <w:t xml:space="preserve">as ‘Trustee’ </w:t>
      </w:r>
      <w:r w:rsidR="00675009" w:rsidRPr="003E0F1D">
        <w:rPr>
          <w:sz w:val="18"/>
          <w:szCs w:val="18"/>
        </w:rPr>
        <w:t xml:space="preserve">under the GATS Trust Instrument pursuant to </w:t>
      </w:r>
      <w:r w:rsidR="00044C34" w:rsidRPr="003E0F1D">
        <w:rPr>
          <w:sz w:val="18"/>
          <w:szCs w:val="18"/>
        </w:rPr>
        <w:t>s</w:t>
      </w:r>
      <w:r w:rsidR="00675009" w:rsidRPr="003E0F1D">
        <w:rPr>
          <w:sz w:val="18"/>
          <w:szCs w:val="18"/>
        </w:rPr>
        <w:t>ection 11.1</w:t>
      </w:r>
      <w:r w:rsidR="00584432" w:rsidRPr="003E0F1D">
        <w:rPr>
          <w:sz w:val="18"/>
          <w:szCs w:val="18"/>
        </w:rPr>
        <w:t xml:space="preserve"> </w:t>
      </w:r>
      <w:r w:rsidR="00675009" w:rsidRPr="003E0F1D">
        <w:rPr>
          <w:sz w:val="18"/>
          <w:szCs w:val="18"/>
        </w:rPr>
        <w:t>of the Master Terms</w:t>
      </w:r>
      <w:r w:rsidR="00584432" w:rsidRPr="003E0F1D">
        <w:rPr>
          <w:sz w:val="18"/>
          <w:szCs w:val="18"/>
        </w:rPr>
        <w:t>, as applicable</w:t>
      </w:r>
      <w:r w:rsidR="00037C0F" w:rsidRPr="003E0F1D">
        <w:rPr>
          <w:sz w:val="18"/>
          <w:szCs w:val="18"/>
        </w:rPr>
        <w:t>.</w:t>
      </w:r>
    </w:p>
    <w:p w14:paraId="53135307" w14:textId="45FE3F4F" w:rsidR="00BD7A84" w:rsidRPr="003E0F1D" w:rsidRDefault="00BD7A84" w:rsidP="008F7EB7">
      <w:pPr>
        <w:pStyle w:val="AWGHeading2"/>
        <w:spacing w:after="120"/>
        <w:rPr>
          <w:sz w:val="18"/>
          <w:szCs w:val="18"/>
        </w:rPr>
      </w:pPr>
      <w:r w:rsidRPr="003E0F1D">
        <w:rPr>
          <w:sz w:val="18"/>
          <w:szCs w:val="18"/>
        </w:rPr>
        <w:t>Appointment of New Trustee</w:t>
      </w:r>
    </w:p>
    <w:p w14:paraId="5FDD97BF" w14:textId="7568CE52" w:rsidR="00BD7A84" w:rsidRPr="003E0F1D" w:rsidRDefault="00BD7A84" w:rsidP="0031699E">
      <w:pPr>
        <w:pStyle w:val="AWGBodyText1"/>
        <w:spacing w:after="120"/>
        <w:rPr>
          <w:sz w:val="18"/>
          <w:szCs w:val="18"/>
          <w:lang w:val="en-US"/>
        </w:rPr>
      </w:pPr>
      <w:r w:rsidRPr="003E0F1D">
        <w:rPr>
          <w:sz w:val="18"/>
          <w:szCs w:val="18"/>
          <w:lang w:val="en-US"/>
        </w:rPr>
        <w:t xml:space="preserve">With effect from the Effective Time, the New Trustee is appointed as ‘Trustee’ under the GATS Trust Instrument pursuant to </w:t>
      </w:r>
      <w:r w:rsidR="00044C34" w:rsidRPr="003E0F1D">
        <w:rPr>
          <w:sz w:val="18"/>
          <w:szCs w:val="18"/>
          <w:lang w:val="en-US"/>
        </w:rPr>
        <w:t>s</w:t>
      </w:r>
      <w:r w:rsidRPr="003E0F1D">
        <w:rPr>
          <w:sz w:val="18"/>
          <w:szCs w:val="18"/>
          <w:lang w:val="en-US"/>
        </w:rPr>
        <w:t>ection 11.</w:t>
      </w:r>
      <w:r w:rsidR="0072019C" w:rsidRPr="003E0F1D">
        <w:rPr>
          <w:sz w:val="18"/>
          <w:szCs w:val="18"/>
          <w:lang w:val="en-US"/>
        </w:rPr>
        <w:t>2</w:t>
      </w:r>
      <w:r w:rsidRPr="003E0F1D">
        <w:rPr>
          <w:sz w:val="18"/>
          <w:szCs w:val="18"/>
          <w:lang w:val="en-US"/>
        </w:rPr>
        <w:t xml:space="preserve"> of the Master Terms</w:t>
      </w:r>
      <w:r w:rsidR="0072019C" w:rsidRPr="003E0F1D">
        <w:rPr>
          <w:sz w:val="18"/>
          <w:szCs w:val="18"/>
          <w:lang w:val="en-US"/>
        </w:rPr>
        <w:t>.</w:t>
      </w:r>
    </w:p>
    <w:p w14:paraId="5E52A5F0" w14:textId="77777777" w:rsidR="00DA7E23" w:rsidRPr="003E0F1D" w:rsidRDefault="00DA7E23" w:rsidP="008F7EB7">
      <w:pPr>
        <w:pStyle w:val="AWGHeading1"/>
        <w:spacing w:after="120"/>
        <w:rPr>
          <w:sz w:val="18"/>
          <w:szCs w:val="18"/>
          <w:lang w:val="en-US"/>
        </w:rPr>
      </w:pPr>
      <w:bookmarkStart w:id="4" w:name="_Toc525831037"/>
      <w:r w:rsidRPr="003E0F1D">
        <w:rPr>
          <w:sz w:val="18"/>
          <w:szCs w:val="18"/>
          <w:lang w:val="en-US"/>
        </w:rPr>
        <w:t>Assignment and Transfer</w:t>
      </w:r>
      <w:bookmarkEnd w:id="4"/>
    </w:p>
    <w:p w14:paraId="7837EFA4" w14:textId="67AF4DEC" w:rsidR="00675009" w:rsidRPr="003E0F1D" w:rsidRDefault="00675009" w:rsidP="008F7EB7">
      <w:pPr>
        <w:pStyle w:val="AWGHeading2"/>
        <w:spacing w:after="120"/>
        <w:rPr>
          <w:sz w:val="18"/>
          <w:szCs w:val="18"/>
          <w:lang w:val="en-US"/>
        </w:rPr>
      </w:pPr>
      <w:bookmarkStart w:id="5" w:name="_Ref528609441"/>
      <w:r w:rsidRPr="003E0F1D">
        <w:rPr>
          <w:sz w:val="18"/>
          <w:szCs w:val="18"/>
          <w:lang w:val="en-US"/>
        </w:rPr>
        <w:t>Assignment and Transfer of Trustee Interest</w:t>
      </w:r>
      <w:bookmarkEnd w:id="5"/>
    </w:p>
    <w:p w14:paraId="14F15673" w14:textId="470741C1" w:rsidR="00675009" w:rsidRPr="003E0F1D" w:rsidRDefault="00BD7A84" w:rsidP="0031699E">
      <w:pPr>
        <w:pStyle w:val="AWGBodyText1"/>
        <w:spacing w:after="120"/>
        <w:rPr>
          <w:sz w:val="18"/>
          <w:szCs w:val="18"/>
          <w:lang w:val="en-US"/>
        </w:rPr>
      </w:pPr>
      <w:r w:rsidRPr="003E0F1D">
        <w:rPr>
          <w:sz w:val="18"/>
          <w:szCs w:val="18"/>
          <w:lang w:val="en-US"/>
        </w:rPr>
        <w:t xml:space="preserve">With effect from the Effective Time, the Existing Trustee </w:t>
      </w:r>
      <w:r w:rsidR="00B705D5" w:rsidRPr="003E0F1D">
        <w:rPr>
          <w:sz w:val="18"/>
          <w:szCs w:val="18"/>
          <w:lang w:val="en-US"/>
        </w:rPr>
        <w:t xml:space="preserve">assigns and transfers </w:t>
      </w:r>
      <w:r w:rsidR="00EF2D3E" w:rsidRPr="003E0F1D">
        <w:rPr>
          <w:sz w:val="18"/>
          <w:szCs w:val="18"/>
          <w:lang w:val="en-US"/>
        </w:rPr>
        <w:t xml:space="preserve">to the New Trustee </w:t>
      </w:r>
      <w:r w:rsidR="00B705D5" w:rsidRPr="003E0F1D">
        <w:rPr>
          <w:sz w:val="18"/>
          <w:szCs w:val="18"/>
          <w:lang w:val="en-US"/>
        </w:rPr>
        <w:t xml:space="preserve">all of </w:t>
      </w:r>
      <w:r w:rsidRPr="003E0F1D">
        <w:rPr>
          <w:sz w:val="18"/>
          <w:szCs w:val="18"/>
          <w:lang w:val="en-US"/>
        </w:rPr>
        <w:t>its right</w:t>
      </w:r>
      <w:r w:rsidR="00433B7D" w:rsidRPr="003E0F1D">
        <w:rPr>
          <w:sz w:val="18"/>
          <w:szCs w:val="18"/>
          <w:lang w:val="en-US"/>
        </w:rPr>
        <w:t>s</w:t>
      </w:r>
      <w:r w:rsidRPr="003E0F1D">
        <w:rPr>
          <w:sz w:val="18"/>
          <w:szCs w:val="18"/>
          <w:lang w:val="en-US"/>
        </w:rPr>
        <w:t>, title and interest in</w:t>
      </w:r>
      <w:r w:rsidR="00433B7D" w:rsidRPr="003E0F1D">
        <w:rPr>
          <w:sz w:val="18"/>
          <w:szCs w:val="18"/>
          <w:lang w:val="en-US"/>
        </w:rPr>
        <w:t>, to</w:t>
      </w:r>
      <w:r w:rsidRPr="003E0F1D">
        <w:rPr>
          <w:sz w:val="18"/>
          <w:szCs w:val="18"/>
          <w:lang w:val="en-US"/>
        </w:rPr>
        <w:t xml:space="preserve"> and </w:t>
      </w:r>
      <w:r w:rsidR="00433B7D" w:rsidRPr="003E0F1D">
        <w:rPr>
          <w:sz w:val="18"/>
          <w:szCs w:val="18"/>
          <w:lang w:val="en-US"/>
        </w:rPr>
        <w:t>under</w:t>
      </w:r>
      <w:r w:rsidRPr="003E0F1D">
        <w:rPr>
          <w:sz w:val="18"/>
          <w:szCs w:val="18"/>
          <w:lang w:val="en-US"/>
        </w:rPr>
        <w:t xml:space="preserve"> </w:t>
      </w:r>
      <w:r w:rsidR="00B705D5" w:rsidRPr="003E0F1D">
        <w:rPr>
          <w:sz w:val="18"/>
          <w:szCs w:val="18"/>
          <w:lang w:val="en-US"/>
        </w:rPr>
        <w:t xml:space="preserve">the </w:t>
      </w:r>
      <w:r w:rsidRPr="003E0F1D">
        <w:rPr>
          <w:sz w:val="18"/>
          <w:szCs w:val="18"/>
          <w:lang w:val="en-US"/>
        </w:rPr>
        <w:t>Transferred Trustee Interest (including the Aircraft Equipment</w:t>
      </w:r>
      <w:r w:rsidR="00433B7D" w:rsidRPr="003E0F1D">
        <w:rPr>
          <w:sz w:val="18"/>
          <w:szCs w:val="18"/>
          <w:lang w:val="en-US"/>
        </w:rPr>
        <w:t>, if any,</w:t>
      </w:r>
      <w:r w:rsidR="00D03452" w:rsidRPr="003E0F1D">
        <w:rPr>
          <w:sz w:val="18"/>
          <w:szCs w:val="18"/>
          <w:lang w:val="en-US"/>
        </w:rPr>
        <w:t xml:space="preserve"> identified in </w:t>
      </w:r>
      <w:r w:rsidR="00D03452" w:rsidRPr="003E0F1D">
        <w:rPr>
          <w:sz w:val="18"/>
          <w:szCs w:val="18"/>
          <w:lang w:val="en-US"/>
        </w:rPr>
        <w:fldChar w:fldCharType="begin"/>
      </w:r>
      <w:r w:rsidR="00D03452" w:rsidRPr="003E0F1D">
        <w:rPr>
          <w:sz w:val="18"/>
          <w:szCs w:val="18"/>
          <w:lang w:val="en-US"/>
        </w:rPr>
        <w:instrText xml:space="preserve"> REF _Ref521431447 \r \h </w:instrText>
      </w:r>
      <w:r w:rsidR="003E0F1D" w:rsidRPr="003E0F1D">
        <w:rPr>
          <w:sz w:val="18"/>
          <w:szCs w:val="18"/>
          <w:lang w:val="en-US"/>
        </w:rPr>
        <w:instrText xml:space="preserve"> \* MERGEFORMAT </w:instrText>
      </w:r>
      <w:r w:rsidR="00D03452" w:rsidRPr="003E0F1D">
        <w:rPr>
          <w:sz w:val="18"/>
          <w:szCs w:val="18"/>
          <w:lang w:val="en-US"/>
        </w:rPr>
      </w:r>
      <w:r w:rsidR="00D03452" w:rsidRPr="003E0F1D">
        <w:rPr>
          <w:sz w:val="18"/>
          <w:szCs w:val="18"/>
          <w:lang w:val="en-US"/>
        </w:rPr>
        <w:fldChar w:fldCharType="separate"/>
      </w:r>
      <w:r w:rsidR="00D03452" w:rsidRPr="003E0F1D">
        <w:rPr>
          <w:sz w:val="18"/>
          <w:szCs w:val="18"/>
          <w:lang w:val="en-US"/>
        </w:rPr>
        <w:t>Schedule 3</w:t>
      </w:r>
      <w:r w:rsidR="00D03452" w:rsidRPr="003E0F1D">
        <w:rPr>
          <w:sz w:val="18"/>
          <w:szCs w:val="18"/>
          <w:lang w:val="en-US"/>
        </w:rPr>
        <w:fldChar w:fldCharType="end"/>
      </w:r>
      <w:r w:rsidR="00D03452" w:rsidRPr="003E0F1D">
        <w:rPr>
          <w:sz w:val="18"/>
          <w:szCs w:val="18"/>
          <w:lang w:val="en-US"/>
        </w:rPr>
        <w:t xml:space="preserve"> (</w:t>
      </w:r>
      <w:r w:rsidR="00D03452" w:rsidRPr="003E0F1D">
        <w:rPr>
          <w:i/>
          <w:sz w:val="18"/>
          <w:szCs w:val="18"/>
          <w:lang w:val="en-US"/>
        </w:rPr>
        <w:t>Aircraft Equipment</w:t>
      </w:r>
      <w:r w:rsidR="00D03452" w:rsidRPr="003E0F1D">
        <w:rPr>
          <w:sz w:val="18"/>
          <w:szCs w:val="18"/>
          <w:lang w:val="en-US"/>
        </w:rPr>
        <w:t>)</w:t>
      </w:r>
      <w:r w:rsidR="00D03452" w:rsidRPr="003E0F1D">
        <w:rPr>
          <w:sz w:val="18"/>
          <w:szCs w:val="18"/>
        </w:rPr>
        <w:t xml:space="preserve"> </w:t>
      </w:r>
      <w:r w:rsidR="00D03452" w:rsidRPr="003E0F1D">
        <w:rPr>
          <w:sz w:val="18"/>
          <w:szCs w:val="18"/>
          <w:lang w:val="en-US"/>
        </w:rPr>
        <w:t>and any other Aircraft Equipment</w:t>
      </w:r>
      <w:r w:rsidRPr="003E0F1D">
        <w:rPr>
          <w:sz w:val="18"/>
          <w:szCs w:val="18"/>
          <w:lang w:val="en-US"/>
        </w:rPr>
        <w:t>)</w:t>
      </w:r>
      <w:r w:rsidR="00B705D5" w:rsidRPr="003E0F1D">
        <w:rPr>
          <w:sz w:val="18"/>
          <w:szCs w:val="18"/>
          <w:lang w:val="en-US"/>
        </w:rPr>
        <w:t>, and the New Trustee accepts s</w:t>
      </w:r>
      <w:r w:rsidRPr="003E0F1D">
        <w:rPr>
          <w:sz w:val="18"/>
          <w:szCs w:val="18"/>
          <w:lang w:val="en-US"/>
        </w:rPr>
        <w:t>uch assignment and transfer.</w:t>
      </w:r>
      <w:r w:rsidR="00840628" w:rsidRPr="003E0F1D">
        <w:rPr>
          <w:sz w:val="18"/>
          <w:szCs w:val="18"/>
          <w:lang w:val="en-US"/>
        </w:rPr>
        <w:t xml:space="preserve"> Except as otherwise expressly provided in </w:t>
      </w:r>
      <w:r w:rsidR="00542266" w:rsidRPr="003E0F1D">
        <w:rPr>
          <w:sz w:val="18"/>
          <w:szCs w:val="18"/>
          <w:lang w:val="en-US"/>
        </w:rPr>
        <w:t>any other document to which the Existing Trustee is a party</w:t>
      </w:r>
      <w:r w:rsidR="00840628" w:rsidRPr="003E0F1D">
        <w:rPr>
          <w:sz w:val="18"/>
          <w:szCs w:val="18"/>
          <w:lang w:val="en-US"/>
        </w:rPr>
        <w:t xml:space="preserve">, the </w:t>
      </w:r>
      <w:r w:rsidR="00542266" w:rsidRPr="003E0F1D">
        <w:rPr>
          <w:sz w:val="18"/>
          <w:szCs w:val="18"/>
          <w:lang w:val="en-US"/>
        </w:rPr>
        <w:t xml:space="preserve">Transferred Trustee Interest </w:t>
      </w:r>
      <w:r w:rsidR="00840628" w:rsidRPr="003E0F1D">
        <w:rPr>
          <w:sz w:val="18"/>
          <w:szCs w:val="18"/>
          <w:lang w:val="en-US"/>
        </w:rPr>
        <w:t xml:space="preserve">is </w:t>
      </w:r>
      <w:r w:rsidR="00D503D2" w:rsidRPr="003E0F1D">
        <w:rPr>
          <w:sz w:val="18"/>
          <w:szCs w:val="18"/>
          <w:lang w:val="en-US"/>
        </w:rPr>
        <w:t xml:space="preserve">assigned and transferred </w:t>
      </w:r>
      <w:r w:rsidR="006471F0" w:rsidRPr="003E0F1D">
        <w:rPr>
          <w:sz w:val="18"/>
          <w:szCs w:val="18"/>
          <w:lang w:val="en-US"/>
        </w:rPr>
        <w:t xml:space="preserve">to the New Trustee </w:t>
      </w:r>
      <w:r w:rsidR="00D503D2" w:rsidRPr="003E0F1D">
        <w:rPr>
          <w:sz w:val="18"/>
          <w:szCs w:val="18"/>
          <w:lang w:val="en-US"/>
        </w:rPr>
        <w:t>pursuant to this Instrument</w:t>
      </w:r>
      <w:r w:rsidR="00840628" w:rsidRPr="003E0F1D">
        <w:rPr>
          <w:sz w:val="18"/>
          <w:szCs w:val="18"/>
          <w:lang w:val="en-US"/>
        </w:rPr>
        <w:t xml:space="preserve"> “AS IS” and “WHERE IS”</w:t>
      </w:r>
      <w:r w:rsidR="00542266" w:rsidRPr="003E0F1D">
        <w:rPr>
          <w:sz w:val="18"/>
          <w:szCs w:val="18"/>
          <w:lang w:val="en-US"/>
        </w:rPr>
        <w:t>.</w:t>
      </w:r>
    </w:p>
    <w:p w14:paraId="15DF3EAA" w14:textId="1E38FED8" w:rsidR="001861D8" w:rsidRPr="003E0F1D" w:rsidRDefault="001861D8" w:rsidP="008F7EB7">
      <w:pPr>
        <w:pStyle w:val="AWGHeading2"/>
        <w:spacing w:after="120"/>
        <w:rPr>
          <w:sz w:val="18"/>
          <w:szCs w:val="18"/>
          <w:lang w:val="en-US"/>
        </w:rPr>
      </w:pPr>
      <w:r w:rsidRPr="003E0F1D">
        <w:rPr>
          <w:sz w:val="18"/>
          <w:szCs w:val="18"/>
          <w:lang w:val="en-US"/>
        </w:rPr>
        <w:t xml:space="preserve">Assignment and Transfer of </w:t>
      </w:r>
      <w:r w:rsidR="006E39E3" w:rsidRPr="003E0F1D">
        <w:rPr>
          <w:sz w:val="18"/>
          <w:szCs w:val="18"/>
          <w:lang w:val="en-US"/>
        </w:rPr>
        <w:t xml:space="preserve">Rights and Obligations under </w:t>
      </w:r>
      <w:r w:rsidR="006E4271" w:rsidRPr="003E0F1D">
        <w:rPr>
          <w:sz w:val="18"/>
          <w:szCs w:val="18"/>
          <w:lang w:val="en-US"/>
        </w:rPr>
        <w:t xml:space="preserve">GATS </w:t>
      </w:r>
      <w:r w:rsidRPr="003E0F1D">
        <w:rPr>
          <w:sz w:val="18"/>
          <w:szCs w:val="18"/>
          <w:lang w:val="en-US"/>
        </w:rPr>
        <w:t>Trust Instrument</w:t>
      </w:r>
    </w:p>
    <w:p w14:paraId="7EC9CB03" w14:textId="77777777" w:rsidR="00214D52" w:rsidRPr="003E0F1D" w:rsidRDefault="00214D52" w:rsidP="0031699E">
      <w:pPr>
        <w:pStyle w:val="AWGBodyText1"/>
        <w:spacing w:after="120"/>
        <w:rPr>
          <w:sz w:val="18"/>
          <w:szCs w:val="18"/>
          <w:lang w:val="en-US"/>
        </w:rPr>
      </w:pPr>
      <w:r w:rsidRPr="003E0F1D">
        <w:rPr>
          <w:sz w:val="18"/>
          <w:szCs w:val="18"/>
          <w:lang w:val="en-US"/>
        </w:rPr>
        <w:t>With effect from the Effective Time:</w:t>
      </w:r>
    </w:p>
    <w:p w14:paraId="2FE270B0" w14:textId="7E0CFBDB" w:rsidR="005301A9" w:rsidRPr="003E0F1D" w:rsidRDefault="009D60BE" w:rsidP="008F7EB7">
      <w:pPr>
        <w:pStyle w:val="AWGHeading3"/>
        <w:spacing w:after="120"/>
        <w:ind w:left="720"/>
        <w:rPr>
          <w:sz w:val="18"/>
          <w:szCs w:val="18"/>
          <w:lang w:val="en-US"/>
        </w:rPr>
      </w:pPr>
      <w:r w:rsidRPr="003E0F1D">
        <w:rPr>
          <w:sz w:val="18"/>
          <w:szCs w:val="18"/>
          <w:lang w:val="en-US"/>
        </w:rPr>
        <w:t xml:space="preserve">each of </w:t>
      </w:r>
      <w:r w:rsidR="00214D52" w:rsidRPr="003E0F1D">
        <w:rPr>
          <w:sz w:val="18"/>
          <w:szCs w:val="18"/>
          <w:lang w:val="en-US"/>
        </w:rPr>
        <w:t xml:space="preserve">the Existing </w:t>
      </w:r>
      <w:r w:rsidR="000A7667" w:rsidRPr="003E0F1D">
        <w:rPr>
          <w:sz w:val="18"/>
          <w:szCs w:val="18"/>
          <w:lang w:val="en-US"/>
        </w:rPr>
        <w:t>Trustee</w:t>
      </w:r>
      <w:r w:rsidR="00214D52" w:rsidRPr="003E0F1D">
        <w:rPr>
          <w:sz w:val="18"/>
          <w:szCs w:val="18"/>
          <w:lang w:val="en-US"/>
        </w:rPr>
        <w:t xml:space="preserve"> </w:t>
      </w:r>
      <w:r w:rsidRPr="003E0F1D">
        <w:rPr>
          <w:sz w:val="18"/>
          <w:szCs w:val="18"/>
          <w:lang w:val="en-US"/>
        </w:rPr>
        <w:t xml:space="preserve">and the Existing Trust Company </w:t>
      </w:r>
      <w:r w:rsidR="00214D52" w:rsidRPr="003E0F1D">
        <w:rPr>
          <w:sz w:val="18"/>
          <w:szCs w:val="18"/>
          <w:lang w:val="en-US"/>
        </w:rPr>
        <w:t xml:space="preserve">assigns and transfers all of </w:t>
      </w:r>
      <w:r w:rsidRPr="003E0F1D">
        <w:rPr>
          <w:sz w:val="18"/>
          <w:szCs w:val="18"/>
          <w:lang w:val="en-US"/>
        </w:rPr>
        <w:t xml:space="preserve">its </w:t>
      </w:r>
      <w:r w:rsidR="00214D52" w:rsidRPr="003E0F1D">
        <w:rPr>
          <w:sz w:val="18"/>
          <w:szCs w:val="18"/>
          <w:lang w:val="en-US"/>
        </w:rPr>
        <w:t xml:space="preserve">Transferred Rights and </w:t>
      </w:r>
      <w:r w:rsidR="004D21FC" w:rsidRPr="003E0F1D">
        <w:rPr>
          <w:sz w:val="18"/>
          <w:szCs w:val="18"/>
          <w:lang w:val="en-US"/>
        </w:rPr>
        <w:t xml:space="preserve">all of </w:t>
      </w:r>
      <w:r w:rsidRPr="003E0F1D">
        <w:rPr>
          <w:sz w:val="18"/>
          <w:szCs w:val="18"/>
          <w:lang w:val="en-US"/>
        </w:rPr>
        <w:t xml:space="preserve">its </w:t>
      </w:r>
      <w:r w:rsidR="004D21FC" w:rsidRPr="003E0F1D">
        <w:rPr>
          <w:sz w:val="18"/>
          <w:szCs w:val="18"/>
          <w:lang w:val="en-US"/>
        </w:rPr>
        <w:t xml:space="preserve">Transferred </w:t>
      </w:r>
      <w:r w:rsidR="00214D52" w:rsidRPr="003E0F1D">
        <w:rPr>
          <w:sz w:val="18"/>
          <w:szCs w:val="18"/>
          <w:lang w:val="en-US"/>
        </w:rPr>
        <w:t>Obligations to</w:t>
      </w:r>
      <w:r w:rsidRPr="003E0F1D">
        <w:rPr>
          <w:sz w:val="18"/>
          <w:szCs w:val="18"/>
          <w:lang w:val="en-US"/>
        </w:rPr>
        <w:t>, respectively,</w:t>
      </w:r>
      <w:r w:rsidR="00214D52" w:rsidRPr="003E0F1D">
        <w:rPr>
          <w:sz w:val="18"/>
          <w:szCs w:val="18"/>
          <w:lang w:val="en-US"/>
        </w:rPr>
        <w:t xml:space="preserve"> the New </w:t>
      </w:r>
      <w:r w:rsidR="000A7667" w:rsidRPr="003E0F1D">
        <w:rPr>
          <w:sz w:val="18"/>
          <w:szCs w:val="18"/>
          <w:lang w:val="en-US"/>
        </w:rPr>
        <w:t>Trustee</w:t>
      </w:r>
      <w:r w:rsidRPr="003E0F1D">
        <w:rPr>
          <w:sz w:val="18"/>
          <w:szCs w:val="18"/>
          <w:lang w:val="en-US"/>
        </w:rPr>
        <w:t xml:space="preserve"> and the </w:t>
      </w:r>
      <w:r w:rsidR="00037C0F" w:rsidRPr="003E0F1D">
        <w:rPr>
          <w:sz w:val="18"/>
          <w:szCs w:val="18"/>
          <w:lang w:val="en-US"/>
        </w:rPr>
        <w:t xml:space="preserve">New </w:t>
      </w:r>
      <w:r w:rsidRPr="003E0F1D">
        <w:rPr>
          <w:sz w:val="18"/>
          <w:szCs w:val="18"/>
          <w:lang w:val="en-US"/>
        </w:rPr>
        <w:t>Trust Company</w:t>
      </w:r>
      <w:r w:rsidR="00214D52" w:rsidRPr="003E0F1D">
        <w:rPr>
          <w:sz w:val="18"/>
          <w:szCs w:val="18"/>
          <w:lang w:val="en-US"/>
        </w:rPr>
        <w:t xml:space="preserve">, </w:t>
      </w:r>
      <w:r w:rsidR="005301A9" w:rsidRPr="003E0F1D">
        <w:rPr>
          <w:sz w:val="18"/>
          <w:szCs w:val="18"/>
          <w:lang w:val="en-US"/>
        </w:rPr>
        <w:t xml:space="preserve">and agrees that it is no </w:t>
      </w:r>
      <w:r w:rsidR="005301A9" w:rsidRPr="003E0F1D">
        <w:rPr>
          <w:sz w:val="18"/>
          <w:szCs w:val="18"/>
          <w:lang w:val="en-US"/>
        </w:rPr>
        <w:lastRenderedPageBreak/>
        <w:t xml:space="preserve">longer entitled to the benefit of any of </w:t>
      </w:r>
      <w:r w:rsidRPr="003E0F1D">
        <w:rPr>
          <w:sz w:val="18"/>
          <w:szCs w:val="18"/>
          <w:lang w:val="en-US"/>
        </w:rPr>
        <w:t>its</w:t>
      </w:r>
      <w:r w:rsidR="000A7667" w:rsidRPr="003E0F1D">
        <w:rPr>
          <w:sz w:val="18"/>
          <w:szCs w:val="18"/>
          <w:lang w:val="en-US"/>
        </w:rPr>
        <w:t xml:space="preserve"> </w:t>
      </w:r>
      <w:r w:rsidR="005301A9" w:rsidRPr="003E0F1D">
        <w:rPr>
          <w:sz w:val="18"/>
          <w:szCs w:val="18"/>
          <w:lang w:val="en-US"/>
        </w:rPr>
        <w:t>Transferred Rights;</w:t>
      </w:r>
    </w:p>
    <w:p w14:paraId="3AAB5DED" w14:textId="1929E557" w:rsidR="005301A9" w:rsidRPr="003E0F1D" w:rsidRDefault="009D60BE" w:rsidP="008F7EB7">
      <w:pPr>
        <w:pStyle w:val="AWGHeading3"/>
        <w:spacing w:after="120"/>
        <w:ind w:left="720"/>
        <w:rPr>
          <w:sz w:val="18"/>
          <w:szCs w:val="18"/>
          <w:lang w:val="en-US"/>
        </w:rPr>
      </w:pPr>
      <w:r w:rsidRPr="003E0F1D">
        <w:rPr>
          <w:sz w:val="18"/>
          <w:szCs w:val="18"/>
          <w:lang w:val="en-US"/>
        </w:rPr>
        <w:t xml:space="preserve">each of </w:t>
      </w:r>
      <w:r w:rsidR="00214D52" w:rsidRPr="003E0F1D">
        <w:rPr>
          <w:sz w:val="18"/>
          <w:szCs w:val="18"/>
          <w:lang w:val="en-US"/>
        </w:rPr>
        <w:t xml:space="preserve">the New </w:t>
      </w:r>
      <w:r w:rsidR="000A7667" w:rsidRPr="003E0F1D">
        <w:rPr>
          <w:sz w:val="18"/>
          <w:szCs w:val="18"/>
          <w:lang w:val="en-US"/>
        </w:rPr>
        <w:t>Trustee</w:t>
      </w:r>
      <w:r w:rsidR="00214D52" w:rsidRPr="003E0F1D">
        <w:rPr>
          <w:sz w:val="18"/>
          <w:szCs w:val="18"/>
          <w:lang w:val="en-US"/>
        </w:rPr>
        <w:t xml:space="preserve"> </w:t>
      </w:r>
      <w:r w:rsidRPr="003E0F1D">
        <w:rPr>
          <w:sz w:val="18"/>
          <w:szCs w:val="18"/>
          <w:lang w:val="en-US"/>
        </w:rPr>
        <w:t xml:space="preserve">and the New Trust Company </w:t>
      </w:r>
      <w:r w:rsidR="00214D52" w:rsidRPr="003E0F1D">
        <w:rPr>
          <w:sz w:val="18"/>
          <w:szCs w:val="18"/>
          <w:lang w:val="en-US"/>
        </w:rPr>
        <w:t xml:space="preserve">accepts </w:t>
      </w:r>
      <w:r w:rsidR="005301A9" w:rsidRPr="003E0F1D">
        <w:rPr>
          <w:sz w:val="18"/>
          <w:szCs w:val="18"/>
          <w:lang w:val="en-US"/>
        </w:rPr>
        <w:t>such</w:t>
      </w:r>
      <w:r w:rsidR="00214D52" w:rsidRPr="003E0F1D">
        <w:rPr>
          <w:sz w:val="18"/>
          <w:szCs w:val="18"/>
          <w:lang w:val="en-US"/>
        </w:rPr>
        <w:t xml:space="preserve"> assignment and transfer</w:t>
      </w:r>
      <w:r w:rsidR="005301A9" w:rsidRPr="003E0F1D">
        <w:rPr>
          <w:sz w:val="18"/>
          <w:szCs w:val="18"/>
          <w:lang w:val="en-US"/>
        </w:rPr>
        <w:t xml:space="preserve">, and </w:t>
      </w:r>
      <w:r w:rsidR="00214D52" w:rsidRPr="003E0F1D">
        <w:rPr>
          <w:sz w:val="18"/>
          <w:szCs w:val="18"/>
          <w:lang w:val="en-US"/>
        </w:rPr>
        <w:t xml:space="preserve">agrees to perform </w:t>
      </w:r>
      <w:r w:rsidRPr="003E0F1D">
        <w:rPr>
          <w:sz w:val="18"/>
          <w:szCs w:val="18"/>
          <w:lang w:val="en-US"/>
        </w:rPr>
        <w:t>its</w:t>
      </w:r>
      <w:r w:rsidR="000A7667" w:rsidRPr="003E0F1D">
        <w:rPr>
          <w:sz w:val="18"/>
          <w:szCs w:val="18"/>
          <w:lang w:val="en-US"/>
        </w:rPr>
        <w:t xml:space="preserve"> </w:t>
      </w:r>
      <w:r w:rsidR="00214D52" w:rsidRPr="003E0F1D">
        <w:rPr>
          <w:sz w:val="18"/>
          <w:szCs w:val="18"/>
          <w:lang w:val="en-US"/>
        </w:rPr>
        <w:t>Transferred Obligations</w:t>
      </w:r>
      <w:r w:rsidR="00E17AAD" w:rsidRPr="003E0F1D">
        <w:rPr>
          <w:sz w:val="18"/>
          <w:szCs w:val="18"/>
          <w:lang w:val="en-US"/>
        </w:rPr>
        <w:t xml:space="preserve"> as the ‘</w:t>
      </w:r>
      <w:r w:rsidR="000A7667" w:rsidRPr="003E0F1D">
        <w:rPr>
          <w:sz w:val="18"/>
          <w:szCs w:val="18"/>
          <w:lang w:val="en-US"/>
        </w:rPr>
        <w:t>Trustee</w:t>
      </w:r>
      <w:r w:rsidR="00E17AAD" w:rsidRPr="003E0F1D">
        <w:rPr>
          <w:sz w:val="18"/>
          <w:szCs w:val="18"/>
          <w:lang w:val="en-US"/>
        </w:rPr>
        <w:t>’</w:t>
      </w:r>
      <w:r w:rsidRPr="003E0F1D">
        <w:rPr>
          <w:sz w:val="18"/>
          <w:szCs w:val="18"/>
          <w:lang w:val="en-US"/>
        </w:rPr>
        <w:t xml:space="preserve"> or ‘Trust Company’, as applicable,</w:t>
      </w:r>
      <w:r w:rsidR="00E17AAD" w:rsidRPr="003E0F1D">
        <w:rPr>
          <w:sz w:val="18"/>
          <w:szCs w:val="18"/>
          <w:lang w:val="en-US"/>
        </w:rPr>
        <w:t xml:space="preserve"> under </w:t>
      </w:r>
      <w:r w:rsidR="00B00A80" w:rsidRPr="003E0F1D">
        <w:rPr>
          <w:sz w:val="18"/>
          <w:szCs w:val="18"/>
          <w:lang w:val="en-US"/>
        </w:rPr>
        <w:t>the GATS Trust Instrument</w:t>
      </w:r>
      <w:r w:rsidR="006E39E3" w:rsidRPr="003E0F1D">
        <w:rPr>
          <w:sz w:val="18"/>
          <w:szCs w:val="18"/>
          <w:lang w:val="en-US"/>
        </w:rPr>
        <w:t>;</w:t>
      </w:r>
    </w:p>
    <w:p w14:paraId="4619DE93" w14:textId="5508C4AD" w:rsidR="000007DE" w:rsidRPr="003E0F1D" w:rsidRDefault="000A7667" w:rsidP="001A4E23">
      <w:pPr>
        <w:pStyle w:val="AWGHeading3"/>
        <w:spacing w:after="120"/>
        <w:ind w:left="720"/>
        <w:rPr>
          <w:sz w:val="18"/>
          <w:szCs w:val="18"/>
          <w:lang w:val="en-US"/>
        </w:rPr>
      </w:pPr>
      <w:r w:rsidRPr="003E0F1D">
        <w:rPr>
          <w:sz w:val="18"/>
          <w:szCs w:val="18"/>
          <w:lang w:val="en-US"/>
        </w:rPr>
        <w:t>the Beneficiary</w:t>
      </w:r>
      <w:r w:rsidR="000007DE" w:rsidRPr="003E0F1D">
        <w:rPr>
          <w:sz w:val="18"/>
          <w:szCs w:val="18"/>
          <w:lang w:val="en-US"/>
        </w:rPr>
        <w:t>:</w:t>
      </w:r>
    </w:p>
    <w:p w14:paraId="4A2C3FA3" w14:textId="75E7B663" w:rsidR="000007DE" w:rsidRPr="0031699E" w:rsidRDefault="005301A9" w:rsidP="0031699E">
      <w:pPr>
        <w:pStyle w:val="AWGHeadingAlt4"/>
        <w:rPr>
          <w:sz w:val="18"/>
          <w:szCs w:val="18"/>
        </w:rPr>
      </w:pPr>
      <w:r w:rsidRPr="0031699E">
        <w:rPr>
          <w:sz w:val="18"/>
          <w:szCs w:val="18"/>
        </w:rPr>
        <w:t>consents to the assign</w:t>
      </w:r>
      <w:r w:rsidR="006E39E3" w:rsidRPr="0031699E">
        <w:rPr>
          <w:sz w:val="18"/>
          <w:szCs w:val="18"/>
        </w:rPr>
        <w:t>ment</w:t>
      </w:r>
      <w:r w:rsidRPr="0031699E">
        <w:rPr>
          <w:sz w:val="18"/>
          <w:szCs w:val="18"/>
        </w:rPr>
        <w:t xml:space="preserve"> and transfer </w:t>
      </w:r>
      <w:r w:rsidR="00953835" w:rsidRPr="0031699E">
        <w:rPr>
          <w:sz w:val="18"/>
          <w:szCs w:val="18"/>
        </w:rPr>
        <w:t xml:space="preserve">to the New Trustee </w:t>
      </w:r>
      <w:r w:rsidR="00424C38" w:rsidRPr="0031699E">
        <w:rPr>
          <w:sz w:val="18"/>
          <w:szCs w:val="18"/>
        </w:rPr>
        <w:t xml:space="preserve">and the New Trust Company </w:t>
      </w:r>
      <w:r w:rsidRPr="0031699E">
        <w:rPr>
          <w:sz w:val="18"/>
          <w:szCs w:val="18"/>
        </w:rPr>
        <w:t xml:space="preserve">of </w:t>
      </w:r>
      <w:r w:rsidR="00424C38" w:rsidRPr="0031699E">
        <w:rPr>
          <w:sz w:val="18"/>
          <w:szCs w:val="18"/>
        </w:rPr>
        <w:t>their</w:t>
      </w:r>
      <w:r w:rsidRPr="0031699E">
        <w:rPr>
          <w:sz w:val="18"/>
          <w:szCs w:val="18"/>
        </w:rPr>
        <w:t xml:space="preserve"> </w:t>
      </w:r>
      <w:r w:rsidR="00424C38" w:rsidRPr="0031699E">
        <w:rPr>
          <w:sz w:val="18"/>
          <w:szCs w:val="18"/>
        </w:rPr>
        <w:t xml:space="preserve">respective </w:t>
      </w:r>
      <w:r w:rsidRPr="0031699E">
        <w:rPr>
          <w:sz w:val="18"/>
          <w:szCs w:val="18"/>
        </w:rPr>
        <w:t xml:space="preserve">Transferred Rights and </w:t>
      </w:r>
      <w:r w:rsidR="00424C38" w:rsidRPr="0031699E">
        <w:rPr>
          <w:sz w:val="18"/>
          <w:szCs w:val="18"/>
        </w:rPr>
        <w:t>their respective</w:t>
      </w:r>
      <w:r w:rsidRPr="0031699E">
        <w:rPr>
          <w:sz w:val="18"/>
          <w:szCs w:val="18"/>
        </w:rPr>
        <w:t xml:space="preserve"> Transferred Obligations</w:t>
      </w:r>
      <w:r w:rsidR="000007DE" w:rsidRPr="0031699E">
        <w:rPr>
          <w:sz w:val="18"/>
          <w:szCs w:val="18"/>
        </w:rPr>
        <w:t>;</w:t>
      </w:r>
    </w:p>
    <w:p w14:paraId="1C129612" w14:textId="1AB6C631" w:rsidR="004D21FC" w:rsidRPr="0031699E" w:rsidRDefault="004D21FC" w:rsidP="0031699E">
      <w:pPr>
        <w:pStyle w:val="AWGHeadingAlt4"/>
        <w:rPr>
          <w:sz w:val="18"/>
          <w:szCs w:val="18"/>
        </w:rPr>
      </w:pPr>
      <w:r w:rsidRPr="0031699E">
        <w:rPr>
          <w:sz w:val="18"/>
          <w:szCs w:val="18"/>
        </w:rPr>
        <w:t xml:space="preserve">releases </w:t>
      </w:r>
      <w:r w:rsidR="002F2458" w:rsidRPr="0031699E">
        <w:rPr>
          <w:sz w:val="18"/>
          <w:szCs w:val="18"/>
        </w:rPr>
        <w:t xml:space="preserve">each of </w:t>
      </w:r>
      <w:r w:rsidRPr="0031699E">
        <w:rPr>
          <w:sz w:val="18"/>
          <w:szCs w:val="18"/>
        </w:rPr>
        <w:t xml:space="preserve">the Existing </w:t>
      </w:r>
      <w:r w:rsidR="00B705D5" w:rsidRPr="0031699E">
        <w:rPr>
          <w:sz w:val="18"/>
          <w:szCs w:val="18"/>
        </w:rPr>
        <w:t>Trustee</w:t>
      </w:r>
      <w:r w:rsidRPr="0031699E">
        <w:rPr>
          <w:sz w:val="18"/>
          <w:szCs w:val="18"/>
        </w:rPr>
        <w:t xml:space="preserve"> </w:t>
      </w:r>
      <w:r w:rsidR="009D60BE" w:rsidRPr="0031699E">
        <w:rPr>
          <w:sz w:val="18"/>
          <w:szCs w:val="18"/>
        </w:rPr>
        <w:t xml:space="preserve">and the </w:t>
      </w:r>
      <w:r w:rsidR="002F2458" w:rsidRPr="0031699E">
        <w:rPr>
          <w:sz w:val="18"/>
          <w:szCs w:val="18"/>
        </w:rPr>
        <w:t>Existing</w:t>
      </w:r>
      <w:r w:rsidR="009D60BE" w:rsidRPr="0031699E">
        <w:rPr>
          <w:sz w:val="18"/>
          <w:szCs w:val="18"/>
        </w:rPr>
        <w:t xml:space="preserve"> Trust Company </w:t>
      </w:r>
      <w:r w:rsidRPr="0031699E">
        <w:rPr>
          <w:sz w:val="18"/>
          <w:szCs w:val="18"/>
        </w:rPr>
        <w:t xml:space="preserve">from all of </w:t>
      </w:r>
      <w:r w:rsidR="00037C0F" w:rsidRPr="0031699E">
        <w:rPr>
          <w:sz w:val="18"/>
          <w:szCs w:val="18"/>
        </w:rPr>
        <w:t>their respective</w:t>
      </w:r>
      <w:r w:rsidR="009D60BE" w:rsidRPr="0031699E">
        <w:rPr>
          <w:sz w:val="18"/>
          <w:szCs w:val="18"/>
        </w:rPr>
        <w:t xml:space="preserve"> </w:t>
      </w:r>
      <w:r w:rsidRPr="0031699E">
        <w:rPr>
          <w:sz w:val="18"/>
          <w:szCs w:val="18"/>
        </w:rPr>
        <w:t>Transferred Obligations;</w:t>
      </w:r>
      <w:r w:rsidR="000007DE" w:rsidRPr="0031699E">
        <w:rPr>
          <w:sz w:val="18"/>
          <w:szCs w:val="18"/>
        </w:rPr>
        <w:t xml:space="preserve"> and</w:t>
      </w:r>
    </w:p>
    <w:p w14:paraId="669281B5" w14:textId="50C02529" w:rsidR="000007DE" w:rsidRPr="0031699E" w:rsidRDefault="000007DE" w:rsidP="0031699E">
      <w:pPr>
        <w:pStyle w:val="AWGHeadingAlt4"/>
        <w:rPr>
          <w:sz w:val="18"/>
          <w:szCs w:val="18"/>
          <w:lang w:val="en-US"/>
        </w:rPr>
      </w:pPr>
      <w:r w:rsidRPr="0031699E">
        <w:rPr>
          <w:sz w:val="18"/>
          <w:szCs w:val="18"/>
        </w:rPr>
        <w:t>agrees to perform all of its obligations, duties and liabilities that are</w:t>
      </w:r>
      <w:r w:rsidR="00B705D5" w:rsidRPr="0031699E">
        <w:rPr>
          <w:sz w:val="18"/>
          <w:szCs w:val="18"/>
        </w:rPr>
        <w:t xml:space="preserve"> </w:t>
      </w:r>
      <w:r w:rsidRPr="0031699E">
        <w:rPr>
          <w:sz w:val="18"/>
          <w:szCs w:val="18"/>
        </w:rPr>
        <w:t xml:space="preserve">Transferred Rights in </w:t>
      </w:r>
      <w:proofErr w:type="spellStart"/>
      <w:r w:rsidRPr="0031699E">
        <w:rPr>
          <w:sz w:val="18"/>
          <w:szCs w:val="18"/>
        </w:rPr>
        <w:t>favor</w:t>
      </w:r>
      <w:proofErr w:type="spellEnd"/>
      <w:r w:rsidRPr="0031699E">
        <w:rPr>
          <w:sz w:val="18"/>
          <w:szCs w:val="18"/>
        </w:rPr>
        <w:t xml:space="preserve"> of the New </w:t>
      </w:r>
      <w:r w:rsidR="00B705D5" w:rsidRPr="0031699E">
        <w:rPr>
          <w:sz w:val="18"/>
          <w:szCs w:val="18"/>
        </w:rPr>
        <w:t>Trustee</w:t>
      </w:r>
      <w:r w:rsidR="002F2458" w:rsidRPr="0031699E">
        <w:rPr>
          <w:sz w:val="18"/>
          <w:szCs w:val="18"/>
        </w:rPr>
        <w:t xml:space="preserve"> or the New Trust</w:t>
      </w:r>
      <w:r w:rsidR="002F2458" w:rsidRPr="0031699E">
        <w:rPr>
          <w:sz w:val="18"/>
          <w:szCs w:val="18"/>
          <w:lang w:val="en-US"/>
        </w:rPr>
        <w:t xml:space="preserve"> Company, as applicable;</w:t>
      </w:r>
      <w:r w:rsidR="00905BBB" w:rsidRPr="0031699E">
        <w:rPr>
          <w:sz w:val="18"/>
          <w:szCs w:val="18"/>
          <w:lang w:val="en-US"/>
        </w:rPr>
        <w:t xml:space="preserve"> and</w:t>
      </w:r>
    </w:p>
    <w:p w14:paraId="588329E9" w14:textId="0DF02D8C" w:rsidR="00E17AAD" w:rsidRPr="003E0F1D" w:rsidRDefault="00B00A80" w:rsidP="008F7EB7">
      <w:pPr>
        <w:pStyle w:val="AWGHeading3"/>
        <w:spacing w:after="120"/>
        <w:ind w:left="720"/>
        <w:rPr>
          <w:sz w:val="18"/>
          <w:szCs w:val="18"/>
          <w:lang w:val="en-US"/>
        </w:rPr>
      </w:pPr>
      <w:r w:rsidRPr="003E0F1D">
        <w:rPr>
          <w:sz w:val="18"/>
          <w:szCs w:val="18"/>
          <w:lang w:val="en-US"/>
        </w:rPr>
        <w:t>the GATS Trust Instrument</w:t>
      </w:r>
      <w:r w:rsidR="00E17AAD" w:rsidRPr="003E0F1D">
        <w:rPr>
          <w:sz w:val="18"/>
          <w:szCs w:val="18"/>
          <w:lang w:val="en-US"/>
        </w:rPr>
        <w:t xml:space="preserve"> is amended to reflect the foregoing, and all references in the </w:t>
      </w:r>
      <w:r w:rsidR="00211323" w:rsidRPr="003E0F1D">
        <w:rPr>
          <w:sz w:val="18"/>
          <w:szCs w:val="18"/>
          <w:lang w:val="en-US"/>
        </w:rPr>
        <w:t>GATS Trust Instrument</w:t>
      </w:r>
      <w:r w:rsidR="00E17AAD" w:rsidRPr="003E0F1D">
        <w:rPr>
          <w:sz w:val="18"/>
          <w:szCs w:val="18"/>
          <w:lang w:val="en-US"/>
        </w:rPr>
        <w:t xml:space="preserve"> to the </w:t>
      </w:r>
      <w:r w:rsidR="00B705D5" w:rsidRPr="003E0F1D">
        <w:rPr>
          <w:sz w:val="18"/>
          <w:szCs w:val="18"/>
          <w:lang w:val="en-US"/>
        </w:rPr>
        <w:t>Existing Trustee</w:t>
      </w:r>
      <w:r w:rsidR="00FF5E1A" w:rsidRPr="003E0F1D">
        <w:rPr>
          <w:sz w:val="18"/>
          <w:szCs w:val="18"/>
          <w:lang w:val="en-US"/>
        </w:rPr>
        <w:t xml:space="preserve"> or </w:t>
      </w:r>
      <w:r w:rsidR="00610FDE" w:rsidRPr="003E0F1D">
        <w:rPr>
          <w:sz w:val="18"/>
          <w:szCs w:val="18"/>
          <w:lang w:val="en-US"/>
        </w:rPr>
        <w:t>‘</w:t>
      </w:r>
      <w:r w:rsidR="00B705D5" w:rsidRPr="003E0F1D">
        <w:rPr>
          <w:sz w:val="18"/>
          <w:szCs w:val="18"/>
          <w:lang w:val="en-US"/>
        </w:rPr>
        <w:t>Trustee</w:t>
      </w:r>
      <w:r w:rsidR="00610FDE" w:rsidRPr="003E0F1D">
        <w:rPr>
          <w:sz w:val="18"/>
          <w:szCs w:val="18"/>
          <w:lang w:val="en-US"/>
        </w:rPr>
        <w:t>’</w:t>
      </w:r>
      <w:r w:rsidR="00E17AAD" w:rsidRPr="003E0F1D">
        <w:rPr>
          <w:sz w:val="18"/>
          <w:szCs w:val="18"/>
          <w:lang w:val="en-US"/>
        </w:rPr>
        <w:t xml:space="preserve"> are amended to refer to the </w:t>
      </w:r>
      <w:r w:rsidR="00211323" w:rsidRPr="003E0F1D">
        <w:rPr>
          <w:sz w:val="18"/>
          <w:szCs w:val="18"/>
          <w:lang w:val="en-US"/>
        </w:rPr>
        <w:t xml:space="preserve">New </w:t>
      </w:r>
      <w:r w:rsidR="00B705D5" w:rsidRPr="003E0F1D">
        <w:rPr>
          <w:sz w:val="18"/>
          <w:szCs w:val="18"/>
          <w:lang w:val="en-US"/>
        </w:rPr>
        <w:t>Trustee, and all references in the GATS Trust Instrument to the Existing Trust Company or ‘Trust Company’ are amended to refer to the New Trust Company</w:t>
      </w:r>
      <w:r w:rsidR="00211323" w:rsidRPr="003E0F1D">
        <w:rPr>
          <w:sz w:val="18"/>
          <w:szCs w:val="18"/>
          <w:lang w:val="en-US"/>
        </w:rPr>
        <w:t>.</w:t>
      </w:r>
    </w:p>
    <w:p w14:paraId="57524916" w14:textId="747F0368" w:rsidR="00214D52" w:rsidRPr="003E0F1D" w:rsidRDefault="00E17AAD" w:rsidP="008F7EB7">
      <w:pPr>
        <w:pStyle w:val="AWGHeading2"/>
        <w:spacing w:after="120"/>
        <w:rPr>
          <w:sz w:val="18"/>
          <w:szCs w:val="18"/>
          <w:lang w:val="en-US"/>
        </w:rPr>
      </w:pPr>
      <w:bookmarkStart w:id="6" w:name="_Ref526151655"/>
      <w:r w:rsidRPr="003E0F1D">
        <w:rPr>
          <w:sz w:val="18"/>
          <w:szCs w:val="18"/>
          <w:lang w:val="en-US"/>
        </w:rPr>
        <w:t>Retained Rights and Retained Obligations</w:t>
      </w:r>
      <w:bookmarkEnd w:id="6"/>
    </w:p>
    <w:p w14:paraId="12AC3BCE" w14:textId="719A16B3" w:rsidR="00E17AAD" w:rsidRPr="003E0F1D" w:rsidRDefault="002B1CDC" w:rsidP="0031699E">
      <w:pPr>
        <w:pStyle w:val="AWGBodyText1"/>
        <w:spacing w:after="120"/>
        <w:rPr>
          <w:sz w:val="18"/>
          <w:szCs w:val="18"/>
        </w:rPr>
      </w:pPr>
      <w:r w:rsidRPr="003E0F1D">
        <w:rPr>
          <w:sz w:val="18"/>
          <w:szCs w:val="18"/>
        </w:rPr>
        <w:t>T</w:t>
      </w:r>
      <w:r w:rsidR="00E17AAD" w:rsidRPr="003E0F1D">
        <w:rPr>
          <w:sz w:val="18"/>
          <w:szCs w:val="18"/>
        </w:rPr>
        <w:t xml:space="preserve">he Existing </w:t>
      </w:r>
      <w:r w:rsidR="00B705D5" w:rsidRPr="003E0F1D">
        <w:rPr>
          <w:sz w:val="18"/>
          <w:szCs w:val="18"/>
        </w:rPr>
        <w:t>Trustee</w:t>
      </w:r>
      <w:r w:rsidR="00E17AAD" w:rsidRPr="003E0F1D">
        <w:rPr>
          <w:sz w:val="18"/>
          <w:szCs w:val="18"/>
        </w:rPr>
        <w:t xml:space="preserve"> </w:t>
      </w:r>
      <w:r w:rsidR="002F2458" w:rsidRPr="003E0F1D">
        <w:rPr>
          <w:sz w:val="18"/>
          <w:szCs w:val="18"/>
        </w:rPr>
        <w:t xml:space="preserve">and the Existing Trust Company </w:t>
      </w:r>
      <w:r w:rsidR="00E17AAD" w:rsidRPr="003E0F1D">
        <w:rPr>
          <w:sz w:val="18"/>
          <w:szCs w:val="18"/>
        </w:rPr>
        <w:t xml:space="preserve">shall remain entitled to </w:t>
      </w:r>
      <w:r w:rsidR="002F2458" w:rsidRPr="003E0F1D">
        <w:rPr>
          <w:sz w:val="18"/>
          <w:szCs w:val="18"/>
        </w:rPr>
        <w:t>its</w:t>
      </w:r>
      <w:r w:rsidR="00B705D5" w:rsidRPr="003E0F1D">
        <w:rPr>
          <w:sz w:val="18"/>
          <w:szCs w:val="18"/>
        </w:rPr>
        <w:t xml:space="preserve"> </w:t>
      </w:r>
      <w:r w:rsidR="00E17AAD" w:rsidRPr="003E0F1D">
        <w:rPr>
          <w:sz w:val="18"/>
          <w:szCs w:val="18"/>
        </w:rPr>
        <w:t xml:space="preserve">Retained </w:t>
      </w:r>
      <w:r w:rsidR="00E17AAD" w:rsidRPr="003E0F1D">
        <w:rPr>
          <w:sz w:val="18"/>
          <w:szCs w:val="18"/>
          <w:lang w:val="en-US"/>
        </w:rPr>
        <w:t>Rights</w:t>
      </w:r>
      <w:r w:rsidR="00E17AAD" w:rsidRPr="003E0F1D">
        <w:rPr>
          <w:sz w:val="18"/>
          <w:szCs w:val="18"/>
        </w:rPr>
        <w:t xml:space="preserve"> and </w:t>
      </w:r>
      <w:r w:rsidR="004A2834" w:rsidRPr="003E0F1D">
        <w:rPr>
          <w:sz w:val="18"/>
          <w:szCs w:val="18"/>
        </w:rPr>
        <w:t xml:space="preserve">shall </w:t>
      </w:r>
      <w:r w:rsidR="00E17AAD" w:rsidRPr="003E0F1D">
        <w:rPr>
          <w:sz w:val="18"/>
          <w:szCs w:val="18"/>
        </w:rPr>
        <w:t>remain bound to perfo</w:t>
      </w:r>
      <w:r w:rsidR="004A2834" w:rsidRPr="003E0F1D">
        <w:rPr>
          <w:sz w:val="18"/>
          <w:szCs w:val="18"/>
        </w:rPr>
        <w:t xml:space="preserve">rm </w:t>
      </w:r>
      <w:r w:rsidR="002F2458" w:rsidRPr="003E0F1D">
        <w:rPr>
          <w:sz w:val="18"/>
          <w:szCs w:val="18"/>
        </w:rPr>
        <w:t>its</w:t>
      </w:r>
      <w:r w:rsidR="00B705D5" w:rsidRPr="003E0F1D">
        <w:rPr>
          <w:sz w:val="18"/>
          <w:szCs w:val="18"/>
        </w:rPr>
        <w:t xml:space="preserve"> </w:t>
      </w:r>
      <w:r w:rsidR="004A2834" w:rsidRPr="003E0F1D">
        <w:rPr>
          <w:sz w:val="18"/>
          <w:szCs w:val="18"/>
        </w:rPr>
        <w:t xml:space="preserve">Retained Obligations, as if </w:t>
      </w:r>
      <w:r w:rsidR="002F2458" w:rsidRPr="003E0F1D">
        <w:rPr>
          <w:sz w:val="18"/>
          <w:szCs w:val="18"/>
        </w:rPr>
        <w:t>it</w:t>
      </w:r>
      <w:r w:rsidR="00E17AAD" w:rsidRPr="003E0F1D">
        <w:rPr>
          <w:sz w:val="18"/>
          <w:szCs w:val="18"/>
        </w:rPr>
        <w:t xml:space="preserve"> had remained the ‘</w:t>
      </w:r>
      <w:r w:rsidR="00B705D5" w:rsidRPr="003E0F1D">
        <w:rPr>
          <w:sz w:val="18"/>
          <w:szCs w:val="18"/>
        </w:rPr>
        <w:t>Trustee</w:t>
      </w:r>
      <w:r w:rsidR="00E17AAD" w:rsidRPr="003E0F1D">
        <w:rPr>
          <w:sz w:val="18"/>
          <w:szCs w:val="18"/>
        </w:rPr>
        <w:t xml:space="preserve">’ </w:t>
      </w:r>
      <w:r w:rsidR="002F2458" w:rsidRPr="003E0F1D">
        <w:rPr>
          <w:sz w:val="18"/>
          <w:szCs w:val="18"/>
        </w:rPr>
        <w:t xml:space="preserve">or the ‘Trust Company’, as applicable, </w:t>
      </w:r>
      <w:r w:rsidR="00E17AAD" w:rsidRPr="003E0F1D">
        <w:rPr>
          <w:sz w:val="18"/>
          <w:szCs w:val="18"/>
        </w:rPr>
        <w:t xml:space="preserve">under </w:t>
      </w:r>
      <w:r w:rsidR="00B00A80" w:rsidRPr="003E0F1D">
        <w:rPr>
          <w:sz w:val="18"/>
          <w:szCs w:val="18"/>
        </w:rPr>
        <w:t>the GATS Trust Instrument</w:t>
      </w:r>
      <w:r w:rsidR="00E17AAD" w:rsidRPr="003E0F1D">
        <w:rPr>
          <w:sz w:val="18"/>
          <w:szCs w:val="18"/>
        </w:rPr>
        <w:t>.</w:t>
      </w:r>
    </w:p>
    <w:p w14:paraId="2B4A2FA0" w14:textId="5000B022" w:rsidR="00E17AAD" w:rsidRPr="003E0F1D" w:rsidRDefault="00E17AAD" w:rsidP="008F7EB7">
      <w:pPr>
        <w:pStyle w:val="AWGHeading2"/>
        <w:spacing w:after="120"/>
        <w:rPr>
          <w:sz w:val="18"/>
          <w:szCs w:val="18"/>
          <w:lang w:val="en-US"/>
        </w:rPr>
      </w:pPr>
      <w:bookmarkStart w:id="7" w:name="_Toc525831076"/>
      <w:r w:rsidRPr="003E0F1D">
        <w:rPr>
          <w:sz w:val="18"/>
          <w:szCs w:val="18"/>
          <w:lang w:val="en-US"/>
        </w:rPr>
        <w:t xml:space="preserve">Amendment to </w:t>
      </w:r>
      <w:r w:rsidR="00B00A80" w:rsidRPr="003E0F1D">
        <w:rPr>
          <w:sz w:val="18"/>
          <w:szCs w:val="18"/>
          <w:lang w:val="en-US"/>
        </w:rPr>
        <w:t>the GATS Trust Instrument</w:t>
      </w:r>
    </w:p>
    <w:p w14:paraId="78480056" w14:textId="77777777" w:rsidR="00433B7D" w:rsidRPr="003E0F1D" w:rsidRDefault="00E17AAD" w:rsidP="008F7EB7">
      <w:pPr>
        <w:pStyle w:val="AWGBodyText1"/>
        <w:spacing w:after="120"/>
        <w:ind w:left="0"/>
        <w:rPr>
          <w:sz w:val="18"/>
          <w:szCs w:val="18"/>
          <w:lang w:val="en-US"/>
        </w:rPr>
      </w:pPr>
      <w:r w:rsidRPr="003E0F1D">
        <w:rPr>
          <w:sz w:val="18"/>
          <w:szCs w:val="18"/>
          <w:lang w:val="en-US"/>
        </w:rPr>
        <w:t>With</w:t>
      </w:r>
      <w:r w:rsidR="00433B7D" w:rsidRPr="003E0F1D">
        <w:rPr>
          <w:sz w:val="18"/>
          <w:szCs w:val="18"/>
          <w:lang w:val="en-US"/>
        </w:rPr>
        <w:t xml:space="preserve"> effect from the Effective Time:</w:t>
      </w:r>
      <w:r w:rsidRPr="003E0F1D">
        <w:rPr>
          <w:sz w:val="18"/>
          <w:szCs w:val="18"/>
          <w:lang w:val="en-US"/>
        </w:rPr>
        <w:t xml:space="preserve"> </w:t>
      </w:r>
    </w:p>
    <w:p w14:paraId="4484FEA4" w14:textId="15290A34" w:rsidR="00F4734E" w:rsidRPr="0031699E" w:rsidRDefault="00F4734E" w:rsidP="0031699E">
      <w:pPr>
        <w:pStyle w:val="AWGHeadingAlt3"/>
        <w:rPr>
          <w:sz w:val="18"/>
          <w:szCs w:val="18"/>
        </w:rPr>
      </w:pPr>
      <w:r w:rsidRPr="0031699E">
        <w:rPr>
          <w:sz w:val="18"/>
          <w:szCs w:val="18"/>
        </w:rPr>
        <w:t>part 2 (</w:t>
      </w:r>
      <w:r w:rsidRPr="0031699E">
        <w:rPr>
          <w:i/>
          <w:sz w:val="18"/>
          <w:szCs w:val="18"/>
        </w:rPr>
        <w:t>Description of GATS Trust Documents</w:t>
      </w:r>
      <w:r w:rsidRPr="0031699E">
        <w:rPr>
          <w:sz w:val="18"/>
          <w:szCs w:val="18"/>
        </w:rPr>
        <w:t>) of schedule 4 (Description of Trust Documents) to the GATS Trust Instrument is amended in accordance with Schedule 4 (</w:t>
      </w:r>
      <w:r w:rsidRPr="0031699E">
        <w:rPr>
          <w:i/>
          <w:sz w:val="18"/>
          <w:szCs w:val="18"/>
        </w:rPr>
        <w:t>Amendments to Description of GATS Trust Documents</w:t>
      </w:r>
      <w:r w:rsidRPr="0031699E">
        <w:rPr>
          <w:sz w:val="18"/>
          <w:szCs w:val="18"/>
        </w:rPr>
        <w:t>); and</w:t>
      </w:r>
    </w:p>
    <w:p w14:paraId="55526486" w14:textId="4E44BA0A" w:rsidR="00433B7D" w:rsidRPr="0031699E" w:rsidRDefault="00B00A80" w:rsidP="0031699E">
      <w:pPr>
        <w:pStyle w:val="AWGHeadingAlt3"/>
        <w:rPr>
          <w:sz w:val="18"/>
          <w:szCs w:val="18"/>
        </w:rPr>
      </w:pPr>
      <w:proofErr w:type="gramStart"/>
      <w:r w:rsidRPr="0031699E">
        <w:rPr>
          <w:sz w:val="18"/>
          <w:szCs w:val="18"/>
        </w:rPr>
        <w:lastRenderedPageBreak/>
        <w:t>the</w:t>
      </w:r>
      <w:proofErr w:type="gramEnd"/>
      <w:r w:rsidRPr="0031699E">
        <w:rPr>
          <w:sz w:val="18"/>
          <w:szCs w:val="18"/>
        </w:rPr>
        <w:t xml:space="preserve"> GATS Trust Instrument</w:t>
      </w:r>
      <w:r w:rsidR="00650AF5" w:rsidRPr="0031699E">
        <w:rPr>
          <w:sz w:val="18"/>
          <w:szCs w:val="18"/>
        </w:rPr>
        <w:t xml:space="preserve"> is </w:t>
      </w:r>
      <w:r w:rsidR="00433B7D" w:rsidRPr="0031699E">
        <w:rPr>
          <w:sz w:val="18"/>
          <w:szCs w:val="18"/>
        </w:rPr>
        <w:t xml:space="preserve">otherwise </w:t>
      </w:r>
      <w:r w:rsidR="00650AF5" w:rsidRPr="0031699E">
        <w:rPr>
          <w:sz w:val="18"/>
          <w:szCs w:val="18"/>
        </w:rPr>
        <w:t xml:space="preserve">amended to reflect the transactions described in Sections </w:t>
      </w:r>
      <w:r w:rsidR="004D3520" w:rsidRPr="0031699E">
        <w:rPr>
          <w:sz w:val="18"/>
          <w:szCs w:val="18"/>
        </w:rPr>
        <w:fldChar w:fldCharType="begin"/>
      </w:r>
      <w:r w:rsidR="004D3520" w:rsidRPr="0031699E">
        <w:rPr>
          <w:sz w:val="18"/>
          <w:szCs w:val="18"/>
        </w:rPr>
        <w:instrText xml:space="preserve"> REF _Ref528609441 \w \h </w:instrText>
      </w:r>
      <w:r w:rsidR="003E0F1D" w:rsidRPr="0031699E">
        <w:rPr>
          <w:sz w:val="18"/>
          <w:szCs w:val="18"/>
        </w:rPr>
        <w:instrText xml:space="preserve"> \* MERGEFORMAT </w:instrText>
      </w:r>
      <w:r w:rsidR="004D3520" w:rsidRPr="0031699E">
        <w:rPr>
          <w:sz w:val="18"/>
          <w:szCs w:val="18"/>
        </w:rPr>
      </w:r>
      <w:r w:rsidR="004D3520" w:rsidRPr="0031699E">
        <w:rPr>
          <w:sz w:val="18"/>
          <w:szCs w:val="18"/>
        </w:rPr>
        <w:fldChar w:fldCharType="separate"/>
      </w:r>
      <w:r w:rsidR="00D03452" w:rsidRPr="0031699E">
        <w:rPr>
          <w:sz w:val="18"/>
          <w:szCs w:val="18"/>
        </w:rPr>
        <w:t>3.1</w:t>
      </w:r>
      <w:r w:rsidR="004D3520" w:rsidRPr="0031699E">
        <w:rPr>
          <w:sz w:val="18"/>
          <w:szCs w:val="18"/>
        </w:rPr>
        <w:fldChar w:fldCharType="end"/>
      </w:r>
      <w:r w:rsidR="00650AF5" w:rsidRPr="0031699E">
        <w:rPr>
          <w:sz w:val="18"/>
          <w:szCs w:val="18"/>
        </w:rPr>
        <w:t xml:space="preserve"> to </w:t>
      </w:r>
      <w:r w:rsidR="00650AF5" w:rsidRPr="0031699E">
        <w:rPr>
          <w:sz w:val="18"/>
          <w:szCs w:val="18"/>
        </w:rPr>
        <w:fldChar w:fldCharType="begin"/>
      </w:r>
      <w:r w:rsidR="00650AF5" w:rsidRPr="0031699E">
        <w:rPr>
          <w:sz w:val="18"/>
          <w:szCs w:val="18"/>
        </w:rPr>
        <w:instrText xml:space="preserve"> REF _Ref526151655 \r \h </w:instrText>
      </w:r>
      <w:r w:rsidR="003E0F1D" w:rsidRPr="0031699E">
        <w:rPr>
          <w:sz w:val="18"/>
          <w:szCs w:val="18"/>
        </w:rPr>
        <w:instrText xml:space="preserve"> \* MERGEFORMAT </w:instrText>
      </w:r>
      <w:r w:rsidR="00650AF5" w:rsidRPr="0031699E">
        <w:rPr>
          <w:sz w:val="18"/>
          <w:szCs w:val="18"/>
        </w:rPr>
      </w:r>
      <w:r w:rsidR="00650AF5" w:rsidRPr="0031699E">
        <w:rPr>
          <w:sz w:val="18"/>
          <w:szCs w:val="18"/>
        </w:rPr>
        <w:fldChar w:fldCharType="separate"/>
      </w:r>
      <w:r w:rsidR="00D03452" w:rsidRPr="0031699E">
        <w:rPr>
          <w:sz w:val="18"/>
          <w:szCs w:val="18"/>
        </w:rPr>
        <w:t>3.3</w:t>
      </w:r>
      <w:r w:rsidR="00650AF5" w:rsidRPr="0031699E">
        <w:rPr>
          <w:sz w:val="18"/>
          <w:szCs w:val="18"/>
        </w:rPr>
        <w:fldChar w:fldCharType="end"/>
      </w:r>
      <w:r w:rsidR="00650AF5" w:rsidRPr="0031699E">
        <w:rPr>
          <w:sz w:val="18"/>
          <w:szCs w:val="18"/>
        </w:rPr>
        <w:t>.</w:t>
      </w:r>
      <w:r w:rsidR="00E452CA" w:rsidRPr="0031699E">
        <w:rPr>
          <w:sz w:val="18"/>
          <w:szCs w:val="18"/>
        </w:rPr>
        <w:t xml:space="preserve"> </w:t>
      </w:r>
    </w:p>
    <w:p w14:paraId="209F486F" w14:textId="54E740DF" w:rsidR="00E452CA" w:rsidRPr="003E0F1D" w:rsidRDefault="00E452CA" w:rsidP="008F7EB7">
      <w:pPr>
        <w:pStyle w:val="AWGDefPara"/>
        <w:numPr>
          <w:ilvl w:val="0"/>
          <w:numId w:val="0"/>
        </w:numPr>
        <w:spacing w:after="120"/>
        <w:rPr>
          <w:sz w:val="18"/>
          <w:szCs w:val="18"/>
        </w:rPr>
      </w:pPr>
      <w:r w:rsidRPr="003E0F1D">
        <w:rPr>
          <w:sz w:val="18"/>
          <w:szCs w:val="18"/>
        </w:rPr>
        <w:t>Except as amended and supplemented by this Instrument, the GATS Trust Instrument shall remain in full force and effect.</w:t>
      </w:r>
    </w:p>
    <w:p w14:paraId="77F44B5C" w14:textId="1406AC4A" w:rsidR="003F1526" w:rsidRPr="003E0F1D" w:rsidRDefault="00065D53" w:rsidP="008F7EB7">
      <w:pPr>
        <w:pStyle w:val="AWGHeading1"/>
        <w:spacing w:after="120"/>
        <w:rPr>
          <w:sz w:val="18"/>
          <w:szCs w:val="18"/>
          <w:lang w:val="en-US"/>
        </w:rPr>
      </w:pPr>
      <w:r w:rsidRPr="003E0F1D">
        <w:rPr>
          <w:sz w:val="18"/>
          <w:szCs w:val="18"/>
          <w:lang w:val="en-US"/>
        </w:rPr>
        <w:t>Further Assurance</w:t>
      </w:r>
    </w:p>
    <w:p w14:paraId="4C455939" w14:textId="77777777" w:rsidR="00EE1402" w:rsidRPr="003E0F1D" w:rsidRDefault="00EE1402" w:rsidP="008F7EB7">
      <w:pPr>
        <w:pStyle w:val="AWGHeading2"/>
        <w:spacing w:after="120"/>
        <w:rPr>
          <w:sz w:val="18"/>
          <w:szCs w:val="18"/>
          <w:lang w:val="en-US"/>
        </w:rPr>
      </w:pPr>
      <w:bookmarkStart w:id="8" w:name="_Ref528609173"/>
      <w:r w:rsidRPr="003E0F1D">
        <w:rPr>
          <w:sz w:val="18"/>
          <w:szCs w:val="18"/>
          <w:lang w:val="en-US"/>
        </w:rPr>
        <w:t>Generally</w:t>
      </w:r>
    </w:p>
    <w:p w14:paraId="09B3A714" w14:textId="385ADEC6" w:rsidR="00EE1402" w:rsidRPr="003E0F1D" w:rsidRDefault="00EE1402" w:rsidP="0031699E">
      <w:pPr>
        <w:pStyle w:val="AWGBodyText1"/>
        <w:spacing w:after="120"/>
        <w:rPr>
          <w:sz w:val="18"/>
          <w:szCs w:val="18"/>
          <w:lang w:val="en-US"/>
        </w:rPr>
      </w:pPr>
      <w:r w:rsidRPr="003E0F1D">
        <w:rPr>
          <w:sz w:val="18"/>
          <w:szCs w:val="18"/>
          <w:lang w:val="en-US"/>
        </w:rPr>
        <w:t>Each of the parties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r w:rsidR="00037C0F" w:rsidRPr="003E0F1D">
        <w:rPr>
          <w:sz w:val="18"/>
          <w:szCs w:val="18"/>
          <w:lang w:val="en-US"/>
        </w:rPr>
        <w:t xml:space="preserve">, including the execution in favor of and delivery to the New Trustee of any bill of sale </w:t>
      </w:r>
      <w:r w:rsidR="00096D70" w:rsidRPr="003E0F1D">
        <w:rPr>
          <w:sz w:val="18"/>
          <w:szCs w:val="18"/>
          <w:lang w:val="en-US"/>
        </w:rPr>
        <w:t xml:space="preserve">relating to the assignment and transfer of the Trust Estate </w:t>
      </w:r>
      <w:r w:rsidR="00037C0F" w:rsidRPr="003E0F1D">
        <w:rPr>
          <w:sz w:val="18"/>
          <w:szCs w:val="18"/>
          <w:lang w:val="en-US"/>
        </w:rPr>
        <w:t xml:space="preserve">and any instrument or document effecting the novation or assignment and assumption of any </w:t>
      </w:r>
      <w:r w:rsidR="00096D70" w:rsidRPr="003E0F1D">
        <w:rPr>
          <w:sz w:val="18"/>
          <w:szCs w:val="18"/>
          <w:lang w:val="en-US"/>
        </w:rPr>
        <w:t xml:space="preserve">Lease Agreement or other </w:t>
      </w:r>
      <w:r w:rsidR="00037C0F" w:rsidRPr="003E0F1D">
        <w:rPr>
          <w:sz w:val="18"/>
          <w:szCs w:val="18"/>
          <w:lang w:val="en-US"/>
        </w:rPr>
        <w:t>Related Document to which the Existing Trustee is a party</w:t>
      </w:r>
      <w:r w:rsidRPr="003E0F1D">
        <w:rPr>
          <w:sz w:val="18"/>
          <w:szCs w:val="18"/>
          <w:lang w:val="en-US"/>
        </w:rPr>
        <w:t>.</w:t>
      </w:r>
    </w:p>
    <w:bookmarkEnd w:id="8"/>
    <w:p w14:paraId="55E860CB" w14:textId="2B22FBB8" w:rsidR="003F1526" w:rsidRPr="003E0F1D" w:rsidRDefault="00142507" w:rsidP="008F7EB7">
      <w:pPr>
        <w:pStyle w:val="AWGHeading2"/>
        <w:spacing w:after="120"/>
        <w:rPr>
          <w:sz w:val="18"/>
          <w:szCs w:val="18"/>
          <w:lang w:val="en-US"/>
        </w:rPr>
      </w:pPr>
      <w:r w:rsidRPr="003E0F1D">
        <w:rPr>
          <w:sz w:val="18"/>
          <w:szCs w:val="18"/>
          <w:lang w:val="en-US"/>
        </w:rPr>
        <w:t>International Registry</w:t>
      </w:r>
    </w:p>
    <w:p w14:paraId="71FC082C" w14:textId="64F66103" w:rsidR="003F1526" w:rsidRPr="003E0F1D" w:rsidRDefault="00C66D5A" w:rsidP="0031699E">
      <w:pPr>
        <w:pStyle w:val="AWGBodyText1"/>
        <w:spacing w:after="120"/>
        <w:rPr>
          <w:sz w:val="18"/>
          <w:szCs w:val="18"/>
          <w:lang w:val="en-US"/>
        </w:rPr>
      </w:pPr>
      <w:r w:rsidRPr="003E0F1D">
        <w:rPr>
          <w:sz w:val="18"/>
          <w:szCs w:val="18"/>
          <w:lang w:val="en-US"/>
        </w:rPr>
        <w:t>Each of t</w:t>
      </w:r>
      <w:r w:rsidR="003F1526" w:rsidRPr="003E0F1D">
        <w:rPr>
          <w:sz w:val="18"/>
          <w:szCs w:val="18"/>
          <w:lang w:val="en-US"/>
        </w:rPr>
        <w:t>he Existing Trustee, the New Trustee and the Beneficiary shall cooperate to make any and all registrations with the International Registry to carry out the purpose and intent of the assignment and transfer of the Aircraft Equipment, and expressly consents to such registration(s) with respect to the Aircraft Equipment.</w:t>
      </w:r>
    </w:p>
    <w:p w14:paraId="0205CFA1" w14:textId="4B652B1A" w:rsidR="006C3FAC" w:rsidRPr="003E0F1D" w:rsidRDefault="006C3FAC" w:rsidP="001A4E23">
      <w:pPr>
        <w:pStyle w:val="AWGHeading2"/>
        <w:spacing w:after="120"/>
        <w:rPr>
          <w:sz w:val="18"/>
          <w:szCs w:val="18"/>
          <w:lang w:val="en-US"/>
        </w:rPr>
      </w:pPr>
      <w:bookmarkStart w:id="9" w:name="_Ref528869380"/>
      <w:r w:rsidRPr="003E0F1D">
        <w:rPr>
          <w:sz w:val="18"/>
          <w:szCs w:val="18"/>
          <w:lang w:val="en-US"/>
        </w:rPr>
        <w:t>Savings Clause</w:t>
      </w:r>
      <w:bookmarkEnd w:id="9"/>
    </w:p>
    <w:p w14:paraId="69465CDB" w14:textId="2BB71B85" w:rsidR="006C3FAC" w:rsidRPr="003E0F1D" w:rsidRDefault="006C3FAC" w:rsidP="0031699E">
      <w:pPr>
        <w:pStyle w:val="AWGBodyText1"/>
        <w:spacing w:after="120"/>
        <w:rPr>
          <w:sz w:val="18"/>
          <w:szCs w:val="18"/>
        </w:rPr>
      </w:pPr>
      <w:r w:rsidRPr="003E0F1D">
        <w:rPr>
          <w:sz w:val="18"/>
          <w:szCs w:val="18"/>
        </w:rPr>
        <w:t>To the extent that, by operation of Applicable Law, this Instrument operates to terminate the GATS Trust:</w:t>
      </w:r>
    </w:p>
    <w:p w14:paraId="36DA3A0A" w14:textId="21C8BBC3" w:rsidR="00275F3D" w:rsidRPr="003E0F1D" w:rsidRDefault="00275F3D" w:rsidP="00B84652">
      <w:pPr>
        <w:pStyle w:val="AWGHeading3"/>
        <w:spacing w:after="120"/>
        <w:ind w:left="720"/>
        <w:rPr>
          <w:sz w:val="18"/>
          <w:szCs w:val="18"/>
        </w:rPr>
      </w:pPr>
      <w:r w:rsidRPr="003E0F1D">
        <w:rPr>
          <w:sz w:val="18"/>
          <w:szCs w:val="18"/>
        </w:rPr>
        <w:t>for the purposes of GATS and the GATS e-Ledger</w:t>
      </w:r>
      <w:r w:rsidR="00044C34" w:rsidRPr="003E0F1D">
        <w:rPr>
          <w:sz w:val="18"/>
          <w:szCs w:val="18"/>
        </w:rPr>
        <w:t xml:space="preserve">, </w:t>
      </w:r>
      <w:r w:rsidRPr="003E0F1D">
        <w:rPr>
          <w:sz w:val="18"/>
          <w:szCs w:val="18"/>
        </w:rPr>
        <w:t xml:space="preserve">the GATS Trust shall </w:t>
      </w:r>
      <w:r w:rsidR="00041A3E" w:rsidRPr="003E0F1D">
        <w:rPr>
          <w:sz w:val="18"/>
          <w:szCs w:val="18"/>
        </w:rPr>
        <w:t>be deemed to have not</w:t>
      </w:r>
      <w:r w:rsidRPr="003E0F1D">
        <w:rPr>
          <w:sz w:val="18"/>
          <w:szCs w:val="18"/>
        </w:rPr>
        <w:t xml:space="preserve"> terminated;</w:t>
      </w:r>
      <w:r w:rsidR="00037C0F" w:rsidRPr="003E0F1D">
        <w:rPr>
          <w:sz w:val="18"/>
          <w:szCs w:val="18"/>
        </w:rPr>
        <w:t xml:space="preserve"> and</w:t>
      </w:r>
    </w:p>
    <w:p w14:paraId="1B4AA59A" w14:textId="31A70867" w:rsidR="00275F3D" w:rsidRPr="003E0F1D" w:rsidRDefault="00096D70" w:rsidP="001A4E23">
      <w:pPr>
        <w:pStyle w:val="AWGHeading3"/>
        <w:spacing w:after="120"/>
        <w:ind w:left="720"/>
        <w:rPr>
          <w:sz w:val="18"/>
          <w:szCs w:val="18"/>
        </w:rPr>
      </w:pPr>
      <w:bookmarkStart w:id="10" w:name="_Ref530488772"/>
      <w:r w:rsidRPr="003E0F1D">
        <w:rPr>
          <w:sz w:val="18"/>
          <w:szCs w:val="18"/>
        </w:rPr>
        <w:t xml:space="preserve">the Beneficiary vests in the New Trustee in trust the sum of $1.00 (which the New Trustee acknowledges it has received) and </w:t>
      </w:r>
      <w:r w:rsidR="00F4734E" w:rsidRPr="003E0F1D">
        <w:rPr>
          <w:sz w:val="18"/>
          <w:szCs w:val="18"/>
        </w:rPr>
        <w:t xml:space="preserve">the Beneficiary and the Existing Trustee vest in the New Trustee </w:t>
      </w:r>
      <w:r w:rsidRPr="003E0F1D">
        <w:rPr>
          <w:sz w:val="18"/>
          <w:szCs w:val="18"/>
        </w:rPr>
        <w:t xml:space="preserve">all of the Trust Estate from time to time, and </w:t>
      </w:r>
      <w:r w:rsidR="00275F3D" w:rsidRPr="003E0F1D">
        <w:rPr>
          <w:sz w:val="18"/>
          <w:szCs w:val="18"/>
        </w:rPr>
        <w:t>the New Trustee declares that it will hold the Trust Estate in trust for the absolute use and benefit of the Beneficiary in accordance with and subject to all of the terms and conditions of the GATS Trust Instrument and the other Trust Documents</w:t>
      </w:r>
      <w:r w:rsidR="009D3F5D" w:rsidRPr="003E0F1D">
        <w:rPr>
          <w:sz w:val="18"/>
          <w:szCs w:val="18"/>
        </w:rPr>
        <w:t xml:space="preserve">, and the </w:t>
      </w:r>
      <w:r w:rsidR="009D3F5D" w:rsidRPr="003E0F1D">
        <w:rPr>
          <w:sz w:val="18"/>
          <w:szCs w:val="18"/>
        </w:rPr>
        <w:lastRenderedPageBreak/>
        <w:t xml:space="preserve">GATS Trust Instrument </w:t>
      </w:r>
      <w:r w:rsidR="00E452CA" w:rsidRPr="003E0F1D">
        <w:rPr>
          <w:sz w:val="18"/>
          <w:szCs w:val="18"/>
        </w:rPr>
        <w:t xml:space="preserve">and the terms of the GATS Trust Instrument </w:t>
      </w:r>
      <w:r w:rsidR="009D3F5D" w:rsidRPr="003E0F1D">
        <w:rPr>
          <w:sz w:val="18"/>
          <w:szCs w:val="18"/>
        </w:rPr>
        <w:t xml:space="preserve">(including the terms defined in the GATS Trust Instrument and the Master Terms) shall be </w:t>
      </w:r>
      <w:r w:rsidR="004A5D51" w:rsidRPr="003E0F1D">
        <w:rPr>
          <w:sz w:val="18"/>
          <w:szCs w:val="18"/>
        </w:rPr>
        <w:t xml:space="preserve">construed </w:t>
      </w:r>
      <w:r w:rsidR="009D3F5D" w:rsidRPr="003E0F1D">
        <w:rPr>
          <w:sz w:val="18"/>
          <w:szCs w:val="18"/>
        </w:rPr>
        <w:t>to apply to the trust created by this Section</w:t>
      </w:r>
      <w:r w:rsidR="00044C34" w:rsidRPr="003E0F1D">
        <w:rPr>
          <w:sz w:val="18"/>
          <w:szCs w:val="18"/>
        </w:rPr>
        <w:t xml:space="preserve"> </w:t>
      </w:r>
      <w:r w:rsidR="00F4734E" w:rsidRPr="003E0F1D">
        <w:rPr>
          <w:sz w:val="18"/>
          <w:szCs w:val="18"/>
        </w:rPr>
        <w:t>4.</w:t>
      </w:r>
      <w:r w:rsidR="00734892" w:rsidRPr="003E0F1D">
        <w:rPr>
          <w:sz w:val="18"/>
          <w:szCs w:val="18"/>
        </w:rPr>
        <w:t>3</w:t>
      </w:r>
      <w:r w:rsidR="00F4734E" w:rsidRPr="003E0F1D">
        <w:rPr>
          <w:sz w:val="18"/>
          <w:szCs w:val="18"/>
        </w:rPr>
        <w:t>(b)</w:t>
      </w:r>
      <w:r w:rsidR="00037C0F" w:rsidRPr="003E0F1D">
        <w:rPr>
          <w:sz w:val="18"/>
          <w:szCs w:val="18"/>
        </w:rPr>
        <w:t>.</w:t>
      </w:r>
      <w:bookmarkEnd w:id="10"/>
    </w:p>
    <w:p w14:paraId="4E4FB339" w14:textId="77777777" w:rsidR="001F0DCF" w:rsidRPr="003E0F1D" w:rsidRDefault="001F0DCF" w:rsidP="00B84652">
      <w:pPr>
        <w:pStyle w:val="AWGHeading1"/>
        <w:spacing w:after="120"/>
        <w:rPr>
          <w:sz w:val="18"/>
          <w:szCs w:val="18"/>
          <w:lang w:val="en-US"/>
        </w:rPr>
      </w:pPr>
      <w:r w:rsidRPr="003E0F1D">
        <w:rPr>
          <w:sz w:val="18"/>
          <w:szCs w:val="18"/>
          <w:lang w:val="en-US"/>
        </w:rPr>
        <w:t>Miscellaneous</w:t>
      </w:r>
      <w:bookmarkEnd w:id="7"/>
    </w:p>
    <w:p w14:paraId="06BB1782" w14:textId="77777777" w:rsidR="00722397" w:rsidRPr="003E0F1D" w:rsidRDefault="00722397" w:rsidP="001A4E23">
      <w:pPr>
        <w:pStyle w:val="AWGHeading2"/>
        <w:spacing w:after="120"/>
        <w:rPr>
          <w:sz w:val="18"/>
          <w:szCs w:val="18"/>
          <w:lang w:val="en-US"/>
        </w:rPr>
      </w:pPr>
      <w:bookmarkStart w:id="11" w:name="_Toc525831084"/>
      <w:r w:rsidRPr="003E0F1D">
        <w:rPr>
          <w:sz w:val="18"/>
          <w:szCs w:val="18"/>
          <w:lang w:val="en-US"/>
        </w:rPr>
        <w:t>Electronic and Digital Execution and Delivery</w:t>
      </w:r>
    </w:p>
    <w:p w14:paraId="52818056" w14:textId="1DB88FA9" w:rsidR="00722397" w:rsidRPr="003E0F1D" w:rsidRDefault="00722397" w:rsidP="00B84652">
      <w:pPr>
        <w:pStyle w:val="AWGHeading3"/>
        <w:spacing w:after="120"/>
        <w:ind w:left="720"/>
        <w:rPr>
          <w:sz w:val="18"/>
          <w:szCs w:val="18"/>
          <w:lang w:val="en-US"/>
        </w:rPr>
      </w:pPr>
      <w:r w:rsidRPr="003E0F1D">
        <w:rPr>
          <w:sz w:val="18"/>
          <w:szCs w:val="18"/>
          <w:lang w:val="en-US"/>
        </w:rPr>
        <w:t xml:space="preserve">Each of the </w:t>
      </w:r>
      <w:r w:rsidR="00734892" w:rsidRPr="003E0F1D">
        <w:rPr>
          <w:sz w:val="18"/>
          <w:szCs w:val="18"/>
          <w:lang w:val="en-US"/>
        </w:rPr>
        <w:t>parties to this Instrument</w:t>
      </w:r>
      <w:r w:rsidRPr="003E0F1D">
        <w:rPr>
          <w:sz w:val="18"/>
          <w:szCs w:val="18"/>
          <w:lang w:val="en-US"/>
        </w:rPr>
        <w:t xml:space="preserve"> agrees that:</w:t>
      </w:r>
    </w:p>
    <w:p w14:paraId="4D25403A" w14:textId="77777777" w:rsidR="00722397" w:rsidRPr="0031699E" w:rsidRDefault="00722397" w:rsidP="0031699E">
      <w:pPr>
        <w:pStyle w:val="AWGHeadingAlt4"/>
        <w:rPr>
          <w:sz w:val="18"/>
          <w:szCs w:val="18"/>
        </w:rPr>
      </w:pPr>
      <w:r w:rsidRPr="0031699E">
        <w:rPr>
          <w:sz w:val="18"/>
          <w:szCs w:val="18"/>
        </w:rPr>
        <w:t xml:space="preserve">the other party shall be entitled to rely on the signature, execution, delivery, effect, authentication and time-stamping of this Instrument effected electronically or digitally; and </w:t>
      </w:r>
    </w:p>
    <w:p w14:paraId="291DDADF" w14:textId="1937CE6F" w:rsidR="00722397" w:rsidRPr="0031699E" w:rsidRDefault="00184B75" w:rsidP="0031699E">
      <w:pPr>
        <w:pStyle w:val="AWGHeadingAlt4"/>
        <w:rPr>
          <w:sz w:val="18"/>
          <w:szCs w:val="18"/>
        </w:rPr>
      </w:pPr>
      <w:r w:rsidRPr="0031699E">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r w:rsidR="00722397" w:rsidRPr="0031699E">
        <w:rPr>
          <w:sz w:val="18"/>
          <w:szCs w:val="18"/>
        </w:rPr>
        <w:t>,</w:t>
      </w:r>
    </w:p>
    <w:p w14:paraId="796262C4" w14:textId="77777777" w:rsidR="00722397" w:rsidRPr="003E0F1D" w:rsidRDefault="00722397" w:rsidP="008F7EB7">
      <w:pPr>
        <w:pStyle w:val="AWGBodyText1"/>
        <w:spacing w:after="120"/>
        <w:ind w:left="0"/>
        <w:rPr>
          <w:sz w:val="18"/>
          <w:szCs w:val="18"/>
          <w:lang w:val="en-US"/>
        </w:rPr>
      </w:pPr>
      <w:r w:rsidRPr="003E0F1D">
        <w:rPr>
          <w:sz w:val="18"/>
          <w:szCs w:val="18"/>
          <w:lang w:val="en-US"/>
        </w:rPr>
        <w:t>in each case as if it had been, as applicable, signed, executed, delivered, effected, authenticated or time-stamped manually.</w:t>
      </w:r>
    </w:p>
    <w:p w14:paraId="6E89BCB1" w14:textId="19891010" w:rsidR="00B56C29" w:rsidRPr="003E0F1D" w:rsidRDefault="00B56C29" w:rsidP="008F7EB7">
      <w:pPr>
        <w:pStyle w:val="AWGHeading3"/>
        <w:spacing w:after="120"/>
        <w:ind w:left="720"/>
        <w:rPr>
          <w:sz w:val="18"/>
          <w:szCs w:val="18"/>
          <w:lang w:val="en-US"/>
        </w:rPr>
      </w:pPr>
      <w:r w:rsidRPr="003E0F1D">
        <w:rPr>
          <w:sz w:val="18"/>
          <w:szCs w:val="18"/>
          <w:lang w:val="en-US"/>
        </w:rPr>
        <w:t>This</w:t>
      </w:r>
      <w:r w:rsidRPr="003E0F1D">
        <w:rPr>
          <w:sz w:val="18"/>
          <w:szCs w:val="18"/>
        </w:rPr>
        <w:t xml:space="preserve"> Instrument is required to be executed under seal. Each party to this Instrument consents to the use by each other party of its digital signature through the GATS </w:t>
      </w:r>
      <w:r w:rsidR="001C141F">
        <w:rPr>
          <w:sz w:val="18"/>
          <w:szCs w:val="18"/>
        </w:rPr>
        <w:t>Platform</w:t>
      </w:r>
      <w:r w:rsidRPr="003E0F1D">
        <w:rPr>
          <w:sz w:val="18"/>
          <w:szCs w:val="18"/>
        </w:rPr>
        <w:t>, which digital signature shall constitute an 'advance electronic signature' based on a 'qualified certificate' for purposes of the Electronic Commerce Act of Ireland, 2000</w:t>
      </w:r>
      <w:r w:rsidR="00C627E9" w:rsidRPr="003E0F1D">
        <w:rPr>
          <w:sz w:val="18"/>
          <w:szCs w:val="18"/>
        </w:rPr>
        <w:t>.</w:t>
      </w:r>
    </w:p>
    <w:p w14:paraId="4E73FD87" w14:textId="77777777" w:rsidR="00722397" w:rsidRPr="003E0F1D" w:rsidRDefault="00722397" w:rsidP="008F7EB7">
      <w:pPr>
        <w:pStyle w:val="AWGHeading2"/>
        <w:spacing w:after="120"/>
        <w:rPr>
          <w:sz w:val="18"/>
          <w:szCs w:val="18"/>
          <w:lang w:val="en-US"/>
        </w:rPr>
      </w:pPr>
      <w:r w:rsidRPr="003E0F1D">
        <w:rPr>
          <w:sz w:val="18"/>
          <w:szCs w:val="18"/>
          <w:lang w:val="en-US"/>
        </w:rPr>
        <w:t>GATS Forms</w:t>
      </w:r>
    </w:p>
    <w:p w14:paraId="52D1F57D" w14:textId="7ED8AD0D" w:rsidR="00722397" w:rsidRPr="003E0F1D" w:rsidRDefault="00722397" w:rsidP="0031699E">
      <w:pPr>
        <w:pStyle w:val="AWGBodyText1"/>
        <w:spacing w:after="120"/>
        <w:rPr>
          <w:sz w:val="18"/>
          <w:szCs w:val="18"/>
          <w:lang w:val="en-US"/>
        </w:rPr>
      </w:pPr>
      <w:r w:rsidRPr="003E0F1D">
        <w:rPr>
          <w:sz w:val="18"/>
          <w:szCs w:val="18"/>
          <w:lang w:val="en-US"/>
        </w:rPr>
        <w:t>This Instrument is in the for</w:t>
      </w:r>
      <w:r w:rsidR="00F5024F" w:rsidRPr="003E0F1D">
        <w:rPr>
          <w:sz w:val="18"/>
          <w:szCs w:val="18"/>
          <w:lang w:val="en-US"/>
        </w:rPr>
        <w:t>m of version 1 of the GATS Form</w:t>
      </w:r>
      <w:r w:rsidR="00EA5491" w:rsidRPr="003E0F1D">
        <w:rPr>
          <w:sz w:val="18"/>
          <w:szCs w:val="18"/>
          <w:lang w:val="en-US"/>
        </w:rPr>
        <w:t xml:space="preserve"> for this Instrument</w:t>
      </w:r>
      <w:r w:rsidRPr="003E0F1D">
        <w:rPr>
          <w:sz w:val="18"/>
          <w:szCs w:val="18"/>
          <w:lang w:val="en-US"/>
        </w:rPr>
        <w:t>.</w:t>
      </w:r>
    </w:p>
    <w:p w14:paraId="65B85BE4" w14:textId="33A82399" w:rsidR="0078716E" w:rsidRPr="003E0F1D" w:rsidRDefault="0078716E" w:rsidP="008F7EB7">
      <w:pPr>
        <w:pStyle w:val="AWGHeading2"/>
        <w:spacing w:after="120"/>
        <w:rPr>
          <w:sz w:val="18"/>
          <w:szCs w:val="18"/>
          <w:lang w:val="en-US"/>
        </w:rPr>
      </w:pPr>
      <w:r w:rsidRPr="003E0F1D">
        <w:rPr>
          <w:sz w:val="18"/>
          <w:szCs w:val="18"/>
          <w:lang w:val="en-US"/>
        </w:rPr>
        <w:t>Counterparts</w:t>
      </w:r>
      <w:bookmarkEnd w:id="11"/>
    </w:p>
    <w:p w14:paraId="6CAA3622" w14:textId="020DDDC0" w:rsidR="0078716E" w:rsidRPr="003E0F1D" w:rsidRDefault="002540D1" w:rsidP="0031699E">
      <w:pPr>
        <w:pStyle w:val="AWGBodyText1"/>
        <w:spacing w:after="120"/>
        <w:rPr>
          <w:sz w:val="18"/>
          <w:szCs w:val="18"/>
          <w:lang w:val="en-US"/>
        </w:rPr>
      </w:pPr>
      <w:r w:rsidRPr="003E0F1D">
        <w:rPr>
          <w:sz w:val="18"/>
          <w:szCs w:val="18"/>
          <w:lang w:val="en-US"/>
        </w:rPr>
        <w:t>This Instrument</w:t>
      </w:r>
      <w:r w:rsidR="0078716E" w:rsidRPr="003E0F1D">
        <w:rPr>
          <w:sz w:val="18"/>
          <w:szCs w:val="18"/>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3E0F1D" w:rsidRDefault="00CC0A0B" w:rsidP="008F7EB7">
      <w:pPr>
        <w:pStyle w:val="AWGHeading2"/>
        <w:spacing w:after="120"/>
        <w:rPr>
          <w:sz w:val="18"/>
          <w:szCs w:val="18"/>
          <w:lang w:val="en-US"/>
        </w:rPr>
      </w:pPr>
      <w:bookmarkStart w:id="12" w:name="_Toc525831085"/>
      <w:r w:rsidRPr="003E0F1D">
        <w:rPr>
          <w:sz w:val="18"/>
          <w:szCs w:val="18"/>
          <w:lang w:val="en-US"/>
        </w:rPr>
        <w:t>Governing Law</w:t>
      </w:r>
      <w:bookmarkEnd w:id="12"/>
    </w:p>
    <w:p w14:paraId="58EB9D4D" w14:textId="6AE93783" w:rsidR="0078716E" w:rsidRPr="003E0F1D" w:rsidRDefault="00EA5491" w:rsidP="0031699E">
      <w:pPr>
        <w:pStyle w:val="AWGBodyText1"/>
        <w:spacing w:after="120"/>
        <w:rPr>
          <w:sz w:val="18"/>
          <w:szCs w:val="18"/>
          <w:lang w:val="en-US"/>
        </w:rPr>
      </w:pPr>
      <w:r w:rsidRPr="003E0F1D">
        <w:rPr>
          <w:sz w:val="18"/>
          <w:szCs w:val="18"/>
          <w:lang w:val="en-US"/>
        </w:rPr>
        <w:t>This</w:t>
      </w:r>
      <w:bookmarkStart w:id="13" w:name="_Ref525842536"/>
      <w:r w:rsidR="00FF742C" w:rsidRPr="003E0F1D">
        <w:rPr>
          <w:sz w:val="18"/>
          <w:szCs w:val="18"/>
          <w:lang w:val="en-US"/>
        </w:rPr>
        <w:t xml:space="preserve"> Instrument and all relationships created by it and arising out of or in </w:t>
      </w:r>
      <w:r w:rsidR="00FF742C" w:rsidRPr="003E0F1D">
        <w:rPr>
          <w:sz w:val="18"/>
          <w:szCs w:val="18"/>
          <w:lang w:val="en-US"/>
        </w:rPr>
        <w:lastRenderedPageBreak/>
        <w:t>connection with it, together with all Disputes, will in all respects be governed by and construed in accordance with the laws of Ireland</w:t>
      </w:r>
      <w:r w:rsidR="00037C0F" w:rsidRPr="003E0F1D">
        <w:rPr>
          <w:sz w:val="18"/>
          <w:szCs w:val="18"/>
          <w:lang w:val="en-US"/>
        </w:rPr>
        <w:t>.</w:t>
      </w:r>
      <w:bookmarkEnd w:id="13"/>
    </w:p>
    <w:p w14:paraId="5C864F3B" w14:textId="77777777" w:rsidR="00A12BDC" w:rsidRPr="003E0F1D" w:rsidRDefault="00A12BDC" w:rsidP="00BA2064">
      <w:pPr>
        <w:pStyle w:val="AWGBodyText"/>
        <w:rPr>
          <w:b/>
          <w:sz w:val="18"/>
          <w:szCs w:val="18"/>
          <w:lang w:val="en-US"/>
        </w:rPr>
        <w:sectPr w:rsidR="00A12BDC" w:rsidRPr="003E0F1D" w:rsidSect="004E22D7">
          <w:type w:val="continuous"/>
          <w:pgSz w:w="12240" w:h="15840"/>
          <w:pgMar w:top="1440" w:right="1440" w:bottom="1440" w:left="1440" w:header="720" w:footer="493" w:gutter="0"/>
          <w:pgNumType w:start="1"/>
          <w:cols w:num="2" w:space="283"/>
          <w:titlePg/>
          <w:docGrid w:linePitch="408"/>
        </w:sectPr>
      </w:pPr>
    </w:p>
    <w:p w14:paraId="45A4697F" w14:textId="649E42AF" w:rsidR="00A12BDC" w:rsidRPr="003E0F1D" w:rsidRDefault="00BA2064" w:rsidP="00BA2064">
      <w:pPr>
        <w:pStyle w:val="AWGBodyText"/>
        <w:rPr>
          <w:sz w:val="18"/>
          <w:szCs w:val="18"/>
          <w:lang w:val="en-US"/>
        </w:rPr>
      </w:pPr>
      <w:proofErr w:type="gramStart"/>
      <w:r w:rsidRPr="003E0F1D">
        <w:rPr>
          <w:b/>
          <w:sz w:val="18"/>
          <w:szCs w:val="18"/>
          <w:lang w:val="en-US"/>
        </w:rPr>
        <w:lastRenderedPageBreak/>
        <w:t>IN WITNESS WHEREOF</w:t>
      </w:r>
      <w:r w:rsidRPr="003E0F1D">
        <w:rPr>
          <w:sz w:val="18"/>
          <w:szCs w:val="18"/>
          <w:lang w:val="en-US"/>
        </w:rPr>
        <w:t xml:space="preserve">, </w:t>
      </w:r>
      <w:r w:rsidR="002540D1" w:rsidRPr="003E0F1D">
        <w:rPr>
          <w:sz w:val="18"/>
          <w:szCs w:val="18"/>
          <w:lang w:val="en-US"/>
        </w:rPr>
        <w:t>this Instrument</w:t>
      </w:r>
      <w:r w:rsidRPr="003E0F1D">
        <w:rPr>
          <w:sz w:val="18"/>
          <w:szCs w:val="18"/>
          <w:lang w:val="en-US"/>
        </w:rPr>
        <w:t xml:space="preserve"> </w:t>
      </w:r>
      <w:r w:rsidR="00A12BDC" w:rsidRPr="003E0F1D">
        <w:rPr>
          <w:sz w:val="18"/>
          <w:szCs w:val="18"/>
          <w:lang w:val="en-US"/>
        </w:rPr>
        <w:t>been</w:t>
      </w:r>
      <w:r w:rsidRPr="003E0F1D">
        <w:rPr>
          <w:sz w:val="18"/>
          <w:szCs w:val="18"/>
          <w:lang w:val="en-US"/>
        </w:rPr>
        <w:t xml:space="preserve"> duly executed by </w:t>
      </w:r>
      <w:r w:rsidR="00A12BDC" w:rsidRPr="003E0F1D">
        <w:rPr>
          <w:sz w:val="18"/>
          <w:szCs w:val="18"/>
          <w:lang w:val="en-US"/>
        </w:rPr>
        <w:t>the parties hereto</w:t>
      </w:r>
      <w:r w:rsidRPr="003E0F1D">
        <w:rPr>
          <w:sz w:val="18"/>
          <w:szCs w:val="18"/>
          <w:lang w:val="en-US"/>
        </w:rPr>
        <w:t xml:space="preserve"> </w:t>
      </w:r>
      <w:r w:rsidR="00A12BDC" w:rsidRPr="003E0F1D">
        <w:rPr>
          <w:sz w:val="18"/>
          <w:szCs w:val="18"/>
          <w:lang w:val="en-US"/>
        </w:rPr>
        <w:t xml:space="preserve">on </w:t>
      </w:r>
      <w:r w:rsidRPr="003E0F1D">
        <w:rPr>
          <w:sz w:val="18"/>
          <w:szCs w:val="18"/>
          <w:lang w:val="en-US"/>
        </w:rPr>
        <w:t>the day and year first above written</w:t>
      </w:r>
      <w:r w:rsidR="00A12BDC" w:rsidRPr="003E0F1D">
        <w:rPr>
          <w:sz w:val="18"/>
          <w:szCs w:val="18"/>
          <w:lang w:val="en-US"/>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3E0F1D" w14:paraId="57E48372" w14:textId="77777777" w:rsidTr="00A12BDC">
        <w:tc>
          <w:tcPr>
            <w:tcW w:w="3258" w:type="dxa"/>
          </w:tcPr>
          <w:p w14:paraId="5FD834D7" w14:textId="77777777" w:rsidR="00A12BDC" w:rsidRPr="003E0F1D" w:rsidRDefault="00A12BDC" w:rsidP="00BA2064">
            <w:pPr>
              <w:pStyle w:val="AWGBodyText"/>
              <w:rPr>
                <w:sz w:val="18"/>
                <w:szCs w:val="18"/>
                <w:lang w:val="en-US"/>
              </w:rPr>
            </w:pPr>
          </w:p>
        </w:tc>
        <w:tc>
          <w:tcPr>
            <w:tcW w:w="6318" w:type="dxa"/>
            <w:tcBorders>
              <w:bottom w:val="single" w:sz="4" w:space="0" w:color="auto"/>
            </w:tcBorders>
          </w:tcPr>
          <w:p w14:paraId="0470010A" w14:textId="66AF26EC" w:rsidR="00A12BDC" w:rsidRPr="003E0F1D" w:rsidRDefault="00A12BDC" w:rsidP="009B50D4">
            <w:pPr>
              <w:pStyle w:val="AWGBodyText"/>
              <w:rPr>
                <w:sz w:val="18"/>
                <w:szCs w:val="18"/>
                <w:lang w:val="en-US"/>
              </w:rPr>
            </w:pPr>
            <w:r w:rsidRPr="003E0F1D">
              <w:rPr>
                <w:sz w:val="18"/>
                <w:szCs w:val="18"/>
                <w:lang w:val="en-US"/>
              </w:rPr>
              <w:t>[</w:t>
            </w:r>
            <w:r w:rsidR="009B50D4" w:rsidRPr="003E0F1D">
              <w:rPr>
                <w:sz w:val="18"/>
                <w:szCs w:val="18"/>
                <w:lang w:val="en-US"/>
              </w:rPr>
              <w:t>EXISTING TRUSTEE</w:t>
            </w:r>
            <w:r w:rsidRPr="003E0F1D">
              <w:rPr>
                <w:sz w:val="18"/>
                <w:szCs w:val="18"/>
                <w:lang w:val="en-US"/>
              </w:rPr>
              <w:t xml:space="preserve">], as </w:t>
            </w:r>
            <w:r w:rsidR="009B50D4" w:rsidRPr="003E0F1D">
              <w:rPr>
                <w:sz w:val="18"/>
                <w:szCs w:val="18"/>
                <w:lang w:val="en-US"/>
              </w:rPr>
              <w:t>Existing Trustee and, where expressly stated, in its individual capacity as the Existing Trust Company</w:t>
            </w:r>
          </w:p>
        </w:tc>
      </w:tr>
      <w:tr w:rsidR="00A12BDC" w:rsidRPr="003E0F1D" w14:paraId="07ECF9E2" w14:textId="77777777" w:rsidTr="00A12BDC">
        <w:tc>
          <w:tcPr>
            <w:tcW w:w="3258" w:type="dxa"/>
            <w:tcBorders>
              <w:right w:val="single" w:sz="4" w:space="0" w:color="auto"/>
            </w:tcBorders>
          </w:tcPr>
          <w:p w14:paraId="749389B2" w14:textId="77777777" w:rsidR="00A12BDC" w:rsidRPr="003E0F1D"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3E0F1D" w:rsidRDefault="00A12BDC" w:rsidP="00BA2064">
            <w:pPr>
              <w:pStyle w:val="AWGBodyText"/>
              <w:rPr>
                <w:sz w:val="18"/>
                <w:szCs w:val="18"/>
                <w:lang w:val="en-US"/>
              </w:rPr>
            </w:pPr>
          </w:p>
          <w:p w14:paraId="260E5FEF" w14:textId="099E2391" w:rsidR="00A12BDC" w:rsidRPr="003E0F1D" w:rsidRDefault="00A12BDC" w:rsidP="00A12BDC">
            <w:pPr>
              <w:pStyle w:val="AWGBodyText"/>
              <w:jc w:val="center"/>
              <w:rPr>
                <w:sz w:val="18"/>
                <w:szCs w:val="18"/>
                <w:lang w:val="en-US"/>
              </w:rPr>
            </w:pPr>
            <w:r w:rsidRPr="003E0F1D">
              <w:rPr>
                <w:sz w:val="18"/>
                <w:szCs w:val="18"/>
                <w:lang w:val="en-US"/>
              </w:rPr>
              <w:t>[Digital signature]</w:t>
            </w:r>
          </w:p>
          <w:p w14:paraId="5B167756" w14:textId="77777777" w:rsidR="00A12BDC" w:rsidRPr="003E0F1D" w:rsidRDefault="00A12BDC" w:rsidP="00BA2064">
            <w:pPr>
              <w:pStyle w:val="AWGBodyText"/>
              <w:rPr>
                <w:sz w:val="18"/>
                <w:szCs w:val="18"/>
                <w:lang w:val="en-US"/>
              </w:rPr>
            </w:pPr>
          </w:p>
        </w:tc>
      </w:tr>
      <w:tr w:rsidR="00A12BDC" w:rsidRPr="003E0F1D" w14:paraId="641500E0" w14:textId="77777777" w:rsidTr="00A12BDC">
        <w:tc>
          <w:tcPr>
            <w:tcW w:w="3258" w:type="dxa"/>
          </w:tcPr>
          <w:p w14:paraId="293B0C33" w14:textId="77777777" w:rsidR="00A12BDC" w:rsidRPr="003E0F1D"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3E0F1D" w:rsidRDefault="00A12BDC" w:rsidP="00BA2064">
            <w:pPr>
              <w:pStyle w:val="AWGBodyText"/>
              <w:rPr>
                <w:sz w:val="18"/>
                <w:szCs w:val="18"/>
                <w:lang w:val="en-US"/>
              </w:rPr>
            </w:pPr>
          </w:p>
        </w:tc>
      </w:tr>
      <w:tr w:rsidR="00A12BDC" w:rsidRPr="003E0F1D" w14:paraId="24635601" w14:textId="77777777" w:rsidTr="00F22A1E">
        <w:tc>
          <w:tcPr>
            <w:tcW w:w="3258" w:type="dxa"/>
          </w:tcPr>
          <w:p w14:paraId="14CF7BB4" w14:textId="77777777" w:rsidR="00A12BDC" w:rsidRPr="003E0F1D" w:rsidRDefault="00A12BDC" w:rsidP="00BA2064">
            <w:pPr>
              <w:pStyle w:val="AWGBodyText"/>
              <w:rPr>
                <w:sz w:val="18"/>
                <w:szCs w:val="18"/>
                <w:lang w:val="en-US"/>
              </w:rPr>
            </w:pPr>
          </w:p>
        </w:tc>
        <w:tc>
          <w:tcPr>
            <w:tcW w:w="6318" w:type="dxa"/>
            <w:tcBorders>
              <w:bottom w:val="single" w:sz="4" w:space="0" w:color="auto"/>
            </w:tcBorders>
          </w:tcPr>
          <w:p w14:paraId="76C95233" w14:textId="68752C9C" w:rsidR="00A12BDC" w:rsidRPr="003E0F1D" w:rsidRDefault="00A12BDC" w:rsidP="009B50D4">
            <w:pPr>
              <w:pStyle w:val="AWGBodyText"/>
              <w:rPr>
                <w:sz w:val="18"/>
                <w:szCs w:val="18"/>
                <w:lang w:val="en-US"/>
              </w:rPr>
            </w:pPr>
            <w:r w:rsidRPr="003E0F1D">
              <w:rPr>
                <w:sz w:val="18"/>
                <w:szCs w:val="18"/>
                <w:lang w:val="en-US"/>
              </w:rPr>
              <w:t>[</w:t>
            </w:r>
            <w:r w:rsidR="009B67AF" w:rsidRPr="003E0F1D">
              <w:rPr>
                <w:sz w:val="18"/>
                <w:szCs w:val="18"/>
                <w:lang w:val="en-US"/>
              </w:rPr>
              <w:t>NEW</w:t>
            </w:r>
            <w:r w:rsidRPr="003E0F1D">
              <w:rPr>
                <w:sz w:val="18"/>
                <w:szCs w:val="18"/>
                <w:lang w:val="en-US"/>
              </w:rPr>
              <w:t xml:space="preserve"> </w:t>
            </w:r>
            <w:r w:rsidR="009B50D4" w:rsidRPr="003E0F1D">
              <w:rPr>
                <w:sz w:val="18"/>
                <w:szCs w:val="18"/>
                <w:lang w:val="en-US"/>
              </w:rPr>
              <w:t>TRUSTEE</w:t>
            </w:r>
            <w:r w:rsidRPr="003E0F1D">
              <w:rPr>
                <w:sz w:val="18"/>
                <w:szCs w:val="18"/>
                <w:lang w:val="en-US"/>
              </w:rPr>
              <w:t xml:space="preserve">], as </w:t>
            </w:r>
            <w:r w:rsidR="009B67AF" w:rsidRPr="003E0F1D">
              <w:rPr>
                <w:sz w:val="18"/>
                <w:szCs w:val="18"/>
                <w:lang w:val="en-US"/>
              </w:rPr>
              <w:t xml:space="preserve">New </w:t>
            </w:r>
            <w:r w:rsidR="009B50D4" w:rsidRPr="003E0F1D">
              <w:rPr>
                <w:sz w:val="18"/>
                <w:szCs w:val="18"/>
                <w:lang w:val="en-US"/>
              </w:rPr>
              <w:t>Trustee and, where expressly stated, in its individual capacity as the New Trust Company</w:t>
            </w:r>
          </w:p>
        </w:tc>
      </w:tr>
      <w:tr w:rsidR="00A12BDC" w:rsidRPr="003E0F1D" w14:paraId="70A8843A" w14:textId="77777777" w:rsidTr="00F22A1E">
        <w:tc>
          <w:tcPr>
            <w:tcW w:w="3258" w:type="dxa"/>
            <w:tcBorders>
              <w:right w:val="single" w:sz="4" w:space="0" w:color="auto"/>
            </w:tcBorders>
          </w:tcPr>
          <w:p w14:paraId="11E7385C" w14:textId="77777777" w:rsidR="00A12BDC" w:rsidRPr="003E0F1D"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3E0F1D" w:rsidRDefault="00A12BDC" w:rsidP="00A12BDC">
            <w:pPr>
              <w:pStyle w:val="AWGBodyText"/>
              <w:rPr>
                <w:sz w:val="18"/>
                <w:szCs w:val="18"/>
                <w:lang w:val="en-US"/>
              </w:rPr>
            </w:pPr>
          </w:p>
          <w:p w14:paraId="61860004" w14:textId="77777777" w:rsidR="00A12BDC" w:rsidRPr="003E0F1D" w:rsidRDefault="00A12BDC" w:rsidP="00A12BDC">
            <w:pPr>
              <w:pStyle w:val="AWGBodyText"/>
              <w:jc w:val="center"/>
              <w:rPr>
                <w:sz w:val="18"/>
                <w:szCs w:val="18"/>
                <w:lang w:val="en-US"/>
              </w:rPr>
            </w:pPr>
            <w:r w:rsidRPr="003E0F1D">
              <w:rPr>
                <w:sz w:val="18"/>
                <w:szCs w:val="18"/>
                <w:lang w:val="en-US"/>
              </w:rPr>
              <w:t>[Digital signature]</w:t>
            </w:r>
          </w:p>
          <w:p w14:paraId="6E69ECA6" w14:textId="77777777" w:rsidR="00A12BDC" w:rsidRPr="003E0F1D" w:rsidRDefault="00A12BDC" w:rsidP="00A12BDC">
            <w:pPr>
              <w:pStyle w:val="AWGBodyText"/>
              <w:rPr>
                <w:sz w:val="18"/>
                <w:szCs w:val="18"/>
                <w:lang w:val="en-US"/>
              </w:rPr>
            </w:pPr>
          </w:p>
        </w:tc>
      </w:tr>
      <w:tr w:rsidR="00F22A1E" w:rsidRPr="003E0F1D"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3E0F1D" w:rsidRDefault="00F22A1E" w:rsidP="00B705D5">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3E0F1D" w:rsidRDefault="00F22A1E" w:rsidP="00B705D5">
            <w:pPr>
              <w:pStyle w:val="AWGBodyText"/>
              <w:rPr>
                <w:sz w:val="18"/>
                <w:szCs w:val="18"/>
                <w:lang w:val="en-US"/>
              </w:rPr>
            </w:pPr>
          </w:p>
        </w:tc>
      </w:tr>
      <w:tr w:rsidR="00F22A1E" w:rsidRPr="003E0F1D" w14:paraId="521BE45E"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3E0F1D" w:rsidRDefault="00F22A1E" w:rsidP="00B705D5">
            <w:pPr>
              <w:pStyle w:val="AWGBodyText"/>
              <w:rPr>
                <w:sz w:val="18"/>
                <w:szCs w:val="18"/>
                <w:lang w:val="en-US"/>
              </w:rPr>
            </w:pPr>
          </w:p>
        </w:tc>
        <w:tc>
          <w:tcPr>
            <w:tcW w:w="6318" w:type="dxa"/>
            <w:tcBorders>
              <w:top w:val="nil"/>
              <w:left w:val="nil"/>
              <w:bottom w:val="single" w:sz="4" w:space="0" w:color="auto"/>
              <w:right w:val="nil"/>
            </w:tcBorders>
          </w:tcPr>
          <w:p w14:paraId="0FE15238" w14:textId="7C5EEFBF" w:rsidR="00F22A1E" w:rsidRPr="003E0F1D" w:rsidRDefault="00F22A1E" w:rsidP="004A7EF5">
            <w:pPr>
              <w:pStyle w:val="AWGBodyText"/>
              <w:rPr>
                <w:sz w:val="18"/>
                <w:szCs w:val="18"/>
                <w:lang w:val="en-US"/>
              </w:rPr>
            </w:pPr>
            <w:r w:rsidRPr="003E0F1D">
              <w:rPr>
                <w:sz w:val="18"/>
                <w:szCs w:val="18"/>
                <w:lang w:val="en-US"/>
              </w:rPr>
              <w:t>[</w:t>
            </w:r>
            <w:r w:rsidR="004A7EF5" w:rsidRPr="003E0F1D">
              <w:rPr>
                <w:sz w:val="18"/>
                <w:szCs w:val="18"/>
                <w:lang w:val="en-US"/>
              </w:rPr>
              <w:t>BENEFICIARY</w:t>
            </w:r>
            <w:r w:rsidRPr="003E0F1D">
              <w:rPr>
                <w:sz w:val="18"/>
                <w:szCs w:val="18"/>
                <w:lang w:val="en-US"/>
              </w:rPr>
              <w:t xml:space="preserve">], </w:t>
            </w:r>
            <w:r w:rsidR="004A7EF5" w:rsidRPr="003E0F1D">
              <w:rPr>
                <w:sz w:val="18"/>
                <w:szCs w:val="18"/>
                <w:lang w:val="en-US"/>
              </w:rPr>
              <w:t>as Beneficiary</w:t>
            </w:r>
          </w:p>
        </w:tc>
      </w:tr>
      <w:tr w:rsidR="00F22A1E" w:rsidRPr="003E0F1D" w14:paraId="47531F3D" w14:textId="77777777" w:rsidTr="006C3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3E0F1D" w:rsidRDefault="00F22A1E" w:rsidP="00B705D5">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3E0F1D" w:rsidRDefault="00F22A1E" w:rsidP="00B705D5">
            <w:pPr>
              <w:pStyle w:val="AWGBodyText"/>
              <w:rPr>
                <w:sz w:val="18"/>
                <w:szCs w:val="18"/>
                <w:lang w:val="en-US"/>
              </w:rPr>
            </w:pPr>
          </w:p>
          <w:p w14:paraId="215D5B99" w14:textId="77777777" w:rsidR="00F22A1E" w:rsidRPr="003E0F1D" w:rsidRDefault="00F22A1E" w:rsidP="00B705D5">
            <w:pPr>
              <w:pStyle w:val="AWGBodyText"/>
              <w:jc w:val="center"/>
              <w:rPr>
                <w:sz w:val="18"/>
                <w:szCs w:val="18"/>
                <w:lang w:val="en-US"/>
              </w:rPr>
            </w:pPr>
            <w:r w:rsidRPr="003E0F1D">
              <w:rPr>
                <w:sz w:val="18"/>
                <w:szCs w:val="18"/>
                <w:lang w:val="en-US"/>
              </w:rPr>
              <w:t>[Digital signature]</w:t>
            </w:r>
          </w:p>
          <w:p w14:paraId="158FC3B1" w14:textId="77777777" w:rsidR="00F22A1E" w:rsidRPr="003E0F1D" w:rsidRDefault="00F22A1E" w:rsidP="00B705D5">
            <w:pPr>
              <w:pStyle w:val="AWGBodyText"/>
              <w:rPr>
                <w:sz w:val="18"/>
                <w:szCs w:val="18"/>
                <w:lang w:val="en-US"/>
              </w:rPr>
            </w:pPr>
          </w:p>
        </w:tc>
      </w:tr>
    </w:tbl>
    <w:p w14:paraId="7304DF01" w14:textId="77777777" w:rsidR="00E613DB" w:rsidRPr="003E0F1D" w:rsidRDefault="00E613DB" w:rsidP="00E613DB">
      <w:pPr>
        <w:pStyle w:val="AWGBodyText"/>
        <w:rPr>
          <w:sz w:val="18"/>
          <w:szCs w:val="18"/>
          <w:lang w:val="en-US"/>
        </w:rPr>
        <w:sectPr w:rsidR="00E613DB" w:rsidRPr="003E0F1D" w:rsidSect="00605C62">
          <w:pgSz w:w="12240" w:h="15840"/>
          <w:pgMar w:top="1440" w:right="1440" w:bottom="1440" w:left="1440" w:header="720" w:footer="493" w:gutter="0"/>
          <w:cols w:space="283"/>
          <w:docGrid w:linePitch="408"/>
        </w:sectPr>
      </w:pPr>
    </w:p>
    <w:p w14:paraId="1CEC2632" w14:textId="03B4D7AD" w:rsidR="00E613DB" w:rsidRPr="003E0F1D" w:rsidRDefault="00E613DB" w:rsidP="00E613DB">
      <w:pPr>
        <w:pStyle w:val="AWGScheduleHead"/>
        <w:rPr>
          <w:sz w:val="18"/>
          <w:szCs w:val="18"/>
          <w:lang w:val="en-US"/>
        </w:rPr>
      </w:pPr>
      <w:r w:rsidRPr="003E0F1D">
        <w:rPr>
          <w:sz w:val="18"/>
          <w:szCs w:val="18"/>
          <w:lang w:val="en-US"/>
        </w:rPr>
        <w:lastRenderedPageBreak/>
        <w:br/>
      </w:r>
      <w:bookmarkStart w:id="14" w:name="_Ref528609587"/>
      <w:r w:rsidRPr="003E0F1D">
        <w:rPr>
          <w:sz w:val="18"/>
          <w:szCs w:val="18"/>
          <w:lang w:val="en-US"/>
        </w:rPr>
        <w:t>Description of GATS Trust</w:t>
      </w:r>
      <w:bookmarkEnd w:id="14"/>
    </w:p>
    <w:tbl>
      <w:tblPr>
        <w:tblStyle w:val="TableGrid"/>
        <w:tblW w:w="9558" w:type="dxa"/>
        <w:tblLayout w:type="fixed"/>
        <w:tblLook w:val="04A0" w:firstRow="1" w:lastRow="0" w:firstColumn="1" w:lastColumn="0" w:noHBand="0" w:noVBand="1"/>
      </w:tblPr>
      <w:tblGrid>
        <w:gridCol w:w="2718"/>
        <w:gridCol w:w="990"/>
        <w:gridCol w:w="2250"/>
        <w:gridCol w:w="3600"/>
      </w:tblGrid>
      <w:tr w:rsidR="00B25030" w:rsidRPr="003E0F1D" w14:paraId="149EAD72" w14:textId="77777777" w:rsidTr="00EA39CC">
        <w:tc>
          <w:tcPr>
            <w:tcW w:w="2718" w:type="dxa"/>
          </w:tcPr>
          <w:p w14:paraId="7B867EC1" w14:textId="77777777" w:rsidR="00B25030" w:rsidRPr="003E0F1D" w:rsidRDefault="00B25030" w:rsidP="00EA39CC">
            <w:pPr>
              <w:pStyle w:val="AWGBodyText"/>
              <w:rPr>
                <w:b/>
                <w:sz w:val="18"/>
                <w:szCs w:val="18"/>
                <w:lang w:val="en-US"/>
              </w:rPr>
            </w:pPr>
            <w:r w:rsidRPr="003E0F1D">
              <w:rPr>
                <w:b/>
                <w:sz w:val="18"/>
                <w:szCs w:val="18"/>
                <w:lang w:val="en-US"/>
              </w:rPr>
              <w:t>Trust Branch</w:t>
            </w:r>
          </w:p>
        </w:tc>
        <w:tc>
          <w:tcPr>
            <w:tcW w:w="990" w:type="dxa"/>
          </w:tcPr>
          <w:p w14:paraId="71B9A81F" w14:textId="77777777" w:rsidR="00B25030" w:rsidRPr="003E0F1D" w:rsidRDefault="00B25030" w:rsidP="00EA39CC">
            <w:pPr>
              <w:pStyle w:val="AWGBodyText"/>
              <w:rPr>
                <w:b/>
                <w:sz w:val="18"/>
                <w:szCs w:val="18"/>
                <w:lang w:val="en-US"/>
              </w:rPr>
            </w:pPr>
            <w:r w:rsidRPr="003E0F1D">
              <w:rPr>
                <w:b/>
                <w:sz w:val="18"/>
                <w:szCs w:val="18"/>
                <w:lang w:val="en-US"/>
              </w:rPr>
              <w:t>UIN</w:t>
            </w:r>
          </w:p>
        </w:tc>
        <w:tc>
          <w:tcPr>
            <w:tcW w:w="2250" w:type="dxa"/>
          </w:tcPr>
          <w:p w14:paraId="7A73B0C2" w14:textId="77777777" w:rsidR="00B25030" w:rsidRPr="003E0F1D" w:rsidRDefault="00B25030" w:rsidP="00EA39CC">
            <w:pPr>
              <w:pStyle w:val="AWGBodyText"/>
              <w:rPr>
                <w:b/>
                <w:sz w:val="18"/>
                <w:szCs w:val="18"/>
                <w:lang w:val="en-US"/>
              </w:rPr>
            </w:pPr>
            <w:r w:rsidRPr="003E0F1D">
              <w:rPr>
                <w:b/>
                <w:sz w:val="18"/>
                <w:szCs w:val="18"/>
                <w:lang w:val="en-US"/>
              </w:rPr>
              <w:t>Name</w:t>
            </w:r>
          </w:p>
        </w:tc>
        <w:tc>
          <w:tcPr>
            <w:tcW w:w="3600" w:type="dxa"/>
          </w:tcPr>
          <w:p w14:paraId="4350FA49" w14:textId="7616E9CC" w:rsidR="00B25030" w:rsidRPr="003E0F1D" w:rsidRDefault="00B25030" w:rsidP="00EA39CC">
            <w:pPr>
              <w:pStyle w:val="AWGBodyText"/>
              <w:jc w:val="left"/>
              <w:rPr>
                <w:b/>
                <w:sz w:val="18"/>
                <w:szCs w:val="18"/>
                <w:lang w:val="en-US"/>
              </w:rPr>
            </w:pPr>
            <w:r w:rsidRPr="003E0F1D">
              <w:rPr>
                <w:b/>
                <w:sz w:val="18"/>
                <w:szCs w:val="18"/>
                <w:lang w:val="en-US"/>
              </w:rPr>
              <w:t>Date of Establishment (E) or Migration (M) into GATS</w:t>
            </w:r>
          </w:p>
        </w:tc>
      </w:tr>
      <w:tr w:rsidR="00B25030" w:rsidRPr="003E0F1D" w14:paraId="0CA1DCD9" w14:textId="77777777" w:rsidTr="00EA39CC">
        <w:tc>
          <w:tcPr>
            <w:tcW w:w="2718" w:type="dxa"/>
          </w:tcPr>
          <w:p w14:paraId="2670A99C" w14:textId="5D1C18C8" w:rsidR="00B25030" w:rsidRPr="003E0F1D" w:rsidRDefault="00FF742C" w:rsidP="00EA39CC">
            <w:pPr>
              <w:pStyle w:val="AWGBodyText"/>
              <w:jc w:val="left"/>
              <w:rPr>
                <w:sz w:val="18"/>
                <w:szCs w:val="18"/>
                <w:lang w:val="en-US"/>
              </w:rPr>
            </w:pPr>
            <w:r w:rsidRPr="003E0F1D">
              <w:rPr>
                <w:sz w:val="18"/>
                <w:szCs w:val="18"/>
                <w:lang w:val="en-US"/>
              </w:rPr>
              <w:t>Ireland</w:t>
            </w:r>
          </w:p>
        </w:tc>
        <w:tc>
          <w:tcPr>
            <w:tcW w:w="990" w:type="dxa"/>
          </w:tcPr>
          <w:p w14:paraId="4B278C2E" w14:textId="0E1A8D87" w:rsidR="00B25030" w:rsidRPr="003E0F1D" w:rsidRDefault="00B25030" w:rsidP="0005687C">
            <w:pPr>
              <w:pStyle w:val="AWGBodyText"/>
              <w:rPr>
                <w:sz w:val="18"/>
                <w:szCs w:val="18"/>
                <w:lang w:val="en-US"/>
              </w:rPr>
            </w:pPr>
            <w:r w:rsidRPr="003E0F1D">
              <w:rPr>
                <w:sz w:val="18"/>
                <w:szCs w:val="18"/>
                <w:lang w:val="en-US"/>
              </w:rPr>
              <w:t>[</w:t>
            </w:r>
            <w:r w:rsidR="0005687C" w:rsidRPr="003E0F1D">
              <w:rPr>
                <w:sz w:val="18"/>
                <w:szCs w:val="18"/>
                <w:lang w:val="en-US"/>
              </w:rPr>
              <w:t>####</w:t>
            </w:r>
            <w:r w:rsidRPr="003E0F1D">
              <w:rPr>
                <w:sz w:val="18"/>
                <w:szCs w:val="18"/>
                <w:lang w:val="en-US"/>
              </w:rPr>
              <w:t>]</w:t>
            </w:r>
          </w:p>
        </w:tc>
        <w:tc>
          <w:tcPr>
            <w:tcW w:w="2250" w:type="dxa"/>
          </w:tcPr>
          <w:p w14:paraId="473997A1" w14:textId="77777777" w:rsidR="00B25030" w:rsidRPr="003E0F1D" w:rsidRDefault="00B25030" w:rsidP="00EA39CC">
            <w:pPr>
              <w:pStyle w:val="AWGBodyText"/>
              <w:rPr>
                <w:sz w:val="18"/>
                <w:szCs w:val="18"/>
                <w:lang w:val="en-US"/>
              </w:rPr>
            </w:pPr>
            <w:r w:rsidRPr="003E0F1D">
              <w:rPr>
                <w:sz w:val="18"/>
                <w:szCs w:val="18"/>
                <w:lang w:val="en-US"/>
              </w:rPr>
              <w:t>GATS Trust [</w:t>
            </w:r>
            <w:r w:rsidRPr="003E0F1D">
              <w:rPr>
                <w:i/>
                <w:sz w:val="18"/>
                <w:szCs w:val="18"/>
                <w:lang w:val="en-US"/>
              </w:rPr>
              <w:t>####</w:t>
            </w:r>
            <w:r w:rsidRPr="003E0F1D">
              <w:rPr>
                <w:sz w:val="18"/>
                <w:szCs w:val="18"/>
                <w:lang w:val="en-US"/>
              </w:rPr>
              <w:t>]</w:t>
            </w:r>
          </w:p>
        </w:tc>
        <w:tc>
          <w:tcPr>
            <w:tcW w:w="3600" w:type="dxa"/>
          </w:tcPr>
          <w:p w14:paraId="077AC9F1" w14:textId="77777777" w:rsidR="00B25030" w:rsidRPr="003E0F1D" w:rsidRDefault="00B25030" w:rsidP="00EA39CC">
            <w:pPr>
              <w:pStyle w:val="AWGBodyText"/>
              <w:rPr>
                <w:sz w:val="18"/>
                <w:szCs w:val="18"/>
                <w:lang w:val="en-US"/>
              </w:rPr>
            </w:pPr>
            <w:r w:rsidRPr="003E0F1D">
              <w:rPr>
                <w:sz w:val="18"/>
                <w:szCs w:val="18"/>
                <w:lang w:val="en-US"/>
              </w:rPr>
              <w:t>[</w:t>
            </w:r>
            <w:proofErr w:type="spellStart"/>
            <w:r w:rsidRPr="003E0F1D">
              <w:rPr>
                <w:i/>
                <w:sz w:val="18"/>
                <w:szCs w:val="18"/>
                <w:lang w:val="en-US"/>
              </w:rPr>
              <w:t>dd</w:t>
            </w:r>
            <w:proofErr w:type="spellEnd"/>
            <w:r w:rsidRPr="003E0F1D">
              <w:rPr>
                <w:i/>
                <w:sz w:val="18"/>
                <w:szCs w:val="18"/>
                <w:lang w:val="en-US"/>
              </w:rPr>
              <w:t>-mmm-</w:t>
            </w:r>
            <w:proofErr w:type="spellStart"/>
            <w:r w:rsidRPr="003E0F1D">
              <w:rPr>
                <w:i/>
                <w:sz w:val="18"/>
                <w:szCs w:val="18"/>
                <w:lang w:val="en-US"/>
              </w:rPr>
              <w:t>yyyy</w:t>
            </w:r>
            <w:proofErr w:type="spellEnd"/>
            <w:r w:rsidRPr="003E0F1D">
              <w:rPr>
                <w:sz w:val="18"/>
                <w:szCs w:val="18"/>
                <w:lang w:val="en-US"/>
              </w:rPr>
              <w:t>] [E][M]</w:t>
            </w:r>
          </w:p>
        </w:tc>
      </w:tr>
    </w:tbl>
    <w:p w14:paraId="25914AFE" w14:textId="77777777" w:rsidR="00D03452" w:rsidRPr="003E0F1D" w:rsidRDefault="00D03452" w:rsidP="00D03452">
      <w:pPr>
        <w:pStyle w:val="AWGScheduleHead"/>
        <w:rPr>
          <w:sz w:val="18"/>
          <w:szCs w:val="18"/>
          <w:lang w:val="en-US"/>
        </w:rPr>
      </w:pPr>
      <w:r w:rsidRPr="003E0F1D">
        <w:rPr>
          <w:sz w:val="18"/>
          <w:szCs w:val="18"/>
          <w:lang w:val="en-US"/>
        </w:rPr>
        <w:lastRenderedPageBreak/>
        <w:br/>
      </w:r>
      <w:bookmarkStart w:id="15" w:name="_Ref527127320"/>
      <w:r w:rsidRPr="003E0F1D">
        <w:rPr>
          <w:sz w:val="18"/>
          <w:szCs w:val="18"/>
          <w:lang w:val="en-US"/>
        </w:rPr>
        <w:t>Parties and Notice Details</w:t>
      </w:r>
      <w:bookmarkEnd w:id="15"/>
      <w:r w:rsidRPr="003E0F1D">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D03452" w:rsidRPr="003E0F1D" w14:paraId="1E618E62" w14:textId="77777777" w:rsidTr="00722300">
        <w:tc>
          <w:tcPr>
            <w:tcW w:w="468" w:type="dxa"/>
          </w:tcPr>
          <w:p w14:paraId="51F6A7EC" w14:textId="77777777" w:rsidR="00D03452" w:rsidRPr="003E0F1D" w:rsidRDefault="00D03452" w:rsidP="00722300">
            <w:pPr>
              <w:pStyle w:val="AWGBodyText"/>
              <w:numPr>
                <w:ilvl w:val="0"/>
                <w:numId w:val="12"/>
              </w:numPr>
              <w:ind w:left="360"/>
              <w:jc w:val="left"/>
              <w:rPr>
                <w:b/>
                <w:sz w:val="18"/>
                <w:szCs w:val="18"/>
                <w:lang w:val="en-US"/>
              </w:rPr>
            </w:pPr>
          </w:p>
        </w:tc>
        <w:tc>
          <w:tcPr>
            <w:tcW w:w="3600" w:type="dxa"/>
          </w:tcPr>
          <w:p w14:paraId="7E94E4AB" w14:textId="54AEABEB" w:rsidR="00D03452" w:rsidRPr="003E0F1D" w:rsidRDefault="00D03452" w:rsidP="00D03452">
            <w:pPr>
              <w:pStyle w:val="AWGBodyText"/>
              <w:jc w:val="left"/>
              <w:rPr>
                <w:b/>
                <w:sz w:val="18"/>
                <w:szCs w:val="18"/>
                <w:lang w:val="en-US"/>
              </w:rPr>
            </w:pPr>
            <w:r w:rsidRPr="003E0F1D">
              <w:rPr>
                <w:b/>
                <w:sz w:val="18"/>
                <w:szCs w:val="18"/>
                <w:lang w:val="en-US"/>
              </w:rPr>
              <w:t>Existing Trustee</w:t>
            </w:r>
          </w:p>
        </w:tc>
        <w:tc>
          <w:tcPr>
            <w:tcW w:w="5508" w:type="dxa"/>
          </w:tcPr>
          <w:p w14:paraId="31156F74" w14:textId="19EFA193" w:rsidR="00D03452" w:rsidRPr="003E0F1D" w:rsidRDefault="00D03452" w:rsidP="00722300">
            <w:pPr>
              <w:pStyle w:val="AWGBodyText"/>
              <w:jc w:val="left"/>
              <w:rPr>
                <w:sz w:val="18"/>
                <w:szCs w:val="18"/>
                <w:lang w:val="en-US"/>
              </w:rPr>
            </w:pPr>
          </w:p>
        </w:tc>
      </w:tr>
      <w:tr w:rsidR="00D03452" w:rsidRPr="003E0F1D" w14:paraId="5E5A4BAA" w14:textId="77777777" w:rsidTr="00722300">
        <w:tc>
          <w:tcPr>
            <w:tcW w:w="468" w:type="dxa"/>
            <w:tcBorders>
              <w:bottom w:val="nil"/>
            </w:tcBorders>
          </w:tcPr>
          <w:p w14:paraId="1FA005E4" w14:textId="77777777" w:rsidR="00D03452" w:rsidRPr="003E0F1D" w:rsidRDefault="00D03452" w:rsidP="00722300">
            <w:pPr>
              <w:pStyle w:val="AWGBodyText"/>
              <w:jc w:val="left"/>
              <w:rPr>
                <w:sz w:val="18"/>
                <w:szCs w:val="18"/>
                <w:lang w:val="en-US"/>
              </w:rPr>
            </w:pPr>
          </w:p>
        </w:tc>
        <w:tc>
          <w:tcPr>
            <w:tcW w:w="3600" w:type="dxa"/>
            <w:tcBorders>
              <w:bottom w:val="nil"/>
            </w:tcBorders>
          </w:tcPr>
          <w:p w14:paraId="590ECFD2" w14:textId="77777777" w:rsidR="00D03452" w:rsidRPr="003E0F1D" w:rsidRDefault="00D03452" w:rsidP="00722300">
            <w:pPr>
              <w:pStyle w:val="AWGBodyText"/>
              <w:jc w:val="left"/>
              <w:rPr>
                <w:sz w:val="18"/>
                <w:szCs w:val="18"/>
                <w:lang w:val="en-US"/>
              </w:rPr>
            </w:pPr>
            <w:r w:rsidRPr="003E0F1D">
              <w:rPr>
                <w:sz w:val="18"/>
                <w:szCs w:val="18"/>
                <w:lang w:val="en-US"/>
              </w:rPr>
              <w:t>Name:</w:t>
            </w:r>
          </w:p>
        </w:tc>
        <w:tc>
          <w:tcPr>
            <w:tcW w:w="5508" w:type="dxa"/>
            <w:tcBorders>
              <w:bottom w:val="nil"/>
            </w:tcBorders>
          </w:tcPr>
          <w:p w14:paraId="28479CE2" w14:textId="5E2A05DA"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316549E6" w14:textId="77777777" w:rsidTr="00722300">
        <w:tc>
          <w:tcPr>
            <w:tcW w:w="468" w:type="dxa"/>
            <w:tcBorders>
              <w:top w:val="nil"/>
              <w:bottom w:val="nil"/>
            </w:tcBorders>
          </w:tcPr>
          <w:p w14:paraId="49159020"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5B46ED85" w14:textId="77777777" w:rsidR="00D03452" w:rsidRPr="003E0F1D" w:rsidRDefault="00D03452" w:rsidP="00722300">
            <w:pPr>
              <w:pStyle w:val="AWGBodyText"/>
              <w:jc w:val="left"/>
              <w:rPr>
                <w:b/>
                <w:sz w:val="18"/>
                <w:szCs w:val="18"/>
                <w:lang w:val="en-US"/>
              </w:rPr>
            </w:pPr>
            <w:r w:rsidRPr="003E0F1D">
              <w:rPr>
                <w:sz w:val="18"/>
                <w:szCs w:val="18"/>
                <w:lang w:val="en-US"/>
              </w:rPr>
              <w:t>Jurisdiction of formation, incorporation or organization:</w:t>
            </w:r>
          </w:p>
        </w:tc>
        <w:tc>
          <w:tcPr>
            <w:tcW w:w="5508" w:type="dxa"/>
            <w:tcBorders>
              <w:top w:val="nil"/>
              <w:bottom w:val="nil"/>
            </w:tcBorders>
          </w:tcPr>
          <w:p w14:paraId="4B12F59C" w14:textId="6C12C84B"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216D207F" w14:textId="77777777" w:rsidTr="00722300">
        <w:tc>
          <w:tcPr>
            <w:tcW w:w="468" w:type="dxa"/>
            <w:tcBorders>
              <w:top w:val="nil"/>
              <w:bottom w:val="nil"/>
            </w:tcBorders>
          </w:tcPr>
          <w:p w14:paraId="15D0C96F"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05CC68BE" w14:textId="77777777" w:rsidR="00D03452" w:rsidRPr="003E0F1D" w:rsidRDefault="00D03452" w:rsidP="00722300">
            <w:pPr>
              <w:pStyle w:val="AWGBodyText"/>
              <w:jc w:val="left"/>
              <w:rPr>
                <w:sz w:val="18"/>
                <w:szCs w:val="18"/>
                <w:lang w:val="en-US"/>
              </w:rPr>
            </w:pPr>
            <w:r w:rsidRPr="003E0F1D">
              <w:rPr>
                <w:sz w:val="18"/>
                <w:szCs w:val="18"/>
                <w:lang w:val="en-US"/>
              </w:rPr>
              <w:t>Entity type:</w:t>
            </w:r>
          </w:p>
        </w:tc>
        <w:tc>
          <w:tcPr>
            <w:tcW w:w="5508" w:type="dxa"/>
            <w:tcBorders>
              <w:top w:val="nil"/>
              <w:bottom w:val="nil"/>
            </w:tcBorders>
          </w:tcPr>
          <w:p w14:paraId="0DDAE418" w14:textId="793982C9"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3C25F2DE" w14:textId="77777777" w:rsidTr="00722300">
        <w:tc>
          <w:tcPr>
            <w:tcW w:w="468" w:type="dxa"/>
            <w:tcBorders>
              <w:top w:val="nil"/>
              <w:bottom w:val="nil"/>
            </w:tcBorders>
          </w:tcPr>
          <w:p w14:paraId="72846F51"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5DAF65B1" w14:textId="77777777" w:rsidR="00D03452" w:rsidRPr="003E0F1D" w:rsidRDefault="00D03452" w:rsidP="00722300">
            <w:pPr>
              <w:pStyle w:val="AWGBodyText"/>
              <w:jc w:val="left"/>
              <w:rPr>
                <w:sz w:val="18"/>
                <w:szCs w:val="18"/>
                <w:lang w:val="en-US"/>
              </w:rPr>
            </w:pPr>
            <w:r w:rsidRPr="003E0F1D">
              <w:rPr>
                <w:sz w:val="18"/>
                <w:szCs w:val="18"/>
                <w:lang w:val="en-US"/>
              </w:rPr>
              <w:t>Address:</w:t>
            </w:r>
          </w:p>
        </w:tc>
        <w:tc>
          <w:tcPr>
            <w:tcW w:w="5508" w:type="dxa"/>
            <w:tcBorders>
              <w:top w:val="nil"/>
              <w:bottom w:val="nil"/>
            </w:tcBorders>
          </w:tcPr>
          <w:p w14:paraId="2CDD2D77" w14:textId="027A85DF"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70120DF7" w14:textId="77777777" w:rsidTr="00722300">
        <w:tc>
          <w:tcPr>
            <w:tcW w:w="468" w:type="dxa"/>
            <w:tcBorders>
              <w:top w:val="nil"/>
            </w:tcBorders>
          </w:tcPr>
          <w:p w14:paraId="16E2F0D0" w14:textId="77777777" w:rsidR="00D03452" w:rsidRPr="003E0F1D" w:rsidRDefault="00D03452" w:rsidP="00722300">
            <w:pPr>
              <w:pStyle w:val="AWGBodyText"/>
              <w:jc w:val="left"/>
              <w:rPr>
                <w:b/>
                <w:sz w:val="18"/>
                <w:szCs w:val="18"/>
                <w:lang w:val="en-US"/>
              </w:rPr>
            </w:pPr>
          </w:p>
        </w:tc>
        <w:tc>
          <w:tcPr>
            <w:tcW w:w="3600" w:type="dxa"/>
            <w:tcBorders>
              <w:top w:val="nil"/>
            </w:tcBorders>
          </w:tcPr>
          <w:p w14:paraId="1B3D1DF4" w14:textId="77777777" w:rsidR="00D03452" w:rsidRPr="003E0F1D" w:rsidRDefault="00D03452" w:rsidP="00722300">
            <w:pPr>
              <w:pStyle w:val="AWGBodyText"/>
              <w:jc w:val="left"/>
              <w:rPr>
                <w:sz w:val="18"/>
                <w:szCs w:val="18"/>
                <w:lang w:val="en-US"/>
              </w:rPr>
            </w:pPr>
            <w:r w:rsidRPr="003E0F1D">
              <w:rPr>
                <w:sz w:val="18"/>
                <w:szCs w:val="18"/>
                <w:lang w:val="en-US"/>
              </w:rPr>
              <w:t>Email:</w:t>
            </w:r>
          </w:p>
        </w:tc>
        <w:tc>
          <w:tcPr>
            <w:tcW w:w="5508" w:type="dxa"/>
            <w:tcBorders>
              <w:top w:val="nil"/>
            </w:tcBorders>
          </w:tcPr>
          <w:p w14:paraId="12B2CA92" w14:textId="772D63C2"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549E48CB" w14:textId="77777777" w:rsidTr="00722300">
        <w:tc>
          <w:tcPr>
            <w:tcW w:w="468" w:type="dxa"/>
          </w:tcPr>
          <w:p w14:paraId="7FAEAF24" w14:textId="77777777" w:rsidR="00D03452" w:rsidRPr="003E0F1D" w:rsidRDefault="00D03452" w:rsidP="00722300">
            <w:pPr>
              <w:pStyle w:val="AWGBodyText"/>
              <w:numPr>
                <w:ilvl w:val="0"/>
                <w:numId w:val="12"/>
              </w:numPr>
              <w:ind w:left="360"/>
              <w:jc w:val="left"/>
              <w:rPr>
                <w:b/>
                <w:sz w:val="18"/>
                <w:szCs w:val="18"/>
                <w:lang w:val="en-US"/>
              </w:rPr>
            </w:pPr>
          </w:p>
        </w:tc>
        <w:tc>
          <w:tcPr>
            <w:tcW w:w="3600" w:type="dxa"/>
          </w:tcPr>
          <w:p w14:paraId="6B82065D" w14:textId="756A6CDC" w:rsidR="00D03452" w:rsidRPr="003E0F1D" w:rsidRDefault="00D03452" w:rsidP="00D03452">
            <w:pPr>
              <w:pStyle w:val="AWGBodyText"/>
              <w:jc w:val="left"/>
              <w:rPr>
                <w:b/>
                <w:sz w:val="18"/>
                <w:szCs w:val="18"/>
                <w:lang w:val="en-US"/>
              </w:rPr>
            </w:pPr>
            <w:r w:rsidRPr="003E0F1D">
              <w:rPr>
                <w:b/>
                <w:sz w:val="18"/>
                <w:szCs w:val="18"/>
                <w:lang w:val="en-US"/>
              </w:rPr>
              <w:t>New Trustee</w:t>
            </w:r>
          </w:p>
        </w:tc>
        <w:tc>
          <w:tcPr>
            <w:tcW w:w="5508" w:type="dxa"/>
          </w:tcPr>
          <w:p w14:paraId="763B1B96" w14:textId="191653FB" w:rsidR="00D03452" w:rsidRPr="003E0F1D" w:rsidRDefault="00D03452" w:rsidP="00722300">
            <w:pPr>
              <w:pStyle w:val="AWGBodyText"/>
              <w:jc w:val="left"/>
              <w:rPr>
                <w:sz w:val="18"/>
                <w:szCs w:val="18"/>
                <w:lang w:val="en-US"/>
              </w:rPr>
            </w:pPr>
          </w:p>
        </w:tc>
      </w:tr>
      <w:tr w:rsidR="00D03452" w:rsidRPr="003E0F1D" w14:paraId="58374EDE" w14:textId="77777777" w:rsidTr="00722300">
        <w:tc>
          <w:tcPr>
            <w:tcW w:w="468" w:type="dxa"/>
            <w:tcBorders>
              <w:bottom w:val="nil"/>
            </w:tcBorders>
          </w:tcPr>
          <w:p w14:paraId="575B84F6" w14:textId="77777777" w:rsidR="00D03452" w:rsidRPr="003E0F1D" w:rsidRDefault="00D03452" w:rsidP="00722300">
            <w:pPr>
              <w:pStyle w:val="AWGBodyText"/>
              <w:jc w:val="left"/>
              <w:rPr>
                <w:sz w:val="18"/>
                <w:szCs w:val="18"/>
                <w:lang w:val="en-US"/>
              </w:rPr>
            </w:pPr>
          </w:p>
        </w:tc>
        <w:tc>
          <w:tcPr>
            <w:tcW w:w="3600" w:type="dxa"/>
            <w:tcBorders>
              <w:bottom w:val="nil"/>
            </w:tcBorders>
          </w:tcPr>
          <w:p w14:paraId="6D08BCD0" w14:textId="77777777" w:rsidR="00D03452" w:rsidRPr="003E0F1D" w:rsidRDefault="00D03452" w:rsidP="00722300">
            <w:pPr>
              <w:pStyle w:val="AWGBodyText"/>
              <w:jc w:val="left"/>
              <w:rPr>
                <w:sz w:val="18"/>
                <w:szCs w:val="18"/>
                <w:lang w:val="en-US"/>
              </w:rPr>
            </w:pPr>
            <w:r w:rsidRPr="003E0F1D">
              <w:rPr>
                <w:sz w:val="18"/>
                <w:szCs w:val="18"/>
                <w:lang w:val="en-US"/>
              </w:rPr>
              <w:t>Name:</w:t>
            </w:r>
          </w:p>
        </w:tc>
        <w:tc>
          <w:tcPr>
            <w:tcW w:w="5508" w:type="dxa"/>
            <w:tcBorders>
              <w:bottom w:val="nil"/>
            </w:tcBorders>
          </w:tcPr>
          <w:p w14:paraId="0340638A" w14:textId="2A3125D2"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4C6E0885" w14:textId="77777777" w:rsidTr="00722300">
        <w:tc>
          <w:tcPr>
            <w:tcW w:w="468" w:type="dxa"/>
            <w:tcBorders>
              <w:top w:val="nil"/>
              <w:bottom w:val="nil"/>
            </w:tcBorders>
          </w:tcPr>
          <w:p w14:paraId="5CD97B28"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1E569C94" w14:textId="77777777" w:rsidR="00D03452" w:rsidRPr="003E0F1D" w:rsidRDefault="00D03452" w:rsidP="00722300">
            <w:pPr>
              <w:pStyle w:val="AWGBodyText"/>
              <w:jc w:val="left"/>
              <w:rPr>
                <w:b/>
                <w:sz w:val="18"/>
                <w:szCs w:val="18"/>
                <w:lang w:val="en-US"/>
              </w:rPr>
            </w:pPr>
            <w:r w:rsidRPr="003E0F1D">
              <w:rPr>
                <w:sz w:val="18"/>
                <w:szCs w:val="18"/>
                <w:lang w:val="en-US"/>
              </w:rPr>
              <w:t>Jurisdiction of formation, incorporation or organization:</w:t>
            </w:r>
          </w:p>
        </w:tc>
        <w:tc>
          <w:tcPr>
            <w:tcW w:w="5508" w:type="dxa"/>
            <w:tcBorders>
              <w:top w:val="nil"/>
              <w:bottom w:val="nil"/>
            </w:tcBorders>
          </w:tcPr>
          <w:p w14:paraId="7BC19495" w14:textId="10B4CC62"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088EDC3D" w14:textId="77777777" w:rsidTr="00722300">
        <w:tc>
          <w:tcPr>
            <w:tcW w:w="468" w:type="dxa"/>
            <w:tcBorders>
              <w:top w:val="nil"/>
              <w:bottom w:val="nil"/>
            </w:tcBorders>
          </w:tcPr>
          <w:p w14:paraId="3449C1D7"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0C9E21B0" w14:textId="77777777" w:rsidR="00D03452" w:rsidRPr="003E0F1D" w:rsidRDefault="00D03452" w:rsidP="00722300">
            <w:pPr>
              <w:pStyle w:val="AWGBodyText"/>
              <w:jc w:val="left"/>
              <w:rPr>
                <w:sz w:val="18"/>
                <w:szCs w:val="18"/>
                <w:lang w:val="en-US"/>
              </w:rPr>
            </w:pPr>
            <w:r w:rsidRPr="003E0F1D">
              <w:rPr>
                <w:sz w:val="18"/>
                <w:szCs w:val="18"/>
                <w:lang w:val="en-US"/>
              </w:rPr>
              <w:t>Entity type:</w:t>
            </w:r>
          </w:p>
        </w:tc>
        <w:tc>
          <w:tcPr>
            <w:tcW w:w="5508" w:type="dxa"/>
            <w:tcBorders>
              <w:top w:val="nil"/>
              <w:bottom w:val="nil"/>
            </w:tcBorders>
          </w:tcPr>
          <w:p w14:paraId="297F027A" w14:textId="4F92E777"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0FD12249" w14:textId="77777777" w:rsidTr="00722300">
        <w:tc>
          <w:tcPr>
            <w:tcW w:w="468" w:type="dxa"/>
            <w:tcBorders>
              <w:top w:val="nil"/>
              <w:bottom w:val="nil"/>
            </w:tcBorders>
          </w:tcPr>
          <w:p w14:paraId="6BA3C26F" w14:textId="77777777" w:rsidR="00D03452" w:rsidRPr="003E0F1D" w:rsidRDefault="00D03452" w:rsidP="00722300">
            <w:pPr>
              <w:pStyle w:val="AWGBodyText"/>
              <w:jc w:val="left"/>
              <w:rPr>
                <w:b/>
                <w:sz w:val="18"/>
                <w:szCs w:val="18"/>
                <w:lang w:val="en-US"/>
              </w:rPr>
            </w:pPr>
          </w:p>
        </w:tc>
        <w:tc>
          <w:tcPr>
            <w:tcW w:w="3600" w:type="dxa"/>
            <w:tcBorders>
              <w:top w:val="nil"/>
              <w:bottom w:val="nil"/>
            </w:tcBorders>
          </w:tcPr>
          <w:p w14:paraId="046717F6" w14:textId="77777777" w:rsidR="00D03452" w:rsidRPr="003E0F1D" w:rsidRDefault="00D03452" w:rsidP="00722300">
            <w:pPr>
              <w:pStyle w:val="AWGBodyText"/>
              <w:jc w:val="left"/>
              <w:rPr>
                <w:sz w:val="18"/>
                <w:szCs w:val="18"/>
                <w:lang w:val="en-US"/>
              </w:rPr>
            </w:pPr>
            <w:r w:rsidRPr="003E0F1D">
              <w:rPr>
                <w:sz w:val="18"/>
                <w:szCs w:val="18"/>
                <w:lang w:val="en-US"/>
              </w:rPr>
              <w:t>Address:</w:t>
            </w:r>
          </w:p>
        </w:tc>
        <w:tc>
          <w:tcPr>
            <w:tcW w:w="5508" w:type="dxa"/>
            <w:tcBorders>
              <w:top w:val="nil"/>
              <w:bottom w:val="nil"/>
            </w:tcBorders>
          </w:tcPr>
          <w:p w14:paraId="020EE0C2" w14:textId="4C451F60"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42813A41" w14:textId="77777777" w:rsidTr="00722300">
        <w:tc>
          <w:tcPr>
            <w:tcW w:w="468" w:type="dxa"/>
            <w:tcBorders>
              <w:top w:val="nil"/>
            </w:tcBorders>
          </w:tcPr>
          <w:p w14:paraId="651CF9A6" w14:textId="77777777" w:rsidR="00D03452" w:rsidRPr="003E0F1D" w:rsidRDefault="00D03452" w:rsidP="00722300">
            <w:pPr>
              <w:pStyle w:val="AWGBodyText"/>
              <w:jc w:val="left"/>
              <w:rPr>
                <w:b/>
                <w:sz w:val="18"/>
                <w:szCs w:val="18"/>
                <w:lang w:val="en-US"/>
              </w:rPr>
            </w:pPr>
          </w:p>
        </w:tc>
        <w:tc>
          <w:tcPr>
            <w:tcW w:w="3600" w:type="dxa"/>
            <w:tcBorders>
              <w:top w:val="nil"/>
            </w:tcBorders>
          </w:tcPr>
          <w:p w14:paraId="23A24FD1" w14:textId="77777777" w:rsidR="00D03452" w:rsidRPr="003E0F1D" w:rsidRDefault="00D03452" w:rsidP="00722300">
            <w:pPr>
              <w:pStyle w:val="AWGBodyText"/>
              <w:jc w:val="left"/>
              <w:rPr>
                <w:sz w:val="18"/>
                <w:szCs w:val="18"/>
                <w:lang w:val="en-US"/>
              </w:rPr>
            </w:pPr>
            <w:r w:rsidRPr="003E0F1D">
              <w:rPr>
                <w:sz w:val="18"/>
                <w:szCs w:val="18"/>
                <w:lang w:val="en-US"/>
              </w:rPr>
              <w:t>Email:</w:t>
            </w:r>
          </w:p>
        </w:tc>
        <w:tc>
          <w:tcPr>
            <w:tcW w:w="5508" w:type="dxa"/>
            <w:tcBorders>
              <w:top w:val="nil"/>
            </w:tcBorders>
          </w:tcPr>
          <w:p w14:paraId="24DCB7BB" w14:textId="0B98D016"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068AD614" w14:textId="77777777" w:rsidTr="00722300">
        <w:tc>
          <w:tcPr>
            <w:tcW w:w="468" w:type="dxa"/>
          </w:tcPr>
          <w:p w14:paraId="72A4A7BA" w14:textId="77777777" w:rsidR="00D03452" w:rsidRPr="003E0F1D" w:rsidRDefault="00D03452" w:rsidP="00722300">
            <w:pPr>
              <w:pStyle w:val="AWGBodyText"/>
              <w:numPr>
                <w:ilvl w:val="0"/>
                <w:numId w:val="12"/>
              </w:numPr>
              <w:ind w:left="360"/>
              <w:jc w:val="left"/>
              <w:rPr>
                <w:b/>
                <w:sz w:val="18"/>
                <w:szCs w:val="18"/>
                <w:lang w:val="en-US"/>
              </w:rPr>
            </w:pPr>
          </w:p>
        </w:tc>
        <w:tc>
          <w:tcPr>
            <w:tcW w:w="3600" w:type="dxa"/>
          </w:tcPr>
          <w:p w14:paraId="31C37BCA" w14:textId="4AE04AA8" w:rsidR="00D03452" w:rsidRPr="003E0F1D" w:rsidRDefault="00D03452" w:rsidP="00722300">
            <w:pPr>
              <w:pStyle w:val="AWGBodyText"/>
              <w:jc w:val="left"/>
              <w:rPr>
                <w:b/>
                <w:sz w:val="18"/>
                <w:szCs w:val="18"/>
                <w:lang w:val="en-US"/>
              </w:rPr>
            </w:pPr>
            <w:r w:rsidRPr="003E0F1D">
              <w:rPr>
                <w:b/>
                <w:sz w:val="18"/>
                <w:szCs w:val="18"/>
                <w:lang w:val="en-US"/>
              </w:rPr>
              <w:t>Beneficiary</w:t>
            </w:r>
          </w:p>
        </w:tc>
        <w:tc>
          <w:tcPr>
            <w:tcW w:w="5508" w:type="dxa"/>
          </w:tcPr>
          <w:p w14:paraId="3370B98B" w14:textId="08A073EB" w:rsidR="00D03452" w:rsidRPr="003E0F1D" w:rsidRDefault="00D03452" w:rsidP="00722300">
            <w:pPr>
              <w:pStyle w:val="AWGBodyText"/>
              <w:jc w:val="left"/>
              <w:rPr>
                <w:sz w:val="18"/>
                <w:szCs w:val="18"/>
                <w:lang w:val="en-US"/>
              </w:rPr>
            </w:pPr>
          </w:p>
        </w:tc>
      </w:tr>
      <w:tr w:rsidR="00D03452" w:rsidRPr="003E0F1D" w14:paraId="69BA9998" w14:textId="77777777" w:rsidTr="00722300">
        <w:tc>
          <w:tcPr>
            <w:tcW w:w="468" w:type="dxa"/>
          </w:tcPr>
          <w:p w14:paraId="174362CF" w14:textId="77777777" w:rsidR="00D03452" w:rsidRPr="003E0F1D" w:rsidRDefault="00D03452" w:rsidP="00722300">
            <w:pPr>
              <w:pStyle w:val="AWGBodyText"/>
              <w:jc w:val="left"/>
              <w:rPr>
                <w:sz w:val="18"/>
                <w:szCs w:val="18"/>
                <w:lang w:val="en-US"/>
              </w:rPr>
            </w:pPr>
          </w:p>
        </w:tc>
        <w:tc>
          <w:tcPr>
            <w:tcW w:w="3600" w:type="dxa"/>
          </w:tcPr>
          <w:p w14:paraId="0F3252C1" w14:textId="77777777" w:rsidR="00D03452" w:rsidRPr="003E0F1D" w:rsidRDefault="00D03452" w:rsidP="00722300">
            <w:pPr>
              <w:pStyle w:val="AWGBodyText"/>
              <w:jc w:val="left"/>
              <w:rPr>
                <w:sz w:val="18"/>
                <w:szCs w:val="18"/>
                <w:lang w:val="en-US"/>
              </w:rPr>
            </w:pPr>
            <w:r w:rsidRPr="003E0F1D">
              <w:rPr>
                <w:sz w:val="18"/>
                <w:szCs w:val="18"/>
                <w:lang w:val="en-US"/>
              </w:rPr>
              <w:t>Name:</w:t>
            </w:r>
          </w:p>
        </w:tc>
        <w:tc>
          <w:tcPr>
            <w:tcW w:w="5508" w:type="dxa"/>
          </w:tcPr>
          <w:p w14:paraId="189D6865" w14:textId="6B3A0CF0"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55DF6B4B" w14:textId="77777777" w:rsidTr="00722300">
        <w:tc>
          <w:tcPr>
            <w:tcW w:w="468" w:type="dxa"/>
          </w:tcPr>
          <w:p w14:paraId="36A3512F" w14:textId="77777777" w:rsidR="00D03452" w:rsidRPr="003E0F1D" w:rsidRDefault="00D03452" w:rsidP="00722300">
            <w:pPr>
              <w:pStyle w:val="AWGBodyText"/>
              <w:jc w:val="left"/>
              <w:rPr>
                <w:b/>
                <w:sz w:val="18"/>
                <w:szCs w:val="18"/>
                <w:lang w:val="en-US"/>
              </w:rPr>
            </w:pPr>
          </w:p>
        </w:tc>
        <w:tc>
          <w:tcPr>
            <w:tcW w:w="3600" w:type="dxa"/>
          </w:tcPr>
          <w:p w14:paraId="326E404E" w14:textId="77777777" w:rsidR="00D03452" w:rsidRPr="003E0F1D" w:rsidRDefault="00D03452" w:rsidP="00722300">
            <w:pPr>
              <w:pStyle w:val="AWGBodyText"/>
              <w:jc w:val="left"/>
              <w:rPr>
                <w:b/>
                <w:sz w:val="18"/>
                <w:szCs w:val="18"/>
                <w:lang w:val="en-US"/>
              </w:rPr>
            </w:pPr>
            <w:r w:rsidRPr="003E0F1D">
              <w:rPr>
                <w:sz w:val="18"/>
                <w:szCs w:val="18"/>
                <w:lang w:val="en-US"/>
              </w:rPr>
              <w:t>Jurisdiction of formation, incorporation or organization:</w:t>
            </w:r>
          </w:p>
        </w:tc>
        <w:tc>
          <w:tcPr>
            <w:tcW w:w="5508" w:type="dxa"/>
          </w:tcPr>
          <w:p w14:paraId="4AA5CE12" w14:textId="3D36208A"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45ACC3CD" w14:textId="77777777" w:rsidTr="00722300">
        <w:tc>
          <w:tcPr>
            <w:tcW w:w="468" w:type="dxa"/>
          </w:tcPr>
          <w:p w14:paraId="77240584" w14:textId="77777777" w:rsidR="00D03452" w:rsidRPr="003E0F1D" w:rsidRDefault="00D03452" w:rsidP="00722300">
            <w:pPr>
              <w:pStyle w:val="AWGBodyText"/>
              <w:jc w:val="left"/>
              <w:rPr>
                <w:b/>
                <w:sz w:val="18"/>
                <w:szCs w:val="18"/>
                <w:lang w:val="en-US"/>
              </w:rPr>
            </w:pPr>
          </w:p>
        </w:tc>
        <w:tc>
          <w:tcPr>
            <w:tcW w:w="3600" w:type="dxa"/>
          </w:tcPr>
          <w:p w14:paraId="3BF4A106" w14:textId="77777777" w:rsidR="00D03452" w:rsidRPr="003E0F1D" w:rsidRDefault="00D03452" w:rsidP="00722300">
            <w:pPr>
              <w:pStyle w:val="AWGBodyText"/>
              <w:jc w:val="left"/>
              <w:rPr>
                <w:sz w:val="18"/>
                <w:szCs w:val="18"/>
                <w:lang w:val="en-US"/>
              </w:rPr>
            </w:pPr>
            <w:r w:rsidRPr="003E0F1D">
              <w:rPr>
                <w:sz w:val="18"/>
                <w:szCs w:val="18"/>
                <w:lang w:val="en-US"/>
              </w:rPr>
              <w:t>Entity type:</w:t>
            </w:r>
          </w:p>
        </w:tc>
        <w:tc>
          <w:tcPr>
            <w:tcW w:w="5508" w:type="dxa"/>
          </w:tcPr>
          <w:p w14:paraId="32D237A0" w14:textId="5233938A"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30714D5F" w14:textId="77777777" w:rsidTr="00722300">
        <w:tc>
          <w:tcPr>
            <w:tcW w:w="468" w:type="dxa"/>
          </w:tcPr>
          <w:p w14:paraId="0FE05EAD" w14:textId="77777777" w:rsidR="00D03452" w:rsidRPr="003E0F1D" w:rsidRDefault="00D03452" w:rsidP="00722300">
            <w:pPr>
              <w:pStyle w:val="AWGBodyText"/>
              <w:jc w:val="left"/>
              <w:rPr>
                <w:b/>
                <w:sz w:val="18"/>
                <w:szCs w:val="18"/>
                <w:lang w:val="en-US"/>
              </w:rPr>
            </w:pPr>
          </w:p>
        </w:tc>
        <w:tc>
          <w:tcPr>
            <w:tcW w:w="3600" w:type="dxa"/>
          </w:tcPr>
          <w:p w14:paraId="2D9CC61A" w14:textId="77777777" w:rsidR="00D03452" w:rsidRPr="003E0F1D" w:rsidRDefault="00D03452" w:rsidP="00722300">
            <w:pPr>
              <w:pStyle w:val="AWGBodyText"/>
              <w:jc w:val="left"/>
              <w:rPr>
                <w:sz w:val="18"/>
                <w:szCs w:val="18"/>
                <w:lang w:val="en-US"/>
              </w:rPr>
            </w:pPr>
            <w:r w:rsidRPr="003E0F1D">
              <w:rPr>
                <w:sz w:val="18"/>
                <w:szCs w:val="18"/>
                <w:lang w:val="en-US"/>
              </w:rPr>
              <w:t>Address:</w:t>
            </w:r>
          </w:p>
        </w:tc>
        <w:tc>
          <w:tcPr>
            <w:tcW w:w="5508" w:type="dxa"/>
          </w:tcPr>
          <w:p w14:paraId="72689036" w14:textId="3AD17F3E"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D03452" w:rsidRPr="003E0F1D" w14:paraId="43BF364B" w14:textId="77777777" w:rsidTr="00722300">
        <w:tc>
          <w:tcPr>
            <w:tcW w:w="468" w:type="dxa"/>
            <w:tcBorders>
              <w:bottom w:val="single" w:sz="4" w:space="0" w:color="auto"/>
            </w:tcBorders>
          </w:tcPr>
          <w:p w14:paraId="05B202C4" w14:textId="77777777" w:rsidR="00D03452" w:rsidRPr="003E0F1D" w:rsidRDefault="00D03452" w:rsidP="00722300">
            <w:pPr>
              <w:pStyle w:val="AWGBodyText"/>
              <w:jc w:val="left"/>
              <w:rPr>
                <w:b/>
                <w:sz w:val="18"/>
                <w:szCs w:val="18"/>
                <w:lang w:val="en-US"/>
              </w:rPr>
            </w:pPr>
          </w:p>
        </w:tc>
        <w:tc>
          <w:tcPr>
            <w:tcW w:w="3600" w:type="dxa"/>
            <w:tcBorders>
              <w:bottom w:val="single" w:sz="4" w:space="0" w:color="auto"/>
            </w:tcBorders>
          </w:tcPr>
          <w:p w14:paraId="1920D719" w14:textId="77777777" w:rsidR="00D03452" w:rsidRPr="003E0F1D" w:rsidRDefault="00D03452" w:rsidP="00722300">
            <w:pPr>
              <w:pStyle w:val="AWGBodyText"/>
              <w:jc w:val="left"/>
              <w:rPr>
                <w:sz w:val="18"/>
                <w:szCs w:val="18"/>
                <w:lang w:val="en-US"/>
              </w:rPr>
            </w:pPr>
            <w:r w:rsidRPr="003E0F1D">
              <w:rPr>
                <w:sz w:val="18"/>
                <w:szCs w:val="18"/>
                <w:lang w:val="en-US"/>
              </w:rPr>
              <w:t>Email:</w:t>
            </w:r>
          </w:p>
        </w:tc>
        <w:tc>
          <w:tcPr>
            <w:tcW w:w="5508" w:type="dxa"/>
            <w:tcBorders>
              <w:bottom w:val="single" w:sz="4" w:space="0" w:color="auto"/>
            </w:tcBorders>
          </w:tcPr>
          <w:p w14:paraId="1BE88EE9" w14:textId="5525334F" w:rsidR="00D03452" w:rsidRPr="003E0F1D" w:rsidRDefault="00D03452" w:rsidP="00722300">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bl>
    <w:p w14:paraId="60FD153A" w14:textId="77777777" w:rsidR="00A12BDC" w:rsidRPr="003E0F1D" w:rsidRDefault="00A12BDC" w:rsidP="00BA2064">
      <w:pPr>
        <w:pStyle w:val="AWGBodyText"/>
        <w:rPr>
          <w:sz w:val="18"/>
          <w:szCs w:val="18"/>
          <w:lang w:val="en-US"/>
        </w:rPr>
        <w:sectPr w:rsidR="00A12BDC" w:rsidRPr="003E0F1D" w:rsidSect="00605C62">
          <w:pgSz w:w="12240" w:h="15840"/>
          <w:pgMar w:top="1440" w:right="1440" w:bottom="1440" w:left="1440" w:header="720" w:footer="493" w:gutter="0"/>
          <w:cols w:space="283"/>
          <w:docGrid w:linePitch="408"/>
        </w:sectPr>
      </w:pPr>
    </w:p>
    <w:p w14:paraId="376E50A8" w14:textId="3ADD9B72" w:rsidR="00D44491" w:rsidRPr="003E0F1D" w:rsidRDefault="00051134" w:rsidP="00A65452">
      <w:pPr>
        <w:pStyle w:val="AWGScheduleHead"/>
        <w:rPr>
          <w:sz w:val="18"/>
          <w:szCs w:val="18"/>
          <w:lang w:val="en-US"/>
        </w:rPr>
      </w:pPr>
      <w:bookmarkStart w:id="16" w:name="_Ref521431447"/>
      <w:r w:rsidRPr="003E0F1D">
        <w:rPr>
          <w:sz w:val="18"/>
          <w:szCs w:val="18"/>
          <w:lang w:val="en-US"/>
        </w:rPr>
        <w:lastRenderedPageBreak/>
        <w:br/>
      </w:r>
      <w:bookmarkEnd w:id="16"/>
      <w:r w:rsidR="00D03452" w:rsidRPr="003E0F1D">
        <w:rPr>
          <w:sz w:val="18"/>
          <w:szCs w:val="18"/>
          <w:lang w:val="en-US"/>
        </w:rPr>
        <w:t>Aircraft Equipment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734892" w:rsidRPr="003E0F1D" w14:paraId="0613FBC9" w14:textId="77777777" w:rsidTr="00B03C37">
        <w:tc>
          <w:tcPr>
            <w:tcW w:w="333" w:type="dxa"/>
          </w:tcPr>
          <w:p w14:paraId="58B969A5" w14:textId="77777777" w:rsidR="00734892" w:rsidRPr="003E0F1D" w:rsidRDefault="00734892" w:rsidP="00B03C37">
            <w:pPr>
              <w:pStyle w:val="AWGBodyText"/>
              <w:jc w:val="center"/>
              <w:rPr>
                <w:b/>
                <w:sz w:val="18"/>
                <w:szCs w:val="18"/>
                <w:lang w:val="en-US"/>
              </w:rPr>
            </w:pPr>
          </w:p>
        </w:tc>
        <w:tc>
          <w:tcPr>
            <w:tcW w:w="749" w:type="dxa"/>
          </w:tcPr>
          <w:p w14:paraId="5C16CC2F" w14:textId="77777777" w:rsidR="00734892" w:rsidRPr="003E0F1D" w:rsidRDefault="00734892" w:rsidP="00B03C37">
            <w:pPr>
              <w:pStyle w:val="AWGBodyText"/>
              <w:jc w:val="center"/>
              <w:rPr>
                <w:b/>
                <w:sz w:val="18"/>
                <w:szCs w:val="18"/>
                <w:lang w:val="en-US"/>
              </w:rPr>
            </w:pPr>
            <w:r w:rsidRPr="003E0F1D">
              <w:rPr>
                <w:b/>
                <w:sz w:val="18"/>
                <w:szCs w:val="18"/>
                <w:lang w:val="en-US"/>
              </w:rPr>
              <w:t>Type [*]</w:t>
            </w:r>
          </w:p>
        </w:tc>
        <w:tc>
          <w:tcPr>
            <w:tcW w:w="1901" w:type="dxa"/>
          </w:tcPr>
          <w:p w14:paraId="71A420D4" w14:textId="77777777" w:rsidR="00734892" w:rsidRPr="003E0F1D" w:rsidRDefault="00734892" w:rsidP="00B03C37">
            <w:pPr>
              <w:pStyle w:val="AWGBodyText"/>
              <w:jc w:val="center"/>
              <w:rPr>
                <w:b/>
                <w:sz w:val="18"/>
                <w:szCs w:val="18"/>
                <w:lang w:val="en-US"/>
              </w:rPr>
            </w:pPr>
            <w:r w:rsidRPr="003E0F1D">
              <w:rPr>
                <w:b/>
                <w:sz w:val="18"/>
                <w:szCs w:val="18"/>
                <w:lang w:val="en-US"/>
              </w:rPr>
              <w:t>Manufacturer</w:t>
            </w:r>
          </w:p>
        </w:tc>
        <w:tc>
          <w:tcPr>
            <w:tcW w:w="1901" w:type="dxa"/>
          </w:tcPr>
          <w:p w14:paraId="408C6B96" w14:textId="77777777" w:rsidR="00734892" w:rsidRPr="003E0F1D" w:rsidRDefault="00734892" w:rsidP="00B03C37">
            <w:pPr>
              <w:pStyle w:val="AWGBodyText"/>
              <w:jc w:val="center"/>
              <w:rPr>
                <w:b/>
                <w:sz w:val="18"/>
                <w:szCs w:val="18"/>
                <w:lang w:val="en-US"/>
              </w:rPr>
            </w:pPr>
            <w:r w:rsidRPr="003E0F1D">
              <w:rPr>
                <w:b/>
                <w:sz w:val="18"/>
                <w:szCs w:val="18"/>
                <w:lang w:val="en-US"/>
              </w:rPr>
              <w:t>Model</w:t>
            </w:r>
          </w:p>
        </w:tc>
        <w:tc>
          <w:tcPr>
            <w:tcW w:w="1564" w:type="dxa"/>
          </w:tcPr>
          <w:p w14:paraId="66083C05" w14:textId="77777777" w:rsidR="00734892" w:rsidRPr="003E0F1D" w:rsidRDefault="00734892" w:rsidP="00B03C37">
            <w:pPr>
              <w:pStyle w:val="AWGBodyText"/>
              <w:jc w:val="center"/>
              <w:rPr>
                <w:b/>
                <w:sz w:val="18"/>
                <w:szCs w:val="18"/>
                <w:lang w:val="en-US"/>
              </w:rPr>
            </w:pPr>
            <w:r w:rsidRPr="003E0F1D">
              <w:rPr>
                <w:b/>
                <w:sz w:val="18"/>
                <w:szCs w:val="18"/>
                <w:lang w:val="en-US"/>
              </w:rPr>
              <w:t>Nationality and Registration Mark [**]</w:t>
            </w:r>
          </w:p>
        </w:tc>
        <w:tc>
          <w:tcPr>
            <w:tcW w:w="1564" w:type="dxa"/>
          </w:tcPr>
          <w:p w14:paraId="64F3868C" w14:textId="77777777" w:rsidR="00734892" w:rsidRPr="003E0F1D" w:rsidRDefault="00734892" w:rsidP="00B03C37">
            <w:pPr>
              <w:pStyle w:val="AWGBodyText"/>
              <w:jc w:val="center"/>
              <w:rPr>
                <w:b/>
                <w:sz w:val="18"/>
                <w:szCs w:val="18"/>
                <w:lang w:val="en-US"/>
              </w:rPr>
            </w:pPr>
            <w:r w:rsidRPr="003E0F1D">
              <w:rPr>
                <w:b/>
                <w:sz w:val="18"/>
                <w:szCs w:val="18"/>
                <w:lang w:val="en-US"/>
              </w:rPr>
              <w:t>Serial Number (Aircraft Equipment)</w:t>
            </w:r>
          </w:p>
        </w:tc>
        <w:tc>
          <w:tcPr>
            <w:tcW w:w="1564" w:type="dxa"/>
          </w:tcPr>
          <w:p w14:paraId="6D7D96ED" w14:textId="77777777" w:rsidR="00734892" w:rsidRPr="003E0F1D" w:rsidRDefault="00734892" w:rsidP="00B03C37">
            <w:pPr>
              <w:pStyle w:val="AWGBodyText"/>
              <w:jc w:val="center"/>
              <w:rPr>
                <w:b/>
                <w:sz w:val="18"/>
                <w:szCs w:val="18"/>
                <w:lang w:val="en-US"/>
              </w:rPr>
            </w:pPr>
            <w:r w:rsidRPr="003E0F1D">
              <w:rPr>
                <w:b/>
                <w:sz w:val="18"/>
                <w:szCs w:val="18"/>
                <w:lang w:val="en-US"/>
              </w:rPr>
              <w:t>Serial Numbers (Associated Engines) [***]</w:t>
            </w:r>
          </w:p>
        </w:tc>
      </w:tr>
      <w:tr w:rsidR="00734892" w:rsidRPr="003E0F1D" w14:paraId="6F4C13F5" w14:textId="77777777" w:rsidTr="00B03C37">
        <w:tc>
          <w:tcPr>
            <w:tcW w:w="333" w:type="dxa"/>
          </w:tcPr>
          <w:p w14:paraId="47AF00E5" w14:textId="77777777" w:rsidR="00734892" w:rsidRPr="003E0F1D" w:rsidRDefault="00734892" w:rsidP="00B03C37">
            <w:pPr>
              <w:pStyle w:val="AWGBodyText"/>
              <w:numPr>
                <w:ilvl w:val="0"/>
                <w:numId w:val="15"/>
              </w:numPr>
              <w:ind w:left="360"/>
              <w:jc w:val="left"/>
              <w:rPr>
                <w:b/>
                <w:sz w:val="18"/>
                <w:szCs w:val="18"/>
                <w:lang w:val="en-US"/>
              </w:rPr>
            </w:pPr>
          </w:p>
        </w:tc>
        <w:tc>
          <w:tcPr>
            <w:tcW w:w="749" w:type="dxa"/>
          </w:tcPr>
          <w:p w14:paraId="1FC237D8" w14:textId="77777777" w:rsidR="00734892" w:rsidRPr="003E0F1D" w:rsidRDefault="00734892" w:rsidP="00B03C37">
            <w:pPr>
              <w:pStyle w:val="AWGBodyText"/>
              <w:jc w:val="center"/>
              <w:rPr>
                <w:sz w:val="18"/>
                <w:szCs w:val="18"/>
                <w:lang w:val="en-US"/>
              </w:rPr>
            </w:pPr>
            <w:r w:rsidRPr="003E0F1D">
              <w:rPr>
                <w:sz w:val="18"/>
                <w:szCs w:val="18"/>
                <w:lang w:val="en-US"/>
              </w:rPr>
              <w:t>[AA]</w:t>
            </w:r>
            <w:r w:rsidRPr="003E0F1D">
              <w:rPr>
                <w:sz w:val="18"/>
                <w:szCs w:val="18"/>
                <w:lang w:val="en-US"/>
              </w:rPr>
              <w:br/>
              <w:t>[AE]</w:t>
            </w:r>
            <w:r w:rsidRPr="003E0F1D">
              <w:rPr>
                <w:sz w:val="18"/>
                <w:szCs w:val="18"/>
                <w:lang w:val="en-US"/>
              </w:rPr>
              <w:br/>
              <w:t>[HE]</w:t>
            </w:r>
          </w:p>
        </w:tc>
        <w:tc>
          <w:tcPr>
            <w:tcW w:w="1901" w:type="dxa"/>
          </w:tcPr>
          <w:p w14:paraId="78E52D76" w14:textId="7F00ADAB" w:rsidR="00734892" w:rsidRPr="003E0F1D" w:rsidRDefault="00734892" w:rsidP="00B03C37">
            <w:pPr>
              <w:pStyle w:val="AWGBodyText"/>
              <w:jc w:val="center"/>
              <w:rPr>
                <w:sz w:val="18"/>
                <w:szCs w:val="18"/>
                <w:lang w:val="en-US"/>
              </w:rPr>
            </w:pPr>
            <w:r w:rsidRPr="003E0F1D">
              <w:rPr>
                <w:sz w:val="18"/>
                <w:szCs w:val="18"/>
                <w:lang w:val="en-US"/>
              </w:rPr>
              <w:t>[</w:t>
            </w:r>
            <w:r w:rsidRPr="003E0F1D">
              <w:rPr>
                <w:i/>
                <w:sz w:val="18"/>
                <w:szCs w:val="18"/>
                <w:lang w:val="en-US"/>
              </w:rPr>
              <w:t xml:space="preserve">to be populated by the Beneficiary by a prompt during the trust establishment or migration request and approval process through the GATS </w:t>
            </w:r>
            <w:r w:rsidR="001C141F">
              <w:rPr>
                <w:i/>
                <w:sz w:val="18"/>
                <w:szCs w:val="18"/>
                <w:lang w:val="en-US"/>
              </w:rPr>
              <w:t>Platform</w:t>
            </w:r>
            <w:r w:rsidRPr="003E0F1D">
              <w:rPr>
                <w:sz w:val="18"/>
                <w:szCs w:val="18"/>
                <w:lang w:val="en-US"/>
              </w:rPr>
              <w:t>]</w:t>
            </w:r>
          </w:p>
        </w:tc>
        <w:tc>
          <w:tcPr>
            <w:tcW w:w="1901" w:type="dxa"/>
          </w:tcPr>
          <w:p w14:paraId="0B0DF976" w14:textId="7B3F780F" w:rsidR="00734892" w:rsidRPr="003E0F1D" w:rsidRDefault="00734892" w:rsidP="00B03C37">
            <w:pPr>
              <w:pStyle w:val="AWGBodyText"/>
              <w:jc w:val="center"/>
              <w:rPr>
                <w:sz w:val="18"/>
                <w:szCs w:val="18"/>
                <w:lang w:val="en-US"/>
              </w:rPr>
            </w:pPr>
            <w:r w:rsidRPr="003E0F1D">
              <w:rPr>
                <w:sz w:val="18"/>
                <w:szCs w:val="18"/>
                <w:lang w:val="en-US"/>
              </w:rPr>
              <w:t>[</w:t>
            </w:r>
            <w:r w:rsidRPr="003E0F1D">
              <w:rPr>
                <w:i/>
                <w:sz w:val="18"/>
                <w:szCs w:val="18"/>
                <w:lang w:val="en-US"/>
              </w:rPr>
              <w:t xml:space="preserve">to be populated by the Beneficiary by a prompt during the trust establishment or migration request and approval process through the GATS </w:t>
            </w:r>
            <w:r w:rsidR="001C141F">
              <w:rPr>
                <w:i/>
                <w:sz w:val="18"/>
                <w:szCs w:val="18"/>
                <w:lang w:val="en-US"/>
              </w:rPr>
              <w:t>Platform</w:t>
            </w:r>
            <w:r w:rsidRPr="003E0F1D">
              <w:rPr>
                <w:sz w:val="18"/>
                <w:szCs w:val="18"/>
                <w:lang w:val="en-US"/>
              </w:rPr>
              <w:t>]</w:t>
            </w:r>
          </w:p>
        </w:tc>
        <w:tc>
          <w:tcPr>
            <w:tcW w:w="1564" w:type="dxa"/>
          </w:tcPr>
          <w:p w14:paraId="3227E56E" w14:textId="5923EE1C" w:rsidR="00734892" w:rsidRPr="003E0F1D" w:rsidRDefault="00734892" w:rsidP="00B03C37">
            <w:pPr>
              <w:pStyle w:val="AWGBodyText"/>
              <w:jc w:val="center"/>
              <w:rPr>
                <w:sz w:val="18"/>
                <w:szCs w:val="18"/>
                <w:lang w:val="en-US"/>
              </w:rPr>
            </w:pPr>
            <w:r w:rsidRPr="003E0F1D">
              <w:rPr>
                <w:sz w:val="18"/>
                <w:szCs w:val="18"/>
                <w:lang w:val="en-US"/>
              </w:rPr>
              <w:t>[</w:t>
            </w:r>
            <w:r w:rsidRPr="003E0F1D">
              <w:rPr>
                <w:i/>
                <w:sz w:val="18"/>
                <w:szCs w:val="18"/>
                <w:lang w:val="en-US"/>
              </w:rPr>
              <w:t xml:space="preserve">to be populated by the Beneficiary by a prompt during the trust establishment or migration request and approval process through the GATS </w:t>
            </w:r>
            <w:r w:rsidR="001C141F">
              <w:rPr>
                <w:i/>
                <w:sz w:val="18"/>
                <w:szCs w:val="18"/>
                <w:lang w:val="en-US"/>
              </w:rPr>
              <w:t>Platform</w:t>
            </w:r>
            <w:r w:rsidRPr="003E0F1D">
              <w:rPr>
                <w:sz w:val="18"/>
                <w:szCs w:val="18"/>
                <w:lang w:val="en-US"/>
              </w:rPr>
              <w:t>]</w:t>
            </w:r>
          </w:p>
        </w:tc>
        <w:tc>
          <w:tcPr>
            <w:tcW w:w="1564" w:type="dxa"/>
          </w:tcPr>
          <w:p w14:paraId="3F998454" w14:textId="0F3D0FE4" w:rsidR="00734892" w:rsidRPr="003E0F1D" w:rsidRDefault="00734892" w:rsidP="00B03C37">
            <w:pPr>
              <w:pStyle w:val="AWGBodyText"/>
              <w:jc w:val="center"/>
              <w:rPr>
                <w:sz w:val="18"/>
                <w:szCs w:val="18"/>
                <w:lang w:val="en-US"/>
              </w:rPr>
            </w:pPr>
            <w:r w:rsidRPr="003E0F1D">
              <w:rPr>
                <w:sz w:val="18"/>
                <w:szCs w:val="18"/>
                <w:lang w:val="en-US"/>
              </w:rPr>
              <w:t>[</w:t>
            </w:r>
            <w:r w:rsidRPr="003E0F1D">
              <w:rPr>
                <w:i/>
                <w:sz w:val="18"/>
                <w:szCs w:val="18"/>
                <w:lang w:val="en-US"/>
              </w:rPr>
              <w:t xml:space="preserve">to be populated by the Beneficiary by a prompt during the trust establishment or migration request and approval process through the GATS </w:t>
            </w:r>
            <w:r w:rsidR="001C141F">
              <w:rPr>
                <w:i/>
                <w:sz w:val="18"/>
                <w:szCs w:val="18"/>
                <w:lang w:val="en-US"/>
              </w:rPr>
              <w:t>Platform</w:t>
            </w:r>
            <w:r w:rsidRPr="003E0F1D">
              <w:rPr>
                <w:sz w:val="18"/>
                <w:szCs w:val="18"/>
                <w:lang w:val="en-US"/>
              </w:rPr>
              <w:t>]</w:t>
            </w:r>
          </w:p>
        </w:tc>
        <w:tc>
          <w:tcPr>
            <w:tcW w:w="1564" w:type="dxa"/>
          </w:tcPr>
          <w:p w14:paraId="7F765C69" w14:textId="77777777" w:rsidR="00734892" w:rsidRPr="003E0F1D" w:rsidRDefault="00734892" w:rsidP="00B03C37">
            <w:pPr>
              <w:pStyle w:val="AWGBodyText"/>
              <w:jc w:val="center"/>
              <w:rPr>
                <w:sz w:val="18"/>
                <w:szCs w:val="18"/>
                <w:lang w:val="en-US"/>
              </w:rPr>
            </w:pPr>
            <w:r w:rsidRPr="003E0F1D">
              <w:rPr>
                <w:sz w:val="18"/>
                <w:szCs w:val="18"/>
                <w:lang w:val="en-US"/>
              </w:rPr>
              <w:t>N/A</w:t>
            </w:r>
          </w:p>
          <w:p w14:paraId="7AC41670" w14:textId="77777777" w:rsidR="00734892" w:rsidRPr="003E0F1D" w:rsidRDefault="00734892" w:rsidP="00B03C37">
            <w:pPr>
              <w:pStyle w:val="AWGBodyText"/>
              <w:jc w:val="center"/>
              <w:rPr>
                <w:sz w:val="18"/>
                <w:szCs w:val="18"/>
                <w:lang w:val="en-US"/>
              </w:rPr>
            </w:pPr>
            <w:r w:rsidRPr="003E0F1D">
              <w:rPr>
                <w:sz w:val="18"/>
                <w:szCs w:val="18"/>
                <w:lang w:val="en-US"/>
              </w:rPr>
              <w:t>OR</w:t>
            </w:r>
          </w:p>
          <w:p w14:paraId="4F9DAEEA" w14:textId="2FBD24FA" w:rsidR="00734892" w:rsidRPr="003E0F1D" w:rsidRDefault="00734892" w:rsidP="00B03C37">
            <w:pPr>
              <w:pStyle w:val="AWGBodyText"/>
              <w:jc w:val="center"/>
              <w:rPr>
                <w:sz w:val="18"/>
                <w:szCs w:val="18"/>
                <w:lang w:val="en-US"/>
              </w:rPr>
            </w:pPr>
            <w:r w:rsidRPr="003E0F1D">
              <w:rPr>
                <w:sz w:val="18"/>
                <w:szCs w:val="18"/>
                <w:lang w:val="en-US"/>
              </w:rPr>
              <w:t>[</w:t>
            </w:r>
            <w:r w:rsidRPr="003E0F1D">
              <w:rPr>
                <w:i/>
                <w:sz w:val="18"/>
                <w:szCs w:val="18"/>
                <w:lang w:val="en-US"/>
              </w:rPr>
              <w:t xml:space="preserve">to be populated by the Beneficiary by a prompt during the trust establishment or migration request and approval process through the GATS </w:t>
            </w:r>
            <w:r w:rsidR="001C141F">
              <w:rPr>
                <w:i/>
                <w:sz w:val="18"/>
                <w:szCs w:val="18"/>
                <w:lang w:val="en-US"/>
              </w:rPr>
              <w:t>Platform</w:t>
            </w:r>
            <w:r w:rsidRPr="003E0F1D">
              <w:rPr>
                <w:sz w:val="18"/>
                <w:szCs w:val="18"/>
                <w:lang w:val="en-US"/>
              </w:rPr>
              <w:t>]</w:t>
            </w:r>
          </w:p>
        </w:tc>
      </w:tr>
    </w:tbl>
    <w:p w14:paraId="54A68CBF" w14:textId="77777777" w:rsidR="00734892" w:rsidRPr="003E0F1D" w:rsidRDefault="00734892" w:rsidP="00734892">
      <w:pPr>
        <w:pStyle w:val="AWGBodyText"/>
        <w:spacing w:before="120" w:after="120"/>
        <w:ind w:left="540" w:hanging="540"/>
        <w:rPr>
          <w:sz w:val="18"/>
          <w:szCs w:val="18"/>
          <w:lang w:val="en-US"/>
        </w:rPr>
      </w:pPr>
      <w:r w:rsidRPr="003E0F1D">
        <w:rPr>
          <w:sz w:val="18"/>
          <w:szCs w:val="18"/>
          <w:lang w:val="en-US"/>
        </w:rPr>
        <w:t xml:space="preserve"> [*]</w:t>
      </w:r>
      <w:r w:rsidRPr="003E0F1D">
        <w:rPr>
          <w:sz w:val="18"/>
          <w:szCs w:val="18"/>
          <w:lang w:val="en-US"/>
        </w:rPr>
        <w:tab/>
        <w:t>NOTE: ‘</w:t>
      </w:r>
      <w:r w:rsidRPr="003E0F1D">
        <w:rPr>
          <w:b/>
          <w:sz w:val="18"/>
          <w:szCs w:val="18"/>
          <w:lang w:val="en-US"/>
        </w:rPr>
        <w:t>AA</w:t>
      </w:r>
      <w:r w:rsidRPr="003E0F1D">
        <w:rPr>
          <w:sz w:val="18"/>
          <w:szCs w:val="18"/>
          <w:lang w:val="en-US"/>
        </w:rPr>
        <w:t>’ means an aircraft (including any aircraft engines associated with it), ‘</w:t>
      </w:r>
      <w:r w:rsidRPr="003E0F1D">
        <w:rPr>
          <w:b/>
          <w:sz w:val="18"/>
          <w:szCs w:val="18"/>
          <w:lang w:val="en-US"/>
        </w:rPr>
        <w:t>AE</w:t>
      </w:r>
      <w:r w:rsidRPr="003E0F1D">
        <w:rPr>
          <w:sz w:val="18"/>
          <w:szCs w:val="18"/>
          <w:lang w:val="en-US"/>
        </w:rPr>
        <w:t>’ means an aircraft engine not associated with an airframe; and ‘</w:t>
      </w:r>
      <w:r w:rsidRPr="003E0F1D">
        <w:rPr>
          <w:b/>
          <w:sz w:val="18"/>
          <w:szCs w:val="18"/>
          <w:lang w:val="en-US"/>
        </w:rPr>
        <w:t>HE</w:t>
      </w:r>
      <w:r w:rsidRPr="003E0F1D">
        <w:rPr>
          <w:sz w:val="18"/>
          <w:szCs w:val="18"/>
          <w:lang w:val="en-US"/>
        </w:rPr>
        <w:t>’ means a helicopter.</w:t>
      </w:r>
    </w:p>
    <w:p w14:paraId="14726710" w14:textId="77777777" w:rsidR="00734892" w:rsidRPr="003E0F1D" w:rsidRDefault="00734892" w:rsidP="00734892">
      <w:pPr>
        <w:pStyle w:val="AWGBodyText"/>
        <w:spacing w:before="120" w:after="120"/>
        <w:ind w:left="540" w:hanging="540"/>
        <w:rPr>
          <w:sz w:val="18"/>
          <w:szCs w:val="18"/>
          <w:lang w:val="en-US"/>
        </w:rPr>
      </w:pPr>
      <w:r w:rsidRPr="003E0F1D">
        <w:rPr>
          <w:sz w:val="18"/>
          <w:szCs w:val="18"/>
          <w:lang w:val="en-US"/>
        </w:rPr>
        <w:t>[**]</w:t>
      </w:r>
      <w:r w:rsidRPr="003E0F1D">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03E884F7" w14:textId="77777777" w:rsidR="00734892" w:rsidRPr="003E0F1D" w:rsidRDefault="00734892" w:rsidP="00734892">
      <w:pPr>
        <w:pStyle w:val="AWGBodyText"/>
        <w:spacing w:before="120" w:after="120"/>
        <w:ind w:left="540" w:hanging="540"/>
        <w:rPr>
          <w:sz w:val="18"/>
          <w:szCs w:val="18"/>
          <w:lang w:val="en-US"/>
        </w:rPr>
      </w:pPr>
      <w:r w:rsidRPr="003E0F1D">
        <w:rPr>
          <w:sz w:val="18"/>
          <w:szCs w:val="18"/>
          <w:lang w:val="en-US"/>
        </w:rPr>
        <w:t>[***]</w:t>
      </w:r>
      <w:r w:rsidRPr="003E0F1D">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0A41BB65" w14:textId="77777777" w:rsidR="00734892" w:rsidRPr="003E0F1D" w:rsidRDefault="00734892" w:rsidP="00734892">
      <w:pPr>
        <w:pStyle w:val="AWGBodyText"/>
        <w:spacing w:before="120" w:after="120"/>
        <w:jc w:val="center"/>
        <w:rPr>
          <w:sz w:val="18"/>
          <w:szCs w:val="18"/>
          <w:lang w:val="en-US"/>
        </w:rPr>
      </w:pPr>
      <w:r w:rsidRPr="003E0F1D">
        <w:rPr>
          <w:sz w:val="18"/>
          <w:szCs w:val="18"/>
          <w:lang w:val="en-US"/>
        </w:rPr>
        <w:t>[OR]</w:t>
      </w:r>
    </w:p>
    <w:p w14:paraId="70468C88" w14:textId="16BEC5FF" w:rsidR="00E613DB" w:rsidRPr="003E0F1D" w:rsidRDefault="00734892" w:rsidP="00734892">
      <w:pPr>
        <w:spacing w:after="240" w:line="240" w:lineRule="auto"/>
        <w:jc w:val="center"/>
        <w:rPr>
          <w:sz w:val="18"/>
          <w:szCs w:val="18"/>
        </w:rPr>
      </w:pPr>
      <w:proofErr w:type="gramStart"/>
      <w:r w:rsidRPr="003E0F1D">
        <w:rPr>
          <w:sz w:val="18"/>
          <w:szCs w:val="18"/>
        </w:rPr>
        <w:t>None.</w:t>
      </w:r>
      <w:proofErr w:type="gramEnd"/>
    </w:p>
    <w:p w14:paraId="1C901D07" w14:textId="77777777" w:rsidR="00D03452" w:rsidRPr="003E0F1D" w:rsidRDefault="00D03452" w:rsidP="00D03452">
      <w:pPr>
        <w:pStyle w:val="AWGBodyText"/>
        <w:rPr>
          <w:sz w:val="18"/>
          <w:szCs w:val="18"/>
          <w:lang w:val="en-US"/>
        </w:rPr>
        <w:sectPr w:rsidR="00D03452" w:rsidRPr="003E0F1D" w:rsidSect="00605C62">
          <w:pgSz w:w="12240" w:h="15840"/>
          <w:pgMar w:top="1440" w:right="1440" w:bottom="1440" w:left="1440" w:header="720" w:footer="493" w:gutter="0"/>
          <w:cols w:space="283"/>
          <w:docGrid w:linePitch="408"/>
        </w:sectPr>
      </w:pPr>
    </w:p>
    <w:p w14:paraId="335C3AD5" w14:textId="77777777" w:rsidR="00316B99" w:rsidRPr="003E0F1D" w:rsidRDefault="00D03452" w:rsidP="00316B99">
      <w:pPr>
        <w:pStyle w:val="AWGScheduleHead"/>
        <w:rPr>
          <w:sz w:val="18"/>
          <w:szCs w:val="18"/>
        </w:rPr>
      </w:pPr>
      <w:r w:rsidRPr="003E0F1D">
        <w:rPr>
          <w:sz w:val="18"/>
          <w:szCs w:val="18"/>
          <w:lang w:val="en-US"/>
        </w:rPr>
        <w:lastRenderedPageBreak/>
        <w:br/>
      </w:r>
      <w:bookmarkStart w:id="17" w:name="_Ref534729962"/>
      <w:r w:rsidR="00316B99" w:rsidRPr="003E0F1D">
        <w:rPr>
          <w:sz w:val="18"/>
          <w:szCs w:val="18"/>
        </w:rPr>
        <w:t xml:space="preserve">Amendments to Description of GATS Trust </w:t>
      </w:r>
      <w:bookmarkEnd w:id="17"/>
      <w:r w:rsidR="00316B99" w:rsidRPr="003E0F1D">
        <w:rPr>
          <w:sz w:val="18"/>
          <w:szCs w:val="18"/>
        </w:rPr>
        <w:t>Documents</w:t>
      </w:r>
    </w:p>
    <w:p w14:paraId="7449B9EB" w14:textId="77777777" w:rsidR="00316B99" w:rsidRPr="003E0F1D" w:rsidRDefault="00316B99" w:rsidP="00316B99">
      <w:pPr>
        <w:pStyle w:val="AWGBodyText"/>
        <w:rPr>
          <w:sz w:val="18"/>
          <w:szCs w:val="18"/>
        </w:rPr>
      </w:pPr>
      <w:r w:rsidRPr="003E0F1D">
        <w:rPr>
          <w:sz w:val="18"/>
          <w:szCs w:val="18"/>
        </w:rPr>
        <w:t>Part 2 (</w:t>
      </w:r>
      <w:r w:rsidRPr="003E0F1D">
        <w:rPr>
          <w:i/>
          <w:sz w:val="18"/>
          <w:szCs w:val="18"/>
        </w:rPr>
        <w:t>Description of GATS Trust Documents</w:t>
      </w:r>
      <w:r w:rsidRPr="003E0F1D">
        <w:rPr>
          <w:sz w:val="18"/>
          <w:szCs w:val="18"/>
        </w:rPr>
        <w:t>) of schedule 4 (</w:t>
      </w:r>
      <w:r w:rsidRPr="003E0F1D">
        <w:rPr>
          <w:i/>
          <w:sz w:val="18"/>
          <w:szCs w:val="18"/>
        </w:rPr>
        <w:t>Description of Trust Documents</w:t>
      </w:r>
      <w:r w:rsidRPr="003E0F1D">
        <w:rPr>
          <w:sz w:val="18"/>
          <w:szCs w:val="18"/>
        </w:rPr>
        <w:t>) to the GATS Trust Instrument shall be deleted in its entirety and replaced with the following:</w:t>
      </w:r>
    </w:p>
    <w:p w14:paraId="4B6E6395" w14:textId="77777777" w:rsidR="00316B99" w:rsidRPr="003E0F1D" w:rsidRDefault="00316B99" w:rsidP="00316B99">
      <w:pPr>
        <w:pStyle w:val="AWGBodyText"/>
        <w:jc w:val="center"/>
        <w:rPr>
          <w:sz w:val="18"/>
          <w:szCs w:val="18"/>
        </w:rPr>
      </w:pPr>
      <w:r w:rsidRPr="003E0F1D">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316B99" w:rsidRPr="003E0F1D" w14:paraId="66DCD190" w14:textId="77777777" w:rsidTr="00B03C37">
        <w:tc>
          <w:tcPr>
            <w:tcW w:w="536" w:type="dxa"/>
          </w:tcPr>
          <w:p w14:paraId="291C3346" w14:textId="77777777" w:rsidR="00316B99" w:rsidRPr="003E0F1D" w:rsidRDefault="00316B99" w:rsidP="00B03C37">
            <w:pPr>
              <w:pStyle w:val="AWGBodyText"/>
              <w:jc w:val="center"/>
              <w:rPr>
                <w:b/>
                <w:sz w:val="18"/>
                <w:szCs w:val="18"/>
                <w:lang w:val="en-US"/>
              </w:rPr>
            </w:pPr>
          </w:p>
        </w:tc>
        <w:tc>
          <w:tcPr>
            <w:tcW w:w="3535" w:type="dxa"/>
          </w:tcPr>
          <w:p w14:paraId="39E7C911" w14:textId="77777777" w:rsidR="00316B99" w:rsidRPr="003E0F1D" w:rsidRDefault="00316B99" w:rsidP="00B03C37">
            <w:pPr>
              <w:pStyle w:val="AWGBodyText"/>
              <w:jc w:val="center"/>
              <w:rPr>
                <w:b/>
                <w:sz w:val="18"/>
                <w:szCs w:val="18"/>
                <w:lang w:val="en-US"/>
              </w:rPr>
            </w:pPr>
            <w:r w:rsidRPr="003E0F1D">
              <w:rPr>
                <w:b/>
                <w:sz w:val="18"/>
                <w:szCs w:val="18"/>
                <w:lang w:val="en-US"/>
              </w:rPr>
              <w:t>Document</w:t>
            </w:r>
          </w:p>
        </w:tc>
        <w:tc>
          <w:tcPr>
            <w:tcW w:w="2033" w:type="dxa"/>
          </w:tcPr>
          <w:p w14:paraId="0C195357" w14:textId="77777777" w:rsidR="00316B99" w:rsidRPr="003E0F1D" w:rsidRDefault="00316B99" w:rsidP="00B03C37">
            <w:pPr>
              <w:pStyle w:val="AWGBodyText"/>
              <w:jc w:val="center"/>
              <w:rPr>
                <w:b/>
                <w:sz w:val="18"/>
                <w:szCs w:val="18"/>
                <w:lang w:val="en-US"/>
              </w:rPr>
            </w:pPr>
            <w:r w:rsidRPr="003E0F1D">
              <w:rPr>
                <w:b/>
                <w:sz w:val="18"/>
                <w:szCs w:val="18"/>
                <w:lang w:val="en-US"/>
              </w:rPr>
              <w:t>Date</w:t>
            </w:r>
          </w:p>
        </w:tc>
        <w:tc>
          <w:tcPr>
            <w:tcW w:w="3472" w:type="dxa"/>
          </w:tcPr>
          <w:p w14:paraId="429EF2FE" w14:textId="77777777" w:rsidR="00316B99" w:rsidRPr="003E0F1D" w:rsidRDefault="00316B99" w:rsidP="00B03C37">
            <w:pPr>
              <w:pStyle w:val="AWGBodyText"/>
              <w:jc w:val="center"/>
              <w:rPr>
                <w:b/>
                <w:sz w:val="18"/>
                <w:szCs w:val="18"/>
                <w:lang w:val="en-US"/>
              </w:rPr>
            </w:pPr>
            <w:r w:rsidRPr="003E0F1D">
              <w:rPr>
                <w:b/>
                <w:sz w:val="18"/>
                <w:szCs w:val="18"/>
                <w:lang w:val="en-US"/>
              </w:rPr>
              <w:t>Parties</w:t>
            </w:r>
          </w:p>
        </w:tc>
      </w:tr>
      <w:tr w:rsidR="00316B99" w:rsidRPr="003E0F1D" w14:paraId="2EB2BD09" w14:textId="77777777" w:rsidTr="00B03C37">
        <w:tc>
          <w:tcPr>
            <w:tcW w:w="536" w:type="dxa"/>
          </w:tcPr>
          <w:p w14:paraId="4060729B" w14:textId="77777777" w:rsidR="00316B99" w:rsidRPr="003E0F1D" w:rsidRDefault="00316B99" w:rsidP="00B03C37">
            <w:pPr>
              <w:pStyle w:val="AWGBodyText"/>
              <w:numPr>
                <w:ilvl w:val="0"/>
                <w:numId w:val="27"/>
              </w:numPr>
              <w:ind w:left="270" w:hanging="270"/>
              <w:jc w:val="left"/>
              <w:rPr>
                <w:b/>
                <w:sz w:val="18"/>
                <w:szCs w:val="18"/>
                <w:lang w:val="en-US"/>
              </w:rPr>
            </w:pPr>
          </w:p>
        </w:tc>
        <w:tc>
          <w:tcPr>
            <w:tcW w:w="3535" w:type="dxa"/>
          </w:tcPr>
          <w:p w14:paraId="4F19705C" w14:textId="77777777" w:rsidR="00316B99" w:rsidRPr="003E0F1D" w:rsidRDefault="00316B99" w:rsidP="00B03C37">
            <w:pPr>
              <w:pStyle w:val="AWGBodyText"/>
              <w:jc w:val="center"/>
              <w:rPr>
                <w:sz w:val="18"/>
                <w:szCs w:val="18"/>
                <w:lang w:val="en-US"/>
              </w:rPr>
            </w:pPr>
            <w:r w:rsidRPr="003E0F1D">
              <w:rPr>
                <w:sz w:val="18"/>
                <w:szCs w:val="18"/>
                <w:lang w:val="en-US"/>
              </w:rPr>
              <w:t>GATS Trust Instrument</w:t>
            </w:r>
          </w:p>
        </w:tc>
        <w:tc>
          <w:tcPr>
            <w:tcW w:w="2033" w:type="dxa"/>
          </w:tcPr>
          <w:p w14:paraId="1DF86146" w14:textId="77777777" w:rsidR="00316B99" w:rsidRPr="003E0F1D" w:rsidRDefault="00316B99" w:rsidP="00B03C37">
            <w:pPr>
              <w:pStyle w:val="AWGBodyText"/>
              <w:jc w:val="center"/>
              <w:rPr>
                <w:sz w:val="18"/>
                <w:szCs w:val="18"/>
                <w:lang w:val="en-US"/>
              </w:rPr>
            </w:pPr>
            <w:r w:rsidRPr="003E0F1D">
              <w:rPr>
                <w:sz w:val="18"/>
                <w:szCs w:val="18"/>
                <w:lang w:val="en-US"/>
              </w:rPr>
              <w:t>[</w:t>
            </w:r>
            <w:proofErr w:type="spellStart"/>
            <w:r w:rsidRPr="003E0F1D">
              <w:rPr>
                <w:i/>
                <w:sz w:val="18"/>
                <w:szCs w:val="18"/>
                <w:lang w:val="en-US"/>
              </w:rPr>
              <w:t>dd</w:t>
            </w:r>
            <w:proofErr w:type="spellEnd"/>
            <w:r w:rsidRPr="003E0F1D">
              <w:rPr>
                <w:i/>
                <w:sz w:val="18"/>
                <w:szCs w:val="18"/>
                <w:lang w:val="en-US"/>
              </w:rPr>
              <w:t>-mmm-</w:t>
            </w:r>
            <w:proofErr w:type="spellStart"/>
            <w:r w:rsidRPr="003E0F1D">
              <w:rPr>
                <w:i/>
                <w:sz w:val="18"/>
                <w:szCs w:val="18"/>
                <w:lang w:val="en-US"/>
              </w:rPr>
              <w:t>yyyy</w:t>
            </w:r>
            <w:proofErr w:type="spellEnd"/>
            <w:r w:rsidRPr="003E0F1D">
              <w:rPr>
                <w:sz w:val="18"/>
                <w:szCs w:val="18"/>
                <w:lang w:val="en-US"/>
              </w:rPr>
              <w:t>]</w:t>
            </w:r>
          </w:p>
        </w:tc>
        <w:tc>
          <w:tcPr>
            <w:tcW w:w="3472" w:type="dxa"/>
          </w:tcPr>
          <w:p w14:paraId="5CB88AD4" w14:textId="6FD29405" w:rsidR="00316B99" w:rsidRPr="003E0F1D" w:rsidRDefault="00316B99" w:rsidP="00B03C37">
            <w:pPr>
              <w:pStyle w:val="AWGBodyText"/>
              <w:spacing w:after="120"/>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316B99" w:rsidRPr="003E0F1D" w14:paraId="2AED8F67" w14:textId="77777777" w:rsidTr="00B03C37">
        <w:tc>
          <w:tcPr>
            <w:tcW w:w="9576" w:type="dxa"/>
            <w:gridSpan w:val="4"/>
          </w:tcPr>
          <w:p w14:paraId="1A0AC9D4" w14:textId="77777777" w:rsidR="00316B99" w:rsidRPr="003E0F1D" w:rsidRDefault="00316B99" w:rsidP="00B03C37">
            <w:pPr>
              <w:pStyle w:val="AWGBodyText"/>
              <w:jc w:val="center"/>
              <w:rPr>
                <w:sz w:val="18"/>
                <w:szCs w:val="18"/>
                <w:lang w:val="en-US"/>
              </w:rPr>
            </w:pPr>
            <w:r w:rsidRPr="003E0F1D">
              <w:rPr>
                <w:sz w:val="18"/>
                <w:szCs w:val="18"/>
                <w:lang w:val="en-US"/>
              </w:rPr>
              <w:t>[…]</w:t>
            </w:r>
          </w:p>
        </w:tc>
      </w:tr>
      <w:tr w:rsidR="00316B99" w:rsidRPr="003E0F1D" w14:paraId="647E214A" w14:textId="77777777" w:rsidTr="00B03C37">
        <w:tc>
          <w:tcPr>
            <w:tcW w:w="536" w:type="dxa"/>
          </w:tcPr>
          <w:p w14:paraId="76A31D89" w14:textId="77777777" w:rsidR="00316B99" w:rsidRPr="003E0F1D" w:rsidRDefault="00316B99" w:rsidP="00B03C37">
            <w:pPr>
              <w:pStyle w:val="AWGBodyText"/>
              <w:jc w:val="left"/>
              <w:rPr>
                <w:b/>
                <w:sz w:val="18"/>
                <w:szCs w:val="18"/>
                <w:lang w:val="en-US"/>
              </w:rPr>
            </w:pPr>
            <w:r w:rsidRPr="003E0F1D">
              <w:rPr>
                <w:b/>
                <w:sz w:val="18"/>
                <w:szCs w:val="18"/>
                <w:lang w:val="en-US"/>
              </w:rPr>
              <w:t>#.</w:t>
            </w:r>
          </w:p>
        </w:tc>
        <w:tc>
          <w:tcPr>
            <w:tcW w:w="3535" w:type="dxa"/>
          </w:tcPr>
          <w:p w14:paraId="6AB0F6AB" w14:textId="77777777" w:rsidR="00316B99" w:rsidRPr="003E0F1D" w:rsidRDefault="00316B99" w:rsidP="00B03C37">
            <w:pPr>
              <w:pStyle w:val="AWGBodyText"/>
              <w:jc w:val="center"/>
              <w:rPr>
                <w:sz w:val="18"/>
                <w:szCs w:val="18"/>
                <w:lang w:val="en-US"/>
              </w:rPr>
            </w:pPr>
            <w:r w:rsidRPr="003E0F1D">
              <w:rPr>
                <w:sz w:val="18"/>
                <w:szCs w:val="18"/>
                <w:lang w:val="en-US"/>
              </w:rPr>
              <w:t>GATS Transfer Instrument (Full Beneficial Interest Transfer)</w:t>
            </w:r>
            <w:r w:rsidRPr="003E0F1D">
              <w:rPr>
                <w:sz w:val="18"/>
                <w:szCs w:val="18"/>
                <w:lang w:val="en-US"/>
              </w:rPr>
              <w:br/>
              <w:t>[OR]</w:t>
            </w:r>
            <w:r w:rsidRPr="003E0F1D">
              <w:rPr>
                <w:sz w:val="18"/>
                <w:szCs w:val="18"/>
                <w:lang w:val="en-US"/>
              </w:rPr>
              <w:br/>
              <w:t>GATS Transfer Instrument (Partial/Residual Beneficial Interest Transfer)</w:t>
            </w:r>
            <w:r w:rsidRPr="003E0F1D">
              <w:rPr>
                <w:sz w:val="18"/>
                <w:szCs w:val="18"/>
                <w:lang w:val="en-US"/>
              </w:rPr>
              <w:br/>
              <w:t>[OR]</w:t>
            </w:r>
            <w:r w:rsidRPr="003E0F1D">
              <w:rPr>
                <w:sz w:val="18"/>
                <w:szCs w:val="18"/>
                <w:lang w:val="en-US"/>
              </w:rPr>
              <w:br/>
              <w:t>GATS Transfer Instrument (Successor Trustee Transaction)</w:t>
            </w:r>
            <w:r w:rsidRPr="003E0F1D">
              <w:rPr>
                <w:sz w:val="18"/>
                <w:szCs w:val="18"/>
                <w:lang w:val="en-US"/>
              </w:rPr>
              <w:br/>
              <w:t>[OR]</w:t>
            </w:r>
            <w:r w:rsidRPr="003E0F1D">
              <w:rPr>
                <w:sz w:val="18"/>
                <w:szCs w:val="18"/>
                <w:lang w:val="en-US"/>
              </w:rPr>
              <w:br/>
              <w:t>GATS Amendment Instrument</w:t>
            </w:r>
          </w:p>
        </w:tc>
        <w:tc>
          <w:tcPr>
            <w:tcW w:w="2033" w:type="dxa"/>
          </w:tcPr>
          <w:p w14:paraId="21F3FF86" w14:textId="77777777" w:rsidR="00316B99" w:rsidRPr="003E0F1D" w:rsidRDefault="00316B99" w:rsidP="00B03C37">
            <w:pPr>
              <w:pStyle w:val="AWGBodyText"/>
              <w:jc w:val="center"/>
              <w:rPr>
                <w:sz w:val="18"/>
                <w:szCs w:val="18"/>
                <w:lang w:val="en-US"/>
              </w:rPr>
            </w:pPr>
            <w:r w:rsidRPr="003E0F1D">
              <w:rPr>
                <w:sz w:val="18"/>
                <w:szCs w:val="18"/>
                <w:lang w:val="en-US"/>
              </w:rPr>
              <w:t>[</w:t>
            </w:r>
            <w:proofErr w:type="spellStart"/>
            <w:r w:rsidRPr="003E0F1D">
              <w:rPr>
                <w:i/>
                <w:sz w:val="18"/>
                <w:szCs w:val="18"/>
                <w:lang w:val="en-US"/>
              </w:rPr>
              <w:t>dd</w:t>
            </w:r>
            <w:proofErr w:type="spellEnd"/>
            <w:r w:rsidRPr="003E0F1D">
              <w:rPr>
                <w:i/>
                <w:sz w:val="18"/>
                <w:szCs w:val="18"/>
                <w:lang w:val="en-US"/>
              </w:rPr>
              <w:t>-mmm-</w:t>
            </w:r>
            <w:proofErr w:type="spellStart"/>
            <w:r w:rsidRPr="003E0F1D">
              <w:rPr>
                <w:i/>
                <w:sz w:val="18"/>
                <w:szCs w:val="18"/>
                <w:lang w:val="en-US"/>
              </w:rPr>
              <w:t>yyyy</w:t>
            </w:r>
            <w:proofErr w:type="spellEnd"/>
            <w:r w:rsidRPr="003E0F1D">
              <w:rPr>
                <w:sz w:val="18"/>
                <w:szCs w:val="18"/>
                <w:lang w:val="en-US"/>
              </w:rPr>
              <w:t>]</w:t>
            </w:r>
          </w:p>
        </w:tc>
        <w:tc>
          <w:tcPr>
            <w:tcW w:w="3472" w:type="dxa"/>
          </w:tcPr>
          <w:p w14:paraId="289E85C2" w14:textId="27FE72D0" w:rsidR="00316B99" w:rsidRPr="003E0F1D" w:rsidRDefault="00316B99" w:rsidP="00B03C37">
            <w:pPr>
              <w:pStyle w:val="AWGBodyText"/>
              <w:jc w:val="left"/>
              <w:rPr>
                <w:sz w:val="18"/>
                <w:szCs w:val="18"/>
                <w:lang w:val="en-US"/>
              </w:rPr>
            </w:pPr>
            <w:r w:rsidRPr="003E0F1D">
              <w:rPr>
                <w:sz w:val="18"/>
                <w:szCs w:val="18"/>
                <w:lang w:val="en-US"/>
              </w:rPr>
              <w:t>[</w:t>
            </w:r>
            <w:r w:rsidRPr="003E0F1D">
              <w:rPr>
                <w:i/>
                <w:sz w:val="18"/>
                <w:szCs w:val="18"/>
                <w:lang w:val="en-US"/>
              </w:rPr>
              <w:t xml:space="preserve">to be automatically populated by the GATS </w:t>
            </w:r>
            <w:r w:rsidR="001C141F">
              <w:rPr>
                <w:i/>
                <w:sz w:val="18"/>
                <w:szCs w:val="18"/>
                <w:lang w:val="en-US"/>
              </w:rPr>
              <w:t>Platform</w:t>
            </w:r>
            <w:r w:rsidRPr="003E0F1D">
              <w:rPr>
                <w:sz w:val="18"/>
                <w:szCs w:val="18"/>
                <w:lang w:val="en-US"/>
              </w:rPr>
              <w:t>]</w:t>
            </w:r>
          </w:p>
        </w:tc>
      </w:tr>
      <w:tr w:rsidR="00316B99" w:rsidRPr="003E0F1D" w14:paraId="29C7CB5D" w14:textId="77777777" w:rsidTr="00B03C37">
        <w:tc>
          <w:tcPr>
            <w:tcW w:w="9576" w:type="dxa"/>
            <w:gridSpan w:val="4"/>
          </w:tcPr>
          <w:p w14:paraId="55D00E77" w14:textId="77777777" w:rsidR="00316B99" w:rsidRPr="003E0F1D" w:rsidRDefault="00316B99" w:rsidP="00B03C37">
            <w:pPr>
              <w:pStyle w:val="AWGBodyText"/>
              <w:jc w:val="center"/>
              <w:rPr>
                <w:sz w:val="18"/>
                <w:szCs w:val="18"/>
                <w:lang w:val="en-US"/>
              </w:rPr>
            </w:pPr>
            <w:r w:rsidRPr="003E0F1D">
              <w:rPr>
                <w:sz w:val="18"/>
                <w:szCs w:val="18"/>
                <w:lang w:val="en-US"/>
              </w:rPr>
              <w:t>[…]</w:t>
            </w:r>
          </w:p>
        </w:tc>
      </w:tr>
      <w:tr w:rsidR="00316B99" w:rsidRPr="003E0F1D" w14:paraId="7FE97ACA" w14:textId="77777777" w:rsidTr="00B03C37">
        <w:tc>
          <w:tcPr>
            <w:tcW w:w="536" w:type="dxa"/>
          </w:tcPr>
          <w:p w14:paraId="70D18A58" w14:textId="77777777" w:rsidR="00316B99" w:rsidRPr="003E0F1D" w:rsidRDefault="00316B99" w:rsidP="00B03C37">
            <w:pPr>
              <w:pStyle w:val="AWGBodyText"/>
              <w:keepNext/>
              <w:jc w:val="left"/>
              <w:rPr>
                <w:b/>
                <w:sz w:val="18"/>
                <w:szCs w:val="18"/>
                <w:lang w:val="en-US"/>
              </w:rPr>
            </w:pPr>
            <w:r w:rsidRPr="003E0F1D">
              <w:rPr>
                <w:b/>
                <w:sz w:val="18"/>
                <w:szCs w:val="18"/>
                <w:lang w:val="en-US"/>
              </w:rPr>
              <w:t>#.</w:t>
            </w:r>
          </w:p>
        </w:tc>
        <w:tc>
          <w:tcPr>
            <w:tcW w:w="3535" w:type="dxa"/>
          </w:tcPr>
          <w:p w14:paraId="31B550D3" w14:textId="77777777" w:rsidR="00316B99" w:rsidRPr="003E0F1D" w:rsidRDefault="00316B99" w:rsidP="00B03C37">
            <w:pPr>
              <w:pStyle w:val="AWGBodyText"/>
              <w:keepNext/>
              <w:jc w:val="center"/>
              <w:rPr>
                <w:sz w:val="18"/>
                <w:szCs w:val="18"/>
                <w:lang w:val="en-US"/>
              </w:rPr>
            </w:pPr>
            <w:r w:rsidRPr="003E0F1D">
              <w:rPr>
                <w:sz w:val="18"/>
                <w:szCs w:val="18"/>
                <w:lang w:val="en-US"/>
              </w:rPr>
              <w:t>GATS Transfer Instrument (Successor Trustee Transaction) [</w:t>
            </w:r>
            <w:r w:rsidRPr="003E0F1D">
              <w:rPr>
                <w:rStyle w:val="FootnoteReference"/>
                <w:sz w:val="18"/>
                <w:szCs w:val="18"/>
                <w:lang w:val="en-US"/>
              </w:rPr>
              <w:footnoteReference w:id="1"/>
            </w:r>
            <w:r w:rsidRPr="003E0F1D">
              <w:rPr>
                <w:sz w:val="18"/>
                <w:szCs w:val="18"/>
                <w:lang w:val="en-US"/>
              </w:rPr>
              <w:t>]</w:t>
            </w:r>
          </w:p>
        </w:tc>
        <w:tc>
          <w:tcPr>
            <w:tcW w:w="2033" w:type="dxa"/>
          </w:tcPr>
          <w:p w14:paraId="13EA7610" w14:textId="77777777" w:rsidR="00316B99" w:rsidRPr="003E0F1D" w:rsidRDefault="00316B99" w:rsidP="00B03C37">
            <w:pPr>
              <w:pStyle w:val="AWGBodyText"/>
              <w:keepNext/>
              <w:jc w:val="center"/>
              <w:rPr>
                <w:sz w:val="18"/>
                <w:szCs w:val="18"/>
                <w:lang w:val="en-US"/>
              </w:rPr>
            </w:pPr>
            <w:r w:rsidRPr="003E0F1D">
              <w:rPr>
                <w:sz w:val="18"/>
                <w:szCs w:val="18"/>
                <w:lang w:val="en-US"/>
              </w:rPr>
              <w:t>[</w:t>
            </w:r>
            <w:proofErr w:type="spellStart"/>
            <w:r w:rsidRPr="003E0F1D">
              <w:rPr>
                <w:i/>
                <w:sz w:val="18"/>
                <w:szCs w:val="18"/>
                <w:lang w:val="en-US"/>
              </w:rPr>
              <w:t>dd</w:t>
            </w:r>
            <w:proofErr w:type="spellEnd"/>
            <w:r w:rsidRPr="003E0F1D">
              <w:rPr>
                <w:i/>
                <w:sz w:val="18"/>
                <w:szCs w:val="18"/>
                <w:lang w:val="en-US"/>
              </w:rPr>
              <w:t>-mmm-</w:t>
            </w:r>
            <w:proofErr w:type="spellStart"/>
            <w:r w:rsidRPr="003E0F1D">
              <w:rPr>
                <w:i/>
                <w:sz w:val="18"/>
                <w:szCs w:val="18"/>
                <w:lang w:val="en-US"/>
              </w:rPr>
              <w:t>yyyy</w:t>
            </w:r>
            <w:proofErr w:type="spellEnd"/>
            <w:r w:rsidRPr="003E0F1D">
              <w:rPr>
                <w:sz w:val="18"/>
                <w:szCs w:val="18"/>
                <w:lang w:val="en-US"/>
              </w:rPr>
              <w:t>]</w:t>
            </w:r>
          </w:p>
        </w:tc>
        <w:tc>
          <w:tcPr>
            <w:tcW w:w="3472" w:type="dxa"/>
          </w:tcPr>
          <w:p w14:paraId="24BFFB43" w14:textId="77777777" w:rsidR="00316B99" w:rsidRPr="003E0F1D" w:rsidRDefault="00316B99" w:rsidP="00B03C37">
            <w:pPr>
              <w:pStyle w:val="AWGBodyText"/>
              <w:keepNext/>
              <w:spacing w:after="120"/>
              <w:jc w:val="left"/>
              <w:rPr>
                <w:sz w:val="18"/>
                <w:szCs w:val="18"/>
                <w:lang w:val="en-US"/>
              </w:rPr>
            </w:pPr>
            <w:r w:rsidRPr="003E0F1D">
              <w:rPr>
                <w:sz w:val="18"/>
                <w:szCs w:val="18"/>
                <w:lang w:val="en-US"/>
              </w:rPr>
              <w:t>[BENEFICIARY], as beneficiary</w:t>
            </w:r>
          </w:p>
          <w:p w14:paraId="7416FCB3" w14:textId="77777777" w:rsidR="00316B99" w:rsidRPr="003E0F1D" w:rsidRDefault="00316B99" w:rsidP="00B03C37">
            <w:pPr>
              <w:pStyle w:val="AWGBodyText"/>
              <w:keepNext/>
              <w:jc w:val="left"/>
              <w:rPr>
                <w:sz w:val="18"/>
                <w:szCs w:val="18"/>
                <w:lang w:val="en-US"/>
              </w:rPr>
            </w:pPr>
            <w:r w:rsidRPr="003E0F1D">
              <w:rPr>
                <w:sz w:val="18"/>
                <w:szCs w:val="18"/>
                <w:lang w:val="en-US"/>
              </w:rPr>
              <w:t>[EXISTING TRUSTEE], as existing trustee</w:t>
            </w:r>
          </w:p>
          <w:p w14:paraId="30E9442F" w14:textId="77777777" w:rsidR="00316B99" w:rsidRPr="003E0F1D" w:rsidRDefault="00316B99" w:rsidP="00B03C37">
            <w:pPr>
              <w:pStyle w:val="AWGBodyText"/>
              <w:keepNext/>
              <w:jc w:val="left"/>
              <w:rPr>
                <w:sz w:val="18"/>
                <w:szCs w:val="18"/>
                <w:lang w:val="en-US"/>
              </w:rPr>
            </w:pPr>
            <w:r w:rsidRPr="003E0F1D">
              <w:rPr>
                <w:sz w:val="18"/>
                <w:szCs w:val="18"/>
                <w:lang w:val="en-US"/>
              </w:rPr>
              <w:t>[NEW TRUSTEE], as new trustee</w:t>
            </w:r>
          </w:p>
        </w:tc>
      </w:tr>
    </w:tbl>
    <w:p w14:paraId="65F2A7CC" w14:textId="77777777" w:rsidR="00316B99" w:rsidRPr="003E0F1D" w:rsidRDefault="00316B99" w:rsidP="00316B99">
      <w:pPr>
        <w:pStyle w:val="AWGBodyText"/>
        <w:jc w:val="center"/>
        <w:rPr>
          <w:sz w:val="18"/>
          <w:szCs w:val="18"/>
        </w:rPr>
      </w:pPr>
    </w:p>
    <w:p w14:paraId="5649D0B7" w14:textId="68D8F317" w:rsidR="00316B99" w:rsidRPr="003E0F1D" w:rsidRDefault="00316B99" w:rsidP="00316B99">
      <w:pPr>
        <w:pStyle w:val="AWGBodyText"/>
        <w:jc w:val="center"/>
        <w:rPr>
          <w:sz w:val="18"/>
          <w:szCs w:val="18"/>
        </w:rPr>
      </w:pPr>
      <w:r w:rsidRPr="003E0F1D">
        <w:rPr>
          <w:sz w:val="18"/>
          <w:szCs w:val="18"/>
        </w:rPr>
        <w:t>END AMENDED TEXT</w:t>
      </w:r>
    </w:p>
    <w:sectPr w:rsidR="00316B99" w:rsidRPr="003E0F1D"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B705D5" w:rsidRDefault="00B705D5">
      <w:r>
        <w:separator/>
      </w:r>
    </w:p>
    <w:p w14:paraId="28BF1E23" w14:textId="77777777" w:rsidR="00B705D5" w:rsidRDefault="00B705D5"/>
  </w:endnote>
  <w:endnote w:type="continuationSeparator" w:id="0">
    <w:p w14:paraId="15772D6E" w14:textId="77777777" w:rsidR="00B705D5" w:rsidRDefault="00B705D5">
      <w:r>
        <w:continuationSeparator/>
      </w:r>
    </w:p>
    <w:p w14:paraId="18169567" w14:textId="77777777" w:rsidR="00B705D5" w:rsidRDefault="00B7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C659" w14:textId="77777777" w:rsidR="001C141F" w:rsidRDefault="001C1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024517F9" w:rsidR="00B705D5" w:rsidRDefault="001C141F"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9</w:t>
        </w:r>
        <w:r w:rsidR="00B705D5">
          <w:rPr>
            <w:noProof/>
          </w:rPr>
          <w:fldChar w:fldCharType="end"/>
        </w:r>
      </w:sdtContent>
    </w:sdt>
  </w:p>
  <w:p w14:paraId="7DE8C984" w14:textId="552FE2D6" w:rsidR="00000431" w:rsidRPr="00631EAD" w:rsidRDefault="00631EAD" w:rsidP="00631EAD">
    <w:pPr>
      <w:spacing w:after="0" w:line="240" w:lineRule="auto"/>
      <w:rPr>
        <w:rStyle w:val="DocID"/>
        <w:rFonts w:ascii="Bookman Old Style" w:eastAsia="Calibri" w:hAnsi="Bookman Old Style"/>
        <w:noProof/>
        <w:color w:val="auto"/>
        <w:sz w:val="18"/>
        <w:szCs w:val="20"/>
        <w:lang w:val="en-GB"/>
      </w:rPr>
    </w:pPr>
    <w:r w:rsidRPr="00631EAD">
      <w:rPr>
        <w:rFonts w:eastAsia="Calibri" w:cs="Times New Roman"/>
        <w:noProof/>
        <w:sz w:val="18"/>
        <w:lang w:val="en-GB"/>
      </w:rPr>
      <w:t>GATS Form Version 1</w:t>
    </w:r>
  </w:p>
  <w:p w14:paraId="2FB56587" w14:textId="40E38682" w:rsidR="00481A35" w:rsidRPr="00631EAD" w:rsidRDefault="00000431" w:rsidP="00000431">
    <w:pPr>
      <w:pStyle w:val="Footer"/>
      <w:rPr>
        <w:noProof/>
        <w:color w:val="FFFFFF" w:themeColor="background1"/>
      </w:rPr>
    </w:pPr>
    <w:r w:rsidRPr="00631EAD">
      <w:rPr>
        <w:noProof/>
        <w:color w:val="FFFFFF" w:themeColor="background1"/>
      </w:rPr>
      <w:fldChar w:fldCharType="begin"/>
    </w:r>
    <w:r w:rsidRPr="00631EAD">
      <w:rPr>
        <w:rFonts w:ascii="Arial" w:hAnsi="Arial" w:cs="Arial"/>
        <w:noProof/>
        <w:color w:val="FFFFFF" w:themeColor="background1"/>
        <w:sz w:val="16"/>
      </w:rPr>
      <w:instrText xml:space="preserve"> DOCPROPERTY DocRef \* MERGEFORMAT </w:instrText>
    </w:r>
    <w:r w:rsidRPr="00631EAD">
      <w:rPr>
        <w:noProof/>
        <w:color w:val="FFFFFF" w:themeColor="background1"/>
      </w:rPr>
      <w:fldChar w:fldCharType="separate"/>
    </w:r>
    <w:r w:rsidR="001C141F">
      <w:rPr>
        <w:rFonts w:ascii="Arial" w:hAnsi="Arial" w:cs="Arial"/>
        <w:noProof/>
        <w:color w:val="FFFFFF" w:themeColor="background1"/>
        <w:sz w:val="16"/>
      </w:rPr>
      <w:t>M-43050401-4</w:t>
    </w:r>
    <w:r w:rsidRPr="00631EAD">
      <w:rPr>
        <w:noProof/>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E4FA" w14:textId="21DE1C76" w:rsidR="00000431" w:rsidRDefault="00000431" w:rsidP="00481A35">
    <w:pPr>
      <w:pStyle w:val="Footer"/>
      <w:rPr>
        <w:rStyle w:val="DocID"/>
      </w:rPr>
    </w:pPr>
  </w:p>
  <w:p w14:paraId="360C152E" w14:textId="62B3B618" w:rsidR="00631EAD" w:rsidRPr="00631EAD" w:rsidRDefault="00631EAD" w:rsidP="00631EAD">
    <w:pPr>
      <w:spacing w:after="0" w:line="240" w:lineRule="auto"/>
      <w:rPr>
        <w:rFonts w:eastAsia="Calibri" w:cs="Times New Roman"/>
        <w:noProof/>
        <w:sz w:val="18"/>
        <w:lang w:val="en-GB"/>
      </w:rPr>
    </w:pPr>
    <w:r w:rsidRPr="00631EAD">
      <w:rPr>
        <w:rFonts w:eastAsia="Calibri" w:cs="Times New Roman"/>
        <w:noProof/>
        <w:sz w:val="18"/>
        <w:lang w:val="en-GB"/>
      </w:rPr>
      <w:t>GATS Form Version 1</w:t>
    </w:r>
  </w:p>
  <w:p w14:paraId="768C8223" w14:textId="470FD23A" w:rsidR="00B705D5" w:rsidRPr="00631EAD" w:rsidRDefault="00000431" w:rsidP="00000431">
    <w:pPr>
      <w:pStyle w:val="Footer"/>
      <w:rPr>
        <w:color w:val="FFFFFF" w:themeColor="background1"/>
      </w:rPr>
    </w:pPr>
    <w:r w:rsidRPr="00631EAD">
      <w:rPr>
        <w:color w:val="FFFFFF" w:themeColor="background1"/>
      </w:rPr>
      <w:fldChar w:fldCharType="begin"/>
    </w:r>
    <w:r w:rsidRPr="00631EAD">
      <w:rPr>
        <w:rFonts w:ascii="Arial" w:hAnsi="Arial" w:cs="Arial"/>
        <w:color w:val="FFFFFF" w:themeColor="background1"/>
        <w:sz w:val="16"/>
      </w:rPr>
      <w:instrText xml:space="preserve"> DOCPROPERTY DocRef \* MERGEFORMAT </w:instrText>
    </w:r>
    <w:r w:rsidRPr="00631EAD">
      <w:rPr>
        <w:color w:val="FFFFFF" w:themeColor="background1"/>
      </w:rPr>
      <w:fldChar w:fldCharType="separate"/>
    </w:r>
    <w:r w:rsidR="001C141F">
      <w:rPr>
        <w:rFonts w:ascii="Arial" w:hAnsi="Arial" w:cs="Arial"/>
        <w:color w:val="FFFFFF" w:themeColor="background1"/>
        <w:sz w:val="16"/>
      </w:rPr>
      <w:t>M-43050401-4</w:t>
    </w:r>
    <w:r w:rsidRPr="00631EAD">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B705D5" w:rsidRDefault="00B705D5">
      <w:r>
        <w:separator/>
      </w:r>
    </w:p>
    <w:p w14:paraId="7E924271" w14:textId="77777777" w:rsidR="00B705D5" w:rsidRDefault="00B705D5"/>
  </w:footnote>
  <w:footnote w:type="continuationSeparator" w:id="0">
    <w:p w14:paraId="0164A454" w14:textId="77777777" w:rsidR="00B705D5" w:rsidRDefault="00B705D5">
      <w:r>
        <w:continuationSeparator/>
      </w:r>
    </w:p>
    <w:p w14:paraId="0D00D83A" w14:textId="77777777" w:rsidR="00B705D5" w:rsidRDefault="00B705D5"/>
  </w:footnote>
  <w:footnote w:id="1">
    <w:p w14:paraId="3B188EAB" w14:textId="77777777" w:rsidR="00316B99" w:rsidRPr="003E0F1D" w:rsidRDefault="00316B99" w:rsidP="003E0F1D">
      <w:pPr>
        <w:pStyle w:val="FootnoteText"/>
        <w:jc w:val="both"/>
        <w:rPr>
          <w:sz w:val="18"/>
          <w:szCs w:val="18"/>
          <w:lang w:val="en-GB"/>
        </w:rPr>
      </w:pPr>
      <w:r w:rsidRPr="003E0F1D">
        <w:rPr>
          <w:rStyle w:val="FootnoteReference"/>
          <w:sz w:val="18"/>
          <w:szCs w:val="18"/>
        </w:rPr>
        <w:footnoteRef/>
      </w:r>
      <w:r w:rsidRPr="003E0F1D">
        <w:rPr>
          <w:sz w:val="18"/>
          <w:szCs w:val="18"/>
        </w:rPr>
        <w:t xml:space="preserve"> </w:t>
      </w:r>
      <w:r w:rsidRPr="003E0F1D">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D872F" w14:textId="77777777" w:rsidR="001C141F" w:rsidRDefault="001C1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65D4A1A2" w:rsidR="00B705D5" w:rsidRPr="00F33FF6" w:rsidRDefault="001C141F" w:rsidP="00F33FF6">
    <w:pPr>
      <w:pStyle w:val="Header"/>
      <w:jc w:val="right"/>
      <w:rPr>
        <w:lang w:val="en-GB"/>
      </w:rPr>
    </w:pPr>
    <w:sdt>
      <w:sdtPr>
        <w:rPr>
          <w:lang w:val="en-GB"/>
        </w:rPr>
        <w:id w:val="1385370915"/>
        <w:docPartObj>
          <w:docPartGallery w:val="Watermarks"/>
          <w:docPartUnique/>
        </w:docPartObj>
      </w:sdtPr>
      <w:sdtEndPr/>
      <w:sdtContent>
        <w:r>
          <w:rPr>
            <w:noProof/>
            <w:lang w:val="en-GB" w:eastAsia="zh-TW"/>
          </w:rPr>
          <w:pict w14:anchorId="0D89DC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070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B705D5">
      <w:rPr>
        <w:lang w:val="en-GB"/>
      </w:rPr>
      <w:t>TRANSFER</w:t>
    </w:r>
    <w:r w:rsidR="00B705D5" w:rsidRPr="00F33FF6">
      <w:rPr>
        <w:lang w:val="en-GB"/>
      </w:rPr>
      <w:t xml:space="preserve"> INSTRUMENT</w:t>
    </w:r>
    <w:r w:rsidR="000635EB">
      <w:rPr>
        <w:lang w:val="en-GB"/>
      </w:rPr>
      <w:t xml:space="preserve"> (SUCCESSOR TRUSTEE TRANSACTION) </w:t>
    </w:r>
    <w:r w:rsidR="00B705D5" w:rsidRPr="00F33FF6">
      <w:rPr>
        <w:lang w:val="en-GB"/>
      </w:rPr>
      <w:t>(</w:t>
    </w:r>
    <w:r w:rsidR="007E6B5B">
      <w:rPr>
        <w:lang w:val="en-GB"/>
      </w:rPr>
      <w:t>IRELAND</w:t>
    </w:r>
    <w:r w:rsidR="00B705D5"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C517B1" w14:paraId="2326ACF6" w14:textId="77777777" w:rsidTr="00945B63">
      <w:tc>
        <w:tcPr>
          <w:tcW w:w="9576" w:type="dxa"/>
          <w:shd w:val="clear" w:color="auto" w:fill="D9D9D9" w:themeFill="background1" w:themeFillShade="D9"/>
        </w:tcPr>
        <w:p w14:paraId="66AD5870" w14:textId="77777777" w:rsidR="00C517B1" w:rsidRPr="005E2429" w:rsidRDefault="00C517B1" w:rsidP="00945B63">
          <w:pPr>
            <w:spacing w:after="120" w:line="259" w:lineRule="auto"/>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DAD243CC"/>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2"/>
  </w:num>
  <w:num w:numId="3">
    <w:abstractNumId w:val="1"/>
  </w:num>
  <w:num w:numId="4">
    <w:abstractNumId w:val="14"/>
  </w:num>
  <w:num w:numId="5">
    <w:abstractNumId w:val="9"/>
  </w:num>
  <w:num w:numId="6">
    <w:abstractNumId w:val="6"/>
  </w:num>
  <w:num w:numId="7">
    <w:abstractNumId w:val="13"/>
  </w:num>
  <w:num w:numId="8">
    <w:abstractNumId w:val="0"/>
  </w:num>
  <w:num w:numId="9">
    <w:abstractNumId w:val="15"/>
  </w:num>
  <w:num w:numId="10">
    <w:abstractNumId w:val="10"/>
  </w:num>
  <w:num w:numId="11">
    <w:abstractNumId w:val="5"/>
  </w:num>
  <w:num w:numId="12">
    <w:abstractNumId w:val="7"/>
  </w:num>
  <w:num w:numId="13">
    <w:abstractNumId w:val="8"/>
  </w:num>
  <w:num w:numId="14">
    <w:abstractNumId w:val="3"/>
  </w:num>
  <w:num w:numId="15">
    <w:abstractNumId w:val="2"/>
  </w:num>
  <w:num w:numId="16">
    <w:abstractNumId w:val="1"/>
  </w:num>
  <w:num w:numId="17">
    <w:abstractNumId w:val="1"/>
  </w:num>
  <w:num w:numId="18">
    <w:abstractNumId w:val="1"/>
  </w:num>
  <w:num w:numId="19">
    <w:abstractNumId w:val="1"/>
  </w:num>
  <w:num w:numId="20">
    <w:abstractNumId w:val="6"/>
  </w:num>
  <w:num w:numId="21">
    <w:abstractNumId w:val="6"/>
  </w:num>
  <w:num w:numId="22">
    <w:abstractNumId w:val="1"/>
  </w:num>
  <w:num w:numId="23">
    <w:abstractNumId w:val="1"/>
  </w:num>
  <w:num w:numId="24">
    <w:abstractNumId w:val="1"/>
  </w:num>
  <w:num w:numId="25">
    <w:abstractNumId w:val="1"/>
  </w:num>
  <w:num w:numId="26">
    <w:abstractNumId w:val="1"/>
  </w:num>
  <w:num w:numId="27">
    <w:abstractNumId w:val="1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0706"/>
    <o:shapelayout v:ext="edit">
      <o:idmap v:ext="edit" data="19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431"/>
    <w:rsid w:val="000007DE"/>
    <w:rsid w:val="00002929"/>
    <w:rsid w:val="00006C3F"/>
    <w:rsid w:val="000119A7"/>
    <w:rsid w:val="00015E3E"/>
    <w:rsid w:val="000229A0"/>
    <w:rsid w:val="00023295"/>
    <w:rsid w:val="00023670"/>
    <w:rsid w:val="0002615B"/>
    <w:rsid w:val="000302A0"/>
    <w:rsid w:val="00034A0C"/>
    <w:rsid w:val="00037C0F"/>
    <w:rsid w:val="00040A96"/>
    <w:rsid w:val="00041A3E"/>
    <w:rsid w:val="00043421"/>
    <w:rsid w:val="00043699"/>
    <w:rsid w:val="00044C34"/>
    <w:rsid w:val="00044F15"/>
    <w:rsid w:val="00046A6B"/>
    <w:rsid w:val="000472B3"/>
    <w:rsid w:val="00051134"/>
    <w:rsid w:val="000515D7"/>
    <w:rsid w:val="00052A84"/>
    <w:rsid w:val="00054A1A"/>
    <w:rsid w:val="0005593F"/>
    <w:rsid w:val="00055AFB"/>
    <w:rsid w:val="00055FCD"/>
    <w:rsid w:val="0005663F"/>
    <w:rsid w:val="0005687C"/>
    <w:rsid w:val="00060E7F"/>
    <w:rsid w:val="00061F73"/>
    <w:rsid w:val="00062FDA"/>
    <w:rsid w:val="000632B9"/>
    <w:rsid w:val="000635EB"/>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D70"/>
    <w:rsid w:val="00097F07"/>
    <w:rsid w:val="000A03BE"/>
    <w:rsid w:val="000A1825"/>
    <w:rsid w:val="000A26A9"/>
    <w:rsid w:val="000A428D"/>
    <w:rsid w:val="000A45D7"/>
    <w:rsid w:val="000A4888"/>
    <w:rsid w:val="000A4D4B"/>
    <w:rsid w:val="000A4F16"/>
    <w:rsid w:val="000A7469"/>
    <w:rsid w:val="000A7667"/>
    <w:rsid w:val="000B1EAC"/>
    <w:rsid w:val="000B2068"/>
    <w:rsid w:val="000B3BFE"/>
    <w:rsid w:val="000B50C5"/>
    <w:rsid w:val="000B5480"/>
    <w:rsid w:val="000B64D6"/>
    <w:rsid w:val="000B7A90"/>
    <w:rsid w:val="000B7C32"/>
    <w:rsid w:val="000C025D"/>
    <w:rsid w:val="000C2153"/>
    <w:rsid w:val="000C2CA5"/>
    <w:rsid w:val="000C35EB"/>
    <w:rsid w:val="000D0198"/>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579E"/>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71798"/>
    <w:rsid w:val="001726F7"/>
    <w:rsid w:val="00172843"/>
    <w:rsid w:val="00174469"/>
    <w:rsid w:val="0018003F"/>
    <w:rsid w:val="00180649"/>
    <w:rsid w:val="001827B3"/>
    <w:rsid w:val="00183DBD"/>
    <w:rsid w:val="00184090"/>
    <w:rsid w:val="00184B75"/>
    <w:rsid w:val="001861D8"/>
    <w:rsid w:val="00187140"/>
    <w:rsid w:val="001878D2"/>
    <w:rsid w:val="00187F37"/>
    <w:rsid w:val="001915EC"/>
    <w:rsid w:val="00191A85"/>
    <w:rsid w:val="00191D6E"/>
    <w:rsid w:val="00195C38"/>
    <w:rsid w:val="00196681"/>
    <w:rsid w:val="001A22DD"/>
    <w:rsid w:val="001A4E23"/>
    <w:rsid w:val="001A6559"/>
    <w:rsid w:val="001A6CBF"/>
    <w:rsid w:val="001A7CD6"/>
    <w:rsid w:val="001B0C73"/>
    <w:rsid w:val="001B18AE"/>
    <w:rsid w:val="001B435E"/>
    <w:rsid w:val="001B53A7"/>
    <w:rsid w:val="001C0E4F"/>
    <w:rsid w:val="001C13CC"/>
    <w:rsid w:val="001C141F"/>
    <w:rsid w:val="001C2354"/>
    <w:rsid w:val="001C3498"/>
    <w:rsid w:val="001C7908"/>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1323"/>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5F3D"/>
    <w:rsid w:val="00277C8C"/>
    <w:rsid w:val="00284569"/>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9E"/>
    <w:rsid w:val="003169E8"/>
    <w:rsid w:val="00316B82"/>
    <w:rsid w:val="00316B99"/>
    <w:rsid w:val="0032061E"/>
    <w:rsid w:val="0032098D"/>
    <w:rsid w:val="00320ECF"/>
    <w:rsid w:val="00321750"/>
    <w:rsid w:val="0032342F"/>
    <w:rsid w:val="0032387F"/>
    <w:rsid w:val="003248B2"/>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9670A"/>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0F1D"/>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125F0"/>
    <w:rsid w:val="004136C7"/>
    <w:rsid w:val="004168EF"/>
    <w:rsid w:val="00416A4B"/>
    <w:rsid w:val="00420999"/>
    <w:rsid w:val="00420DC6"/>
    <w:rsid w:val="00420E30"/>
    <w:rsid w:val="004212BB"/>
    <w:rsid w:val="00421D45"/>
    <w:rsid w:val="0042286D"/>
    <w:rsid w:val="00424C38"/>
    <w:rsid w:val="004271BA"/>
    <w:rsid w:val="00431EB5"/>
    <w:rsid w:val="00432CFC"/>
    <w:rsid w:val="00433B7D"/>
    <w:rsid w:val="00435B9F"/>
    <w:rsid w:val="0043613D"/>
    <w:rsid w:val="00436CA3"/>
    <w:rsid w:val="004376C1"/>
    <w:rsid w:val="00440E1D"/>
    <w:rsid w:val="00441B9E"/>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64DF"/>
    <w:rsid w:val="00471789"/>
    <w:rsid w:val="004733BB"/>
    <w:rsid w:val="00473977"/>
    <w:rsid w:val="00474490"/>
    <w:rsid w:val="004749B9"/>
    <w:rsid w:val="00475ABF"/>
    <w:rsid w:val="00477F44"/>
    <w:rsid w:val="00480201"/>
    <w:rsid w:val="00481A35"/>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5D51"/>
    <w:rsid w:val="004A60E3"/>
    <w:rsid w:val="004A6A26"/>
    <w:rsid w:val="004A7EF5"/>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15EF"/>
    <w:rsid w:val="004E22D7"/>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2266"/>
    <w:rsid w:val="005451A9"/>
    <w:rsid w:val="00546D43"/>
    <w:rsid w:val="00547376"/>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4432"/>
    <w:rsid w:val="005869AA"/>
    <w:rsid w:val="00590879"/>
    <w:rsid w:val="0059165C"/>
    <w:rsid w:val="00594E28"/>
    <w:rsid w:val="005952F3"/>
    <w:rsid w:val="00595D09"/>
    <w:rsid w:val="005A1EB9"/>
    <w:rsid w:val="005A3AF3"/>
    <w:rsid w:val="005A482B"/>
    <w:rsid w:val="005A5D60"/>
    <w:rsid w:val="005A6D13"/>
    <w:rsid w:val="005A7887"/>
    <w:rsid w:val="005B0357"/>
    <w:rsid w:val="005B1231"/>
    <w:rsid w:val="005B1F34"/>
    <w:rsid w:val="005B3B87"/>
    <w:rsid w:val="005B53C8"/>
    <w:rsid w:val="005B6C4F"/>
    <w:rsid w:val="005C192F"/>
    <w:rsid w:val="005C337A"/>
    <w:rsid w:val="005C4B43"/>
    <w:rsid w:val="005C78A8"/>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1EAD"/>
    <w:rsid w:val="00632FE5"/>
    <w:rsid w:val="0063529E"/>
    <w:rsid w:val="0063650D"/>
    <w:rsid w:val="006374F2"/>
    <w:rsid w:val="00637E8B"/>
    <w:rsid w:val="006411D1"/>
    <w:rsid w:val="00642EBC"/>
    <w:rsid w:val="00645AE6"/>
    <w:rsid w:val="00646FDC"/>
    <w:rsid w:val="006471F0"/>
    <w:rsid w:val="00650346"/>
    <w:rsid w:val="00650AF5"/>
    <w:rsid w:val="00651F67"/>
    <w:rsid w:val="00655D73"/>
    <w:rsid w:val="00657110"/>
    <w:rsid w:val="00661803"/>
    <w:rsid w:val="00662C4A"/>
    <w:rsid w:val="006651B6"/>
    <w:rsid w:val="00666663"/>
    <w:rsid w:val="00671F70"/>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3FAC"/>
    <w:rsid w:val="006C5F24"/>
    <w:rsid w:val="006C6294"/>
    <w:rsid w:val="006D040A"/>
    <w:rsid w:val="006D4B41"/>
    <w:rsid w:val="006D7140"/>
    <w:rsid w:val="006E284D"/>
    <w:rsid w:val="006E39E3"/>
    <w:rsid w:val="006E4271"/>
    <w:rsid w:val="006E5CDE"/>
    <w:rsid w:val="006E66FA"/>
    <w:rsid w:val="006E78F6"/>
    <w:rsid w:val="006F0D31"/>
    <w:rsid w:val="006F664D"/>
    <w:rsid w:val="006F734F"/>
    <w:rsid w:val="00700BB9"/>
    <w:rsid w:val="00704D20"/>
    <w:rsid w:val="007062ED"/>
    <w:rsid w:val="00712AEE"/>
    <w:rsid w:val="00714A89"/>
    <w:rsid w:val="00716E7A"/>
    <w:rsid w:val="00716F31"/>
    <w:rsid w:val="0072019C"/>
    <w:rsid w:val="0072220B"/>
    <w:rsid w:val="00722397"/>
    <w:rsid w:val="00722F5B"/>
    <w:rsid w:val="00723353"/>
    <w:rsid w:val="0072424B"/>
    <w:rsid w:val="00726970"/>
    <w:rsid w:val="007308AA"/>
    <w:rsid w:val="00732136"/>
    <w:rsid w:val="0073244A"/>
    <w:rsid w:val="00732C65"/>
    <w:rsid w:val="00734892"/>
    <w:rsid w:val="00734DA3"/>
    <w:rsid w:val="00735E5A"/>
    <w:rsid w:val="00736C51"/>
    <w:rsid w:val="00741D56"/>
    <w:rsid w:val="007435B2"/>
    <w:rsid w:val="007470EA"/>
    <w:rsid w:val="007475AD"/>
    <w:rsid w:val="0075530C"/>
    <w:rsid w:val="007553C7"/>
    <w:rsid w:val="00755863"/>
    <w:rsid w:val="00757AC1"/>
    <w:rsid w:val="007604B5"/>
    <w:rsid w:val="00760E88"/>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0EFB"/>
    <w:rsid w:val="00793DB8"/>
    <w:rsid w:val="0079548E"/>
    <w:rsid w:val="00795E82"/>
    <w:rsid w:val="007A1B0D"/>
    <w:rsid w:val="007A3543"/>
    <w:rsid w:val="007A3CC4"/>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3BB0"/>
    <w:rsid w:val="007E6432"/>
    <w:rsid w:val="007E6B5B"/>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C55"/>
    <w:rsid w:val="008B6D62"/>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3546"/>
    <w:rsid w:val="008F4439"/>
    <w:rsid w:val="008F6054"/>
    <w:rsid w:val="008F61CB"/>
    <w:rsid w:val="008F7EB7"/>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E0A"/>
    <w:rsid w:val="00993F0B"/>
    <w:rsid w:val="009A0401"/>
    <w:rsid w:val="009A199A"/>
    <w:rsid w:val="009A4FEB"/>
    <w:rsid w:val="009A6FB1"/>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3F5D"/>
    <w:rsid w:val="009D4119"/>
    <w:rsid w:val="009D532A"/>
    <w:rsid w:val="009D60BE"/>
    <w:rsid w:val="009D66B1"/>
    <w:rsid w:val="009D6F4D"/>
    <w:rsid w:val="009D7476"/>
    <w:rsid w:val="009E0AF3"/>
    <w:rsid w:val="009E2867"/>
    <w:rsid w:val="009E54C4"/>
    <w:rsid w:val="009E5552"/>
    <w:rsid w:val="009E5990"/>
    <w:rsid w:val="009E61CD"/>
    <w:rsid w:val="009E742D"/>
    <w:rsid w:val="009F04CB"/>
    <w:rsid w:val="009F0F1A"/>
    <w:rsid w:val="009F103A"/>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5873"/>
    <w:rsid w:val="00A16170"/>
    <w:rsid w:val="00A21327"/>
    <w:rsid w:val="00A230C6"/>
    <w:rsid w:val="00A247E8"/>
    <w:rsid w:val="00A2684F"/>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1533"/>
    <w:rsid w:val="00A5198F"/>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B7783"/>
    <w:rsid w:val="00AC0284"/>
    <w:rsid w:val="00AC1E35"/>
    <w:rsid w:val="00AC28E3"/>
    <w:rsid w:val="00AC336C"/>
    <w:rsid w:val="00AC54F7"/>
    <w:rsid w:val="00AC5DA0"/>
    <w:rsid w:val="00AC6401"/>
    <w:rsid w:val="00AD037B"/>
    <w:rsid w:val="00AD05D1"/>
    <w:rsid w:val="00AD130C"/>
    <w:rsid w:val="00AD1CB4"/>
    <w:rsid w:val="00AD2352"/>
    <w:rsid w:val="00AD270C"/>
    <w:rsid w:val="00AE1943"/>
    <w:rsid w:val="00AE29E2"/>
    <w:rsid w:val="00AE2D56"/>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3B1F"/>
    <w:rsid w:val="00B15697"/>
    <w:rsid w:val="00B16ADA"/>
    <w:rsid w:val="00B170F3"/>
    <w:rsid w:val="00B17889"/>
    <w:rsid w:val="00B2340B"/>
    <w:rsid w:val="00B25030"/>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56C29"/>
    <w:rsid w:val="00B6092C"/>
    <w:rsid w:val="00B63387"/>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760E2"/>
    <w:rsid w:val="00B82669"/>
    <w:rsid w:val="00B844A9"/>
    <w:rsid w:val="00B84652"/>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3D90"/>
    <w:rsid w:val="00C2446E"/>
    <w:rsid w:val="00C3393C"/>
    <w:rsid w:val="00C366D4"/>
    <w:rsid w:val="00C3683A"/>
    <w:rsid w:val="00C37698"/>
    <w:rsid w:val="00C40CBD"/>
    <w:rsid w:val="00C41256"/>
    <w:rsid w:val="00C5134D"/>
    <w:rsid w:val="00C517B1"/>
    <w:rsid w:val="00C53CFF"/>
    <w:rsid w:val="00C605A1"/>
    <w:rsid w:val="00C627E9"/>
    <w:rsid w:val="00C6479E"/>
    <w:rsid w:val="00C66142"/>
    <w:rsid w:val="00C66D5A"/>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3452"/>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56A"/>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6260"/>
    <w:rsid w:val="00DA7610"/>
    <w:rsid w:val="00DA7E23"/>
    <w:rsid w:val="00DB0FC8"/>
    <w:rsid w:val="00DB1A40"/>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3C9"/>
    <w:rsid w:val="00E03802"/>
    <w:rsid w:val="00E05CD6"/>
    <w:rsid w:val="00E05F98"/>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7526"/>
    <w:rsid w:val="00E30BC3"/>
    <w:rsid w:val="00E31449"/>
    <w:rsid w:val="00E31D97"/>
    <w:rsid w:val="00E32100"/>
    <w:rsid w:val="00E32375"/>
    <w:rsid w:val="00E3241F"/>
    <w:rsid w:val="00E35CA9"/>
    <w:rsid w:val="00E409FC"/>
    <w:rsid w:val="00E41389"/>
    <w:rsid w:val="00E42372"/>
    <w:rsid w:val="00E4301B"/>
    <w:rsid w:val="00E452CA"/>
    <w:rsid w:val="00E45CA2"/>
    <w:rsid w:val="00E45DB2"/>
    <w:rsid w:val="00E469BF"/>
    <w:rsid w:val="00E47962"/>
    <w:rsid w:val="00E505F8"/>
    <w:rsid w:val="00E511F5"/>
    <w:rsid w:val="00E613DB"/>
    <w:rsid w:val="00E626C9"/>
    <w:rsid w:val="00E64131"/>
    <w:rsid w:val="00E6449F"/>
    <w:rsid w:val="00E64D2C"/>
    <w:rsid w:val="00E65D21"/>
    <w:rsid w:val="00E75A88"/>
    <w:rsid w:val="00E7649E"/>
    <w:rsid w:val="00E81C4E"/>
    <w:rsid w:val="00E81D48"/>
    <w:rsid w:val="00E847B3"/>
    <w:rsid w:val="00E8688A"/>
    <w:rsid w:val="00E93BD1"/>
    <w:rsid w:val="00E96DA4"/>
    <w:rsid w:val="00EA2578"/>
    <w:rsid w:val="00EA5491"/>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2D3E"/>
    <w:rsid w:val="00EF4A47"/>
    <w:rsid w:val="00F00500"/>
    <w:rsid w:val="00F01075"/>
    <w:rsid w:val="00F03803"/>
    <w:rsid w:val="00F049C2"/>
    <w:rsid w:val="00F04FF9"/>
    <w:rsid w:val="00F0561A"/>
    <w:rsid w:val="00F05FC7"/>
    <w:rsid w:val="00F063B8"/>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4734E"/>
    <w:rsid w:val="00F5024F"/>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5559"/>
    <w:rsid w:val="00FD5920"/>
    <w:rsid w:val="00FD78B9"/>
    <w:rsid w:val="00FD7AC4"/>
    <w:rsid w:val="00FE10AE"/>
    <w:rsid w:val="00FE2A15"/>
    <w:rsid w:val="00FE32BA"/>
    <w:rsid w:val="00FF10DC"/>
    <w:rsid w:val="00FF3A03"/>
    <w:rsid w:val="00FF4143"/>
    <w:rsid w:val="00FF57D6"/>
    <w:rsid w:val="00FF5E1A"/>
    <w:rsid w:val="00FF67F6"/>
    <w:rsid w:val="00FF742C"/>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963D-8C97-4460-B74C-52E31146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82516BEC</Template>
  <TotalTime>0</TotalTime>
  <Pages>9</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M-43050401-4</vt:lpwstr>
  </op:property>
</op:Properties>
</file>