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59187D" w14:paraId="019C797F" w14:textId="77777777" w:rsidTr="00A63CBA">
        <w:tc>
          <w:tcPr>
            <w:tcW w:w="9576" w:type="dxa"/>
            <w:gridSpan w:val="2"/>
            <w:tcBorders>
              <w:top w:val="single" w:sz="4" w:space="0" w:color="auto"/>
            </w:tcBorders>
          </w:tcPr>
          <w:p w14:paraId="4F36BA78" w14:textId="1D980EB2" w:rsidR="005B53C8" w:rsidRPr="0059187D" w:rsidRDefault="005B53C8" w:rsidP="002457C9">
            <w:pPr>
              <w:pStyle w:val="AWGBodyText"/>
              <w:spacing w:after="0"/>
              <w:jc w:val="center"/>
              <w:rPr>
                <w:lang w:val="en-US"/>
              </w:rPr>
            </w:pPr>
            <w:bookmarkStart w:id="0" w:name="_GoBack"/>
            <w:bookmarkEnd w:id="0"/>
          </w:p>
        </w:tc>
      </w:tr>
      <w:tr w:rsidR="005B53C8" w:rsidRPr="0059187D" w14:paraId="2B27D555" w14:textId="77777777" w:rsidTr="00A63CBA">
        <w:tc>
          <w:tcPr>
            <w:tcW w:w="9576" w:type="dxa"/>
            <w:gridSpan w:val="2"/>
          </w:tcPr>
          <w:p w14:paraId="1E5E852D" w14:textId="0B6387F1" w:rsidR="005B53C8" w:rsidRPr="0059187D" w:rsidRDefault="005F1737" w:rsidP="002457C9">
            <w:pPr>
              <w:pStyle w:val="AWGBodyText"/>
              <w:spacing w:after="0"/>
              <w:jc w:val="center"/>
              <w:rPr>
                <w:b/>
                <w:color w:val="000000" w:themeColor="text1"/>
                <w:sz w:val="32"/>
                <w:szCs w:val="32"/>
                <w:lang w:val="en-US"/>
              </w:rPr>
            </w:pPr>
            <w:r w:rsidRPr="0059187D">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4BBF" w:rsidRPr="005F1737" w:rsidRDefault="005F4BBF"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4BBF" w:rsidRPr="005F1737" w:rsidRDefault="005F4BBF" w:rsidP="005F1737">
                            <w:pPr>
                              <w:spacing w:after="0"/>
                              <w:rPr>
                                <w:b/>
                                <w:sz w:val="12"/>
                                <w:szCs w:val="12"/>
                                <w:lang w:val="en-GB"/>
                              </w:rPr>
                            </w:pPr>
                            <w:r w:rsidRPr="005F1737">
                              <w:rPr>
                                <w:b/>
                                <w:sz w:val="12"/>
                                <w:szCs w:val="12"/>
                                <w:lang w:val="en-GB"/>
                              </w:rPr>
                              <w:t>TM</w:t>
                            </w:r>
                          </w:p>
                        </w:txbxContent>
                      </v:textbox>
                    </v:shape>
                  </w:pict>
                </mc:Fallback>
              </mc:AlternateContent>
            </w:r>
            <w:r w:rsidR="00700BB9" w:rsidRPr="0059187D">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59187D" w14:paraId="134DB7DE" w14:textId="77777777" w:rsidTr="00A63CBA">
        <w:tc>
          <w:tcPr>
            <w:tcW w:w="9576" w:type="dxa"/>
            <w:gridSpan w:val="2"/>
          </w:tcPr>
          <w:p w14:paraId="483779F0" w14:textId="77777777" w:rsidR="00700BB9" w:rsidRPr="0059187D" w:rsidRDefault="00700BB9" w:rsidP="002457C9">
            <w:pPr>
              <w:pStyle w:val="AWGBodyText"/>
              <w:spacing w:after="0"/>
              <w:jc w:val="center"/>
              <w:rPr>
                <w:noProof/>
                <w:lang w:val="en-US" w:eastAsia="en-US"/>
              </w:rPr>
            </w:pPr>
          </w:p>
        </w:tc>
      </w:tr>
      <w:tr w:rsidR="005B53C8" w:rsidRPr="0059187D" w14:paraId="733F7688" w14:textId="77777777" w:rsidTr="00A63CBA">
        <w:tc>
          <w:tcPr>
            <w:tcW w:w="9576" w:type="dxa"/>
            <w:gridSpan w:val="2"/>
          </w:tcPr>
          <w:p w14:paraId="322FEA62" w14:textId="417206C8" w:rsidR="005B53C8" w:rsidRPr="0059187D" w:rsidRDefault="00A62B3F" w:rsidP="00757AC1">
            <w:pPr>
              <w:pStyle w:val="AWGBodyText"/>
              <w:spacing w:after="0"/>
              <w:jc w:val="center"/>
              <w:rPr>
                <w:lang w:val="en-US"/>
              </w:rPr>
            </w:pPr>
            <w:r w:rsidRPr="0059187D">
              <w:rPr>
                <w:b/>
                <w:color w:val="000000" w:themeColor="text1"/>
                <w:sz w:val="32"/>
                <w:szCs w:val="32"/>
                <w:lang w:val="en-US"/>
              </w:rPr>
              <w:t xml:space="preserve">GATS </w:t>
            </w:r>
            <w:r w:rsidR="00700BB9" w:rsidRPr="0059187D">
              <w:rPr>
                <w:b/>
                <w:color w:val="000000" w:themeColor="text1"/>
                <w:sz w:val="32"/>
                <w:szCs w:val="32"/>
                <w:lang w:val="en-US"/>
              </w:rPr>
              <w:t>Transfer</w:t>
            </w:r>
            <w:r w:rsidR="00A63CBA" w:rsidRPr="0059187D">
              <w:rPr>
                <w:b/>
                <w:color w:val="000000" w:themeColor="text1"/>
                <w:sz w:val="32"/>
                <w:szCs w:val="32"/>
                <w:lang w:val="en-US"/>
              </w:rPr>
              <w:t xml:space="preserve"> Instrument</w:t>
            </w:r>
          </w:p>
        </w:tc>
      </w:tr>
      <w:tr w:rsidR="00A62B3F" w:rsidRPr="006574C8" w14:paraId="0F0219BC" w14:textId="77777777" w:rsidTr="00A63CBA">
        <w:tc>
          <w:tcPr>
            <w:tcW w:w="9576" w:type="dxa"/>
            <w:gridSpan w:val="2"/>
          </w:tcPr>
          <w:p w14:paraId="5E7A259E" w14:textId="725B1F26" w:rsidR="00A62B3F" w:rsidRPr="006574C8" w:rsidRDefault="00A62B3F" w:rsidP="00227E39">
            <w:pPr>
              <w:pStyle w:val="AWGBodyText"/>
              <w:spacing w:after="0"/>
              <w:jc w:val="center"/>
              <w:rPr>
                <w:b/>
                <w:color w:val="000000" w:themeColor="text1"/>
                <w:sz w:val="18"/>
                <w:szCs w:val="18"/>
                <w:lang w:val="en-US"/>
              </w:rPr>
            </w:pPr>
            <w:r w:rsidRPr="006574C8">
              <w:rPr>
                <w:b/>
                <w:color w:val="000000" w:themeColor="text1"/>
                <w:sz w:val="18"/>
                <w:szCs w:val="18"/>
                <w:lang w:val="en-US"/>
              </w:rPr>
              <w:t>(</w:t>
            </w:r>
            <w:r w:rsidR="00E77A65" w:rsidRPr="006574C8">
              <w:rPr>
                <w:b/>
                <w:color w:val="000000" w:themeColor="text1"/>
                <w:sz w:val="18"/>
                <w:szCs w:val="18"/>
                <w:lang w:val="en-US"/>
              </w:rPr>
              <w:t>Partial</w:t>
            </w:r>
            <w:r w:rsidR="00410BBE" w:rsidRPr="006574C8">
              <w:rPr>
                <w:b/>
                <w:color w:val="000000" w:themeColor="text1"/>
                <w:sz w:val="18"/>
                <w:szCs w:val="18"/>
                <w:lang w:val="en-US"/>
              </w:rPr>
              <w:t>/Residual</w:t>
            </w:r>
            <w:r w:rsidR="00E77A65" w:rsidRPr="006574C8">
              <w:rPr>
                <w:b/>
                <w:color w:val="000000" w:themeColor="text1"/>
                <w:sz w:val="18"/>
                <w:szCs w:val="18"/>
                <w:lang w:val="en-US"/>
              </w:rPr>
              <w:t xml:space="preserve"> </w:t>
            </w:r>
            <w:r w:rsidRPr="006574C8">
              <w:rPr>
                <w:b/>
                <w:color w:val="000000" w:themeColor="text1"/>
                <w:sz w:val="18"/>
                <w:szCs w:val="18"/>
                <w:lang w:val="en-US"/>
              </w:rPr>
              <w:t>Beneficial Interest)</w:t>
            </w:r>
          </w:p>
        </w:tc>
      </w:tr>
      <w:tr w:rsidR="00A62B3F" w:rsidRPr="006574C8" w14:paraId="24934E0A" w14:textId="77777777" w:rsidTr="00A63CBA">
        <w:tc>
          <w:tcPr>
            <w:tcW w:w="9576" w:type="dxa"/>
            <w:gridSpan w:val="2"/>
          </w:tcPr>
          <w:p w14:paraId="39A25B3F" w14:textId="77777777" w:rsidR="00A62B3F" w:rsidRPr="006574C8" w:rsidRDefault="00A62B3F" w:rsidP="00757AC1">
            <w:pPr>
              <w:pStyle w:val="AWGBodyText"/>
              <w:spacing w:after="0"/>
              <w:jc w:val="center"/>
              <w:rPr>
                <w:b/>
                <w:color w:val="000000" w:themeColor="text1"/>
                <w:sz w:val="18"/>
                <w:szCs w:val="18"/>
                <w:lang w:val="en-US"/>
              </w:rPr>
            </w:pPr>
          </w:p>
        </w:tc>
      </w:tr>
      <w:tr w:rsidR="00985F3A" w:rsidRPr="006574C8" w14:paraId="3155372C" w14:textId="77777777" w:rsidTr="00A63CBA">
        <w:tc>
          <w:tcPr>
            <w:tcW w:w="9576" w:type="dxa"/>
            <w:gridSpan w:val="2"/>
          </w:tcPr>
          <w:p w14:paraId="4A7CD070" w14:textId="2DA34A27" w:rsidR="00985F3A" w:rsidRPr="006574C8" w:rsidRDefault="00DB06BE" w:rsidP="00757AC1">
            <w:pPr>
              <w:pStyle w:val="AWGBodyText"/>
              <w:spacing w:after="0"/>
              <w:jc w:val="center"/>
              <w:rPr>
                <w:b/>
                <w:color w:val="000000" w:themeColor="text1"/>
                <w:sz w:val="18"/>
                <w:szCs w:val="18"/>
                <w:lang w:val="en-US"/>
              </w:rPr>
            </w:pPr>
            <w:r w:rsidRPr="006574C8">
              <w:rPr>
                <w:b/>
                <w:color w:val="000000" w:themeColor="text1"/>
                <w:sz w:val="18"/>
                <w:szCs w:val="18"/>
                <w:lang w:val="en-US"/>
              </w:rPr>
              <w:t>IRISH</w:t>
            </w:r>
            <w:r w:rsidR="00A62B3F" w:rsidRPr="006574C8">
              <w:rPr>
                <w:b/>
                <w:color w:val="000000" w:themeColor="text1"/>
                <w:sz w:val="18"/>
                <w:szCs w:val="18"/>
                <w:lang w:val="en-US"/>
              </w:rPr>
              <w:t xml:space="preserve"> TRUST BRANCH</w:t>
            </w:r>
          </w:p>
        </w:tc>
      </w:tr>
      <w:tr w:rsidR="00757AC1" w:rsidRPr="006574C8" w14:paraId="076A22AE" w14:textId="77777777" w:rsidTr="00A63CBA">
        <w:tc>
          <w:tcPr>
            <w:tcW w:w="9576" w:type="dxa"/>
            <w:gridSpan w:val="2"/>
          </w:tcPr>
          <w:p w14:paraId="44AEF7ED" w14:textId="05B506E2" w:rsidR="00757AC1" w:rsidRPr="006574C8" w:rsidRDefault="00CD1C53" w:rsidP="007F1BC1">
            <w:pPr>
              <w:pStyle w:val="AWGBodyText"/>
              <w:spacing w:after="0"/>
              <w:jc w:val="center"/>
              <w:rPr>
                <w:b/>
                <w:color w:val="000000" w:themeColor="text1"/>
                <w:sz w:val="18"/>
                <w:szCs w:val="18"/>
                <w:lang w:val="en-US"/>
              </w:rPr>
            </w:pPr>
            <w:r w:rsidRPr="006574C8">
              <w:rPr>
                <w:b/>
                <w:color w:val="000000" w:themeColor="text1"/>
                <w:sz w:val="18"/>
                <w:szCs w:val="18"/>
                <w:lang w:val="en-US"/>
              </w:rPr>
              <w:t>Irish</w:t>
            </w:r>
            <w:r w:rsidR="00757AC1" w:rsidRPr="006574C8">
              <w:rPr>
                <w:b/>
                <w:color w:val="000000" w:themeColor="text1"/>
                <w:sz w:val="18"/>
                <w:szCs w:val="18"/>
                <w:lang w:val="en-US"/>
              </w:rPr>
              <w:t xml:space="preserve"> Common Law Trust</w:t>
            </w:r>
          </w:p>
        </w:tc>
      </w:tr>
      <w:tr w:rsidR="005B53C8" w:rsidRPr="006574C8" w14:paraId="4C3D0E2D" w14:textId="77777777" w:rsidTr="00A63CBA">
        <w:tc>
          <w:tcPr>
            <w:tcW w:w="9576" w:type="dxa"/>
            <w:gridSpan w:val="2"/>
            <w:tcBorders>
              <w:bottom w:val="single" w:sz="4" w:space="0" w:color="auto"/>
            </w:tcBorders>
          </w:tcPr>
          <w:p w14:paraId="64B343CD" w14:textId="77777777" w:rsidR="005B53C8" w:rsidRPr="006574C8" w:rsidRDefault="005B53C8" w:rsidP="002457C9">
            <w:pPr>
              <w:pStyle w:val="AWGBodyText"/>
              <w:spacing w:after="0"/>
              <w:rPr>
                <w:sz w:val="18"/>
                <w:szCs w:val="18"/>
                <w:lang w:val="en-US"/>
              </w:rPr>
            </w:pPr>
          </w:p>
        </w:tc>
      </w:tr>
      <w:tr w:rsidR="005B53C8" w:rsidRPr="006574C8" w14:paraId="3BEB4EE5" w14:textId="77777777" w:rsidTr="00FF3A03">
        <w:tc>
          <w:tcPr>
            <w:tcW w:w="9576" w:type="dxa"/>
            <w:gridSpan w:val="2"/>
            <w:tcBorders>
              <w:top w:val="single" w:sz="4" w:space="0" w:color="auto"/>
            </w:tcBorders>
          </w:tcPr>
          <w:p w14:paraId="5D55B41B" w14:textId="77777777" w:rsidR="005B53C8" w:rsidRPr="006574C8" w:rsidRDefault="005B53C8" w:rsidP="002457C9">
            <w:pPr>
              <w:pStyle w:val="AWGBodyText"/>
              <w:spacing w:after="0"/>
              <w:rPr>
                <w:sz w:val="18"/>
                <w:szCs w:val="18"/>
                <w:lang w:val="en-US"/>
              </w:rPr>
            </w:pPr>
          </w:p>
        </w:tc>
      </w:tr>
      <w:tr w:rsidR="005B53C8" w:rsidRPr="006574C8" w14:paraId="35FF4A09" w14:textId="77777777" w:rsidTr="00FF3A03">
        <w:tc>
          <w:tcPr>
            <w:tcW w:w="3007" w:type="dxa"/>
            <w:tcBorders>
              <w:right w:val="single" w:sz="4" w:space="0" w:color="auto"/>
            </w:tcBorders>
          </w:tcPr>
          <w:p w14:paraId="4D3E6DEC" w14:textId="77777777" w:rsidR="005B53C8" w:rsidRPr="006574C8" w:rsidRDefault="005B53C8" w:rsidP="002457C9">
            <w:pPr>
              <w:pStyle w:val="AWGBodyText"/>
              <w:spacing w:after="0"/>
              <w:jc w:val="right"/>
              <w:rPr>
                <w:sz w:val="18"/>
                <w:szCs w:val="18"/>
                <w:lang w:val="en-US"/>
              </w:rPr>
            </w:pPr>
            <w:r w:rsidRPr="006574C8">
              <w:rPr>
                <w:b/>
                <w:color w:val="000000" w:themeColor="text1"/>
                <w:sz w:val="18"/>
                <w:szCs w:val="18"/>
                <w:lang w:val="en-US"/>
              </w:rPr>
              <w:t>Trust Branch:</w:t>
            </w:r>
          </w:p>
        </w:tc>
        <w:tc>
          <w:tcPr>
            <w:tcW w:w="6569" w:type="dxa"/>
            <w:tcBorders>
              <w:left w:val="single" w:sz="4" w:space="0" w:color="auto"/>
            </w:tcBorders>
          </w:tcPr>
          <w:p w14:paraId="6F0BE28E" w14:textId="03452CC0" w:rsidR="005B53C8" w:rsidRPr="006574C8" w:rsidRDefault="00CD1C53" w:rsidP="002457C9">
            <w:pPr>
              <w:pStyle w:val="AWGBodyText"/>
              <w:spacing w:after="0"/>
              <w:rPr>
                <w:sz w:val="18"/>
                <w:szCs w:val="18"/>
                <w:lang w:val="en-US"/>
              </w:rPr>
            </w:pPr>
            <w:r w:rsidRPr="006574C8">
              <w:rPr>
                <w:sz w:val="18"/>
                <w:szCs w:val="18"/>
                <w:lang w:val="en-US"/>
              </w:rPr>
              <w:t>Ireland</w:t>
            </w:r>
          </w:p>
        </w:tc>
      </w:tr>
      <w:tr w:rsidR="005B53C8" w:rsidRPr="006574C8" w14:paraId="411B780D" w14:textId="77777777" w:rsidTr="00FF3A03">
        <w:tc>
          <w:tcPr>
            <w:tcW w:w="3007" w:type="dxa"/>
            <w:tcBorders>
              <w:right w:val="single" w:sz="4" w:space="0" w:color="auto"/>
            </w:tcBorders>
          </w:tcPr>
          <w:p w14:paraId="1DC81D34" w14:textId="13B5D9B9" w:rsidR="005B53C8" w:rsidRPr="006574C8" w:rsidRDefault="00A936A3" w:rsidP="002457C9">
            <w:pPr>
              <w:pStyle w:val="AWGBodyText"/>
              <w:spacing w:after="0"/>
              <w:jc w:val="right"/>
              <w:rPr>
                <w:sz w:val="18"/>
                <w:szCs w:val="18"/>
                <w:lang w:val="en-US"/>
              </w:rPr>
            </w:pPr>
            <w:r w:rsidRPr="006574C8">
              <w:rPr>
                <w:b/>
                <w:color w:val="000000" w:themeColor="text1"/>
                <w:sz w:val="18"/>
                <w:szCs w:val="18"/>
                <w:lang w:val="en-US"/>
              </w:rPr>
              <w:t>Trust</w:t>
            </w:r>
            <w:r w:rsidR="005B53C8" w:rsidRPr="006574C8">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6574C8" w:rsidRDefault="00BB044D" w:rsidP="002457C9">
            <w:pPr>
              <w:pStyle w:val="AWGBodyText"/>
              <w:spacing w:after="0"/>
              <w:rPr>
                <w:sz w:val="18"/>
                <w:szCs w:val="18"/>
                <w:lang w:val="en-US"/>
              </w:rPr>
            </w:pPr>
            <w:r w:rsidRPr="006574C8">
              <w:rPr>
                <w:sz w:val="18"/>
                <w:szCs w:val="18"/>
                <w:lang w:val="en-US"/>
              </w:rPr>
              <w:t>[</w:t>
            </w:r>
            <w:r w:rsidR="005B53C8" w:rsidRPr="006574C8">
              <w:rPr>
                <w:sz w:val="18"/>
                <w:szCs w:val="18"/>
                <w:lang w:val="en-US"/>
              </w:rPr>
              <w:t>##</w:t>
            </w:r>
            <w:r w:rsidR="008C7F5B" w:rsidRPr="006574C8">
              <w:rPr>
                <w:sz w:val="18"/>
                <w:szCs w:val="18"/>
                <w:lang w:val="en-US"/>
              </w:rPr>
              <w:t>#</w:t>
            </w:r>
            <w:r w:rsidR="005B53C8" w:rsidRPr="006574C8">
              <w:rPr>
                <w:sz w:val="18"/>
                <w:szCs w:val="18"/>
                <w:lang w:val="en-US"/>
              </w:rPr>
              <w:t>#</w:t>
            </w:r>
            <w:r w:rsidRPr="006574C8">
              <w:rPr>
                <w:sz w:val="18"/>
                <w:szCs w:val="18"/>
                <w:lang w:val="en-US"/>
              </w:rPr>
              <w:t>]</w:t>
            </w:r>
          </w:p>
        </w:tc>
      </w:tr>
      <w:tr w:rsidR="005B53C8" w:rsidRPr="006574C8" w14:paraId="5F4449D2" w14:textId="77777777" w:rsidTr="00FF3A03">
        <w:tc>
          <w:tcPr>
            <w:tcW w:w="3007" w:type="dxa"/>
            <w:tcBorders>
              <w:right w:val="single" w:sz="4" w:space="0" w:color="auto"/>
            </w:tcBorders>
          </w:tcPr>
          <w:p w14:paraId="55D95B0B" w14:textId="1AA6EA94" w:rsidR="005B53C8" w:rsidRPr="006574C8" w:rsidRDefault="002B7F87" w:rsidP="002457C9">
            <w:pPr>
              <w:pStyle w:val="AWGBodyText"/>
              <w:spacing w:after="0"/>
              <w:jc w:val="right"/>
              <w:rPr>
                <w:b/>
                <w:sz w:val="18"/>
                <w:szCs w:val="18"/>
                <w:lang w:val="en-US"/>
              </w:rPr>
            </w:pPr>
            <w:r w:rsidRPr="006574C8">
              <w:rPr>
                <w:b/>
                <w:sz w:val="18"/>
                <w:szCs w:val="18"/>
                <w:lang w:val="en-US"/>
              </w:rPr>
              <w:t xml:space="preserve">Name of </w:t>
            </w:r>
            <w:r w:rsidR="00A936A3" w:rsidRPr="006574C8">
              <w:rPr>
                <w:b/>
                <w:sz w:val="18"/>
                <w:szCs w:val="18"/>
                <w:lang w:val="en-US"/>
              </w:rPr>
              <w:t>Trust</w:t>
            </w:r>
            <w:r w:rsidRPr="006574C8">
              <w:rPr>
                <w:b/>
                <w:sz w:val="18"/>
                <w:szCs w:val="18"/>
                <w:lang w:val="en-US"/>
              </w:rPr>
              <w:t>:</w:t>
            </w:r>
          </w:p>
        </w:tc>
        <w:tc>
          <w:tcPr>
            <w:tcW w:w="6569" w:type="dxa"/>
            <w:tcBorders>
              <w:left w:val="single" w:sz="4" w:space="0" w:color="auto"/>
            </w:tcBorders>
          </w:tcPr>
          <w:p w14:paraId="0E86AA69" w14:textId="4799CFB1" w:rsidR="005B53C8" w:rsidRPr="006574C8" w:rsidRDefault="00234AEB" w:rsidP="00475ABF">
            <w:pPr>
              <w:pStyle w:val="AWGBodyText"/>
              <w:spacing w:after="0"/>
              <w:rPr>
                <w:sz w:val="18"/>
                <w:szCs w:val="18"/>
                <w:lang w:val="en-US"/>
              </w:rPr>
            </w:pPr>
            <w:r w:rsidRPr="006574C8">
              <w:rPr>
                <w:sz w:val="18"/>
                <w:szCs w:val="18"/>
                <w:lang w:val="en-US"/>
              </w:rPr>
              <w:t xml:space="preserve">GATS </w:t>
            </w:r>
            <w:r w:rsidR="00475ABF" w:rsidRPr="006574C8">
              <w:rPr>
                <w:sz w:val="18"/>
                <w:szCs w:val="18"/>
                <w:lang w:val="en-US"/>
              </w:rPr>
              <w:t>Trust</w:t>
            </w:r>
            <w:r w:rsidRPr="006574C8">
              <w:rPr>
                <w:sz w:val="18"/>
                <w:szCs w:val="18"/>
                <w:lang w:val="en-US"/>
              </w:rPr>
              <w:t xml:space="preserve"> [</w:t>
            </w:r>
            <w:r w:rsidRPr="006574C8">
              <w:rPr>
                <w:i/>
                <w:sz w:val="18"/>
                <w:szCs w:val="18"/>
                <w:lang w:val="en-US"/>
              </w:rPr>
              <w:t>####</w:t>
            </w:r>
            <w:r w:rsidR="00475ABF" w:rsidRPr="006574C8">
              <w:rPr>
                <w:sz w:val="18"/>
                <w:szCs w:val="18"/>
                <w:lang w:val="en-US"/>
              </w:rPr>
              <w:t>]</w:t>
            </w:r>
          </w:p>
        </w:tc>
      </w:tr>
      <w:tr w:rsidR="00134DAF" w:rsidRPr="006574C8" w14:paraId="46E90E3A" w14:textId="77777777" w:rsidTr="00FF3A03">
        <w:tc>
          <w:tcPr>
            <w:tcW w:w="3007" w:type="dxa"/>
            <w:tcBorders>
              <w:right w:val="single" w:sz="4" w:space="0" w:color="auto"/>
            </w:tcBorders>
          </w:tcPr>
          <w:p w14:paraId="3E9339B6" w14:textId="718D75CE" w:rsidR="00134DAF" w:rsidRPr="006574C8" w:rsidRDefault="000F57A5" w:rsidP="002457C9">
            <w:pPr>
              <w:pStyle w:val="AWGBodyText"/>
              <w:spacing w:after="0"/>
              <w:jc w:val="right"/>
              <w:rPr>
                <w:b/>
                <w:sz w:val="18"/>
                <w:szCs w:val="18"/>
                <w:lang w:val="en-US"/>
              </w:rPr>
            </w:pPr>
            <w:r w:rsidRPr="006574C8">
              <w:rPr>
                <w:b/>
                <w:sz w:val="18"/>
                <w:szCs w:val="18"/>
                <w:lang w:val="en-US"/>
              </w:rPr>
              <w:t xml:space="preserve">Effective </w:t>
            </w:r>
            <w:r w:rsidR="00134DAF" w:rsidRPr="006574C8">
              <w:rPr>
                <w:b/>
                <w:sz w:val="18"/>
                <w:szCs w:val="18"/>
                <w:lang w:val="en-US"/>
              </w:rPr>
              <w:t>Time:</w:t>
            </w:r>
          </w:p>
        </w:tc>
        <w:tc>
          <w:tcPr>
            <w:tcW w:w="6569" w:type="dxa"/>
            <w:tcBorders>
              <w:left w:val="single" w:sz="4" w:space="0" w:color="auto"/>
            </w:tcBorders>
          </w:tcPr>
          <w:p w14:paraId="3119D40F" w14:textId="56D605A2" w:rsidR="00134DAF" w:rsidRPr="006574C8" w:rsidRDefault="00134DAF" w:rsidP="002457C9">
            <w:pPr>
              <w:pStyle w:val="AWGBodyText"/>
              <w:spacing w:after="0"/>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234AEB" w:rsidRPr="006574C8" w14:paraId="70285DFE" w14:textId="77777777" w:rsidTr="00A63CBA">
        <w:tc>
          <w:tcPr>
            <w:tcW w:w="3007" w:type="dxa"/>
            <w:tcBorders>
              <w:bottom w:val="single" w:sz="4" w:space="0" w:color="auto"/>
            </w:tcBorders>
          </w:tcPr>
          <w:p w14:paraId="237088D3" w14:textId="77777777" w:rsidR="00234AEB" w:rsidRPr="006574C8"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6574C8" w:rsidRDefault="00234AEB" w:rsidP="002457C9">
            <w:pPr>
              <w:pStyle w:val="AWGBodyText"/>
              <w:spacing w:after="0"/>
              <w:rPr>
                <w:sz w:val="18"/>
                <w:szCs w:val="18"/>
                <w:lang w:val="en-US"/>
              </w:rPr>
            </w:pPr>
          </w:p>
        </w:tc>
      </w:tr>
    </w:tbl>
    <w:p w14:paraId="5D98DAAF" w14:textId="77777777" w:rsidR="00700BB9" w:rsidRPr="006574C8" w:rsidRDefault="00700BB9" w:rsidP="00CD3899">
      <w:pPr>
        <w:pStyle w:val="AWGBodyText"/>
        <w:rPr>
          <w:b/>
          <w:sz w:val="18"/>
          <w:szCs w:val="18"/>
          <w:lang w:val="en-US"/>
        </w:rPr>
      </w:pPr>
    </w:p>
    <w:p w14:paraId="7B0F9B9B" w14:textId="0CD5C7AC" w:rsidR="00E24D67" w:rsidRPr="006574C8" w:rsidRDefault="002540D1" w:rsidP="00CD3899">
      <w:pPr>
        <w:pStyle w:val="AWGBodyText"/>
        <w:rPr>
          <w:sz w:val="18"/>
          <w:szCs w:val="18"/>
          <w:lang w:val="en-US"/>
        </w:rPr>
      </w:pPr>
      <w:r w:rsidRPr="006574C8">
        <w:rPr>
          <w:b/>
          <w:sz w:val="18"/>
          <w:szCs w:val="18"/>
          <w:lang w:val="en-US"/>
        </w:rPr>
        <w:t xml:space="preserve">THIS </w:t>
      </w:r>
      <w:r w:rsidR="00453631" w:rsidRPr="006574C8">
        <w:rPr>
          <w:b/>
          <w:sz w:val="18"/>
          <w:szCs w:val="18"/>
          <w:lang w:val="en-US"/>
        </w:rPr>
        <w:t xml:space="preserve">GATS </w:t>
      </w:r>
      <w:r w:rsidR="0007374D" w:rsidRPr="006574C8">
        <w:rPr>
          <w:b/>
          <w:sz w:val="18"/>
          <w:szCs w:val="18"/>
          <w:lang w:val="en-US"/>
        </w:rPr>
        <w:t xml:space="preserve">TRANSFER </w:t>
      </w:r>
      <w:r w:rsidRPr="006574C8">
        <w:rPr>
          <w:b/>
          <w:sz w:val="18"/>
          <w:szCs w:val="18"/>
          <w:lang w:val="en-US"/>
        </w:rPr>
        <w:t>INSTRUMENT</w:t>
      </w:r>
      <w:r w:rsidR="00CD3899" w:rsidRPr="006574C8">
        <w:rPr>
          <w:b/>
          <w:sz w:val="18"/>
          <w:szCs w:val="18"/>
          <w:lang w:val="en-US"/>
        </w:rPr>
        <w:t xml:space="preserve"> </w:t>
      </w:r>
      <w:r w:rsidR="00E24D67" w:rsidRPr="006574C8">
        <w:rPr>
          <w:sz w:val="18"/>
          <w:szCs w:val="18"/>
          <w:lang w:val="en-US"/>
        </w:rPr>
        <w:t>is dated [</w:t>
      </w:r>
      <w:r w:rsidR="00E24D67" w:rsidRPr="006574C8">
        <w:rPr>
          <w:i/>
          <w:sz w:val="18"/>
          <w:szCs w:val="18"/>
          <w:lang w:val="en-US"/>
        </w:rPr>
        <w:t>date</w:t>
      </w:r>
      <w:r w:rsidR="00E24D67" w:rsidRPr="006574C8">
        <w:rPr>
          <w:sz w:val="18"/>
          <w:szCs w:val="18"/>
          <w:lang w:val="en-US"/>
        </w:rPr>
        <w:t>]</w:t>
      </w:r>
      <w:r w:rsidR="00A433B1" w:rsidRPr="006574C8">
        <w:rPr>
          <w:sz w:val="18"/>
          <w:szCs w:val="18"/>
          <w:lang w:val="en-US"/>
        </w:rPr>
        <w:t xml:space="preserve"> (</w:t>
      </w:r>
      <w:r w:rsidRPr="006574C8">
        <w:rPr>
          <w:sz w:val="18"/>
          <w:szCs w:val="18"/>
          <w:lang w:val="en-US"/>
        </w:rPr>
        <w:t xml:space="preserve">this </w:t>
      </w:r>
      <w:r w:rsidRPr="006574C8">
        <w:rPr>
          <w:b/>
          <w:sz w:val="18"/>
          <w:szCs w:val="18"/>
          <w:lang w:val="en-US"/>
        </w:rPr>
        <w:t>Instrument</w:t>
      </w:r>
      <w:r w:rsidR="00A433B1" w:rsidRPr="006574C8">
        <w:rPr>
          <w:sz w:val="18"/>
          <w:szCs w:val="18"/>
          <w:lang w:val="en-US"/>
        </w:rPr>
        <w:t>)</w:t>
      </w:r>
    </w:p>
    <w:p w14:paraId="268925CE" w14:textId="58706F95" w:rsidR="00CD3899" w:rsidRPr="006574C8" w:rsidRDefault="00E24D67" w:rsidP="00CD3899">
      <w:pPr>
        <w:pStyle w:val="AWGBodyText"/>
        <w:rPr>
          <w:b/>
          <w:sz w:val="18"/>
          <w:szCs w:val="18"/>
          <w:lang w:val="en-US"/>
        </w:rPr>
      </w:pPr>
      <w:r w:rsidRPr="006574C8">
        <w:rPr>
          <w:b/>
          <w:sz w:val="18"/>
          <w:szCs w:val="18"/>
          <w:lang w:val="en-US"/>
        </w:rPr>
        <w:t>BETWEEN</w:t>
      </w:r>
    </w:p>
    <w:p w14:paraId="169784F5" w14:textId="788CDD3D" w:rsidR="00700BB9" w:rsidRPr="006574C8" w:rsidRDefault="00F05FC7" w:rsidP="00E24D67">
      <w:pPr>
        <w:pStyle w:val="AWGParties"/>
        <w:rPr>
          <w:sz w:val="18"/>
          <w:szCs w:val="18"/>
          <w:lang w:val="en-US"/>
        </w:rPr>
      </w:pPr>
      <w:r w:rsidRPr="006574C8">
        <w:rPr>
          <w:sz w:val="18"/>
          <w:szCs w:val="18"/>
          <w:lang w:val="en-US"/>
        </w:rPr>
        <w:t xml:space="preserve">the </w:t>
      </w:r>
      <w:r w:rsidR="009B67AF" w:rsidRPr="006574C8">
        <w:rPr>
          <w:sz w:val="18"/>
          <w:szCs w:val="18"/>
          <w:lang w:val="en-US"/>
        </w:rPr>
        <w:t xml:space="preserve">EXISTING </w:t>
      </w:r>
      <w:r w:rsidR="007B3149" w:rsidRPr="006574C8">
        <w:rPr>
          <w:sz w:val="18"/>
          <w:szCs w:val="18"/>
          <w:lang w:val="en-US"/>
        </w:rPr>
        <w:t>BENEFICIARY</w:t>
      </w:r>
      <w:r w:rsidR="00700BB9" w:rsidRPr="006574C8">
        <w:rPr>
          <w:sz w:val="18"/>
          <w:szCs w:val="18"/>
          <w:lang w:val="en-US"/>
        </w:rPr>
        <w:t>;</w:t>
      </w:r>
    </w:p>
    <w:p w14:paraId="21CCC4FC" w14:textId="77777777" w:rsidR="00700BB9" w:rsidRPr="006574C8" w:rsidRDefault="00700BB9" w:rsidP="00700BB9">
      <w:pPr>
        <w:pStyle w:val="AWGParties"/>
        <w:rPr>
          <w:sz w:val="18"/>
          <w:szCs w:val="18"/>
          <w:lang w:val="en-US"/>
        </w:rPr>
      </w:pPr>
      <w:r w:rsidRPr="006574C8">
        <w:rPr>
          <w:sz w:val="18"/>
          <w:szCs w:val="18"/>
          <w:lang w:val="en-US"/>
        </w:rPr>
        <w:t>the NEW BENEFICIARY; and</w:t>
      </w:r>
    </w:p>
    <w:p w14:paraId="40A89EFD" w14:textId="64A0AFDC" w:rsidR="00E24D67" w:rsidRPr="006574C8" w:rsidRDefault="00700BB9" w:rsidP="00F22A1E">
      <w:pPr>
        <w:pStyle w:val="AWGParties"/>
        <w:rPr>
          <w:sz w:val="18"/>
          <w:szCs w:val="18"/>
          <w:lang w:val="en-US"/>
        </w:rPr>
      </w:pPr>
      <w:proofErr w:type="gramStart"/>
      <w:r w:rsidRPr="006574C8">
        <w:rPr>
          <w:sz w:val="18"/>
          <w:szCs w:val="18"/>
          <w:lang w:val="en-US"/>
        </w:rPr>
        <w:t>the</w:t>
      </w:r>
      <w:proofErr w:type="gramEnd"/>
      <w:r w:rsidRPr="006574C8">
        <w:rPr>
          <w:sz w:val="18"/>
          <w:szCs w:val="18"/>
          <w:lang w:val="en-US"/>
        </w:rPr>
        <w:t xml:space="preserve"> TRUSTEE</w:t>
      </w:r>
      <w:r w:rsidR="00F22A1E" w:rsidRPr="006574C8">
        <w:rPr>
          <w:sz w:val="18"/>
          <w:szCs w:val="18"/>
          <w:lang w:val="en-US"/>
        </w:rPr>
        <w:t xml:space="preserve"> in its capacity as trustee of the </w:t>
      </w:r>
      <w:r w:rsidR="0007374D" w:rsidRPr="006574C8">
        <w:rPr>
          <w:sz w:val="18"/>
          <w:szCs w:val="18"/>
          <w:lang w:val="en-US"/>
        </w:rPr>
        <w:t xml:space="preserve">GATS </w:t>
      </w:r>
      <w:r w:rsidR="00F22A1E" w:rsidRPr="006574C8">
        <w:rPr>
          <w:sz w:val="18"/>
          <w:szCs w:val="18"/>
          <w:lang w:val="en-US"/>
        </w:rPr>
        <w:t>Trust and, where expressly stated, in its individual capacity as the TRUST COMPANY</w:t>
      </w:r>
      <w:r w:rsidR="008C7F5B" w:rsidRPr="006574C8">
        <w:rPr>
          <w:sz w:val="18"/>
          <w:szCs w:val="18"/>
          <w:lang w:val="en-US"/>
        </w:rPr>
        <w:t>.</w:t>
      </w:r>
    </w:p>
    <w:p w14:paraId="601C8251" w14:textId="7793935F" w:rsidR="00E24D67" w:rsidRPr="006574C8" w:rsidRDefault="00BB044D" w:rsidP="00E24D67">
      <w:pPr>
        <w:pStyle w:val="AWGParties"/>
        <w:numPr>
          <w:ilvl w:val="0"/>
          <w:numId w:val="0"/>
        </w:numPr>
        <w:ind w:left="720" w:hanging="720"/>
        <w:rPr>
          <w:sz w:val="18"/>
          <w:szCs w:val="18"/>
          <w:lang w:val="en-US"/>
        </w:rPr>
      </w:pPr>
      <w:r w:rsidRPr="006574C8">
        <w:rPr>
          <w:b/>
          <w:sz w:val="18"/>
          <w:szCs w:val="18"/>
          <w:lang w:val="en-US"/>
        </w:rPr>
        <w:t>IT IS AGREED AS FOLLOWS</w:t>
      </w:r>
      <w:r w:rsidRPr="006574C8">
        <w:rPr>
          <w:sz w:val="18"/>
          <w:szCs w:val="18"/>
          <w:lang w:val="en-US"/>
        </w:rPr>
        <w:t>:</w:t>
      </w:r>
    </w:p>
    <w:p w14:paraId="7636A1E9" w14:textId="77777777" w:rsidR="00722145" w:rsidRPr="006574C8" w:rsidRDefault="00722145" w:rsidP="00BB044D">
      <w:pPr>
        <w:pStyle w:val="AWGHeading1"/>
        <w:rPr>
          <w:sz w:val="18"/>
          <w:szCs w:val="18"/>
          <w:lang w:val="en-US"/>
        </w:rPr>
        <w:sectPr w:rsidR="00722145" w:rsidRPr="006574C8" w:rsidSect="00475A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start="1"/>
          <w:cols w:space="283"/>
          <w:titlePg/>
          <w:docGrid w:linePitch="408"/>
        </w:sectPr>
      </w:pPr>
      <w:bookmarkStart w:id="1" w:name="_Toc525831034"/>
    </w:p>
    <w:p w14:paraId="73898EF5" w14:textId="6D587969" w:rsidR="00BB044D" w:rsidRPr="006574C8" w:rsidRDefault="00BB044D" w:rsidP="00722145">
      <w:pPr>
        <w:pStyle w:val="AWGHeading1"/>
        <w:spacing w:after="120"/>
        <w:rPr>
          <w:sz w:val="18"/>
          <w:szCs w:val="18"/>
          <w:lang w:val="en-US"/>
        </w:rPr>
      </w:pPr>
      <w:r w:rsidRPr="006574C8">
        <w:rPr>
          <w:sz w:val="18"/>
          <w:szCs w:val="18"/>
          <w:lang w:val="en-US"/>
        </w:rPr>
        <w:lastRenderedPageBreak/>
        <w:t>Definitions</w:t>
      </w:r>
      <w:bookmarkEnd w:id="1"/>
    </w:p>
    <w:p w14:paraId="7F3E391F" w14:textId="163E96E3" w:rsidR="00BB044D" w:rsidRPr="006574C8" w:rsidRDefault="00142106" w:rsidP="00722145">
      <w:pPr>
        <w:pStyle w:val="AWGBodyText1"/>
        <w:spacing w:after="120"/>
        <w:ind w:left="0"/>
        <w:rPr>
          <w:sz w:val="18"/>
          <w:szCs w:val="18"/>
          <w:lang w:val="en-US"/>
        </w:rPr>
      </w:pPr>
      <w:r w:rsidRPr="006574C8">
        <w:rPr>
          <w:sz w:val="18"/>
          <w:szCs w:val="18"/>
          <w:lang w:val="en-US"/>
        </w:rPr>
        <w:t xml:space="preserve">Unless otherwise defined in this Instrument, </w:t>
      </w:r>
      <w:proofErr w:type="spellStart"/>
      <w:r w:rsidRPr="006574C8">
        <w:rPr>
          <w:sz w:val="18"/>
          <w:szCs w:val="18"/>
          <w:lang w:val="en-US"/>
        </w:rPr>
        <w:t>capitali</w:t>
      </w:r>
      <w:r w:rsidR="00CD1C53" w:rsidRPr="006574C8">
        <w:rPr>
          <w:sz w:val="18"/>
          <w:szCs w:val="18"/>
          <w:lang w:val="en-US"/>
        </w:rPr>
        <w:t>s</w:t>
      </w:r>
      <w:r w:rsidRPr="006574C8">
        <w:rPr>
          <w:sz w:val="18"/>
          <w:szCs w:val="18"/>
          <w:lang w:val="en-US"/>
        </w:rPr>
        <w:t>ed</w:t>
      </w:r>
      <w:proofErr w:type="spellEnd"/>
      <w:r w:rsidRPr="006574C8">
        <w:rPr>
          <w:sz w:val="18"/>
          <w:szCs w:val="18"/>
          <w:lang w:val="en-US"/>
        </w:rPr>
        <w:t xml:space="preserve"> terms used in this Instrument have the meaning given to them in the GATS Trust </w:t>
      </w:r>
      <w:r w:rsidR="0007374D" w:rsidRPr="006574C8">
        <w:rPr>
          <w:sz w:val="18"/>
          <w:szCs w:val="18"/>
          <w:lang w:val="en-US"/>
        </w:rPr>
        <w:t>Instrument</w:t>
      </w:r>
      <w:r w:rsidRPr="006574C8">
        <w:rPr>
          <w:sz w:val="18"/>
          <w:szCs w:val="18"/>
          <w:lang w:val="en-US"/>
        </w:rPr>
        <w:t xml:space="preserve"> (including those incorporated by reference to the Master Terms). </w:t>
      </w:r>
      <w:r w:rsidR="00BB044D" w:rsidRPr="006574C8">
        <w:rPr>
          <w:sz w:val="18"/>
          <w:szCs w:val="18"/>
          <w:lang w:val="en-US"/>
        </w:rPr>
        <w:t xml:space="preserve">In </w:t>
      </w:r>
      <w:r w:rsidR="002540D1" w:rsidRPr="006574C8">
        <w:rPr>
          <w:sz w:val="18"/>
          <w:szCs w:val="18"/>
          <w:lang w:val="en-US"/>
        </w:rPr>
        <w:t>this Instrument</w:t>
      </w:r>
      <w:r w:rsidR="00BB044D" w:rsidRPr="006574C8">
        <w:rPr>
          <w:sz w:val="18"/>
          <w:szCs w:val="18"/>
          <w:lang w:val="en-US"/>
        </w:rPr>
        <w:t>, unless the contrary intention appears:</w:t>
      </w:r>
    </w:p>
    <w:p w14:paraId="1ACED75D" w14:textId="118F549A" w:rsidR="00E20F2C" w:rsidRPr="006574C8" w:rsidRDefault="00E20F2C" w:rsidP="00722145">
      <w:pPr>
        <w:pStyle w:val="AWGBodyText1"/>
        <w:spacing w:after="120"/>
        <w:ind w:left="0"/>
        <w:rPr>
          <w:sz w:val="18"/>
          <w:szCs w:val="18"/>
          <w:lang w:val="en-US"/>
        </w:rPr>
      </w:pPr>
      <w:r w:rsidRPr="006574C8">
        <w:rPr>
          <w:b/>
          <w:sz w:val="18"/>
          <w:szCs w:val="18"/>
          <w:lang w:val="en-US"/>
        </w:rPr>
        <w:t>Allocable Aircraft Equipment</w:t>
      </w:r>
      <w:r w:rsidRPr="006574C8">
        <w:rPr>
          <w:sz w:val="18"/>
          <w:szCs w:val="18"/>
          <w:lang w:val="en-US"/>
        </w:rPr>
        <w:t xml:space="preserve"> means the Aircraft Equipment allocable to the Transferred Beneficial Interest, as identified and described in </w:t>
      </w:r>
      <w:r w:rsidR="006C63E8" w:rsidRPr="006574C8">
        <w:rPr>
          <w:sz w:val="18"/>
          <w:szCs w:val="18"/>
          <w:lang w:val="en-US"/>
        </w:rPr>
        <w:t xml:space="preserve">Table 1 of </w:t>
      </w:r>
      <w:r w:rsidR="006C63E8" w:rsidRPr="006574C8">
        <w:rPr>
          <w:sz w:val="18"/>
          <w:szCs w:val="18"/>
          <w:lang w:val="en-US"/>
        </w:rPr>
        <w:fldChar w:fldCharType="begin"/>
      </w:r>
      <w:r w:rsidR="006C63E8" w:rsidRPr="006574C8">
        <w:rPr>
          <w:sz w:val="18"/>
          <w:szCs w:val="18"/>
          <w:lang w:val="en-US"/>
        </w:rPr>
        <w:instrText xml:space="preserve"> REF _Ref530157775 \r \h </w:instrText>
      </w:r>
      <w:r w:rsidR="006574C8" w:rsidRPr="006574C8">
        <w:rPr>
          <w:sz w:val="18"/>
          <w:szCs w:val="18"/>
          <w:lang w:val="en-US"/>
        </w:rPr>
        <w:instrText xml:space="preserve"> \* MERGEFORMAT </w:instrText>
      </w:r>
      <w:r w:rsidR="006C63E8" w:rsidRPr="006574C8">
        <w:rPr>
          <w:sz w:val="18"/>
          <w:szCs w:val="18"/>
          <w:lang w:val="en-US"/>
        </w:rPr>
      </w:r>
      <w:r w:rsidR="006C63E8" w:rsidRPr="006574C8">
        <w:rPr>
          <w:sz w:val="18"/>
          <w:szCs w:val="18"/>
          <w:lang w:val="en-US"/>
        </w:rPr>
        <w:fldChar w:fldCharType="separate"/>
      </w:r>
      <w:r w:rsidR="006C63E8" w:rsidRPr="006574C8">
        <w:rPr>
          <w:sz w:val="18"/>
          <w:szCs w:val="18"/>
          <w:lang w:val="en-US"/>
        </w:rPr>
        <w:t>Schedule 3</w:t>
      </w:r>
      <w:r w:rsidR="006C63E8" w:rsidRPr="006574C8">
        <w:rPr>
          <w:sz w:val="18"/>
          <w:szCs w:val="18"/>
          <w:lang w:val="en-US"/>
        </w:rPr>
        <w:fldChar w:fldCharType="end"/>
      </w:r>
      <w:r w:rsidRPr="006574C8">
        <w:rPr>
          <w:sz w:val="18"/>
          <w:szCs w:val="18"/>
          <w:lang w:val="en-US"/>
        </w:rPr>
        <w:t xml:space="preserve"> (</w:t>
      </w:r>
      <w:r w:rsidRPr="006574C8">
        <w:rPr>
          <w:i/>
          <w:sz w:val="18"/>
          <w:szCs w:val="18"/>
          <w:lang w:val="en-US"/>
        </w:rPr>
        <w:t>Transfer Details</w:t>
      </w:r>
      <w:r w:rsidRPr="006574C8">
        <w:rPr>
          <w:sz w:val="18"/>
          <w:szCs w:val="18"/>
          <w:lang w:val="en-US"/>
        </w:rPr>
        <w:t>).</w:t>
      </w:r>
    </w:p>
    <w:p w14:paraId="13902314" w14:textId="77777777" w:rsidR="0002725D" w:rsidRPr="006574C8" w:rsidRDefault="0002725D" w:rsidP="00722145">
      <w:pPr>
        <w:pStyle w:val="AWGBodyText1"/>
        <w:spacing w:after="120"/>
        <w:ind w:left="0"/>
        <w:rPr>
          <w:sz w:val="18"/>
          <w:szCs w:val="18"/>
          <w:lang w:val="en-US"/>
        </w:rPr>
      </w:pPr>
      <w:r w:rsidRPr="006574C8">
        <w:rPr>
          <w:b/>
          <w:bCs/>
          <w:sz w:val="18"/>
          <w:szCs w:val="18"/>
        </w:rPr>
        <w:t xml:space="preserve">Dispute </w:t>
      </w:r>
      <w:r w:rsidRPr="006574C8">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14:paraId="60871A81" w14:textId="1B9E7C1A" w:rsidR="009B67AF" w:rsidRPr="006574C8" w:rsidRDefault="009B67AF" w:rsidP="00722145">
      <w:pPr>
        <w:pStyle w:val="AWGBodyText1"/>
        <w:spacing w:after="120"/>
        <w:ind w:left="0"/>
        <w:rPr>
          <w:sz w:val="18"/>
          <w:szCs w:val="18"/>
        </w:rPr>
      </w:pPr>
      <w:r w:rsidRPr="006574C8">
        <w:rPr>
          <w:b/>
          <w:sz w:val="18"/>
          <w:szCs w:val="18"/>
        </w:rPr>
        <w:lastRenderedPageBreak/>
        <w:t>Effective Time</w:t>
      </w:r>
      <w:r w:rsidRPr="006574C8">
        <w:rPr>
          <w:sz w:val="18"/>
          <w:szCs w:val="18"/>
        </w:rPr>
        <w:t xml:space="preserve"> means </w:t>
      </w:r>
      <w:r w:rsidR="00AB607C" w:rsidRPr="006574C8">
        <w:rPr>
          <w:sz w:val="18"/>
          <w:szCs w:val="18"/>
        </w:rPr>
        <w:t xml:space="preserve">the </w:t>
      </w:r>
      <w:r w:rsidR="004025F3" w:rsidRPr="006574C8">
        <w:rPr>
          <w:sz w:val="18"/>
          <w:szCs w:val="18"/>
          <w:lang w:val="en-US"/>
        </w:rPr>
        <w:t xml:space="preserve">date and time as of </w:t>
      </w:r>
      <w:r w:rsidR="004025F3" w:rsidRPr="006574C8">
        <w:rPr>
          <w:sz w:val="18"/>
          <w:szCs w:val="18"/>
        </w:rPr>
        <w:t>which</w:t>
      </w:r>
      <w:r w:rsidR="004025F3" w:rsidRPr="006574C8">
        <w:rPr>
          <w:sz w:val="18"/>
          <w:szCs w:val="18"/>
          <w:lang w:val="en-US"/>
        </w:rPr>
        <w:t xml:space="preserve"> this Instrument is executed and delivered</w:t>
      </w:r>
      <w:r w:rsidR="009D4119" w:rsidRPr="006574C8">
        <w:rPr>
          <w:sz w:val="18"/>
          <w:szCs w:val="18"/>
        </w:rPr>
        <w:t>, as described</w:t>
      </w:r>
      <w:r w:rsidRPr="006574C8">
        <w:rPr>
          <w:sz w:val="18"/>
          <w:szCs w:val="18"/>
        </w:rPr>
        <w:t xml:space="preserve"> </w:t>
      </w:r>
      <w:r w:rsidR="00017D07" w:rsidRPr="006574C8">
        <w:rPr>
          <w:sz w:val="18"/>
          <w:szCs w:val="18"/>
        </w:rPr>
        <w:t>on the cover page of this Instrument</w:t>
      </w:r>
      <w:r w:rsidRPr="006574C8">
        <w:rPr>
          <w:sz w:val="18"/>
          <w:szCs w:val="18"/>
        </w:rPr>
        <w:t>.</w:t>
      </w:r>
    </w:p>
    <w:p w14:paraId="26D05481" w14:textId="42AD58AF" w:rsidR="000675FD" w:rsidRPr="006574C8" w:rsidRDefault="009B67AF" w:rsidP="00722145">
      <w:pPr>
        <w:pStyle w:val="AWGBodyText1"/>
        <w:spacing w:after="120"/>
        <w:ind w:left="0"/>
        <w:rPr>
          <w:sz w:val="18"/>
          <w:szCs w:val="18"/>
          <w:lang w:val="en-US"/>
        </w:rPr>
      </w:pPr>
      <w:r w:rsidRPr="006574C8">
        <w:rPr>
          <w:b/>
          <w:sz w:val="18"/>
          <w:szCs w:val="18"/>
          <w:lang w:val="en-US"/>
        </w:rPr>
        <w:t xml:space="preserve">Existing </w:t>
      </w:r>
      <w:r w:rsidR="007B3149" w:rsidRPr="006574C8">
        <w:rPr>
          <w:b/>
          <w:sz w:val="18"/>
          <w:szCs w:val="18"/>
          <w:lang w:val="en-US"/>
        </w:rPr>
        <w:t>Beneficiary</w:t>
      </w:r>
      <w:r w:rsidR="000675FD" w:rsidRPr="006574C8">
        <w:rPr>
          <w:sz w:val="18"/>
          <w:szCs w:val="18"/>
          <w:lang w:val="en-US"/>
        </w:rPr>
        <w:t xml:space="preserve"> means the </w:t>
      </w:r>
      <w:r w:rsidR="000A7469" w:rsidRPr="006574C8">
        <w:rPr>
          <w:sz w:val="18"/>
          <w:szCs w:val="18"/>
          <w:lang w:val="en-US"/>
        </w:rPr>
        <w:t>person</w:t>
      </w:r>
      <w:r w:rsidR="000675FD" w:rsidRPr="006574C8">
        <w:rPr>
          <w:sz w:val="18"/>
          <w:szCs w:val="18"/>
          <w:lang w:val="en-US"/>
        </w:rPr>
        <w:t xml:space="preserve"> identified as </w:t>
      </w:r>
      <w:r w:rsidRPr="006574C8">
        <w:rPr>
          <w:sz w:val="18"/>
          <w:szCs w:val="18"/>
          <w:lang w:val="en-US"/>
        </w:rPr>
        <w:t xml:space="preserve">the </w:t>
      </w:r>
      <w:r w:rsidR="00DD56ED" w:rsidRPr="006574C8">
        <w:rPr>
          <w:sz w:val="18"/>
          <w:szCs w:val="18"/>
          <w:lang w:val="en-US"/>
        </w:rPr>
        <w:t>‘</w:t>
      </w:r>
      <w:r w:rsidRPr="006574C8">
        <w:rPr>
          <w:sz w:val="18"/>
          <w:szCs w:val="18"/>
          <w:lang w:val="en-US"/>
        </w:rPr>
        <w:t>Existing Beneficiary</w:t>
      </w:r>
      <w:r w:rsidR="00DD56ED" w:rsidRPr="006574C8">
        <w:rPr>
          <w:sz w:val="18"/>
          <w:szCs w:val="18"/>
          <w:lang w:val="en-US"/>
        </w:rPr>
        <w:t>’</w:t>
      </w:r>
      <w:r w:rsidR="000675FD" w:rsidRPr="006574C8">
        <w:rPr>
          <w:sz w:val="18"/>
          <w:szCs w:val="18"/>
          <w:lang w:val="en-US"/>
        </w:rPr>
        <w:t xml:space="preserve"> in </w:t>
      </w:r>
      <w:r w:rsidR="00CA6810" w:rsidRPr="006574C8">
        <w:rPr>
          <w:sz w:val="18"/>
          <w:szCs w:val="18"/>
          <w:lang w:val="en-US"/>
        </w:rPr>
        <w:fldChar w:fldCharType="begin"/>
      </w:r>
      <w:r w:rsidR="00CA6810" w:rsidRPr="006574C8">
        <w:rPr>
          <w:sz w:val="18"/>
          <w:szCs w:val="18"/>
          <w:lang w:val="en-US"/>
        </w:rPr>
        <w:instrText xml:space="preserve"> REF _Ref527127320 \r \h </w:instrText>
      </w:r>
      <w:r w:rsidR="006574C8" w:rsidRPr="006574C8">
        <w:rPr>
          <w:sz w:val="18"/>
          <w:szCs w:val="18"/>
          <w:lang w:val="en-US"/>
        </w:rPr>
        <w:instrText xml:space="preserve"> \* MERGEFORMAT </w:instrText>
      </w:r>
      <w:r w:rsidR="00CA6810" w:rsidRPr="006574C8">
        <w:rPr>
          <w:sz w:val="18"/>
          <w:szCs w:val="18"/>
          <w:lang w:val="en-US"/>
        </w:rPr>
      </w:r>
      <w:r w:rsidR="00CA6810" w:rsidRPr="006574C8">
        <w:rPr>
          <w:sz w:val="18"/>
          <w:szCs w:val="18"/>
          <w:lang w:val="en-US"/>
        </w:rPr>
        <w:fldChar w:fldCharType="separate"/>
      </w:r>
      <w:r w:rsidR="006C63E8" w:rsidRPr="006574C8">
        <w:rPr>
          <w:sz w:val="18"/>
          <w:szCs w:val="18"/>
          <w:lang w:val="en-US"/>
        </w:rPr>
        <w:t>Schedule 2</w:t>
      </w:r>
      <w:r w:rsidR="00CA6810" w:rsidRPr="006574C8">
        <w:rPr>
          <w:sz w:val="18"/>
          <w:szCs w:val="18"/>
          <w:lang w:val="en-US"/>
        </w:rPr>
        <w:fldChar w:fldCharType="end"/>
      </w:r>
      <w:r w:rsidR="000675FD" w:rsidRPr="006574C8">
        <w:rPr>
          <w:sz w:val="18"/>
          <w:szCs w:val="18"/>
          <w:lang w:val="en-US"/>
        </w:rPr>
        <w:t xml:space="preserve"> (</w:t>
      </w:r>
      <w:r w:rsidR="009F3082" w:rsidRPr="006574C8">
        <w:rPr>
          <w:i/>
          <w:sz w:val="18"/>
          <w:szCs w:val="18"/>
          <w:lang w:val="en-US"/>
        </w:rPr>
        <w:t>Parties and Notice Details</w:t>
      </w:r>
      <w:r w:rsidR="000675FD" w:rsidRPr="006574C8">
        <w:rPr>
          <w:sz w:val="18"/>
          <w:szCs w:val="18"/>
          <w:lang w:val="en-US"/>
        </w:rPr>
        <w:t>).</w:t>
      </w:r>
    </w:p>
    <w:p w14:paraId="37E598F9" w14:textId="0F300905" w:rsidR="009D30FB" w:rsidRPr="006574C8" w:rsidRDefault="00A34192" w:rsidP="00722145">
      <w:pPr>
        <w:pStyle w:val="AWGBodyText1"/>
        <w:spacing w:after="120"/>
        <w:ind w:left="0"/>
        <w:rPr>
          <w:sz w:val="18"/>
          <w:szCs w:val="18"/>
          <w:lang w:val="en-US"/>
        </w:rPr>
      </w:pPr>
      <w:r w:rsidRPr="006574C8">
        <w:rPr>
          <w:b/>
          <w:sz w:val="18"/>
          <w:szCs w:val="18"/>
          <w:lang w:val="en-US"/>
        </w:rPr>
        <w:t>GATS Trust</w:t>
      </w:r>
      <w:r w:rsidRPr="006574C8">
        <w:rPr>
          <w:sz w:val="18"/>
          <w:szCs w:val="18"/>
          <w:lang w:val="en-US"/>
        </w:rPr>
        <w:t xml:space="preserve"> means the trust created or </w:t>
      </w:r>
      <w:r w:rsidRPr="006574C8">
        <w:rPr>
          <w:b/>
          <w:sz w:val="18"/>
          <w:szCs w:val="18"/>
          <w:lang w:val="en-US"/>
        </w:rPr>
        <w:t>migrated</w:t>
      </w:r>
      <w:r w:rsidRPr="006574C8">
        <w:rPr>
          <w:sz w:val="18"/>
          <w:szCs w:val="18"/>
          <w:lang w:val="en-US"/>
        </w:rPr>
        <w:t xml:space="preserve"> into GATS pursuant to the GATS Trust Instrument with the name and</w:t>
      </w:r>
      <w:r w:rsidR="009D30FB" w:rsidRPr="006574C8">
        <w:rPr>
          <w:sz w:val="18"/>
          <w:szCs w:val="18"/>
          <w:lang w:val="en-US"/>
        </w:rPr>
        <w:t xml:space="preserve"> UIN as identified in </w:t>
      </w:r>
      <w:r w:rsidR="009D30FB" w:rsidRPr="006574C8">
        <w:rPr>
          <w:sz w:val="18"/>
          <w:szCs w:val="18"/>
          <w:lang w:val="en-US"/>
        </w:rPr>
        <w:fldChar w:fldCharType="begin"/>
      </w:r>
      <w:r w:rsidR="009D30FB" w:rsidRPr="006574C8">
        <w:rPr>
          <w:sz w:val="18"/>
          <w:szCs w:val="18"/>
          <w:lang w:val="en-US"/>
        </w:rPr>
        <w:instrText xml:space="preserve"> REF _Ref521431447 \r \h </w:instrText>
      </w:r>
      <w:r w:rsidR="006574C8" w:rsidRPr="006574C8">
        <w:rPr>
          <w:sz w:val="18"/>
          <w:szCs w:val="18"/>
          <w:lang w:val="en-US"/>
        </w:rPr>
        <w:instrText xml:space="preserve"> \* MERGEFORMAT </w:instrText>
      </w:r>
      <w:r w:rsidR="009D30FB" w:rsidRPr="006574C8">
        <w:rPr>
          <w:sz w:val="18"/>
          <w:szCs w:val="18"/>
          <w:lang w:val="en-US"/>
        </w:rPr>
      </w:r>
      <w:r w:rsidR="009D30FB" w:rsidRPr="006574C8">
        <w:rPr>
          <w:sz w:val="18"/>
          <w:szCs w:val="18"/>
          <w:lang w:val="en-US"/>
        </w:rPr>
        <w:fldChar w:fldCharType="separate"/>
      </w:r>
      <w:r w:rsidR="006C63E8" w:rsidRPr="006574C8">
        <w:rPr>
          <w:sz w:val="18"/>
          <w:szCs w:val="18"/>
          <w:lang w:val="en-US"/>
        </w:rPr>
        <w:t>Schedule 1</w:t>
      </w:r>
      <w:r w:rsidR="009D30FB" w:rsidRPr="006574C8">
        <w:rPr>
          <w:sz w:val="18"/>
          <w:szCs w:val="18"/>
          <w:lang w:val="en-US"/>
        </w:rPr>
        <w:fldChar w:fldCharType="end"/>
      </w:r>
      <w:r w:rsidR="009D30FB" w:rsidRPr="006574C8">
        <w:rPr>
          <w:sz w:val="18"/>
          <w:szCs w:val="18"/>
          <w:lang w:val="en-US"/>
        </w:rPr>
        <w:t xml:space="preserve"> (</w:t>
      </w:r>
      <w:r w:rsidR="00B65C10" w:rsidRPr="006574C8">
        <w:rPr>
          <w:i/>
          <w:sz w:val="18"/>
          <w:szCs w:val="18"/>
          <w:lang w:val="en-US"/>
        </w:rPr>
        <w:t>Description of GATS Trust</w:t>
      </w:r>
      <w:r w:rsidR="009D30FB" w:rsidRPr="006574C8">
        <w:rPr>
          <w:sz w:val="18"/>
          <w:szCs w:val="18"/>
          <w:lang w:val="en-US"/>
        </w:rPr>
        <w:t>).</w:t>
      </w:r>
    </w:p>
    <w:p w14:paraId="3C31B7E6" w14:textId="54D33765" w:rsidR="00F33FF6" w:rsidRPr="006574C8" w:rsidRDefault="00F33FF6" w:rsidP="00722145">
      <w:pPr>
        <w:pStyle w:val="AWGBodyText1"/>
        <w:spacing w:after="120"/>
        <w:ind w:left="0"/>
        <w:rPr>
          <w:b/>
          <w:sz w:val="18"/>
          <w:szCs w:val="18"/>
        </w:rPr>
      </w:pPr>
      <w:r w:rsidRPr="006574C8">
        <w:rPr>
          <w:b/>
          <w:sz w:val="18"/>
          <w:szCs w:val="18"/>
        </w:rPr>
        <w:t xml:space="preserve">GATS Trust Instrument </w:t>
      </w:r>
      <w:r w:rsidR="00091150" w:rsidRPr="006574C8">
        <w:rPr>
          <w:sz w:val="18"/>
          <w:szCs w:val="18"/>
        </w:rPr>
        <w:t xml:space="preserve">means the GATS Trust Instrument relating to the GATS Trust between the Existing Beneficiary and the Trustee, as amended, supplemented, assigned and transferred from time to time prior to the </w:t>
      </w:r>
      <w:r w:rsidR="002A2E29">
        <w:rPr>
          <w:sz w:val="18"/>
          <w:szCs w:val="18"/>
        </w:rPr>
        <w:t>Effective Time</w:t>
      </w:r>
      <w:r w:rsidR="00091150" w:rsidRPr="006574C8">
        <w:rPr>
          <w:sz w:val="18"/>
          <w:szCs w:val="18"/>
        </w:rPr>
        <w:t xml:space="preserve"> pursuant to one or more other GATS Trust Documents </w:t>
      </w:r>
      <w:r w:rsidR="00B144CC" w:rsidRPr="006574C8">
        <w:rPr>
          <w:color w:val="auto"/>
          <w:sz w:val="18"/>
          <w:szCs w:val="18"/>
          <w:lang w:val="en-US"/>
        </w:rPr>
        <w:t xml:space="preserve">(other than this Instrument) each of which is </w:t>
      </w:r>
      <w:r w:rsidR="00091150" w:rsidRPr="006574C8">
        <w:rPr>
          <w:sz w:val="18"/>
          <w:szCs w:val="18"/>
        </w:rPr>
        <w:t xml:space="preserve">more particularly described in </w:t>
      </w:r>
      <w:r w:rsidR="00091150" w:rsidRPr="006574C8">
        <w:rPr>
          <w:sz w:val="18"/>
          <w:szCs w:val="18"/>
        </w:rPr>
        <w:fldChar w:fldCharType="begin"/>
      </w:r>
      <w:r w:rsidR="00091150" w:rsidRPr="006574C8">
        <w:rPr>
          <w:sz w:val="18"/>
          <w:szCs w:val="18"/>
        </w:rPr>
        <w:instrText xml:space="preserve"> REF _Ref534732166 \r \h </w:instrText>
      </w:r>
      <w:r w:rsidR="006574C8" w:rsidRPr="006574C8">
        <w:rPr>
          <w:sz w:val="18"/>
          <w:szCs w:val="18"/>
        </w:rPr>
        <w:instrText xml:space="preserve"> \* MERGEFORMAT </w:instrText>
      </w:r>
      <w:r w:rsidR="00091150" w:rsidRPr="006574C8">
        <w:rPr>
          <w:sz w:val="18"/>
          <w:szCs w:val="18"/>
        </w:rPr>
      </w:r>
      <w:r w:rsidR="00091150" w:rsidRPr="006574C8">
        <w:rPr>
          <w:sz w:val="18"/>
          <w:szCs w:val="18"/>
        </w:rPr>
        <w:fldChar w:fldCharType="separate"/>
      </w:r>
      <w:r w:rsidR="00091150" w:rsidRPr="006574C8">
        <w:rPr>
          <w:sz w:val="18"/>
          <w:szCs w:val="18"/>
        </w:rPr>
        <w:t>Schedule 4</w:t>
      </w:r>
      <w:r w:rsidR="00091150" w:rsidRPr="006574C8">
        <w:rPr>
          <w:sz w:val="18"/>
          <w:szCs w:val="18"/>
        </w:rPr>
        <w:fldChar w:fldCharType="end"/>
      </w:r>
      <w:r w:rsidR="00091150" w:rsidRPr="006574C8">
        <w:rPr>
          <w:sz w:val="18"/>
          <w:szCs w:val="18"/>
        </w:rPr>
        <w:t xml:space="preserve"> (</w:t>
      </w:r>
      <w:r w:rsidR="00091150" w:rsidRPr="006574C8">
        <w:rPr>
          <w:i/>
          <w:sz w:val="18"/>
          <w:szCs w:val="18"/>
        </w:rPr>
        <w:t>Amendments to Description of GATS Trust Documents</w:t>
      </w:r>
      <w:r w:rsidR="00091150" w:rsidRPr="006574C8">
        <w:rPr>
          <w:sz w:val="18"/>
          <w:szCs w:val="18"/>
        </w:rPr>
        <w:t>)</w:t>
      </w:r>
      <w:r w:rsidRPr="006574C8">
        <w:rPr>
          <w:sz w:val="18"/>
          <w:szCs w:val="18"/>
        </w:rPr>
        <w:t>.</w:t>
      </w:r>
    </w:p>
    <w:p w14:paraId="710AFC28" w14:textId="0843889A" w:rsidR="00550D03" w:rsidRPr="006574C8" w:rsidRDefault="00550D03" w:rsidP="00722145">
      <w:pPr>
        <w:pStyle w:val="AWGBodyText1"/>
        <w:spacing w:after="120"/>
        <w:ind w:left="0"/>
        <w:rPr>
          <w:sz w:val="18"/>
          <w:szCs w:val="18"/>
          <w:lang w:val="en-US"/>
        </w:rPr>
      </w:pPr>
      <w:r w:rsidRPr="006574C8">
        <w:rPr>
          <w:b/>
          <w:sz w:val="18"/>
          <w:szCs w:val="18"/>
        </w:rPr>
        <w:lastRenderedPageBreak/>
        <w:t xml:space="preserve">New </w:t>
      </w:r>
      <w:proofErr w:type="spellStart"/>
      <w:r w:rsidRPr="006574C8">
        <w:rPr>
          <w:b/>
          <w:sz w:val="18"/>
          <w:szCs w:val="18"/>
        </w:rPr>
        <w:t>Benefi</w:t>
      </w:r>
      <w:r w:rsidRPr="006574C8">
        <w:rPr>
          <w:b/>
          <w:sz w:val="18"/>
          <w:szCs w:val="18"/>
          <w:lang w:val="en-US"/>
        </w:rPr>
        <w:t>ciary</w:t>
      </w:r>
      <w:proofErr w:type="spellEnd"/>
      <w:r w:rsidRPr="006574C8">
        <w:rPr>
          <w:sz w:val="18"/>
          <w:szCs w:val="18"/>
          <w:lang w:val="en-US"/>
        </w:rPr>
        <w:t xml:space="preserve"> means the person identified as </w:t>
      </w:r>
      <w:r w:rsidR="009B67AF" w:rsidRPr="006574C8">
        <w:rPr>
          <w:sz w:val="18"/>
          <w:szCs w:val="18"/>
          <w:lang w:val="en-US"/>
        </w:rPr>
        <w:t xml:space="preserve">the </w:t>
      </w:r>
      <w:r w:rsidR="00DD56ED" w:rsidRPr="006574C8">
        <w:rPr>
          <w:sz w:val="18"/>
          <w:szCs w:val="18"/>
          <w:lang w:val="en-US"/>
        </w:rPr>
        <w:t>‘</w:t>
      </w:r>
      <w:r w:rsidR="0007374D" w:rsidRPr="006574C8">
        <w:rPr>
          <w:sz w:val="18"/>
          <w:szCs w:val="18"/>
          <w:lang w:val="en-US"/>
        </w:rPr>
        <w:t>New</w:t>
      </w:r>
      <w:r w:rsidR="009B67AF" w:rsidRPr="006574C8">
        <w:rPr>
          <w:sz w:val="18"/>
          <w:szCs w:val="18"/>
          <w:lang w:val="en-US"/>
        </w:rPr>
        <w:t xml:space="preserve"> Beneficiary</w:t>
      </w:r>
      <w:r w:rsidR="00DD56ED" w:rsidRPr="006574C8">
        <w:rPr>
          <w:sz w:val="18"/>
          <w:szCs w:val="18"/>
          <w:lang w:val="en-US"/>
        </w:rPr>
        <w:t>’</w:t>
      </w:r>
      <w:r w:rsidRPr="006574C8">
        <w:rPr>
          <w:sz w:val="18"/>
          <w:szCs w:val="18"/>
          <w:lang w:val="en-US"/>
        </w:rPr>
        <w:t xml:space="preserve"> in </w:t>
      </w:r>
      <w:r w:rsidR="00CA6810" w:rsidRPr="006574C8">
        <w:rPr>
          <w:sz w:val="18"/>
          <w:szCs w:val="18"/>
          <w:lang w:val="en-US"/>
        </w:rPr>
        <w:fldChar w:fldCharType="begin"/>
      </w:r>
      <w:r w:rsidR="00CA6810" w:rsidRPr="006574C8">
        <w:rPr>
          <w:sz w:val="18"/>
          <w:szCs w:val="18"/>
          <w:lang w:val="en-US"/>
        </w:rPr>
        <w:instrText xml:space="preserve"> REF _Ref527127320 \r \h </w:instrText>
      </w:r>
      <w:r w:rsidR="006574C8" w:rsidRPr="006574C8">
        <w:rPr>
          <w:sz w:val="18"/>
          <w:szCs w:val="18"/>
          <w:lang w:val="en-US"/>
        </w:rPr>
        <w:instrText xml:space="preserve"> \* MERGEFORMAT </w:instrText>
      </w:r>
      <w:r w:rsidR="00CA6810" w:rsidRPr="006574C8">
        <w:rPr>
          <w:sz w:val="18"/>
          <w:szCs w:val="18"/>
          <w:lang w:val="en-US"/>
        </w:rPr>
      </w:r>
      <w:r w:rsidR="00CA6810" w:rsidRPr="006574C8">
        <w:rPr>
          <w:sz w:val="18"/>
          <w:szCs w:val="18"/>
          <w:lang w:val="en-US"/>
        </w:rPr>
        <w:fldChar w:fldCharType="separate"/>
      </w:r>
      <w:r w:rsidR="006C63E8" w:rsidRPr="006574C8">
        <w:rPr>
          <w:sz w:val="18"/>
          <w:szCs w:val="18"/>
          <w:lang w:val="en-US"/>
        </w:rPr>
        <w:t>Schedule 2</w:t>
      </w:r>
      <w:r w:rsidR="00CA6810" w:rsidRPr="006574C8">
        <w:rPr>
          <w:sz w:val="18"/>
          <w:szCs w:val="18"/>
          <w:lang w:val="en-US"/>
        </w:rPr>
        <w:fldChar w:fldCharType="end"/>
      </w:r>
      <w:r w:rsidRPr="006574C8">
        <w:rPr>
          <w:sz w:val="18"/>
          <w:szCs w:val="18"/>
          <w:lang w:val="en-US"/>
        </w:rPr>
        <w:t xml:space="preserve"> (</w:t>
      </w:r>
      <w:r w:rsidR="009F3082" w:rsidRPr="006574C8">
        <w:rPr>
          <w:i/>
          <w:sz w:val="18"/>
          <w:szCs w:val="18"/>
          <w:lang w:val="en-US"/>
        </w:rPr>
        <w:t>Parties and Notice Details</w:t>
      </w:r>
      <w:r w:rsidRPr="006574C8">
        <w:rPr>
          <w:sz w:val="18"/>
          <w:szCs w:val="18"/>
          <w:lang w:val="en-US"/>
        </w:rPr>
        <w:t>).</w:t>
      </w:r>
    </w:p>
    <w:p w14:paraId="379B9D57" w14:textId="194A5A6F" w:rsidR="007C72F2" w:rsidRPr="006574C8" w:rsidRDefault="009B0B7A" w:rsidP="00722145">
      <w:pPr>
        <w:pStyle w:val="AWGBodyText1"/>
        <w:spacing w:after="120"/>
        <w:ind w:left="0"/>
        <w:rPr>
          <w:sz w:val="18"/>
          <w:szCs w:val="18"/>
          <w:lang w:val="en-US"/>
        </w:rPr>
      </w:pPr>
      <w:r w:rsidRPr="006574C8">
        <w:rPr>
          <w:b/>
          <w:color w:val="auto"/>
          <w:sz w:val="18"/>
          <w:szCs w:val="18"/>
          <w:lang w:val="en-US"/>
        </w:rPr>
        <w:t xml:space="preserve">Permitted </w:t>
      </w:r>
      <w:r w:rsidRPr="006574C8">
        <w:rPr>
          <w:b/>
          <w:sz w:val="18"/>
          <w:szCs w:val="18"/>
        </w:rPr>
        <w:t>Encumbrance</w:t>
      </w:r>
      <w:r w:rsidR="00722F5B" w:rsidRPr="006574C8">
        <w:rPr>
          <w:b/>
          <w:sz w:val="18"/>
          <w:szCs w:val="18"/>
        </w:rPr>
        <w:t>s</w:t>
      </w:r>
      <w:r w:rsidR="007C72F2" w:rsidRPr="006574C8">
        <w:rPr>
          <w:color w:val="auto"/>
          <w:sz w:val="18"/>
          <w:szCs w:val="18"/>
          <w:lang w:val="en-US"/>
        </w:rPr>
        <w:t xml:space="preserve"> means</w:t>
      </w:r>
      <w:r w:rsidR="0032061E" w:rsidRPr="006574C8">
        <w:rPr>
          <w:color w:val="auto"/>
          <w:sz w:val="18"/>
          <w:szCs w:val="18"/>
          <w:lang w:val="en-US"/>
        </w:rPr>
        <w:t xml:space="preserve">, to the extent the title representation and warranty in Section </w:t>
      </w:r>
      <w:r w:rsidR="0032061E" w:rsidRPr="006574C8">
        <w:rPr>
          <w:sz w:val="18"/>
          <w:szCs w:val="18"/>
          <w:lang w:val="en-US"/>
        </w:rPr>
        <w:fldChar w:fldCharType="begin"/>
      </w:r>
      <w:r w:rsidR="0032061E" w:rsidRPr="006574C8">
        <w:rPr>
          <w:sz w:val="18"/>
          <w:szCs w:val="18"/>
          <w:lang w:val="en-US"/>
        </w:rPr>
        <w:instrText xml:space="preserve"> REF _Ref528596943 \r \h </w:instrText>
      </w:r>
      <w:r w:rsidR="006574C8" w:rsidRPr="006574C8">
        <w:rPr>
          <w:sz w:val="18"/>
          <w:szCs w:val="18"/>
          <w:lang w:val="en-US"/>
        </w:rPr>
        <w:instrText xml:space="preserve"> \* MERGEFORMAT </w:instrText>
      </w:r>
      <w:r w:rsidR="0032061E" w:rsidRPr="006574C8">
        <w:rPr>
          <w:sz w:val="18"/>
          <w:szCs w:val="18"/>
          <w:lang w:val="en-US"/>
        </w:rPr>
      </w:r>
      <w:r w:rsidR="0032061E" w:rsidRPr="006574C8">
        <w:rPr>
          <w:sz w:val="18"/>
          <w:szCs w:val="18"/>
          <w:lang w:val="en-US"/>
        </w:rPr>
        <w:fldChar w:fldCharType="separate"/>
      </w:r>
      <w:r w:rsidR="006C63E8" w:rsidRPr="006574C8">
        <w:rPr>
          <w:sz w:val="18"/>
          <w:szCs w:val="18"/>
          <w:lang w:val="en-US"/>
        </w:rPr>
        <w:t>5.2</w:t>
      </w:r>
      <w:r w:rsidR="0032061E" w:rsidRPr="006574C8">
        <w:rPr>
          <w:sz w:val="18"/>
          <w:szCs w:val="18"/>
          <w:lang w:val="en-US"/>
        </w:rPr>
        <w:fldChar w:fldCharType="end"/>
      </w:r>
      <w:r w:rsidR="0032061E" w:rsidRPr="006574C8">
        <w:rPr>
          <w:color w:val="auto"/>
          <w:sz w:val="18"/>
          <w:szCs w:val="18"/>
          <w:lang w:val="en-US"/>
        </w:rPr>
        <w:t xml:space="preserve"> applies, </w:t>
      </w:r>
      <w:r w:rsidR="00522108" w:rsidRPr="006574C8">
        <w:rPr>
          <w:sz w:val="18"/>
          <w:szCs w:val="18"/>
          <w:lang w:val="en-US"/>
        </w:rPr>
        <w:t>any ‘</w:t>
      </w:r>
      <w:r w:rsidRPr="006574C8">
        <w:rPr>
          <w:sz w:val="18"/>
          <w:szCs w:val="18"/>
          <w:lang w:val="en-US"/>
        </w:rPr>
        <w:t>Permitted Encumbrance</w:t>
      </w:r>
      <w:r w:rsidR="00522108" w:rsidRPr="006574C8">
        <w:rPr>
          <w:sz w:val="18"/>
          <w:szCs w:val="18"/>
          <w:lang w:val="en-US"/>
        </w:rPr>
        <w:t xml:space="preserve">s’ as </w:t>
      </w:r>
      <w:r w:rsidR="00A3426D" w:rsidRPr="006574C8">
        <w:rPr>
          <w:sz w:val="18"/>
          <w:szCs w:val="18"/>
          <w:lang w:val="en-US"/>
        </w:rPr>
        <w:t xml:space="preserve">identified or described </w:t>
      </w:r>
      <w:r w:rsidR="00522108" w:rsidRPr="006574C8">
        <w:rPr>
          <w:sz w:val="18"/>
          <w:szCs w:val="18"/>
          <w:lang w:val="en-US"/>
        </w:rPr>
        <w:t xml:space="preserve">in </w:t>
      </w:r>
      <w:r w:rsidR="00091150" w:rsidRPr="006574C8">
        <w:rPr>
          <w:sz w:val="18"/>
          <w:szCs w:val="18"/>
          <w:lang w:val="en-US"/>
        </w:rPr>
        <w:t xml:space="preserve">Table 3 of </w:t>
      </w:r>
      <w:r w:rsidR="00091150" w:rsidRPr="006574C8">
        <w:rPr>
          <w:sz w:val="18"/>
          <w:szCs w:val="18"/>
          <w:lang w:val="en-US"/>
        </w:rPr>
        <w:fldChar w:fldCharType="begin"/>
      </w:r>
      <w:r w:rsidR="00091150" w:rsidRPr="006574C8">
        <w:rPr>
          <w:sz w:val="18"/>
          <w:szCs w:val="18"/>
          <w:lang w:val="en-US"/>
        </w:rPr>
        <w:instrText xml:space="preserve"> REF _Ref530157775 \r \h </w:instrText>
      </w:r>
      <w:r w:rsidR="006574C8" w:rsidRPr="006574C8">
        <w:rPr>
          <w:sz w:val="18"/>
          <w:szCs w:val="18"/>
          <w:lang w:val="en-US"/>
        </w:rPr>
        <w:instrText xml:space="preserve"> \* MERGEFORMAT </w:instrText>
      </w:r>
      <w:r w:rsidR="00091150" w:rsidRPr="006574C8">
        <w:rPr>
          <w:sz w:val="18"/>
          <w:szCs w:val="18"/>
          <w:lang w:val="en-US"/>
        </w:rPr>
      </w:r>
      <w:r w:rsidR="00091150" w:rsidRPr="006574C8">
        <w:rPr>
          <w:sz w:val="18"/>
          <w:szCs w:val="18"/>
          <w:lang w:val="en-US"/>
        </w:rPr>
        <w:fldChar w:fldCharType="separate"/>
      </w:r>
      <w:r w:rsidR="00091150" w:rsidRPr="006574C8">
        <w:rPr>
          <w:sz w:val="18"/>
          <w:szCs w:val="18"/>
          <w:lang w:val="en-US"/>
        </w:rPr>
        <w:t>Schedule 3</w:t>
      </w:r>
      <w:r w:rsidR="00091150" w:rsidRPr="006574C8">
        <w:rPr>
          <w:sz w:val="18"/>
          <w:szCs w:val="18"/>
          <w:lang w:val="en-US"/>
        </w:rPr>
        <w:fldChar w:fldCharType="end"/>
      </w:r>
      <w:r w:rsidR="00091150" w:rsidRPr="006574C8">
        <w:rPr>
          <w:sz w:val="18"/>
          <w:szCs w:val="18"/>
          <w:lang w:val="en-US"/>
        </w:rPr>
        <w:t xml:space="preserve"> (</w:t>
      </w:r>
      <w:r w:rsidR="00091150" w:rsidRPr="006574C8">
        <w:rPr>
          <w:i/>
          <w:sz w:val="18"/>
          <w:szCs w:val="18"/>
          <w:lang w:val="en-US"/>
        </w:rPr>
        <w:t>Transfer Details</w:t>
      </w:r>
      <w:r w:rsidR="00091150" w:rsidRPr="006574C8">
        <w:rPr>
          <w:sz w:val="18"/>
          <w:szCs w:val="18"/>
          <w:lang w:val="en-US"/>
        </w:rPr>
        <w:t>)</w:t>
      </w:r>
      <w:r w:rsidR="00522108" w:rsidRPr="006574C8">
        <w:rPr>
          <w:sz w:val="18"/>
          <w:szCs w:val="18"/>
          <w:lang w:val="en-US"/>
        </w:rPr>
        <w:t>.</w:t>
      </w:r>
    </w:p>
    <w:p w14:paraId="3657FAB0" w14:textId="77777777" w:rsidR="006023E9" w:rsidRPr="006574C8" w:rsidRDefault="006023E9" w:rsidP="00722145">
      <w:pPr>
        <w:pStyle w:val="AWGBodyText1"/>
        <w:spacing w:after="120"/>
        <w:ind w:left="0"/>
        <w:rPr>
          <w:sz w:val="18"/>
          <w:szCs w:val="18"/>
          <w:lang w:val="en-US"/>
        </w:rPr>
      </w:pPr>
      <w:r w:rsidRPr="006574C8">
        <w:rPr>
          <w:b/>
          <w:sz w:val="18"/>
          <w:szCs w:val="18"/>
          <w:lang w:val="en-US"/>
        </w:rPr>
        <w:t xml:space="preserve">Sale </w:t>
      </w:r>
      <w:r w:rsidRPr="006574C8">
        <w:rPr>
          <w:b/>
          <w:sz w:val="18"/>
          <w:szCs w:val="18"/>
        </w:rPr>
        <w:t>Agreement</w:t>
      </w:r>
      <w:r w:rsidRPr="006574C8">
        <w:rPr>
          <w:sz w:val="18"/>
          <w:szCs w:val="18"/>
          <w:lang w:val="en-US"/>
        </w:rPr>
        <w:t xml:space="preserve"> means the Related Document pursuant to which the parties to such Related Document agreed to sell or transfer, or cause the sale and transfer of, the Transferred Beneficial Interest </w:t>
      </w:r>
      <w:proofErr w:type="gramStart"/>
      <w:r w:rsidRPr="006574C8">
        <w:rPr>
          <w:sz w:val="18"/>
          <w:szCs w:val="18"/>
          <w:lang w:val="en-US"/>
        </w:rPr>
        <w:t>effected</w:t>
      </w:r>
      <w:proofErr w:type="gramEnd"/>
      <w:r w:rsidRPr="006574C8">
        <w:rPr>
          <w:sz w:val="18"/>
          <w:szCs w:val="18"/>
          <w:lang w:val="en-US"/>
        </w:rPr>
        <w:t xml:space="preserve"> by this Instrument.</w:t>
      </w:r>
    </w:p>
    <w:p w14:paraId="712116B0" w14:textId="547C0121" w:rsidR="00D01C71" w:rsidRPr="006574C8" w:rsidRDefault="006023E9" w:rsidP="00722145">
      <w:pPr>
        <w:pStyle w:val="AWGBodyText1"/>
        <w:spacing w:after="120"/>
        <w:ind w:left="0"/>
        <w:rPr>
          <w:sz w:val="18"/>
          <w:szCs w:val="18"/>
          <w:lang w:val="en-US"/>
        </w:rPr>
      </w:pPr>
      <w:r w:rsidRPr="006574C8">
        <w:rPr>
          <w:b/>
          <w:sz w:val="18"/>
          <w:szCs w:val="18"/>
          <w:lang w:val="en-US"/>
        </w:rPr>
        <w:t>Transferred Beneficial Interest</w:t>
      </w:r>
      <w:r w:rsidRPr="006574C8">
        <w:rPr>
          <w:sz w:val="18"/>
          <w:szCs w:val="18"/>
          <w:lang w:val="en-US"/>
        </w:rPr>
        <w:t xml:space="preserve"> means</w:t>
      </w:r>
      <w:r w:rsidR="00D01C71" w:rsidRPr="006574C8">
        <w:rPr>
          <w:sz w:val="18"/>
          <w:szCs w:val="18"/>
          <w:lang w:val="en-US"/>
        </w:rPr>
        <w:t xml:space="preserve">, as </w:t>
      </w:r>
      <w:r w:rsidR="00D01C71" w:rsidRPr="006574C8">
        <w:rPr>
          <w:b/>
          <w:sz w:val="18"/>
          <w:szCs w:val="18"/>
        </w:rPr>
        <w:t>determined</w:t>
      </w:r>
      <w:r w:rsidR="00D01C71" w:rsidRPr="006574C8">
        <w:rPr>
          <w:sz w:val="18"/>
          <w:szCs w:val="18"/>
          <w:lang w:val="en-US"/>
        </w:rPr>
        <w:t xml:space="preserve"> by the checked box</w:t>
      </w:r>
      <w:r w:rsidR="00D01C71" w:rsidRPr="006574C8">
        <w:rPr>
          <w:color w:val="auto"/>
          <w:sz w:val="18"/>
          <w:szCs w:val="18"/>
          <w:lang w:val="en-US"/>
        </w:rPr>
        <w:t xml:space="preserve"> in </w:t>
      </w:r>
      <w:r w:rsidR="006C63E8" w:rsidRPr="006574C8">
        <w:rPr>
          <w:sz w:val="18"/>
          <w:szCs w:val="18"/>
          <w:lang w:val="en-US"/>
        </w:rPr>
        <w:t xml:space="preserve">Table 1 of </w:t>
      </w:r>
      <w:r w:rsidR="006C63E8" w:rsidRPr="006574C8">
        <w:rPr>
          <w:sz w:val="18"/>
          <w:szCs w:val="18"/>
          <w:lang w:val="en-US"/>
        </w:rPr>
        <w:fldChar w:fldCharType="begin"/>
      </w:r>
      <w:r w:rsidR="006C63E8" w:rsidRPr="006574C8">
        <w:rPr>
          <w:sz w:val="18"/>
          <w:szCs w:val="18"/>
          <w:lang w:val="en-US"/>
        </w:rPr>
        <w:instrText xml:space="preserve"> REF _Ref530157775 \r \h </w:instrText>
      </w:r>
      <w:r w:rsidR="006574C8" w:rsidRPr="006574C8">
        <w:rPr>
          <w:sz w:val="18"/>
          <w:szCs w:val="18"/>
          <w:lang w:val="en-US"/>
        </w:rPr>
        <w:instrText xml:space="preserve"> \* MERGEFORMAT </w:instrText>
      </w:r>
      <w:r w:rsidR="006C63E8" w:rsidRPr="006574C8">
        <w:rPr>
          <w:sz w:val="18"/>
          <w:szCs w:val="18"/>
          <w:lang w:val="en-US"/>
        </w:rPr>
      </w:r>
      <w:r w:rsidR="006C63E8" w:rsidRPr="006574C8">
        <w:rPr>
          <w:sz w:val="18"/>
          <w:szCs w:val="18"/>
          <w:lang w:val="en-US"/>
        </w:rPr>
        <w:fldChar w:fldCharType="separate"/>
      </w:r>
      <w:r w:rsidR="006C63E8" w:rsidRPr="006574C8">
        <w:rPr>
          <w:sz w:val="18"/>
          <w:szCs w:val="18"/>
          <w:lang w:val="en-US"/>
        </w:rPr>
        <w:t>Schedule 3</w:t>
      </w:r>
      <w:r w:rsidR="006C63E8" w:rsidRPr="006574C8">
        <w:rPr>
          <w:sz w:val="18"/>
          <w:szCs w:val="18"/>
          <w:lang w:val="en-US"/>
        </w:rPr>
        <w:fldChar w:fldCharType="end"/>
      </w:r>
      <w:r w:rsidR="00D01C71" w:rsidRPr="006574C8">
        <w:rPr>
          <w:color w:val="auto"/>
          <w:sz w:val="18"/>
          <w:szCs w:val="18"/>
          <w:lang w:val="en-US"/>
        </w:rPr>
        <w:t xml:space="preserve"> (</w:t>
      </w:r>
      <w:r w:rsidR="00D01C71" w:rsidRPr="006574C8">
        <w:rPr>
          <w:i/>
          <w:sz w:val="18"/>
          <w:szCs w:val="18"/>
          <w:lang w:val="en-US"/>
        </w:rPr>
        <w:t>Transfer Details</w:t>
      </w:r>
      <w:r w:rsidR="00D01C71" w:rsidRPr="006574C8">
        <w:rPr>
          <w:color w:val="auto"/>
          <w:sz w:val="18"/>
          <w:szCs w:val="18"/>
          <w:lang w:val="en-US"/>
        </w:rPr>
        <w:t>), either:</w:t>
      </w:r>
    </w:p>
    <w:p w14:paraId="44D38F54" w14:textId="77777777" w:rsidR="002A2E29" w:rsidRDefault="00E44376" w:rsidP="002A2E29">
      <w:pPr>
        <w:pStyle w:val="AWGDefPara"/>
        <w:spacing w:after="120"/>
        <w:ind w:left="720"/>
        <w:rPr>
          <w:sz w:val="18"/>
          <w:szCs w:val="18"/>
        </w:rPr>
      </w:pPr>
      <w:r w:rsidRPr="006574C8">
        <w:rPr>
          <w:sz w:val="18"/>
          <w:szCs w:val="18"/>
        </w:rPr>
        <w:t>th</w:t>
      </w:r>
      <w:r w:rsidR="00D01C71" w:rsidRPr="006574C8">
        <w:rPr>
          <w:sz w:val="18"/>
          <w:szCs w:val="18"/>
        </w:rPr>
        <w:t xml:space="preserve">e </w:t>
      </w:r>
      <w:r w:rsidR="00C511DB" w:rsidRPr="006574C8">
        <w:rPr>
          <w:sz w:val="18"/>
          <w:szCs w:val="18"/>
        </w:rPr>
        <w:t xml:space="preserve">relevant </w:t>
      </w:r>
      <w:r w:rsidR="00D01C71" w:rsidRPr="006574C8">
        <w:rPr>
          <w:sz w:val="18"/>
          <w:szCs w:val="18"/>
        </w:rPr>
        <w:t>Partial Beneficial Interest</w:t>
      </w:r>
      <w:r w:rsidR="006A4B2F" w:rsidRPr="006574C8">
        <w:rPr>
          <w:sz w:val="18"/>
          <w:szCs w:val="18"/>
        </w:rPr>
        <w:t>, as more particularly described in such Schedule</w:t>
      </w:r>
      <w:r w:rsidR="00D01C71" w:rsidRPr="006574C8">
        <w:rPr>
          <w:sz w:val="18"/>
          <w:szCs w:val="18"/>
        </w:rPr>
        <w:t>; or</w:t>
      </w:r>
    </w:p>
    <w:p w14:paraId="300DFB8A" w14:textId="032E5E43" w:rsidR="002A2E29" w:rsidRPr="002A2E29" w:rsidRDefault="002A2E29" w:rsidP="002A2E29">
      <w:pPr>
        <w:pStyle w:val="AWGDefPara"/>
        <w:spacing w:after="120"/>
        <w:ind w:left="720"/>
        <w:rPr>
          <w:sz w:val="18"/>
          <w:szCs w:val="18"/>
        </w:rPr>
      </w:pPr>
      <w:proofErr w:type="gramStart"/>
      <w:r w:rsidRPr="002A2E29">
        <w:rPr>
          <w:sz w:val="18"/>
          <w:szCs w:val="18"/>
        </w:rPr>
        <w:t>all</w:t>
      </w:r>
      <w:proofErr w:type="gramEnd"/>
      <w:r w:rsidRPr="002A2E29">
        <w:rPr>
          <w:sz w:val="18"/>
          <w:szCs w:val="18"/>
        </w:rPr>
        <w:t xml:space="preserve"> of the Residual Beneficial Interest, save to the extent allocable to any interest in any Related Document (as defined in Section 4.2) which is not a New Related Document (as defined in Section 4.2).</w:t>
      </w:r>
    </w:p>
    <w:p w14:paraId="21469868" w14:textId="344440A8" w:rsidR="000675FD" w:rsidRPr="006574C8" w:rsidRDefault="007B3149" w:rsidP="00BD3B0C">
      <w:pPr>
        <w:pStyle w:val="AWGDef"/>
        <w:numPr>
          <w:ilvl w:val="0"/>
          <w:numId w:val="0"/>
        </w:numPr>
        <w:spacing w:after="120"/>
        <w:rPr>
          <w:sz w:val="18"/>
          <w:szCs w:val="18"/>
          <w:lang w:val="en-US"/>
        </w:rPr>
      </w:pPr>
      <w:r w:rsidRPr="006574C8">
        <w:rPr>
          <w:b/>
          <w:sz w:val="18"/>
          <w:szCs w:val="18"/>
          <w:lang w:val="en-US"/>
        </w:rPr>
        <w:t>Trustee</w:t>
      </w:r>
      <w:r w:rsidR="000675FD" w:rsidRPr="006574C8">
        <w:rPr>
          <w:sz w:val="18"/>
          <w:szCs w:val="18"/>
          <w:lang w:val="en-US"/>
        </w:rPr>
        <w:t xml:space="preserve"> means the </w:t>
      </w:r>
      <w:r w:rsidR="000A7469" w:rsidRPr="006574C8">
        <w:rPr>
          <w:sz w:val="18"/>
          <w:szCs w:val="18"/>
          <w:lang w:val="en-US"/>
        </w:rPr>
        <w:t>person</w:t>
      </w:r>
      <w:r w:rsidR="000675FD" w:rsidRPr="006574C8">
        <w:rPr>
          <w:sz w:val="18"/>
          <w:szCs w:val="18"/>
          <w:lang w:val="en-US"/>
        </w:rPr>
        <w:t xml:space="preserve"> identified as the </w:t>
      </w:r>
      <w:r w:rsidR="00DD56ED" w:rsidRPr="006574C8">
        <w:rPr>
          <w:sz w:val="18"/>
          <w:szCs w:val="18"/>
          <w:lang w:val="en-US"/>
        </w:rPr>
        <w:t>‘</w:t>
      </w:r>
      <w:r w:rsidRPr="006574C8">
        <w:rPr>
          <w:sz w:val="18"/>
          <w:szCs w:val="18"/>
          <w:lang w:val="en-US"/>
        </w:rPr>
        <w:t>Trustee</w:t>
      </w:r>
      <w:r w:rsidR="00DD56ED" w:rsidRPr="006574C8">
        <w:rPr>
          <w:sz w:val="18"/>
          <w:szCs w:val="18"/>
          <w:lang w:val="en-US"/>
        </w:rPr>
        <w:t>’</w:t>
      </w:r>
      <w:r w:rsidR="000675FD" w:rsidRPr="006574C8">
        <w:rPr>
          <w:sz w:val="18"/>
          <w:szCs w:val="18"/>
          <w:lang w:val="en-US"/>
        </w:rPr>
        <w:t xml:space="preserve"> in </w:t>
      </w:r>
      <w:r w:rsidR="00CA6810" w:rsidRPr="006574C8">
        <w:rPr>
          <w:sz w:val="18"/>
          <w:szCs w:val="18"/>
          <w:lang w:val="en-US"/>
        </w:rPr>
        <w:fldChar w:fldCharType="begin"/>
      </w:r>
      <w:r w:rsidR="00CA6810" w:rsidRPr="006574C8">
        <w:rPr>
          <w:sz w:val="18"/>
          <w:szCs w:val="18"/>
          <w:lang w:val="en-US"/>
        </w:rPr>
        <w:instrText xml:space="preserve"> REF _Ref527127320 \r \h </w:instrText>
      </w:r>
      <w:r w:rsidR="006574C8" w:rsidRPr="006574C8">
        <w:rPr>
          <w:sz w:val="18"/>
          <w:szCs w:val="18"/>
          <w:lang w:val="en-US"/>
        </w:rPr>
        <w:instrText xml:space="preserve"> \* MERGEFORMAT </w:instrText>
      </w:r>
      <w:r w:rsidR="00CA6810" w:rsidRPr="006574C8">
        <w:rPr>
          <w:sz w:val="18"/>
          <w:szCs w:val="18"/>
          <w:lang w:val="en-US"/>
        </w:rPr>
      </w:r>
      <w:r w:rsidR="00CA6810" w:rsidRPr="006574C8">
        <w:rPr>
          <w:sz w:val="18"/>
          <w:szCs w:val="18"/>
          <w:lang w:val="en-US"/>
        </w:rPr>
        <w:fldChar w:fldCharType="separate"/>
      </w:r>
      <w:r w:rsidR="006C63E8" w:rsidRPr="006574C8">
        <w:rPr>
          <w:sz w:val="18"/>
          <w:szCs w:val="18"/>
          <w:lang w:val="en-US"/>
        </w:rPr>
        <w:t>Schedule 2</w:t>
      </w:r>
      <w:r w:rsidR="00CA6810" w:rsidRPr="006574C8">
        <w:rPr>
          <w:sz w:val="18"/>
          <w:szCs w:val="18"/>
          <w:lang w:val="en-US"/>
        </w:rPr>
        <w:fldChar w:fldCharType="end"/>
      </w:r>
      <w:r w:rsidR="000675FD" w:rsidRPr="006574C8">
        <w:rPr>
          <w:sz w:val="18"/>
          <w:szCs w:val="18"/>
          <w:lang w:val="en-US"/>
        </w:rPr>
        <w:t xml:space="preserve"> (</w:t>
      </w:r>
      <w:r w:rsidR="00CA6810" w:rsidRPr="006574C8">
        <w:rPr>
          <w:i/>
          <w:sz w:val="18"/>
          <w:szCs w:val="18"/>
          <w:lang w:val="en-US"/>
        </w:rPr>
        <w:t>Parties and Notice Details</w:t>
      </w:r>
      <w:r w:rsidR="000675FD" w:rsidRPr="006574C8">
        <w:rPr>
          <w:sz w:val="18"/>
          <w:szCs w:val="18"/>
          <w:lang w:val="en-US"/>
        </w:rPr>
        <w:t>).</w:t>
      </w:r>
    </w:p>
    <w:p w14:paraId="4F40A30A" w14:textId="5C738F71" w:rsidR="000E320B" w:rsidRPr="006574C8" w:rsidRDefault="00686FDA" w:rsidP="00BD3B0C">
      <w:pPr>
        <w:pStyle w:val="AWGHeading1"/>
        <w:spacing w:after="120"/>
        <w:rPr>
          <w:sz w:val="18"/>
          <w:szCs w:val="18"/>
          <w:lang w:val="en-US"/>
        </w:rPr>
      </w:pPr>
      <w:bookmarkStart w:id="2" w:name="_Toc525831037"/>
      <w:bookmarkStart w:id="3" w:name="_Ref530498583"/>
      <w:bookmarkStart w:id="4" w:name="_Ref530500215"/>
      <w:r w:rsidRPr="006574C8">
        <w:rPr>
          <w:sz w:val="18"/>
          <w:szCs w:val="18"/>
          <w:lang w:val="en-US"/>
        </w:rPr>
        <w:t>Assignment and Transfer</w:t>
      </w:r>
      <w:bookmarkEnd w:id="2"/>
      <w:bookmarkEnd w:id="3"/>
      <w:bookmarkEnd w:id="4"/>
    </w:p>
    <w:p w14:paraId="7B28B4CB" w14:textId="77777777" w:rsidR="006574C8" w:rsidRPr="006574C8" w:rsidRDefault="00134DAF" w:rsidP="00722145">
      <w:pPr>
        <w:pStyle w:val="AWGBodyText1"/>
        <w:spacing w:after="120"/>
        <w:ind w:left="0"/>
        <w:rPr>
          <w:sz w:val="18"/>
          <w:szCs w:val="18"/>
          <w:lang w:val="en-US"/>
        </w:rPr>
      </w:pPr>
      <w:r w:rsidRPr="006574C8">
        <w:rPr>
          <w:sz w:val="18"/>
          <w:szCs w:val="18"/>
          <w:lang w:val="en-US"/>
        </w:rPr>
        <w:t>With effect from the Effective Time</w:t>
      </w:r>
      <w:r w:rsidR="002A6D43" w:rsidRPr="006574C8">
        <w:rPr>
          <w:sz w:val="18"/>
          <w:szCs w:val="18"/>
          <w:lang w:val="en-US"/>
        </w:rPr>
        <w:t>:</w:t>
      </w:r>
    </w:p>
    <w:p w14:paraId="29B8791B" w14:textId="77777777" w:rsidR="006574C8" w:rsidRPr="006574C8" w:rsidRDefault="009B67AF" w:rsidP="006574C8">
      <w:pPr>
        <w:pStyle w:val="AWGHeadingAlt3"/>
        <w:rPr>
          <w:sz w:val="18"/>
          <w:szCs w:val="18"/>
        </w:rPr>
      </w:pPr>
      <w:r w:rsidRPr="006574C8">
        <w:rPr>
          <w:sz w:val="18"/>
          <w:szCs w:val="18"/>
        </w:rPr>
        <w:t>the Existing Beneficiary</w:t>
      </w:r>
      <w:r w:rsidR="00C71A85" w:rsidRPr="006574C8">
        <w:rPr>
          <w:sz w:val="18"/>
          <w:szCs w:val="18"/>
        </w:rPr>
        <w:t xml:space="preserve"> assigns and transfers all of the </w:t>
      </w:r>
      <w:r w:rsidR="00666663" w:rsidRPr="006574C8">
        <w:rPr>
          <w:sz w:val="18"/>
          <w:szCs w:val="18"/>
        </w:rPr>
        <w:t xml:space="preserve">Transferred </w:t>
      </w:r>
      <w:r w:rsidR="00C71A85" w:rsidRPr="006574C8">
        <w:rPr>
          <w:sz w:val="18"/>
          <w:szCs w:val="18"/>
        </w:rPr>
        <w:t>Beneficial Interest to the New Beneficiary</w:t>
      </w:r>
      <w:r w:rsidR="001861D8" w:rsidRPr="006574C8">
        <w:rPr>
          <w:sz w:val="18"/>
          <w:szCs w:val="18"/>
        </w:rPr>
        <w:t xml:space="preserve">, and </w:t>
      </w:r>
      <w:r w:rsidR="00C71A85" w:rsidRPr="006574C8">
        <w:rPr>
          <w:sz w:val="18"/>
          <w:szCs w:val="18"/>
        </w:rPr>
        <w:t>t</w:t>
      </w:r>
      <w:r w:rsidR="00DE3ABE" w:rsidRPr="006574C8">
        <w:rPr>
          <w:sz w:val="18"/>
          <w:szCs w:val="18"/>
        </w:rPr>
        <w:t xml:space="preserve">he </w:t>
      </w:r>
      <w:r w:rsidR="00C71A85" w:rsidRPr="006574C8">
        <w:rPr>
          <w:b/>
          <w:sz w:val="18"/>
          <w:szCs w:val="18"/>
        </w:rPr>
        <w:t>New</w:t>
      </w:r>
      <w:r w:rsidR="00C71A85" w:rsidRPr="006574C8">
        <w:rPr>
          <w:sz w:val="18"/>
          <w:szCs w:val="18"/>
        </w:rPr>
        <w:t xml:space="preserve"> Beneficiary</w:t>
      </w:r>
      <w:r w:rsidR="00DE3ABE" w:rsidRPr="006574C8">
        <w:rPr>
          <w:sz w:val="18"/>
          <w:szCs w:val="18"/>
        </w:rPr>
        <w:t xml:space="preserve"> accepts such </w:t>
      </w:r>
      <w:r w:rsidR="00C71A85" w:rsidRPr="006574C8">
        <w:rPr>
          <w:sz w:val="18"/>
          <w:szCs w:val="18"/>
        </w:rPr>
        <w:t>assignment</w:t>
      </w:r>
      <w:r w:rsidR="001861D8" w:rsidRPr="006574C8">
        <w:rPr>
          <w:sz w:val="18"/>
          <w:szCs w:val="18"/>
        </w:rPr>
        <w:t xml:space="preserve"> and transfer</w:t>
      </w:r>
      <w:r w:rsidR="002A6D43" w:rsidRPr="006574C8">
        <w:rPr>
          <w:sz w:val="18"/>
          <w:szCs w:val="18"/>
        </w:rPr>
        <w:t>; and</w:t>
      </w:r>
    </w:p>
    <w:p w14:paraId="4C2C274F" w14:textId="250ABF4D" w:rsidR="001861D8" w:rsidRPr="006574C8" w:rsidRDefault="002A6D43" w:rsidP="006574C8">
      <w:pPr>
        <w:pStyle w:val="AWGHeadingAlt3"/>
        <w:rPr>
          <w:sz w:val="18"/>
          <w:szCs w:val="18"/>
        </w:rPr>
      </w:pPr>
      <w:proofErr w:type="gramStart"/>
      <w:r w:rsidRPr="006574C8">
        <w:rPr>
          <w:sz w:val="18"/>
          <w:szCs w:val="18"/>
          <w:lang w:val="en-US"/>
        </w:rPr>
        <w:t>the</w:t>
      </w:r>
      <w:proofErr w:type="gramEnd"/>
      <w:r w:rsidRPr="006574C8">
        <w:rPr>
          <w:sz w:val="18"/>
          <w:szCs w:val="18"/>
          <w:lang w:val="en-US"/>
        </w:rPr>
        <w:t xml:space="preserve"> Trustee consents to the assignment and transfer of the </w:t>
      </w:r>
      <w:r w:rsidR="00666663" w:rsidRPr="006574C8">
        <w:rPr>
          <w:sz w:val="18"/>
          <w:szCs w:val="18"/>
          <w:lang w:val="en-US"/>
        </w:rPr>
        <w:t xml:space="preserve">Transferred </w:t>
      </w:r>
      <w:r w:rsidRPr="006574C8">
        <w:rPr>
          <w:sz w:val="18"/>
          <w:szCs w:val="18"/>
          <w:lang w:val="en-US"/>
        </w:rPr>
        <w:t>Beneficial Interest to the New Beneficiary</w:t>
      </w:r>
      <w:r w:rsidR="001861D8" w:rsidRPr="006574C8">
        <w:rPr>
          <w:sz w:val="18"/>
          <w:szCs w:val="18"/>
          <w:lang w:val="en-US"/>
        </w:rPr>
        <w:t>.</w:t>
      </w:r>
    </w:p>
    <w:p w14:paraId="0F3EB4C9" w14:textId="77777777" w:rsidR="002D5FC2" w:rsidRPr="006574C8" w:rsidRDefault="002D5FC2" w:rsidP="00BD3B0C">
      <w:pPr>
        <w:pStyle w:val="AWGHeading1"/>
        <w:spacing w:after="120"/>
        <w:jc w:val="left"/>
        <w:rPr>
          <w:sz w:val="18"/>
          <w:szCs w:val="18"/>
          <w:lang w:val="en-US"/>
        </w:rPr>
      </w:pPr>
      <w:bookmarkStart w:id="5" w:name="_Ref530157093"/>
      <w:bookmarkStart w:id="6" w:name="_Ref530157113"/>
      <w:bookmarkStart w:id="7" w:name="_Toc525831076"/>
      <w:r w:rsidRPr="006574C8">
        <w:rPr>
          <w:sz w:val="18"/>
          <w:szCs w:val="18"/>
          <w:lang w:val="en-US"/>
        </w:rPr>
        <w:t>Additional Terms Applicable to a Partial Beneficial Interest Transfer</w:t>
      </w:r>
      <w:bookmarkEnd w:id="5"/>
    </w:p>
    <w:p w14:paraId="73AA37EB" w14:textId="77777777" w:rsidR="002D5FC2" w:rsidRPr="006574C8" w:rsidRDefault="002D5FC2" w:rsidP="00E03259">
      <w:pPr>
        <w:pStyle w:val="AWGHeading2"/>
        <w:spacing w:after="120"/>
        <w:rPr>
          <w:sz w:val="18"/>
          <w:szCs w:val="18"/>
          <w:lang w:val="en-US"/>
        </w:rPr>
      </w:pPr>
      <w:r w:rsidRPr="006574C8">
        <w:rPr>
          <w:sz w:val="18"/>
          <w:szCs w:val="18"/>
          <w:lang w:val="en-US"/>
        </w:rPr>
        <w:t>Applicability</w:t>
      </w:r>
    </w:p>
    <w:p w14:paraId="64301559" w14:textId="4720A88F" w:rsidR="002D5FC2" w:rsidRPr="006574C8" w:rsidRDefault="002D5FC2" w:rsidP="00E03259">
      <w:pPr>
        <w:pStyle w:val="AWGBodyText1"/>
        <w:spacing w:after="120"/>
        <w:ind w:left="0"/>
        <w:rPr>
          <w:sz w:val="18"/>
          <w:szCs w:val="18"/>
          <w:lang w:val="en-US"/>
        </w:rPr>
      </w:pPr>
      <w:r w:rsidRPr="006574C8">
        <w:rPr>
          <w:sz w:val="18"/>
          <w:szCs w:val="18"/>
          <w:lang w:val="en-US"/>
        </w:rPr>
        <w:t xml:space="preserve">The remainder of this Section </w:t>
      </w:r>
      <w:r w:rsidRPr="006574C8">
        <w:rPr>
          <w:sz w:val="18"/>
          <w:szCs w:val="18"/>
          <w:lang w:val="en-US"/>
        </w:rPr>
        <w:fldChar w:fldCharType="begin"/>
      </w:r>
      <w:r w:rsidRPr="006574C8">
        <w:rPr>
          <w:sz w:val="18"/>
          <w:szCs w:val="18"/>
          <w:lang w:val="en-US"/>
        </w:rPr>
        <w:instrText xml:space="preserve"> REF _Ref530157093 \r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006C63E8" w:rsidRPr="006574C8">
        <w:rPr>
          <w:sz w:val="18"/>
          <w:szCs w:val="18"/>
          <w:lang w:val="en-US"/>
        </w:rPr>
        <w:t>3</w:t>
      </w:r>
      <w:r w:rsidRPr="006574C8">
        <w:rPr>
          <w:sz w:val="18"/>
          <w:szCs w:val="18"/>
          <w:lang w:val="en-US"/>
        </w:rPr>
        <w:fldChar w:fldCharType="end"/>
      </w:r>
      <w:r w:rsidRPr="006574C8">
        <w:rPr>
          <w:sz w:val="18"/>
          <w:szCs w:val="18"/>
          <w:lang w:val="en-US"/>
        </w:rPr>
        <w:t xml:space="preserve"> </w:t>
      </w:r>
      <w:r w:rsidR="0095310F" w:rsidRPr="006574C8">
        <w:rPr>
          <w:sz w:val="18"/>
          <w:szCs w:val="18"/>
          <w:lang w:val="en-US"/>
        </w:rPr>
        <w:t xml:space="preserve">applies </w:t>
      </w:r>
      <w:r w:rsidRPr="006574C8">
        <w:rPr>
          <w:sz w:val="18"/>
          <w:szCs w:val="18"/>
          <w:lang w:val="en-US"/>
        </w:rPr>
        <w:t xml:space="preserve">if and only if </w:t>
      </w:r>
      <w:r w:rsidR="005E659E" w:rsidRPr="006574C8">
        <w:rPr>
          <w:sz w:val="18"/>
          <w:szCs w:val="18"/>
          <w:lang w:val="en-US"/>
        </w:rPr>
        <w:fldChar w:fldCharType="begin"/>
      </w:r>
      <w:r w:rsidR="005E659E" w:rsidRPr="006574C8">
        <w:rPr>
          <w:sz w:val="18"/>
          <w:szCs w:val="18"/>
          <w:lang w:val="en-US"/>
        </w:rPr>
        <w:instrText xml:space="preserve"> REF _Ref530157775 \r \h </w:instrText>
      </w:r>
      <w:r w:rsidR="006574C8" w:rsidRPr="006574C8">
        <w:rPr>
          <w:sz w:val="18"/>
          <w:szCs w:val="18"/>
          <w:lang w:val="en-US"/>
        </w:rPr>
        <w:instrText xml:space="preserve"> \* MERGEFORMAT </w:instrText>
      </w:r>
      <w:r w:rsidR="005E659E" w:rsidRPr="006574C8">
        <w:rPr>
          <w:sz w:val="18"/>
          <w:szCs w:val="18"/>
          <w:lang w:val="en-US"/>
        </w:rPr>
      </w:r>
      <w:r w:rsidR="005E659E" w:rsidRPr="006574C8">
        <w:rPr>
          <w:sz w:val="18"/>
          <w:szCs w:val="18"/>
          <w:lang w:val="en-US"/>
        </w:rPr>
        <w:fldChar w:fldCharType="separate"/>
      </w:r>
      <w:r w:rsidR="006C63E8" w:rsidRPr="006574C8">
        <w:rPr>
          <w:sz w:val="18"/>
          <w:szCs w:val="18"/>
          <w:lang w:val="en-US"/>
        </w:rPr>
        <w:t>Schedule 3</w:t>
      </w:r>
      <w:r w:rsidR="005E659E" w:rsidRPr="006574C8">
        <w:rPr>
          <w:sz w:val="18"/>
          <w:szCs w:val="18"/>
          <w:lang w:val="en-US"/>
        </w:rPr>
        <w:fldChar w:fldCharType="end"/>
      </w:r>
      <w:r w:rsidRPr="006574C8">
        <w:rPr>
          <w:sz w:val="18"/>
          <w:szCs w:val="18"/>
          <w:lang w:val="en-US"/>
        </w:rPr>
        <w:t xml:space="preserve"> (</w:t>
      </w:r>
      <w:r w:rsidRPr="006574C8">
        <w:rPr>
          <w:i/>
          <w:sz w:val="18"/>
          <w:szCs w:val="18"/>
          <w:lang w:val="en-US"/>
        </w:rPr>
        <w:t>Transfer Details</w:t>
      </w:r>
      <w:r w:rsidRPr="006574C8">
        <w:rPr>
          <w:sz w:val="18"/>
          <w:szCs w:val="18"/>
          <w:lang w:val="en-US"/>
        </w:rPr>
        <w:t>) indicates that this Instrument effects an assignment and transfer of a Partial Beneficial Interest.</w:t>
      </w:r>
    </w:p>
    <w:p w14:paraId="2AD67B17" w14:textId="1A4CCC8C" w:rsidR="00052CAB" w:rsidRPr="006574C8" w:rsidRDefault="00052CAB" w:rsidP="00E03259">
      <w:pPr>
        <w:pStyle w:val="AWGHeading2"/>
        <w:spacing w:after="120"/>
        <w:rPr>
          <w:sz w:val="18"/>
          <w:szCs w:val="18"/>
          <w:lang w:val="en-US"/>
        </w:rPr>
      </w:pPr>
      <w:bookmarkStart w:id="8" w:name="_Ref530497415"/>
      <w:r w:rsidRPr="006574C8">
        <w:rPr>
          <w:sz w:val="18"/>
          <w:szCs w:val="18"/>
          <w:lang w:val="en-US"/>
        </w:rPr>
        <w:t>Additional Definitions</w:t>
      </w:r>
    </w:p>
    <w:p w14:paraId="013CF342" w14:textId="4AEF4838" w:rsidR="00052CAB" w:rsidRPr="006574C8" w:rsidRDefault="00052CAB" w:rsidP="00E03259">
      <w:pPr>
        <w:pStyle w:val="AWGBodyText1"/>
        <w:spacing w:after="120"/>
        <w:ind w:left="0"/>
        <w:rPr>
          <w:sz w:val="18"/>
          <w:szCs w:val="18"/>
          <w:lang w:val="en-US"/>
        </w:rPr>
      </w:pPr>
      <w:r w:rsidRPr="006574C8">
        <w:rPr>
          <w:sz w:val="18"/>
          <w:szCs w:val="18"/>
          <w:lang w:val="en-US"/>
        </w:rPr>
        <w:t xml:space="preserve">In this Section </w:t>
      </w:r>
      <w:r w:rsidRPr="006574C8">
        <w:rPr>
          <w:sz w:val="18"/>
          <w:szCs w:val="18"/>
          <w:lang w:val="en-US"/>
        </w:rPr>
        <w:fldChar w:fldCharType="begin"/>
      </w:r>
      <w:r w:rsidRPr="006574C8">
        <w:rPr>
          <w:sz w:val="18"/>
          <w:szCs w:val="18"/>
          <w:lang w:val="en-US"/>
        </w:rPr>
        <w:instrText xml:space="preserve"> REF _Ref530157093 \r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3</w:t>
      </w:r>
      <w:r w:rsidRPr="006574C8">
        <w:rPr>
          <w:sz w:val="18"/>
          <w:szCs w:val="18"/>
          <w:lang w:val="en-US"/>
        </w:rPr>
        <w:fldChar w:fldCharType="end"/>
      </w:r>
      <w:r w:rsidRPr="006574C8">
        <w:rPr>
          <w:sz w:val="18"/>
          <w:szCs w:val="18"/>
          <w:lang w:val="en-US"/>
        </w:rPr>
        <w:t>:</w:t>
      </w:r>
    </w:p>
    <w:p w14:paraId="3B0F714B" w14:textId="348DCE80" w:rsidR="006B480F" w:rsidRPr="006574C8" w:rsidRDefault="006B480F" w:rsidP="00E03259">
      <w:pPr>
        <w:pStyle w:val="AWGBodyText1"/>
        <w:spacing w:after="120"/>
        <w:ind w:left="0"/>
        <w:rPr>
          <w:sz w:val="18"/>
          <w:szCs w:val="18"/>
        </w:rPr>
      </w:pPr>
      <w:r w:rsidRPr="006574C8">
        <w:rPr>
          <w:b/>
          <w:sz w:val="18"/>
          <w:szCs w:val="18"/>
        </w:rPr>
        <w:t>Existing Beneficiary Proceeds</w:t>
      </w:r>
      <w:r w:rsidRPr="006574C8">
        <w:rPr>
          <w:sz w:val="18"/>
          <w:szCs w:val="18"/>
        </w:rPr>
        <w:t xml:space="preserve"> means </w:t>
      </w:r>
      <w:r w:rsidR="00414E9F" w:rsidRPr="006574C8">
        <w:rPr>
          <w:sz w:val="18"/>
          <w:szCs w:val="18"/>
        </w:rPr>
        <w:t xml:space="preserve">all proceeds of the Trust Estate allocable to the Remaining Aircraft Equipment, </w:t>
      </w:r>
      <w:r w:rsidR="00993982" w:rsidRPr="006574C8">
        <w:rPr>
          <w:sz w:val="18"/>
          <w:szCs w:val="18"/>
        </w:rPr>
        <w:t xml:space="preserve">including (in each case to the extent allocable to such Aircraft Equipment) all insurance proceeds and requisition proceeds, all </w:t>
      </w:r>
      <w:r w:rsidR="00993982" w:rsidRPr="006574C8">
        <w:rPr>
          <w:sz w:val="18"/>
          <w:szCs w:val="18"/>
        </w:rPr>
        <w:lastRenderedPageBreak/>
        <w:t xml:space="preserve">rent proceeds under any Lease Agreement, and all other proceeds under any Lease Agreement </w:t>
      </w:r>
      <w:r w:rsidR="00FB3D6D" w:rsidRPr="006574C8">
        <w:rPr>
          <w:sz w:val="18"/>
          <w:szCs w:val="18"/>
        </w:rPr>
        <w:t>and</w:t>
      </w:r>
      <w:r w:rsidR="00993982" w:rsidRPr="006574C8">
        <w:rPr>
          <w:sz w:val="18"/>
          <w:szCs w:val="18"/>
        </w:rPr>
        <w:t xml:space="preserve"> under </w:t>
      </w:r>
      <w:r w:rsidR="00FB3D6D" w:rsidRPr="006574C8">
        <w:rPr>
          <w:sz w:val="18"/>
          <w:szCs w:val="18"/>
        </w:rPr>
        <w:t xml:space="preserve">each </w:t>
      </w:r>
      <w:r w:rsidR="00993982" w:rsidRPr="006574C8">
        <w:rPr>
          <w:sz w:val="18"/>
          <w:szCs w:val="18"/>
        </w:rPr>
        <w:t>other Related Document</w:t>
      </w:r>
      <w:r w:rsidRPr="006574C8">
        <w:rPr>
          <w:sz w:val="18"/>
          <w:szCs w:val="18"/>
        </w:rPr>
        <w:t>.</w:t>
      </w:r>
    </w:p>
    <w:p w14:paraId="3876253B" w14:textId="77777777" w:rsidR="00993982" w:rsidRPr="00121A8F" w:rsidRDefault="006B480F" w:rsidP="00E03259">
      <w:pPr>
        <w:pStyle w:val="AWGDef"/>
        <w:numPr>
          <w:ilvl w:val="0"/>
          <w:numId w:val="0"/>
        </w:numPr>
        <w:spacing w:after="120"/>
        <w:rPr>
          <w:sz w:val="18"/>
          <w:szCs w:val="18"/>
        </w:rPr>
      </w:pPr>
      <w:r w:rsidRPr="006574C8">
        <w:rPr>
          <w:b/>
          <w:sz w:val="18"/>
          <w:szCs w:val="18"/>
        </w:rPr>
        <w:t>New Beneficiary Proceeds</w:t>
      </w:r>
      <w:r w:rsidRPr="006574C8">
        <w:rPr>
          <w:sz w:val="18"/>
          <w:szCs w:val="18"/>
        </w:rPr>
        <w:t xml:space="preserve"> means </w:t>
      </w:r>
      <w:r w:rsidR="00BD4C47" w:rsidRPr="006574C8">
        <w:rPr>
          <w:sz w:val="18"/>
          <w:szCs w:val="18"/>
        </w:rPr>
        <w:t xml:space="preserve">all proceeds of the </w:t>
      </w:r>
      <w:r w:rsidR="00BD4C47" w:rsidRPr="00121A8F">
        <w:rPr>
          <w:sz w:val="18"/>
          <w:szCs w:val="18"/>
        </w:rPr>
        <w:t xml:space="preserve">Trust Estate </w:t>
      </w:r>
      <w:r w:rsidR="00414E9F" w:rsidRPr="00121A8F">
        <w:rPr>
          <w:sz w:val="18"/>
          <w:szCs w:val="18"/>
        </w:rPr>
        <w:t>allocable to</w:t>
      </w:r>
      <w:r w:rsidR="00993982" w:rsidRPr="00121A8F">
        <w:rPr>
          <w:sz w:val="18"/>
          <w:szCs w:val="18"/>
        </w:rPr>
        <w:t>:</w:t>
      </w:r>
    </w:p>
    <w:p w14:paraId="74107366" w14:textId="77777777" w:rsidR="00993982" w:rsidRPr="00121A8F" w:rsidRDefault="00414E9F" w:rsidP="00121A8F">
      <w:pPr>
        <w:pStyle w:val="AWGHeadingAlt3"/>
        <w:rPr>
          <w:sz w:val="18"/>
          <w:szCs w:val="18"/>
        </w:rPr>
      </w:pPr>
      <w:r w:rsidRPr="00121A8F">
        <w:rPr>
          <w:sz w:val="18"/>
          <w:szCs w:val="18"/>
        </w:rPr>
        <w:t>the Allocable Aircraft Equipment</w:t>
      </w:r>
      <w:r w:rsidR="00993982" w:rsidRPr="00121A8F">
        <w:rPr>
          <w:sz w:val="18"/>
          <w:szCs w:val="18"/>
        </w:rPr>
        <w:t>; and</w:t>
      </w:r>
    </w:p>
    <w:p w14:paraId="36A90C51" w14:textId="5565A4BA" w:rsidR="00993982" w:rsidRPr="00121A8F" w:rsidRDefault="00E61DF0" w:rsidP="00121A8F">
      <w:pPr>
        <w:pStyle w:val="AWGHeadingAlt3"/>
        <w:rPr>
          <w:sz w:val="18"/>
          <w:szCs w:val="18"/>
        </w:rPr>
      </w:pPr>
      <w:r w:rsidRPr="00121A8F">
        <w:rPr>
          <w:sz w:val="18"/>
          <w:szCs w:val="18"/>
        </w:rPr>
        <w:t>all</w:t>
      </w:r>
      <w:r w:rsidR="00993982" w:rsidRPr="00121A8F">
        <w:rPr>
          <w:sz w:val="18"/>
          <w:szCs w:val="18"/>
        </w:rPr>
        <w:t xml:space="preserve"> other ‘Allocable Aircraft Equipment’ as defined in </w:t>
      </w:r>
      <w:r w:rsidRPr="00121A8F">
        <w:rPr>
          <w:sz w:val="18"/>
          <w:szCs w:val="18"/>
        </w:rPr>
        <w:t>each</w:t>
      </w:r>
      <w:r w:rsidR="00993982" w:rsidRPr="00121A8F">
        <w:rPr>
          <w:sz w:val="18"/>
          <w:szCs w:val="18"/>
        </w:rPr>
        <w:t xml:space="preserve"> other GATS Transfer Instrument</w:t>
      </w:r>
      <w:r w:rsidRPr="00121A8F">
        <w:rPr>
          <w:sz w:val="18"/>
          <w:szCs w:val="18"/>
        </w:rPr>
        <w:t>, if any,</w:t>
      </w:r>
      <w:r w:rsidR="00993982" w:rsidRPr="00121A8F">
        <w:rPr>
          <w:sz w:val="18"/>
          <w:szCs w:val="18"/>
        </w:rPr>
        <w:t xml:space="preserve"> entered into during the Partial Transfer Period prior to the Effective Time</w:t>
      </w:r>
      <w:r w:rsidR="00BD4C47" w:rsidRPr="00121A8F">
        <w:rPr>
          <w:sz w:val="18"/>
          <w:szCs w:val="18"/>
        </w:rPr>
        <w:t xml:space="preserve">, </w:t>
      </w:r>
    </w:p>
    <w:p w14:paraId="03B7F856" w14:textId="5A03C7B0" w:rsidR="006B480F" w:rsidRPr="006574C8" w:rsidRDefault="00BD4C47" w:rsidP="00E03259">
      <w:pPr>
        <w:pStyle w:val="AWGBodyText1"/>
        <w:spacing w:after="120"/>
        <w:ind w:left="0"/>
        <w:rPr>
          <w:sz w:val="18"/>
          <w:szCs w:val="18"/>
        </w:rPr>
      </w:pPr>
      <w:r w:rsidRPr="006574C8">
        <w:rPr>
          <w:sz w:val="18"/>
          <w:szCs w:val="18"/>
        </w:rPr>
        <w:t xml:space="preserve">including (in each case to the extent allocable to </w:t>
      </w:r>
      <w:r w:rsidR="00414E9F" w:rsidRPr="006574C8">
        <w:rPr>
          <w:sz w:val="18"/>
          <w:szCs w:val="18"/>
        </w:rPr>
        <w:t>such</w:t>
      </w:r>
      <w:r w:rsidRPr="006574C8">
        <w:rPr>
          <w:sz w:val="18"/>
          <w:szCs w:val="18"/>
        </w:rPr>
        <w:t xml:space="preserve"> Aircraft Equipment)</w:t>
      </w:r>
      <w:r w:rsidR="00993982" w:rsidRPr="006574C8">
        <w:rPr>
          <w:sz w:val="18"/>
          <w:szCs w:val="18"/>
        </w:rPr>
        <w:t xml:space="preserve"> </w:t>
      </w:r>
      <w:r w:rsidR="009726D0" w:rsidRPr="006574C8">
        <w:rPr>
          <w:sz w:val="18"/>
          <w:szCs w:val="18"/>
        </w:rPr>
        <w:t>all insurance proceeds and requisition proceeds</w:t>
      </w:r>
      <w:r w:rsidR="00993982" w:rsidRPr="006574C8">
        <w:rPr>
          <w:sz w:val="18"/>
          <w:szCs w:val="18"/>
        </w:rPr>
        <w:t xml:space="preserve">, </w:t>
      </w:r>
      <w:r w:rsidR="009726D0" w:rsidRPr="006574C8">
        <w:rPr>
          <w:sz w:val="18"/>
          <w:szCs w:val="18"/>
        </w:rPr>
        <w:t>all rent proceeds under any Lease Agreement</w:t>
      </w:r>
      <w:r w:rsidR="00993982" w:rsidRPr="006574C8">
        <w:rPr>
          <w:sz w:val="18"/>
          <w:szCs w:val="18"/>
        </w:rPr>
        <w:t>,</w:t>
      </w:r>
      <w:r w:rsidR="009726D0" w:rsidRPr="006574C8">
        <w:rPr>
          <w:sz w:val="18"/>
          <w:szCs w:val="18"/>
        </w:rPr>
        <w:t xml:space="preserve"> and</w:t>
      </w:r>
      <w:r w:rsidR="00993982" w:rsidRPr="006574C8">
        <w:rPr>
          <w:sz w:val="18"/>
          <w:szCs w:val="18"/>
        </w:rPr>
        <w:t xml:space="preserve"> </w:t>
      </w:r>
      <w:r w:rsidR="009726D0" w:rsidRPr="006574C8">
        <w:rPr>
          <w:sz w:val="18"/>
          <w:szCs w:val="18"/>
        </w:rPr>
        <w:t xml:space="preserve">all other proceeds under any Lease Agreement </w:t>
      </w:r>
      <w:r w:rsidR="00FB3D6D" w:rsidRPr="006574C8">
        <w:rPr>
          <w:sz w:val="18"/>
          <w:szCs w:val="18"/>
        </w:rPr>
        <w:t>and</w:t>
      </w:r>
      <w:r w:rsidR="009726D0" w:rsidRPr="006574C8">
        <w:rPr>
          <w:sz w:val="18"/>
          <w:szCs w:val="18"/>
        </w:rPr>
        <w:t xml:space="preserve"> under </w:t>
      </w:r>
      <w:r w:rsidR="00FB3D6D" w:rsidRPr="006574C8">
        <w:rPr>
          <w:sz w:val="18"/>
          <w:szCs w:val="18"/>
        </w:rPr>
        <w:t xml:space="preserve">each </w:t>
      </w:r>
      <w:r w:rsidR="009726D0" w:rsidRPr="006574C8">
        <w:rPr>
          <w:sz w:val="18"/>
          <w:szCs w:val="18"/>
        </w:rPr>
        <w:t>other Related Document</w:t>
      </w:r>
      <w:r w:rsidR="006B480F" w:rsidRPr="006574C8">
        <w:rPr>
          <w:sz w:val="18"/>
          <w:szCs w:val="18"/>
        </w:rPr>
        <w:t>.</w:t>
      </w:r>
    </w:p>
    <w:p w14:paraId="33D71AC1" w14:textId="180AE8CE" w:rsidR="00052CAB" w:rsidRPr="006574C8" w:rsidRDefault="00052CAB" w:rsidP="00E03259">
      <w:pPr>
        <w:pStyle w:val="AWGDef"/>
        <w:numPr>
          <w:ilvl w:val="0"/>
          <w:numId w:val="0"/>
        </w:numPr>
        <w:spacing w:after="120"/>
        <w:rPr>
          <w:sz w:val="18"/>
          <w:szCs w:val="18"/>
          <w:lang w:val="en-US"/>
        </w:rPr>
      </w:pPr>
      <w:r w:rsidRPr="006574C8">
        <w:rPr>
          <w:b/>
          <w:sz w:val="18"/>
          <w:szCs w:val="18"/>
          <w:lang w:val="en-US"/>
        </w:rPr>
        <w:t>New GATS Secured Party</w:t>
      </w:r>
      <w:r w:rsidRPr="006574C8">
        <w:rPr>
          <w:sz w:val="18"/>
          <w:szCs w:val="18"/>
          <w:lang w:val="en-US"/>
        </w:rPr>
        <w:t xml:space="preserve"> means the GATS Participant in whose favor a Security Interest has been granted pursuant to any New GATS Security Instrument.</w:t>
      </w:r>
    </w:p>
    <w:p w14:paraId="5E2A24C5" w14:textId="17817224" w:rsidR="00052CAB" w:rsidRPr="006574C8" w:rsidRDefault="00052CAB" w:rsidP="00BD3B0C">
      <w:pPr>
        <w:pStyle w:val="AWGDef"/>
        <w:numPr>
          <w:ilvl w:val="0"/>
          <w:numId w:val="0"/>
        </w:numPr>
        <w:spacing w:after="120"/>
        <w:rPr>
          <w:sz w:val="18"/>
          <w:szCs w:val="18"/>
          <w:lang w:val="en-US"/>
        </w:rPr>
      </w:pPr>
      <w:r w:rsidRPr="006574C8">
        <w:rPr>
          <w:b/>
          <w:sz w:val="18"/>
          <w:szCs w:val="18"/>
          <w:lang w:val="en-US"/>
        </w:rPr>
        <w:t>New GATS Security Instrument</w:t>
      </w:r>
      <w:r w:rsidRPr="006574C8">
        <w:rPr>
          <w:sz w:val="18"/>
          <w:szCs w:val="18"/>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14:paraId="4E3CD604" w14:textId="0DD49822" w:rsidR="00B17B3F" w:rsidRPr="006574C8" w:rsidRDefault="00052CAB" w:rsidP="00BD3B0C">
      <w:pPr>
        <w:pStyle w:val="AWGDef"/>
        <w:numPr>
          <w:ilvl w:val="0"/>
          <w:numId w:val="0"/>
        </w:numPr>
        <w:spacing w:after="120"/>
        <w:rPr>
          <w:sz w:val="18"/>
          <w:szCs w:val="18"/>
        </w:rPr>
      </w:pPr>
      <w:r w:rsidRPr="006574C8">
        <w:rPr>
          <w:b/>
          <w:sz w:val="18"/>
          <w:szCs w:val="18"/>
        </w:rPr>
        <w:t>Partial Transfer Period</w:t>
      </w:r>
      <w:r w:rsidRPr="006574C8">
        <w:rPr>
          <w:sz w:val="18"/>
          <w:szCs w:val="18"/>
        </w:rPr>
        <w:t xml:space="preserve"> means the period commencing at the effective time of the assignment and transfer of the first Partial Beneficial Interest to the New Beneficiary, and ending</w:t>
      </w:r>
      <w:r w:rsidR="00B17B3F" w:rsidRPr="006574C8">
        <w:rPr>
          <w:sz w:val="18"/>
          <w:szCs w:val="18"/>
        </w:rPr>
        <w:t xml:space="preserve"> at the effective time of:</w:t>
      </w:r>
    </w:p>
    <w:p w14:paraId="745CC3F2" w14:textId="18EFC63F" w:rsidR="00B17B3F" w:rsidRPr="00121A8F" w:rsidRDefault="00052CAB" w:rsidP="00121A8F">
      <w:pPr>
        <w:pStyle w:val="AWGHeadingAlt3"/>
        <w:numPr>
          <w:ilvl w:val="2"/>
          <w:numId w:val="38"/>
        </w:numPr>
        <w:rPr>
          <w:sz w:val="18"/>
          <w:szCs w:val="18"/>
        </w:rPr>
      </w:pPr>
      <w:r w:rsidRPr="00121A8F">
        <w:rPr>
          <w:sz w:val="18"/>
          <w:szCs w:val="18"/>
        </w:rPr>
        <w:t>the assignment and transfer of the Residual Beneficial Interest to the New Beneficiary</w:t>
      </w:r>
      <w:r w:rsidR="00B17B3F" w:rsidRPr="00121A8F">
        <w:rPr>
          <w:sz w:val="18"/>
          <w:szCs w:val="18"/>
        </w:rPr>
        <w:t>; or</w:t>
      </w:r>
    </w:p>
    <w:p w14:paraId="4AD86D98" w14:textId="514A24EC" w:rsidR="00BD4C47" w:rsidRPr="00121A8F" w:rsidRDefault="00B17B3F" w:rsidP="00121A8F">
      <w:pPr>
        <w:pStyle w:val="AWGHeadingAlt3"/>
        <w:rPr>
          <w:sz w:val="18"/>
          <w:szCs w:val="18"/>
        </w:rPr>
      </w:pPr>
      <w:r w:rsidRPr="00121A8F">
        <w:rPr>
          <w:sz w:val="18"/>
          <w:szCs w:val="18"/>
        </w:rPr>
        <w:t>an assignment and transfer of all of the Beneficial Interest held by the New Beneficiary back to the Existing Beneficiary</w:t>
      </w:r>
      <w:r w:rsidR="00BD4C47" w:rsidRPr="00121A8F">
        <w:rPr>
          <w:sz w:val="18"/>
          <w:szCs w:val="18"/>
        </w:rPr>
        <w:t>.</w:t>
      </w:r>
    </w:p>
    <w:p w14:paraId="5349067F" w14:textId="52A83C98" w:rsidR="00292481" w:rsidRPr="006574C8" w:rsidRDefault="00BD4C47" w:rsidP="00365A0D">
      <w:pPr>
        <w:pStyle w:val="AWGDef"/>
        <w:numPr>
          <w:ilvl w:val="0"/>
          <w:numId w:val="0"/>
        </w:numPr>
        <w:spacing w:after="120"/>
        <w:rPr>
          <w:sz w:val="18"/>
          <w:szCs w:val="18"/>
        </w:rPr>
      </w:pPr>
      <w:r w:rsidRPr="006574C8">
        <w:rPr>
          <w:b/>
          <w:sz w:val="18"/>
          <w:szCs w:val="18"/>
        </w:rPr>
        <w:t>Remaining Aircraft Equipment</w:t>
      </w:r>
      <w:r w:rsidRPr="006574C8">
        <w:rPr>
          <w:sz w:val="18"/>
          <w:szCs w:val="18"/>
        </w:rPr>
        <w:t xml:space="preserve"> means all Aircraft Equipment allocable to the Residual Beneficiary Interest</w:t>
      </w:r>
      <w:r w:rsidR="00052CAB" w:rsidRPr="006574C8">
        <w:rPr>
          <w:sz w:val="18"/>
          <w:szCs w:val="18"/>
        </w:rPr>
        <w:t>.</w:t>
      </w:r>
    </w:p>
    <w:p w14:paraId="6AAE229F" w14:textId="5032B266" w:rsidR="00042857" w:rsidRPr="003C2462" w:rsidRDefault="00042857" w:rsidP="00365A0D">
      <w:pPr>
        <w:pStyle w:val="AWGHeading2"/>
        <w:spacing w:after="120"/>
        <w:rPr>
          <w:sz w:val="18"/>
          <w:szCs w:val="18"/>
          <w:lang w:val="en-US"/>
        </w:rPr>
      </w:pPr>
      <w:r w:rsidRPr="006574C8">
        <w:rPr>
          <w:sz w:val="18"/>
          <w:szCs w:val="18"/>
          <w:lang w:val="en-US"/>
        </w:rPr>
        <w:t>Rights of the New Beneficiary</w:t>
      </w:r>
      <w:bookmarkEnd w:id="8"/>
      <w:r w:rsidR="00C02395" w:rsidRPr="006574C8">
        <w:rPr>
          <w:sz w:val="18"/>
          <w:szCs w:val="18"/>
          <w:lang w:val="en-US"/>
        </w:rPr>
        <w:t xml:space="preserve"> during Partial </w:t>
      </w:r>
      <w:r w:rsidR="00C02395" w:rsidRPr="003C2462">
        <w:rPr>
          <w:sz w:val="18"/>
          <w:szCs w:val="18"/>
          <w:lang w:val="en-US"/>
        </w:rPr>
        <w:t>Transfer Period</w:t>
      </w:r>
    </w:p>
    <w:p w14:paraId="57A41D33" w14:textId="46A53A58" w:rsidR="007C63E6" w:rsidRPr="003C2462" w:rsidRDefault="00042857" w:rsidP="00365A0D">
      <w:pPr>
        <w:pStyle w:val="AWGHeadingAlt3"/>
        <w:spacing w:after="120"/>
        <w:rPr>
          <w:sz w:val="18"/>
          <w:szCs w:val="18"/>
          <w:lang w:val="en-US"/>
        </w:rPr>
      </w:pPr>
      <w:r w:rsidRPr="003C2462">
        <w:rPr>
          <w:sz w:val="18"/>
          <w:szCs w:val="18"/>
        </w:rPr>
        <w:t>During</w:t>
      </w:r>
      <w:r w:rsidRPr="003C2462">
        <w:rPr>
          <w:sz w:val="18"/>
          <w:szCs w:val="18"/>
          <w:lang w:val="en-US"/>
        </w:rPr>
        <w:t xml:space="preserve"> the Partial Transfer Peri</w:t>
      </w:r>
      <w:r w:rsidR="00FD49D8" w:rsidRPr="003C2462">
        <w:rPr>
          <w:sz w:val="18"/>
          <w:szCs w:val="18"/>
          <w:lang w:val="en-US"/>
        </w:rPr>
        <w:t>od, the New Beneficiary</w:t>
      </w:r>
      <w:r w:rsidR="007C63E6" w:rsidRPr="003C2462">
        <w:rPr>
          <w:sz w:val="18"/>
          <w:szCs w:val="18"/>
          <w:lang w:val="en-US"/>
        </w:rPr>
        <w:t>:</w:t>
      </w:r>
    </w:p>
    <w:p w14:paraId="1836D651" w14:textId="4029B4C6" w:rsidR="007C63E6" w:rsidRPr="003C2462" w:rsidRDefault="007C63E6" w:rsidP="003C2462">
      <w:pPr>
        <w:pStyle w:val="AWGHeadingAlt4"/>
        <w:rPr>
          <w:sz w:val="18"/>
          <w:szCs w:val="18"/>
        </w:rPr>
      </w:pPr>
      <w:r w:rsidRPr="003C2462">
        <w:rPr>
          <w:sz w:val="18"/>
          <w:szCs w:val="18"/>
        </w:rPr>
        <w:lastRenderedPageBreak/>
        <w:t xml:space="preserve">subject to the remainder of this Section </w:t>
      </w:r>
      <w:r w:rsidR="00E84E6B" w:rsidRPr="003C2462">
        <w:rPr>
          <w:sz w:val="18"/>
          <w:szCs w:val="18"/>
        </w:rPr>
        <w:t>3.3</w:t>
      </w:r>
      <w:r w:rsidRPr="003C2462">
        <w:rPr>
          <w:sz w:val="18"/>
          <w:szCs w:val="18"/>
        </w:rPr>
        <w:t xml:space="preserve"> and to the extent only of the Partial Beneficial Interest held by it, </w:t>
      </w:r>
      <w:r w:rsidR="00484465" w:rsidRPr="003C2462">
        <w:rPr>
          <w:sz w:val="18"/>
          <w:szCs w:val="18"/>
        </w:rPr>
        <w:t>is</w:t>
      </w:r>
      <w:r w:rsidRPr="003C2462">
        <w:rPr>
          <w:sz w:val="18"/>
          <w:szCs w:val="18"/>
        </w:rPr>
        <w:t xml:space="preserve"> a beneficiary of the GATS Trust;</w:t>
      </w:r>
    </w:p>
    <w:p w14:paraId="5EA8ABD7" w14:textId="66DA64D7" w:rsidR="00042857" w:rsidRPr="003C2462" w:rsidRDefault="006B480F" w:rsidP="003C2462">
      <w:pPr>
        <w:pStyle w:val="AWGHeadingAlt4"/>
        <w:rPr>
          <w:sz w:val="18"/>
          <w:szCs w:val="18"/>
        </w:rPr>
      </w:pPr>
      <w:r w:rsidRPr="003C2462">
        <w:rPr>
          <w:sz w:val="18"/>
          <w:szCs w:val="18"/>
        </w:rPr>
        <w:t xml:space="preserve">subject to </w:t>
      </w:r>
      <w:r w:rsidR="00256BA0" w:rsidRPr="003C2462">
        <w:rPr>
          <w:sz w:val="18"/>
          <w:szCs w:val="18"/>
        </w:rPr>
        <w:fldChar w:fldCharType="begin"/>
      </w:r>
      <w:r w:rsidR="00256BA0" w:rsidRPr="003C2462">
        <w:rPr>
          <w:sz w:val="18"/>
          <w:szCs w:val="18"/>
        </w:rPr>
        <w:instrText xml:space="preserve"> REF _Ref535247596 \w \h </w:instrText>
      </w:r>
      <w:r w:rsidR="00365A0D" w:rsidRPr="003C2462">
        <w:rPr>
          <w:sz w:val="18"/>
          <w:szCs w:val="18"/>
        </w:rPr>
        <w:instrText xml:space="preserve"> \* MERGEFORMAT </w:instrText>
      </w:r>
      <w:r w:rsidR="00256BA0" w:rsidRPr="003C2462">
        <w:rPr>
          <w:sz w:val="18"/>
          <w:szCs w:val="18"/>
        </w:rPr>
      </w:r>
      <w:r w:rsidR="00256BA0" w:rsidRPr="003C2462">
        <w:rPr>
          <w:sz w:val="18"/>
          <w:szCs w:val="18"/>
        </w:rPr>
        <w:fldChar w:fldCharType="separate"/>
      </w:r>
      <w:r w:rsidR="00256BA0" w:rsidRPr="003C2462">
        <w:rPr>
          <w:sz w:val="18"/>
          <w:szCs w:val="18"/>
        </w:rPr>
        <w:t>3.3(c)</w:t>
      </w:r>
      <w:r w:rsidR="00256BA0" w:rsidRPr="003C2462">
        <w:rPr>
          <w:sz w:val="18"/>
          <w:szCs w:val="18"/>
        </w:rPr>
        <w:fldChar w:fldCharType="end"/>
      </w:r>
      <w:r w:rsidRPr="003C2462">
        <w:rPr>
          <w:sz w:val="18"/>
          <w:szCs w:val="18"/>
        </w:rPr>
        <w:t xml:space="preserve"> below, </w:t>
      </w:r>
      <w:r w:rsidR="00484465" w:rsidRPr="003C2462">
        <w:rPr>
          <w:sz w:val="18"/>
          <w:szCs w:val="18"/>
        </w:rPr>
        <w:t xml:space="preserve">shall </w:t>
      </w:r>
      <w:r w:rsidR="007C63E6" w:rsidRPr="003C2462">
        <w:rPr>
          <w:sz w:val="18"/>
          <w:szCs w:val="18"/>
        </w:rPr>
        <w:t xml:space="preserve">be </w:t>
      </w:r>
      <w:r w:rsidR="00042857" w:rsidRPr="003C2462">
        <w:rPr>
          <w:sz w:val="18"/>
          <w:szCs w:val="18"/>
        </w:rPr>
        <w:t xml:space="preserve">entitled, to the exclusion of the Existing Beneficiary, to all distributions and payments made by the Trustee </w:t>
      </w:r>
      <w:r w:rsidR="007C63E6" w:rsidRPr="003C2462">
        <w:rPr>
          <w:sz w:val="18"/>
          <w:szCs w:val="18"/>
        </w:rPr>
        <w:t xml:space="preserve">in respect </w:t>
      </w:r>
      <w:r w:rsidR="00042857" w:rsidRPr="003C2462">
        <w:rPr>
          <w:sz w:val="18"/>
          <w:szCs w:val="18"/>
        </w:rPr>
        <w:t xml:space="preserve">of </w:t>
      </w:r>
      <w:r w:rsidRPr="003C2462">
        <w:rPr>
          <w:sz w:val="18"/>
          <w:szCs w:val="18"/>
        </w:rPr>
        <w:t>New Beneficiary Proceeds</w:t>
      </w:r>
      <w:r w:rsidR="00042857" w:rsidRPr="003C2462">
        <w:rPr>
          <w:sz w:val="18"/>
          <w:szCs w:val="18"/>
        </w:rPr>
        <w:t>, pursuant to and on the same terms as section 4 of the Master Terms</w:t>
      </w:r>
      <w:r w:rsidR="007C63E6" w:rsidRPr="003C2462">
        <w:rPr>
          <w:sz w:val="18"/>
          <w:szCs w:val="18"/>
        </w:rPr>
        <w:t xml:space="preserve"> </w:t>
      </w:r>
      <w:r w:rsidR="00042857" w:rsidRPr="003C2462">
        <w:rPr>
          <w:sz w:val="18"/>
          <w:szCs w:val="18"/>
        </w:rPr>
        <w:t>(with all references to the ‘Beneficiary’ and the ‘GATS Security Instrument’ being deemed to refer to the New Beneficiary and the New GATS Security Instrument, respectively)</w:t>
      </w:r>
      <w:r w:rsidR="00FB3D6D" w:rsidRPr="003C2462">
        <w:rPr>
          <w:sz w:val="18"/>
          <w:szCs w:val="18"/>
        </w:rPr>
        <w:t>, unless the New Beneficiary or the New GATS Secured Party otherwise directs the Trustee in writing pursuant to and in accordance with section 5.1 of the Master Terms</w:t>
      </w:r>
      <w:r w:rsidR="007C63E6" w:rsidRPr="003C2462">
        <w:rPr>
          <w:sz w:val="18"/>
          <w:szCs w:val="18"/>
        </w:rPr>
        <w:t>; and</w:t>
      </w:r>
    </w:p>
    <w:p w14:paraId="53B98C16" w14:textId="58B2771E" w:rsidR="007C63E6" w:rsidRPr="006574C8" w:rsidRDefault="00484465" w:rsidP="003C2462">
      <w:pPr>
        <w:pStyle w:val="AWGHeadingAlt4"/>
      </w:pPr>
      <w:r w:rsidRPr="003C2462">
        <w:rPr>
          <w:sz w:val="18"/>
          <w:szCs w:val="18"/>
        </w:rPr>
        <w:t xml:space="preserve">shall </w:t>
      </w:r>
      <w:r w:rsidR="007C63E6" w:rsidRPr="003C2462">
        <w:rPr>
          <w:sz w:val="18"/>
          <w:szCs w:val="18"/>
        </w:rPr>
        <w:t xml:space="preserve">otherwise have no rights as ‘Beneficiary’ under the GATS Trust Instrument </w:t>
      </w:r>
      <w:r w:rsidR="002A3352" w:rsidRPr="003C2462">
        <w:rPr>
          <w:sz w:val="18"/>
          <w:szCs w:val="18"/>
        </w:rPr>
        <w:t xml:space="preserve">(including </w:t>
      </w:r>
      <w:r w:rsidR="00256BA0" w:rsidRPr="003C2462">
        <w:rPr>
          <w:sz w:val="18"/>
          <w:szCs w:val="18"/>
        </w:rPr>
        <w:t xml:space="preserve">any </w:t>
      </w:r>
      <w:r w:rsidR="002A3352" w:rsidRPr="003C2462">
        <w:rPr>
          <w:sz w:val="18"/>
          <w:szCs w:val="18"/>
        </w:rPr>
        <w:t>right to direct the Trustee pursuant to section 5.1 of the Master Terms</w:t>
      </w:r>
      <w:r w:rsidR="00CE4E54" w:rsidRPr="003C2462">
        <w:rPr>
          <w:sz w:val="18"/>
          <w:szCs w:val="18"/>
        </w:rPr>
        <w:t xml:space="preserve">, except as described in Section </w:t>
      </w:r>
      <w:r w:rsidR="00256BA0" w:rsidRPr="003C2462">
        <w:rPr>
          <w:sz w:val="18"/>
          <w:szCs w:val="18"/>
        </w:rPr>
        <w:fldChar w:fldCharType="begin"/>
      </w:r>
      <w:r w:rsidR="00256BA0" w:rsidRPr="003C2462">
        <w:rPr>
          <w:sz w:val="18"/>
          <w:szCs w:val="18"/>
        </w:rPr>
        <w:instrText xml:space="preserve"> REF _Ref535247596 \w \h </w:instrText>
      </w:r>
      <w:r w:rsidR="006574C8" w:rsidRPr="003C2462">
        <w:rPr>
          <w:sz w:val="18"/>
          <w:szCs w:val="18"/>
        </w:rPr>
        <w:instrText xml:space="preserve"> \* MERGEFORMAT </w:instrText>
      </w:r>
      <w:r w:rsidR="00256BA0" w:rsidRPr="003C2462">
        <w:rPr>
          <w:sz w:val="18"/>
          <w:szCs w:val="18"/>
        </w:rPr>
      </w:r>
      <w:r w:rsidR="00256BA0" w:rsidRPr="003C2462">
        <w:rPr>
          <w:sz w:val="18"/>
          <w:szCs w:val="18"/>
        </w:rPr>
        <w:fldChar w:fldCharType="separate"/>
      </w:r>
      <w:r w:rsidR="00256BA0" w:rsidRPr="003C2462">
        <w:rPr>
          <w:sz w:val="18"/>
          <w:szCs w:val="18"/>
        </w:rPr>
        <w:t>3.3(c)</w:t>
      </w:r>
      <w:r w:rsidR="00256BA0" w:rsidRPr="003C2462">
        <w:rPr>
          <w:sz w:val="18"/>
          <w:szCs w:val="18"/>
        </w:rPr>
        <w:fldChar w:fldCharType="end"/>
      </w:r>
      <w:r w:rsidR="00CE4E54" w:rsidRPr="003C2462">
        <w:rPr>
          <w:sz w:val="18"/>
          <w:szCs w:val="18"/>
        </w:rPr>
        <w:t xml:space="preserve"> below</w:t>
      </w:r>
      <w:r w:rsidR="002A3352" w:rsidRPr="003C2462">
        <w:rPr>
          <w:sz w:val="18"/>
          <w:szCs w:val="18"/>
        </w:rPr>
        <w:t xml:space="preserve">) </w:t>
      </w:r>
      <w:r w:rsidR="007C63E6" w:rsidRPr="003C2462">
        <w:rPr>
          <w:sz w:val="18"/>
          <w:szCs w:val="18"/>
        </w:rPr>
        <w:t xml:space="preserve">unless the </w:t>
      </w:r>
      <w:r w:rsidR="00FD49D8" w:rsidRPr="003C2462">
        <w:rPr>
          <w:sz w:val="18"/>
          <w:szCs w:val="18"/>
        </w:rPr>
        <w:t xml:space="preserve">Existing </w:t>
      </w:r>
      <w:r w:rsidR="007C63E6" w:rsidRPr="003C2462">
        <w:rPr>
          <w:sz w:val="18"/>
          <w:szCs w:val="18"/>
        </w:rPr>
        <w:t xml:space="preserve">Beneficiary or the GATS Secured Party otherwise directs the Trustee in writing </w:t>
      </w:r>
      <w:r w:rsidR="002A3352" w:rsidRPr="003C2462">
        <w:rPr>
          <w:sz w:val="18"/>
          <w:szCs w:val="18"/>
        </w:rPr>
        <w:t>pursuant to</w:t>
      </w:r>
      <w:r w:rsidR="007C63E6" w:rsidRPr="003C2462">
        <w:rPr>
          <w:sz w:val="18"/>
          <w:szCs w:val="18"/>
        </w:rPr>
        <w:t xml:space="preserve"> </w:t>
      </w:r>
      <w:r w:rsidR="002A3352" w:rsidRPr="003C2462">
        <w:rPr>
          <w:sz w:val="18"/>
          <w:szCs w:val="18"/>
        </w:rPr>
        <w:t xml:space="preserve">and in accordance with </w:t>
      </w:r>
      <w:r w:rsidR="007C63E6" w:rsidRPr="003C2462">
        <w:rPr>
          <w:sz w:val="18"/>
          <w:szCs w:val="18"/>
        </w:rPr>
        <w:t xml:space="preserve">section </w:t>
      </w:r>
      <w:r w:rsidR="00050DE7" w:rsidRPr="003C2462">
        <w:rPr>
          <w:sz w:val="18"/>
          <w:szCs w:val="18"/>
        </w:rPr>
        <w:t>5.1</w:t>
      </w:r>
      <w:r w:rsidR="007C63E6" w:rsidRPr="003C2462">
        <w:rPr>
          <w:sz w:val="18"/>
          <w:szCs w:val="18"/>
        </w:rPr>
        <w:t xml:space="preserve"> of the Master Terms.</w:t>
      </w:r>
    </w:p>
    <w:p w14:paraId="509D9F29" w14:textId="51908D85" w:rsidR="00256BA0" w:rsidRPr="006574C8" w:rsidRDefault="00256BA0" w:rsidP="00E03259">
      <w:pPr>
        <w:pStyle w:val="AWGHeadingAlt3"/>
        <w:spacing w:after="120"/>
        <w:rPr>
          <w:sz w:val="18"/>
          <w:szCs w:val="18"/>
        </w:rPr>
      </w:pPr>
      <w:bookmarkStart w:id="9" w:name="_Ref534984349"/>
      <w:r w:rsidRPr="006574C8">
        <w:rPr>
          <w:sz w:val="18"/>
          <w:szCs w:val="18"/>
        </w:rPr>
        <w:t>During</w:t>
      </w:r>
      <w:r w:rsidRPr="006574C8">
        <w:rPr>
          <w:sz w:val="18"/>
          <w:szCs w:val="18"/>
          <w:lang w:val="en-US"/>
        </w:rPr>
        <w:t xml:space="preserve"> the Partial Transfer Period, the Existing Beneficiary, </w:t>
      </w:r>
      <w:r w:rsidRPr="006574C8">
        <w:rPr>
          <w:sz w:val="18"/>
          <w:szCs w:val="18"/>
        </w:rPr>
        <w:t xml:space="preserve">subject to </w:t>
      </w:r>
      <w:r w:rsidRPr="006574C8">
        <w:rPr>
          <w:sz w:val="18"/>
          <w:szCs w:val="18"/>
        </w:rPr>
        <w:fldChar w:fldCharType="begin"/>
      </w:r>
      <w:r w:rsidRPr="006574C8">
        <w:rPr>
          <w:sz w:val="18"/>
          <w:szCs w:val="18"/>
        </w:rPr>
        <w:instrText xml:space="preserve"> REF _Ref535247596 \w \h </w:instrText>
      </w:r>
      <w:r w:rsidR="006574C8" w:rsidRPr="006574C8">
        <w:rPr>
          <w:sz w:val="18"/>
          <w:szCs w:val="18"/>
        </w:rPr>
        <w:instrText xml:space="preserve"> \* MERGEFORMAT </w:instrText>
      </w:r>
      <w:r w:rsidRPr="006574C8">
        <w:rPr>
          <w:sz w:val="18"/>
          <w:szCs w:val="18"/>
        </w:rPr>
      </w:r>
      <w:r w:rsidRPr="006574C8">
        <w:rPr>
          <w:sz w:val="18"/>
          <w:szCs w:val="18"/>
        </w:rPr>
        <w:fldChar w:fldCharType="separate"/>
      </w:r>
      <w:r w:rsidRPr="006574C8">
        <w:rPr>
          <w:sz w:val="18"/>
          <w:szCs w:val="18"/>
        </w:rPr>
        <w:t>3.3(c)</w:t>
      </w:r>
      <w:r w:rsidRPr="006574C8">
        <w:rPr>
          <w:sz w:val="18"/>
          <w:szCs w:val="18"/>
        </w:rPr>
        <w:fldChar w:fldCharType="end"/>
      </w:r>
      <w:r w:rsidRPr="006574C8">
        <w:rPr>
          <w:sz w:val="18"/>
          <w:szCs w:val="18"/>
        </w:rPr>
        <w:t xml:space="preserve"> below, shall be entitled, to the exclusion of the New Beneficiary, to all distributions and payments made by the Trustee in respect of Existing Beneficiary Proceeds, pursuant to and on the same terms as section 4 of the Master Terms</w:t>
      </w:r>
      <w:r w:rsidR="00FB3D6D" w:rsidRPr="006574C8">
        <w:rPr>
          <w:sz w:val="18"/>
          <w:szCs w:val="18"/>
        </w:rPr>
        <w:t>, unless the Existing Beneficiary or the GATS Secured Party otherwise directs the Trustee in writing pursuant to and in accordance with section 5.1 of the Master Terms</w:t>
      </w:r>
      <w:r w:rsidRPr="006574C8">
        <w:rPr>
          <w:sz w:val="18"/>
          <w:szCs w:val="18"/>
        </w:rPr>
        <w:t>.</w:t>
      </w:r>
    </w:p>
    <w:p w14:paraId="1AE6CD57" w14:textId="4F9963B2" w:rsidR="006B480F" w:rsidRPr="006574C8" w:rsidRDefault="006B480F" w:rsidP="00E03259">
      <w:pPr>
        <w:pStyle w:val="AWGHeadingAlt3"/>
        <w:spacing w:after="120"/>
        <w:rPr>
          <w:sz w:val="18"/>
          <w:szCs w:val="18"/>
        </w:rPr>
      </w:pPr>
      <w:bookmarkStart w:id="10" w:name="_Ref535247596"/>
      <w:r w:rsidRPr="006574C8">
        <w:rPr>
          <w:sz w:val="18"/>
          <w:szCs w:val="18"/>
        </w:rPr>
        <w:t>To the</w:t>
      </w:r>
      <w:bookmarkEnd w:id="9"/>
      <w:r w:rsidRPr="006574C8">
        <w:rPr>
          <w:sz w:val="18"/>
          <w:szCs w:val="18"/>
        </w:rPr>
        <w:t xml:space="preserve"> </w:t>
      </w:r>
      <w:r w:rsidRPr="006574C8">
        <w:rPr>
          <w:color w:val="000000" w:themeColor="text1"/>
          <w:sz w:val="18"/>
          <w:szCs w:val="18"/>
        </w:rPr>
        <w:t xml:space="preserve">extent </w:t>
      </w:r>
      <w:r w:rsidR="00256BA0" w:rsidRPr="006574C8">
        <w:rPr>
          <w:bCs/>
          <w:color w:val="000000" w:themeColor="text1"/>
          <w:sz w:val="18"/>
          <w:szCs w:val="18"/>
          <w:lang w:val="en-IE"/>
        </w:rPr>
        <w:t xml:space="preserve">that the Trustee has received a </w:t>
      </w:r>
      <w:r w:rsidR="00D67A11" w:rsidRPr="006574C8">
        <w:rPr>
          <w:bCs/>
          <w:color w:val="000000" w:themeColor="text1"/>
          <w:sz w:val="18"/>
          <w:szCs w:val="18"/>
          <w:lang w:val="en-IE"/>
        </w:rPr>
        <w:t xml:space="preserve">written </w:t>
      </w:r>
      <w:r w:rsidR="00256BA0" w:rsidRPr="006574C8">
        <w:rPr>
          <w:bCs/>
          <w:color w:val="000000" w:themeColor="text1"/>
          <w:sz w:val="18"/>
          <w:szCs w:val="18"/>
          <w:lang w:val="en-IE"/>
        </w:rPr>
        <w:t xml:space="preserve">notice from the Existing Beneficiary </w:t>
      </w:r>
      <w:r w:rsidR="005F4BBF" w:rsidRPr="006574C8">
        <w:rPr>
          <w:bCs/>
          <w:color w:val="000000" w:themeColor="text1"/>
          <w:sz w:val="18"/>
          <w:szCs w:val="18"/>
          <w:lang w:val="en-IE"/>
        </w:rPr>
        <w:t>or the</w:t>
      </w:r>
      <w:r w:rsidR="00256BA0" w:rsidRPr="006574C8">
        <w:rPr>
          <w:bCs/>
          <w:color w:val="000000" w:themeColor="text1"/>
          <w:sz w:val="18"/>
          <w:szCs w:val="18"/>
          <w:lang w:val="en-IE"/>
        </w:rPr>
        <w:t xml:space="preserve"> New Beneficiary or </w:t>
      </w:r>
      <w:r w:rsidR="005F4BBF" w:rsidRPr="006574C8">
        <w:rPr>
          <w:bCs/>
          <w:color w:val="000000" w:themeColor="text1"/>
          <w:sz w:val="18"/>
          <w:szCs w:val="18"/>
          <w:lang w:val="en-IE"/>
        </w:rPr>
        <w:t xml:space="preserve">the Trustee </w:t>
      </w:r>
      <w:r w:rsidR="00256BA0" w:rsidRPr="006574C8">
        <w:rPr>
          <w:bCs/>
          <w:color w:val="000000" w:themeColor="text1"/>
          <w:sz w:val="18"/>
          <w:szCs w:val="18"/>
          <w:lang w:val="en-IE"/>
        </w:rPr>
        <w:t xml:space="preserve">otherwise </w:t>
      </w:r>
      <w:r w:rsidR="005F4BBF" w:rsidRPr="006574C8">
        <w:rPr>
          <w:bCs/>
          <w:color w:val="000000" w:themeColor="text1"/>
          <w:sz w:val="18"/>
          <w:szCs w:val="18"/>
          <w:lang w:val="en-IE"/>
        </w:rPr>
        <w:t>believes, in its sole discretion,</w:t>
      </w:r>
      <w:r w:rsidR="00256BA0" w:rsidRPr="006574C8">
        <w:rPr>
          <w:color w:val="000000" w:themeColor="text1"/>
          <w:sz w:val="18"/>
          <w:szCs w:val="18"/>
          <w:lang w:val="en-IE"/>
        </w:rPr>
        <w:t xml:space="preserve"> </w:t>
      </w:r>
      <w:r w:rsidR="00256BA0" w:rsidRPr="006574C8">
        <w:rPr>
          <w:bCs/>
          <w:color w:val="000000" w:themeColor="text1"/>
          <w:sz w:val="18"/>
          <w:szCs w:val="18"/>
          <w:lang w:val="en-IE"/>
        </w:rPr>
        <w:t>that</w:t>
      </w:r>
      <w:r w:rsidR="00256BA0" w:rsidRPr="006574C8">
        <w:rPr>
          <w:color w:val="000000" w:themeColor="text1"/>
          <w:sz w:val="18"/>
          <w:szCs w:val="18"/>
          <w:lang w:val="en-IE"/>
        </w:rPr>
        <w:t xml:space="preserve"> </w:t>
      </w:r>
      <w:r w:rsidR="003A1461" w:rsidRPr="006574C8">
        <w:rPr>
          <w:color w:val="000000" w:themeColor="text1"/>
          <w:sz w:val="18"/>
          <w:szCs w:val="18"/>
        </w:rPr>
        <w:t xml:space="preserve">any </w:t>
      </w:r>
      <w:r w:rsidR="00CE4E54" w:rsidRPr="006574C8">
        <w:rPr>
          <w:sz w:val="18"/>
          <w:szCs w:val="18"/>
        </w:rPr>
        <w:t>proceeds</w:t>
      </w:r>
      <w:r w:rsidR="003A1461" w:rsidRPr="006574C8">
        <w:rPr>
          <w:sz w:val="18"/>
          <w:szCs w:val="18"/>
        </w:rPr>
        <w:t xml:space="preserve"> </w:t>
      </w:r>
      <w:r w:rsidR="0034137E" w:rsidRPr="006574C8">
        <w:rPr>
          <w:sz w:val="18"/>
          <w:szCs w:val="18"/>
        </w:rPr>
        <w:t xml:space="preserve">of the Trust Estate </w:t>
      </w:r>
      <w:r w:rsidR="003A1461" w:rsidRPr="006574C8">
        <w:rPr>
          <w:sz w:val="18"/>
          <w:szCs w:val="18"/>
        </w:rPr>
        <w:t xml:space="preserve">to be distributed by the Trustee pursuant to section 4 of the Master Terms comprise both Existing Beneficiary Proceeds and New </w:t>
      </w:r>
      <w:r w:rsidR="00CE4E54" w:rsidRPr="006574C8">
        <w:rPr>
          <w:sz w:val="18"/>
          <w:szCs w:val="18"/>
        </w:rPr>
        <w:t>B</w:t>
      </w:r>
      <w:r w:rsidR="003A1461" w:rsidRPr="006574C8">
        <w:rPr>
          <w:sz w:val="18"/>
          <w:szCs w:val="18"/>
        </w:rPr>
        <w:t>eneficiary Proceeds</w:t>
      </w:r>
      <w:r w:rsidRPr="006574C8">
        <w:rPr>
          <w:sz w:val="18"/>
          <w:szCs w:val="18"/>
        </w:rPr>
        <w:t xml:space="preserve">, </w:t>
      </w:r>
      <w:r w:rsidRPr="006574C8">
        <w:rPr>
          <w:sz w:val="18"/>
          <w:szCs w:val="18"/>
        </w:rPr>
        <w:lastRenderedPageBreak/>
        <w:t xml:space="preserve">the </w:t>
      </w:r>
      <w:r w:rsidR="00050DE7" w:rsidRPr="006574C8">
        <w:rPr>
          <w:sz w:val="18"/>
          <w:szCs w:val="18"/>
        </w:rPr>
        <w:t xml:space="preserve">Trustee shall be under no obligation to make any distribution of any such Existing Beneficiary Proceeds or New Beneficiary Proceeds </w:t>
      </w:r>
      <w:r w:rsidR="009920E2" w:rsidRPr="006574C8">
        <w:rPr>
          <w:sz w:val="18"/>
          <w:szCs w:val="18"/>
        </w:rPr>
        <w:t xml:space="preserve">pursuant to section 4 of the Master Terms </w:t>
      </w:r>
      <w:r w:rsidR="00050DE7" w:rsidRPr="006574C8">
        <w:rPr>
          <w:sz w:val="18"/>
          <w:szCs w:val="18"/>
        </w:rPr>
        <w:t xml:space="preserve">until the Existing Beneficiary </w:t>
      </w:r>
      <w:r w:rsidR="009920E2" w:rsidRPr="006574C8">
        <w:rPr>
          <w:sz w:val="18"/>
          <w:szCs w:val="18"/>
        </w:rPr>
        <w:t xml:space="preserve">(with the written consent of the GATS Secured Party, if any) </w:t>
      </w:r>
      <w:r w:rsidR="00050DE7" w:rsidRPr="006574C8">
        <w:rPr>
          <w:sz w:val="18"/>
          <w:szCs w:val="18"/>
        </w:rPr>
        <w:t>and the New Beneficiary</w:t>
      </w:r>
      <w:r w:rsidR="000A0262" w:rsidRPr="006574C8">
        <w:rPr>
          <w:sz w:val="18"/>
          <w:szCs w:val="18"/>
        </w:rPr>
        <w:t xml:space="preserve"> </w:t>
      </w:r>
      <w:r w:rsidR="009920E2" w:rsidRPr="006574C8">
        <w:rPr>
          <w:sz w:val="18"/>
          <w:szCs w:val="18"/>
        </w:rPr>
        <w:t>(with the written consent of the New GATS Secured Party, if any) have</w:t>
      </w:r>
      <w:r w:rsidR="00A34546" w:rsidRPr="006574C8">
        <w:rPr>
          <w:sz w:val="18"/>
          <w:szCs w:val="18"/>
        </w:rPr>
        <w:t xml:space="preserve"> jointly </w:t>
      </w:r>
      <w:r w:rsidR="009920E2" w:rsidRPr="006574C8">
        <w:rPr>
          <w:sz w:val="18"/>
          <w:szCs w:val="18"/>
        </w:rPr>
        <w:t xml:space="preserve">directed </w:t>
      </w:r>
      <w:r w:rsidR="00A34546" w:rsidRPr="006574C8">
        <w:rPr>
          <w:sz w:val="18"/>
          <w:szCs w:val="18"/>
        </w:rPr>
        <w:t xml:space="preserve">the Trustee </w:t>
      </w:r>
      <w:r w:rsidR="009920E2" w:rsidRPr="006574C8">
        <w:rPr>
          <w:sz w:val="18"/>
          <w:szCs w:val="18"/>
        </w:rPr>
        <w:t xml:space="preserve">in writing accordingly </w:t>
      </w:r>
      <w:r w:rsidR="002A3352" w:rsidRPr="006574C8">
        <w:rPr>
          <w:sz w:val="18"/>
          <w:szCs w:val="18"/>
        </w:rPr>
        <w:t>pursuant to</w:t>
      </w:r>
      <w:r w:rsidR="000A0262" w:rsidRPr="006574C8">
        <w:rPr>
          <w:sz w:val="18"/>
          <w:szCs w:val="18"/>
        </w:rPr>
        <w:t xml:space="preserve"> </w:t>
      </w:r>
      <w:r w:rsidR="002A3352" w:rsidRPr="006574C8">
        <w:rPr>
          <w:sz w:val="18"/>
          <w:szCs w:val="18"/>
        </w:rPr>
        <w:t xml:space="preserve">and in accordance with </w:t>
      </w:r>
      <w:r w:rsidR="000A0262" w:rsidRPr="006574C8">
        <w:rPr>
          <w:sz w:val="18"/>
          <w:szCs w:val="18"/>
        </w:rPr>
        <w:t>section 5.1 of the Master Terms</w:t>
      </w:r>
      <w:r w:rsidR="00050DE7" w:rsidRPr="006574C8">
        <w:rPr>
          <w:sz w:val="18"/>
          <w:szCs w:val="18"/>
        </w:rPr>
        <w:t>.</w:t>
      </w:r>
      <w:bookmarkEnd w:id="10"/>
    </w:p>
    <w:p w14:paraId="6DCE4B48" w14:textId="0DD52C44" w:rsidR="002D5FC2" w:rsidRPr="006574C8" w:rsidRDefault="00C02395" w:rsidP="00365A0D">
      <w:pPr>
        <w:pStyle w:val="AWGHeading2"/>
        <w:spacing w:after="120"/>
        <w:rPr>
          <w:sz w:val="18"/>
          <w:szCs w:val="18"/>
          <w:lang w:val="en-US"/>
        </w:rPr>
      </w:pPr>
      <w:r w:rsidRPr="006574C8">
        <w:rPr>
          <w:sz w:val="18"/>
          <w:szCs w:val="18"/>
          <w:lang w:val="en-US"/>
        </w:rPr>
        <w:t>Covenants</w:t>
      </w:r>
      <w:r w:rsidR="00E54E11" w:rsidRPr="006574C8">
        <w:rPr>
          <w:sz w:val="18"/>
          <w:szCs w:val="18"/>
          <w:lang w:val="en-US"/>
        </w:rPr>
        <w:t xml:space="preserve"> </w:t>
      </w:r>
      <w:r w:rsidRPr="006574C8">
        <w:rPr>
          <w:sz w:val="18"/>
          <w:szCs w:val="18"/>
          <w:lang w:val="en-US"/>
        </w:rPr>
        <w:t xml:space="preserve">and Obligations </w:t>
      </w:r>
      <w:r w:rsidR="00E54E11" w:rsidRPr="006574C8">
        <w:rPr>
          <w:sz w:val="18"/>
          <w:szCs w:val="18"/>
          <w:lang w:val="en-US"/>
        </w:rPr>
        <w:t>of New Beneficiary during Partial Transfer Period</w:t>
      </w:r>
    </w:p>
    <w:p w14:paraId="3C4F8161" w14:textId="6A4EB3EC" w:rsidR="005D3537" w:rsidRPr="006574C8" w:rsidRDefault="00E54E11" w:rsidP="00365A0D">
      <w:pPr>
        <w:pStyle w:val="AWGBodyText1"/>
        <w:spacing w:after="120"/>
        <w:ind w:left="0"/>
        <w:rPr>
          <w:sz w:val="18"/>
          <w:szCs w:val="18"/>
          <w:lang w:val="en-US"/>
        </w:rPr>
      </w:pPr>
      <w:r w:rsidRPr="006574C8">
        <w:rPr>
          <w:sz w:val="18"/>
          <w:szCs w:val="18"/>
          <w:lang w:val="en-US"/>
        </w:rPr>
        <w:t xml:space="preserve">The </w:t>
      </w:r>
      <w:r w:rsidR="00215FE4" w:rsidRPr="006574C8">
        <w:rPr>
          <w:sz w:val="18"/>
          <w:szCs w:val="18"/>
          <w:lang w:val="en-US"/>
        </w:rPr>
        <w:t xml:space="preserve">New </w:t>
      </w:r>
      <w:r w:rsidRPr="006574C8">
        <w:rPr>
          <w:sz w:val="18"/>
          <w:szCs w:val="18"/>
          <w:lang w:val="en-US"/>
        </w:rPr>
        <w:t xml:space="preserve">Beneficiary makes the following covenants for the benefit of the Trustee which shall </w:t>
      </w:r>
      <w:r w:rsidR="00215FE4" w:rsidRPr="006574C8">
        <w:rPr>
          <w:sz w:val="18"/>
          <w:szCs w:val="18"/>
          <w:lang w:val="en-US"/>
        </w:rPr>
        <w:t xml:space="preserve">apply and </w:t>
      </w:r>
      <w:r w:rsidRPr="006574C8">
        <w:rPr>
          <w:sz w:val="18"/>
          <w:szCs w:val="18"/>
          <w:lang w:val="en-US"/>
        </w:rPr>
        <w:t>remain in force at all times d</w:t>
      </w:r>
      <w:r w:rsidR="00EC6A1C" w:rsidRPr="006574C8">
        <w:rPr>
          <w:sz w:val="18"/>
          <w:szCs w:val="18"/>
          <w:lang w:val="en-US"/>
        </w:rPr>
        <w:t>uring the Partial Transfer Period</w:t>
      </w:r>
      <w:r w:rsidR="00215FE4" w:rsidRPr="006574C8">
        <w:rPr>
          <w:sz w:val="18"/>
          <w:szCs w:val="18"/>
          <w:lang w:val="en-US"/>
        </w:rPr>
        <w:t>.</w:t>
      </w:r>
      <w:r w:rsidR="00C02395" w:rsidRPr="006574C8">
        <w:rPr>
          <w:sz w:val="18"/>
          <w:szCs w:val="18"/>
          <w:lang w:val="en-US"/>
        </w:rPr>
        <w:t xml:space="preserve"> Except for its covenants and obligations under this Instrument, the New Beneficiary shall otherwise have no obligations as ‘Beneficiary’ under the GATS Instrument.</w:t>
      </w:r>
      <w:r w:rsidR="001D7D88" w:rsidRPr="006574C8">
        <w:rPr>
          <w:sz w:val="18"/>
          <w:szCs w:val="18"/>
          <w:lang w:val="en-US"/>
        </w:rPr>
        <w:t xml:space="preserve"> </w:t>
      </w:r>
    </w:p>
    <w:p w14:paraId="0CC25C7B" w14:textId="7C1F3FCE" w:rsidR="00E54E11" w:rsidRPr="006574C8" w:rsidRDefault="00E54E11" w:rsidP="00365A0D">
      <w:pPr>
        <w:pStyle w:val="AWGHeadingAlt3"/>
        <w:spacing w:after="120"/>
        <w:rPr>
          <w:sz w:val="18"/>
          <w:szCs w:val="18"/>
        </w:rPr>
      </w:pPr>
      <w:r w:rsidRPr="006574C8">
        <w:rPr>
          <w:sz w:val="18"/>
          <w:szCs w:val="18"/>
        </w:rPr>
        <w:t>Compliance with Regulatory laws</w:t>
      </w:r>
    </w:p>
    <w:p w14:paraId="706B5C54" w14:textId="6A1FF46D" w:rsidR="00E54E11" w:rsidRPr="003C2462" w:rsidRDefault="00E54E11" w:rsidP="003C2462">
      <w:pPr>
        <w:pStyle w:val="AWGHeadingAlt4"/>
        <w:rPr>
          <w:sz w:val="18"/>
          <w:szCs w:val="18"/>
        </w:rPr>
      </w:pPr>
      <w:r w:rsidRPr="003C2462">
        <w:rPr>
          <w:sz w:val="18"/>
          <w:szCs w:val="18"/>
        </w:rPr>
        <w:t xml:space="preserve">The </w:t>
      </w:r>
      <w:r w:rsidR="00215FE4" w:rsidRPr="003C2462">
        <w:rPr>
          <w:sz w:val="18"/>
          <w:szCs w:val="18"/>
        </w:rPr>
        <w:t xml:space="preserve">New </w:t>
      </w:r>
      <w:r w:rsidRPr="003C2462">
        <w:rPr>
          <w:sz w:val="18"/>
          <w:szCs w:val="18"/>
        </w:rPr>
        <w:t xml:space="preserve">Beneficiary agrees that it will comply with all Regulatory Laws applicable to </w:t>
      </w:r>
      <w:r w:rsidR="00215FE4" w:rsidRPr="003C2462">
        <w:rPr>
          <w:sz w:val="18"/>
          <w:szCs w:val="18"/>
        </w:rPr>
        <w:t>it</w:t>
      </w:r>
      <w:r w:rsidRPr="003C2462">
        <w:rPr>
          <w:sz w:val="18"/>
          <w:szCs w:val="18"/>
        </w:rPr>
        <w:t>.</w:t>
      </w:r>
    </w:p>
    <w:p w14:paraId="61C206FD" w14:textId="47872CDA" w:rsidR="00E54E11" w:rsidRPr="003C2462" w:rsidRDefault="00E54E11" w:rsidP="003C2462">
      <w:pPr>
        <w:pStyle w:val="AWGHeadingAlt4"/>
        <w:rPr>
          <w:sz w:val="18"/>
          <w:szCs w:val="18"/>
        </w:rPr>
      </w:pPr>
      <w:r w:rsidRPr="003C2462">
        <w:rPr>
          <w:sz w:val="18"/>
          <w:szCs w:val="18"/>
        </w:rPr>
        <w:t xml:space="preserve">The </w:t>
      </w:r>
      <w:r w:rsidR="00215FE4" w:rsidRPr="003C2462">
        <w:rPr>
          <w:sz w:val="18"/>
          <w:szCs w:val="18"/>
        </w:rPr>
        <w:t xml:space="preserve">New </w:t>
      </w:r>
      <w:r w:rsidRPr="003C2462">
        <w:rPr>
          <w:sz w:val="18"/>
          <w:szCs w:val="18"/>
        </w:rPr>
        <w:t xml:space="preserve">Beneficiary acknowledges that Regulatory Laws may apply to the </w:t>
      </w:r>
      <w:r w:rsidR="00215FE4" w:rsidRPr="003C2462">
        <w:rPr>
          <w:sz w:val="18"/>
          <w:szCs w:val="18"/>
        </w:rPr>
        <w:t xml:space="preserve">Allocable </w:t>
      </w:r>
      <w:r w:rsidRPr="003C2462">
        <w:rPr>
          <w:sz w:val="18"/>
          <w:szCs w:val="18"/>
        </w:rPr>
        <w:t xml:space="preserve">Aircraft Equipment even if it is not physically located in </w:t>
      </w:r>
      <w:r w:rsidR="003E3DAE" w:rsidRPr="003C2462">
        <w:rPr>
          <w:sz w:val="18"/>
          <w:szCs w:val="18"/>
        </w:rPr>
        <w:t>Ireland</w:t>
      </w:r>
      <w:r w:rsidRPr="003C2462">
        <w:rPr>
          <w:sz w:val="18"/>
          <w:szCs w:val="18"/>
        </w:rPr>
        <w:t>.</w:t>
      </w:r>
    </w:p>
    <w:p w14:paraId="39483FD6" w14:textId="0E99A6EE" w:rsidR="00E54E11" w:rsidRPr="003C2462" w:rsidRDefault="00E54E11" w:rsidP="003C2462">
      <w:pPr>
        <w:pStyle w:val="AWGHeadingAlt4"/>
        <w:rPr>
          <w:sz w:val="18"/>
          <w:szCs w:val="18"/>
        </w:rPr>
      </w:pPr>
      <w:r w:rsidRPr="003C2462">
        <w:rPr>
          <w:sz w:val="18"/>
          <w:szCs w:val="18"/>
        </w:rPr>
        <w:t xml:space="preserve">The </w:t>
      </w:r>
      <w:r w:rsidR="00215FE4" w:rsidRPr="003C2462">
        <w:rPr>
          <w:sz w:val="18"/>
          <w:szCs w:val="18"/>
        </w:rPr>
        <w:t xml:space="preserve">New </w:t>
      </w:r>
      <w:r w:rsidRPr="003C2462">
        <w:rPr>
          <w:sz w:val="18"/>
          <w:szCs w:val="18"/>
        </w:rPr>
        <w:t>Beneficiary agrees that it will, promptly upon the Trustee’s written request, provide to the Trustee any documentation or other evidence that is reasonably required by the Trustee to comply with Regulatory Laws. To the fullest extent permitted by Applicable Law, the Trustee shall be entitled to rely conclusively on any such documentation and evidence.</w:t>
      </w:r>
    </w:p>
    <w:p w14:paraId="6AD56679" w14:textId="7A8C8232" w:rsidR="00E54E11" w:rsidRPr="006574C8" w:rsidRDefault="00E54E11" w:rsidP="00215FE4">
      <w:pPr>
        <w:pStyle w:val="AWGHeadingAlt3"/>
        <w:rPr>
          <w:sz w:val="18"/>
          <w:szCs w:val="18"/>
        </w:rPr>
      </w:pPr>
      <w:r w:rsidRPr="006574C8">
        <w:rPr>
          <w:sz w:val="18"/>
          <w:szCs w:val="18"/>
        </w:rPr>
        <w:t>Tax Returns and Tax Matters</w:t>
      </w:r>
    </w:p>
    <w:p w14:paraId="17C91D81" w14:textId="47001BBD" w:rsidR="00E54E11" w:rsidRPr="003C2462" w:rsidRDefault="00E54E11" w:rsidP="003C2462">
      <w:pPr>
        <w:pStyle w:val="AWGHeadingAlt4"/>
        <w:rPr>
          <w:sz w:val="18"/>
          <w:szCs w:val="18"/>
        </w:rPr>
      </w:pPr>
      <w:r w:rsidRPr="006574C8">
        <w:t xml:space="preserve">The </w:t>
      </w:r>
      <w:r w:rsidR="001D7D88" w:rsidRPr="006574C8">
        <w:t xml:space="preserve">New </w:t>
      </w:r>
      <w:r w:rsidRPr="006574C8">
        <w:t xml:space="preserve">Beneficiary shall be responsible </w:t>
      </w:r>
      <w:r w:rsidRPr="003C2462">
        <w:rPr>
          <w:sz w:val="18"/>
          <w:szCs w:val="18"/>
        </w:rPr>
        <w:t>for causing to be prepared and filed all tax returns required to be filed by it.</w:t>
      </w:r>
    </w:p>
    <w:p w14:paraId="197DA6EC" w14:textId="78722D94" w:rsidR="00E54E11" w:rsidRPr="003C2462" w:rsidRDefault="00E54E11" w:rsidP="003C2462">
      <w:pPr>
        <w:pStyle w:val="AWGHeadingAlt4"/>
        <w:rPr>
          <w:sz w:val="18"/>
          <w:szCs w:val="18"/>
        </w:rPr>
      </w:pPr>
      <w:r w:rsidRPr="003C2462">
        <w:rPr>
          <w:sz w:val="18"/>
          <w:szCs w:val="18"/>
        </w:rPr>
        <w:t xml:space="preserve">The </w:t>
      </w:r>
      <w:r w:rsidR="001D7D88" w:rsidRPr="003C2462">
        <w:rPr>
          <w:sz w:val="18"/>
          <w:szCs w:val="18"/>
        </w:rPr>
        <w:t xml:space="preserve">New </w:t>
      </w:r>
      <w:r w:rsidRPr="003C2462">
        <w:rPr>
          <w:sz w:val="18"/>
          <w:szCs w:val="18"/>
        </w:rPr>
        <w:t xml:space="preserve">Beneficiary agrees to provide to Trustee, upon request, all such documents and information necessary to determine whether any tax or withholding obligations apply to </w:t>
      </w:r>
      <w:r w:rsidRPr="003C2462">
        <w:rPr>
          <w:sz w:val="18"/>
          <w:szCs w:val="18"/>
        </w:rPr>
        <w:lastRenderedPageBreak/>
        <w:t>any distribu</w:t>
      </w:r>
      <w:r w:rsidR="003E3DAE" w:rsidRPr="003C2462">
        <w:rPr>
          <w:sz w:val="18"/>
          <w:szCs w:val="18"/>
        </w:rPr>
        <w:t>tions under any Trust Document</w:t>
      </w:r>
      <w:r w:rsidRPr="003C2462">
        <w:rPr>
          <w:sz w:val="18"/>
          <w:szCs w:val="18"/>
        </w:rPr>
        <w:t xml:space="preserve">, and such other forms and documents that the Trustee may request. </w:t>
      </w:r>
    </w:p>
    <w:p w14:paraId="1CCBCAF8" w14:textId="4F331772" w:rsidR="00394E5E" w:rsidRPr="003C2462" w:rsidRDefault="00E54E11" w:rsidP="003C2462">
      <w:pPr>
        <w:pStyle w:val="AWGHeadingAlt4"/>
        <w:rPr>
          <w:sz w:val="18"/>
          <w:szCs w:val="18"/>
        </w:rPr>
      </w:pPr>
      <w:r w:rsidRPr="003C2462">
        <w:rPr>
          <w:sz w:val="18"/>
          <w:szCs w:val="18"/>
        </w:rPr>
        <w:t xml:space="preserve">The </w:t>
      </w:r>
      <w:r w:rsidR="001D7D88" w:rsidRPr="003C2462">
        <w:rPr>
          <w:sz w:val="18"/>
          <w:szCs w:val="18"/>
        </w:rPr>
        <w:t xml:space="preserve">New </w:t>
      </w:r>
      <w:r w:rsidRPr="003C2462">
        <w:rPr>
          <w:sz w:val="18"/>
          <w:szCs w:val="18"/>
        </w:rPr>
        <w:t>Beneficiary acknowledges and agrees that Trustee may be required by any Applicable Law to withhold a portion of any distribution un</w:t>
      </w:r>
      <w:r w:rsidR="001D7D88" w:rsidRPr="003C2462">
        <w:rPr>
          <w:sz w:val="18"/>
          <w:szCs w:val="18"/>
        </w:rPr>
        <w:t>der the GATS Trust Instrument.</w:t>
      </w:r>
    </w:p>
    <w:p w14:paraId="6CC55A6D" w14:textId="77777777" w:rsidR="006B000B" w:rsidRPr="006574C8" w:rsidRDefault="006B000B" w:rsidP="00E03259">
      <w:pPr>
        <w:pStyle w:val="AWGHeading2"/>
        <w:spacing w:after="120"/>
        <w:rPr>
          <w:sz w:val="18"/>
          <w:szCs w:val="18"/>
          <w:lang w:val="en-US"/>
        </w:rPr>
      </w:pPr>
      <w:bookmarkStart w:id="11" w:name="_Ref530160019"/>
      <w:r w:rsidRPr="006574C8">
        <w:rPr>
          <w:sz w:val="18"/>
          <w:szCs w:val="18"/>
          <w:lang w:val="en-US"/>
        </w:rPr>
        <w:t>Temporary Limitations during Partial Transfer Period</w:t>
      </w:r>
    </w:p>
    <w:bookmarkEnd w:id="11"/>
    <w:p w14:paraId="1F5EE8A0" w14:textId="32FA25A9" w:rsidR="009A20C8" w:rsidRPr="006574C8" w:rsidRDefault="00215FE4" w:rsidP="00E03259">
      <w:pPr>
        <w:pStyle w:val="AWGBodyText1"/>
        <w:spacing w:after="120"/>
        <w:ind w:left="0"/>
        <w:rPr>
          <w:sz w:val="18"/>
          <w:szCs w:val="18"/>
          <w:lang w:val="en-US"/>
        </w:rPr>
      </w:pPr>
      <w:r w:rsidRPr="006574C8">
        <w:rPr>
          <w:sz w:val="18"/>
          <w:szCs w:val="18"/>
          <w:lang w:val="en-US"/>
        </w:rPr>
        <w:t>T</w:t>
      </w:r>
      <w:r w:rsidR="00394E5E" w:rsidRPr="006574C8">
        <w:rPr>
          <w:sz w:val="18"/>
          <w:szCs w:val="18"/>
          <w:lang w:val="en-US"/>
        </w:rPr>
        <w:t>he following terms and conditions shall apply</w:t>
      </w:r>
      <w:r w:rsidRPr="006574C8">
        <w:rPr>
          <w:sz w:val="18"/>
          <w:szCs w:val="18"/>
          <w:lang w:val="en-US"/>
        </w:rPr>
        <w:t xml:space="preserve"> at all times during the Partial Transfer Period</w:t>
      </w:r>
      <w:r w:rsidR="00394E5E" w:rsidRPr="006574C8">
        <w:rPr>
          <w:sz w:val="18"/>
          <w:szCs w:val="18"/>
          <w:lang w:val="en-US"/>
        </w:rPr>
        <w:t>.</w:t>
      </w:r>
    </w:p>
    <w:p w14:paraId="3238137E" w14:textId="4279D533" w:rsidR="00394E5E" w:rsidRPr="006574C8" w:rsidRDefault="00827C10" w:rsidP="00E03259">
      <w:pPr>
        <w:pStyle w:val="AWGHeadingAlt3"/>
        <w:spacing w:after="120"/>
        <w:rPr>
          <w:sz w:val="18"/>
          <w:szCs w:val="18"/>
        </w:rPr>
      </w:pPr>
      <w:bookmarkStart w:id="12" w:name="_Ref530160759"/>
      <w:bookmarkStart w:id="13" w:name="_Ref530393305"/>
      <w:r w:rsidRPr="006574C8">
        <w:rPr>
          <w:sz w:val="18"/>
          <w:szCs w:val="18"/>
        </w:rPr>
        <w:t xml:space="preserve">No </w:t>
      </w:r>
      <w:r w:rsidR="00394E5E" w:rsidRPr="006574C8">
        <w:rPr>
          <w:sz w:val="18"/>
          <w:szCs w:val="18"/>
        </w:rPr>
        <w:t>Assignment and Transfer by New Beneficiary</w:t>
      </w:r>
    </w:p>
    <w:p w14:paraId="223355C2" w14:textId="3191F611" w:rsidR="009A20C8" w:rsidRPr="006574C8" w:rsidRDefault="00394E5E" w:rsidP="003C2462">
      <w:pPr>
        <w:pStyle w:val="AWGBodyText1"/>
        <w:spacing w:after="120"/>
        <w:rPr>
          <w:sz w:val="18"/>
          <w:szCs w:val="18"/>
        </w:rPr>
      </w:pPr>
      <w:r w:rsidRPr="006574C8">
        <w:rPr>
          <w:sz w:val="18"/>
          <w:szCs w:val="18"/>
        </w:rPr>
        <w:t>T</w:t>
      </w:r>
      <w:r w:rsidR="009A20C8" w:rsidRPr="006574C8">
        <w:rPr>
          <w:sz w:val="18"/>
          <w:szCs w:val="18"/>
        </w:rPr>
        <w:t>he New Beneficiary shall not assign or transfer or permit the assignment or transfer of all or any portion of the Transferred Be</w:t>
      </w:r>
      <w:r w:rsidR="001C1360" w:rsidRPr="006574C8">
        <w:rPr>
          <w:sz w:val="18"/>
          <w:szCs w:val="18"/>
        </w:rPr>
        <w:t>neficial Interest, other than (</w:t>
      </w:r>
      <w:proofErr w:type="spellStart"/>
      <w:r w:rsidR="001C1360" w:rsidRPr="006574C8">
        <w:rPr>
          <w:sz w:val="18"/>
          <w:szCs w:val="18"/>
        </w:rPr>
        <w:t>i</w:t>
      </w:r>
      <w:proofErr w:type="spellEnd"/>
      <w:r w:rsidR="009A20C8" w:rsidRPr="006574C8">
        <w:rPr>
          <w:sz w:val="18"/>
          <w:szCs w:val="18"/>
        </w:rPr>
        <w:t>) the grant of a Security Interest pursuant to a Security Instrum</w:t>
      </w:r>
      <w:r w:rsidR="001C1360" w:rsidRPr="006574C8">
        <w:rPr>
          <w:sz w:val="18"/>
          <w:szCs w:val="18"/>
        </w:rPr>
        <w:t xml:space="preserve">ent </w:t>
      </w:r>
      <w:r w:rsidR="00233E1A" w:rsidRPr="006574C8">
        <w:rPr>
          <w:sz w:val="18"/>
          <w:szCs w:val="18"/>
        </w:rPr>
        <w:t>(ii) pursuant to the exercise of remedies granted under a Security Instrument</w:t>
      </w:r>
      <w:r w:rsidR="00F60EA8" w:rsidRPr="006574C8">
        <w:rPr>
          <w:sz w:val="18"/>
          <w:szCs w:val="18"/>
        </w:rPr>
        <w:t xml:space="preserve">, </w:t>
      </w:r>
      <w:r w:rsidR="001C1360" w:rsidRPr="006574C8">
        <w:rPr>
          <w:sz w:val="18"/>
          <w:szCs w:val="18"/>
        </w:rPr>
        <w:t>or (i</w:t>
      </w:r>
      <w:r w:rsidR="00233E1A" w:rsidRPr="006574C8">
        <w:rPr>
          <w:sz w:val="18"/>
          <w:szCs w:val="18"/>
        </w:rPr>
        <w:t>i</w:t>
      </w:r>
      <w:r w:rsidR="001C1360" w:rsidRPr="006574C8">
        <w:rPr>
          <w:sz w:val="18"/>
          <w:szCs w:val="18"/>
        </w:rPr>
        <w:t>i</w:t>
      </w:r>
      <w:r w:rsidR="009A20C8" w:rsidRPr="006574C8">
        <w:rPr>
          <w:sz w:val="18"/>
          <w:szCs w:val="18"/>
        </w:rPr>
        <w:t xml:space="preserve">) subject to </w:t>
      </w:r>
      <w:r w:rsidR="001D0573" w:rsidRPr="006574C8">
        <w:rPr>
          <w:sz w:val="18"/>
          <w:szCs w:val="18"/>
        </w:rPr>
        <w:t>s</w:t>
      </w:r>
      <w:r w:rsidR="009A20C8" w:rsidRPr="006574C8">
        <w:rPr>
          <w:sz w:val="18"/>
          <w:szCs w:val="18"/>
        </w:rPr>
        <w:t xml:space="preserve">ection </w:t>
      </w:r>
      <w:r w:rsidR="001D0573" w:rsidRPr="006574C8">
        <w:rPr>
          <w:sz w:val="18"/>
          <w:szCs w:val="18"/>
        </w:rPr>
        <w:t>10.5 of the GATS Trust Instrument</w:t>
      </w:r>
      <w:r w:rsidR="009A20C8" w:rsidRPr="006574C8">
        <w:rPr>
          <w:sz w:val="18"/>
          <w:szCs w:val="18"/>
        </w:rPr>
        <w:t>, an assignment and transfer of all of the Beneficial Interest held by it back to the Beneficiary</w:t>
      </w:r>
      <w:r w:rsidR="001D0573" w:rsidRPr="006574C8">
        <w:rPr>
          <w:sz w:val="18"/>
          <w:szCs w:val="18"/>
        </w:rPr>
        <w:t xml:space="preserve"> (with all references to the ‘Beneficiary’ being deemed to refer to the New Beneficiary)</w:t>
      </w:r>
      <w:r w:rsidR="009623AD" w:rsidRPr="006574C8">
        <w:rPr>
          <w:sz w:val="18"/>
          <w:szCs w:val="18"/>
        </w:rPr>
        <w:t xml:space="preserve">, and any purported assignment or transfer in violation of this Section </w:t>
      </w:r>
      <w:r w:rsidR="00C7481E" w:rsidRPr="006574C8">
        <w:rPr>
          <w:sz w:val="18"/>
          <w:szCs w:val="18"/>
        </w:rPr>
        <w:fldChar w:fldCharType="begin"/>
      </w:r>
      <w:r w:rsidR="00C7481E" w:rsidRPr="006574C8">
        <w:rPr>
          <w:sz w:val="18"/>
          <w:szCs w:val="18"/>
        </w:rPr>
        <w:instrText xml:space="preserve"> REF _Ref530393305 \w \h </w:instrText>
      </w:r>
      <w:r w:rsidR="006574C8" w:rsidRPr="006574C8">
        <w:rPr>
          <w:sz w:val="18"/>
          <w:szCs w:val="18"/>
        </w:rPr>
        <w:instrText xml:space="preserve"> \* MERGEFORMAT </w:instrText>
      </w:r>
      <w:r w:rsidR="00C7481E" w:rsidRPr="006574C8">
        <w:rPr>
          <w:sz w:val="18"/>
          <w:szCs w:val="18"/>
        </w:rPr>
      </w:r>
      <w:r w:rsidR="00C7481E" w:rsidRPr="006574C8">
        <w:rPr>
          <w:sz w:val="18"/>
          <w:szCs w:val="18"/>
        </w:rPr>
        <w:fldChar w:fldCharType="separate"/>
      </w:r>
      <w:r w:rsidR="006202D8" w:rsidRPr="006574C8">
        <w:rPr>
          <w:sz w:val="18"/>
          <w:szCs w:val="18"/>
        </w:rPr>
        <w:t>3.5</w:t>
      </w:r>
      <w:r w:rsidR="006C63E8" w:rsidRPr="006574C8">
        <w:rPr>
          <w:sz w:val="18"/>
          <w:szCs w:val="18"/>
        </w:rPr>
        <w:t>(a)</w:t>
      </w:r>
      <w:r w:rsidR="00C7481E" w:rsidRPr="006574C8">
        <w:rPr>
          <w:sz w:val="18"/>
          <w:szCs w:val="18"/>
        </w:rPr>
        <w:fldChar w:fldCharType="end"/>
      </w:r>
      <w:r w:rsidR="00C7481E" w:rsidRPr="006574C8">
        <w:rPr>
          <w:sz w:val="18"/>
          <w:szCs w:val="18"/>
        </w:rPr>
        <w:t xml:space="preserve"> </w:t>
      </w:r>
      <w:r w:rsidR="008F22C9" w:rsidRPr="006574C8">
        <w:rPr>
          <w:sz w:val="18"/>
          <w:szCs w:val="18"/>
        </w:rPr>
        <w:t>shall null and void</w:t>
      </w:r>
      <w:bookmarkEnd w:id="12"/>
      <w:bookmarkEnd w:id="13"/>
      <w:r w:rsidR="00827C10" w:rsidRPr="006574C8">
        <w:rPr>
          <w:sz w:val="18"/>
          <w:szCs w:val="18"/>
        </w:rPr>
        <w:t>.</w:t>
      </w:r>
    </w:p>
    <w:p w14:paraId="7C72281D" w14:textId="56B2D030" w:rsidR="00827C10" w:rsidRPr="006574C8" w:rsidRDefault="00827C10" w:rsidP="00E03259">
      <w:pPr>
        <w:pStyle w:val="AWGHeadingAlt3"/>
        <w:spacing w:after="120"/>
        <w:rPr>
          <w:sz w:val="18"/>
          <w:szCs w:val="18"/>
        </w:rPr>
      </w:pPr>
      <w:bookmarkStart w:id="14" w:name="_Ref530749787"/>
      <w:r w:rsidRPr="006574C8">
        <w:rPr>
          <w:sz w:val="18"/>
          <w:szCs w:val="18"/>
        </w:rPr>
        <w:t xml:space="preserve">No </w:t>
      </w:r>
      <w:r w:rsidR="00C02395" w:rsidRPr="006574C8">
        <w:rPr>
          <w:sz w:val="18"/>
          <w:szCs w:val="18"/>
        </w:rPr>
        <w:t>R</w:t>
      </w:r>
      <w:r w:rsidRPr="006574C8">
        <w:rPr>
          <w:sz w:val="18"/>
          <w:szCs w:val="18"/>
        </w:rPr>
        <w:t>esignation by Trustee</w:t>
      </w:r>
      <w:bookmarkEnd w:id="14"/>
    </w:p>
    <w:p w14:paraId="0E585BE8" w14:textId="4799C058" w:rsidR="000B1BC5" w:rsidRPr="006574C8" w:rsidRDefault="006202D8" w:rsidP="003C2462">
      <w:pPr>
        <w:pStyle w:val="AWGBodyText1"/>
        <w:spacing w:after="120"/>
        <w:rPr>
          <w:sz w:val="18"/>
          <w:szCs w:val="18"/>
        </w:rPr>
      </w:pPr>
      <w:r w:rsidRPr="006574C8">
        <w:rPr>
          <w:sz w:val="18"/>
          <w:szCs w:val="18"/>
        </w:rPr>
        <w:t>T</w:t>
      </w:r>
      <w:r w:rsidR="000B1BC5" w:rsidRPr="006574C8">
        <w:rPr>
          <w:sz w:val="18"/>
          <w:szCs w:val="18"/>
        </w:rPr>
        <w:t xml:space="preserve">he Trustee shall not be entitled to resign pursuant to section 11.1(a) of the Master Terms, and no resignation of the Trustee or the appointment of a New Trustee shall take effect. Any purported resignation by the Trustee in violation of this Section </w:t>
      </w:r>
      <w:r w:rsidR="006C63E8" w:rsidRPr="006574C8">
        <w:rPr>
          <w:sz w:val="18"/>
          <w:szCs w:val="18"/>
        </w:rPr>
        <w:fldChar w:fldCharType="begin"/>
      </w:r>
      <w:r w:rsidR="006C63E8" w:rsidRPr="006574C8">
        <w:rPr>
          <w:sz w:val="18"/>
          <w:szCs w:val="18"/>
        </w:rPr>
        <w:instrText xml:space="preserve"> REF _Ref530749787 \w \h </w:instrText>
      </w:r>
      <w:r w:rsidR="006574C8" w:rsidRPr="006574C8">
        <w:rPr>
          <w:sz w:val="18"/>
          <w:szCs w:val="18"/>
        </w:rPr>
        <w:instrText xml:space="preserve"> \* MERGEFORMAT </w:instrText>
      </w:r>
      <w:r w:rsidR="006C63E8" w:rsidRPr="006574C8">
        <w:rPr>
          <w:sz w:val="18"/>
          <w:szCs w:val="18"/>
        </w:rPr>
      </w:r>
      <w:r w:rsidR="006C63E8" w:rsidRPr="006574C8">
        <w:rPr>
          <w:sz w:val="18"/>
          <w:szCs w:val="18"/>
        </w:rPr>
        <w:fldChar w:fldCharType="separate"/>
      </w:r>
      <w:r w:rsidR="006C63E8" w:rsidRPr="006574C8">
        <w:rPr>
          <w:sz w:val="18"/>
          <w:szCs w:val="18"/>
        </w:rPr>
        <w:t>3.4(b)</w:t>
      </w:r>
      <w:r w:rsidR="006C63E8" w:rsidRPr="006574C8">
        <w:rPr>
          <w:sz w:val="18"/>
          <w:szCs w:val="18"/>
        </w:rPr>
        <w:fldChar w:fldCharType="end"/>
      </w:r>
      <w:r w:rsidR="00827C10" w:rsidRPr="006574C8">
        <w:rPr>
          <w:sz w:val="18"/>
          <w:szCs w:val="18"/>
        </w:rPr>
        <w:t xml:space="preserve"> shall be null and void.</w:t>
      </w:r>
    </w:p>
    <w:p w14:paraId="6170A9E8" w14:textId="322496E3" w:rsidR="00827C10" w:rsidRPr="006574C8" w:rsidRDefault="00827C10" w:rsidP="00E03259">
      <w:pPr>
        <w:pStyle w:val="AWGHeadingAlt3"/>
        <w:spacing w:after="120"/>
        <w:rPr>
          <w:sz w:val="18"/>
          <w:szCs w:val="18"/>
        </w:rPr>
      </w:pPr>
      <w:r w:rsidRPr="006574C8">
        <w:rPr>
          <w:sz w:val="18"/>
          <w:szCs w:val="18"/>
        </w:rPr>
        <w:t xml:space="preserve">No </w:t>
      </w:r>
      <w:r w:rsidR="00C02395" w:rsidRPr="006574C8">
        <w:rPr>
          <w:sz w:val="18"/>
          <w:szCs w:val="18"/>
        </w:rPr>
        <w:t>A</w:t>
      </w:r>
      <w:r w:rsidRPr="006574C8">
        <w:rPr>
          <w:sz w:val="18"/>
          <w:szCs w:val="18"/>
        </w:rPr>
        <w:t>mendment of GATS Trust Instrument</w:t>
      </w:r>
    </w:p>
    <w:p w14:paraId="7881B3DB" w14:textId="3D386F75" w:rsidR="001C1360" w:rsidRPr="006574C8" w:rsidRDefault="00827C10" w:rsidP="003C2462">
      <w:pPr>
        <w:pStyle w:val="AWGBodyText1"/>
        <w:spacing w:after="120"/>
        <w:rPr>
          <w:sz w:val="18"/>
          <w:szCs w:val="18"/>
        </w:rPr>
      </w:pPr>
      <w:r w:rsidRPr="006574C8">
        <w:rPr>
          <w:sz w:val="18"/>
          <w:szCs w:val="18"/>
        </w:rPr>
        <w:t>N</w:t>
      </w:r>
      <w:r w:rsidR="006B000B" w:rsidRPr="006574C8">
        <w:rPr>
          <w:sz w:val="18"/>
          <w:szCs w:val="18"/>
        </w:rPr>
        <w:t xml:space="preserve">either the GATS Trust Instrument, the Master Terms (to the extent incorporated into the GATS Trust Instrument) nor any other Trust Document shall be amended, modified or otherwise altered </w:t>
      </w:r>
      <w:r w:rsidR="00AC09AE" w:rsidRPr="006574C8">
        <w:rPr>
          <w:sz w:val="18"/>
          <w:szCs w:val="18"/>
        </w:rPr>
        <w:t xml:space="preserve">whether </w:t>
      </w:r>
      <w:r w:rsidR="006B000B" w:rsidRPr="006574C8">
        <w:rPr>
          <w:sz w:val="18"/>
          <w:szCs w:val="18"/>
        </w:rPr>
        <w:t>pursuant to any Permitted GATS Amendment</w:t>
      </w:r>
      <w:r w:rsidR="00AC09AE" w:rsidRPr="006574C8">
        <w:rPr>
          <w:sz w:val="18"/>
          <w:szCs w:val="18"/>
        </w:rPr>
        <w:t xml:space="preserve"> or otherwise</w:t>
      </w:r>
      <w:r w:rsidR="006B000B" w:rsidRPr="006574C8">
        <w:rPr>
          <w:sz w:val="18"/>
          <w:szCs w:val="18"/>
        </w:rPr>
        <w:t xml:space="preserve">, except pursuant to </w:t>
      </w:r>
      <w:r w:rsidR="00091150" w:rsidRPr="006574C8">
        <w:rPr>
          <w:sz w:val="18"/>
          <w:szCs w:val="18"/>
        </w:rPr>
        <w:t xml:space="preserve">this Instrument </w:t>
      </w:r>
      <w:r w:rsidR="003F53FA" w:rsidRPr="006574C8">
        <w:rPr>
          <w:sz w:val="18"/>
          <w:szCs w:val="18"/>
        </w:rPr>
        <w:t xml:space="preserve">and </w:t>
      </w:r>
      <w:r w:rsidR="00091150" w:rsidRPr="006574C8">
        <w:rPr>
          <w:sz w:val="18"/>
          <w:szCs w:val="18"/>
        </w:rPr>
        <w:t>each other</w:t>
      </w:r>
      <w:r w:rsidR="006B000B" w:rsidRPr="006574C8">
        <w:rPr>
          <w:sz w:val="18"/>
          <w:szCs w:val="18"/>
        </w:rPr>
        <w:t xml:space="preserve"> GATS Transfer Instrument effecting the assignment and transfer of another </w:t>
      </w:r>
      <w:r w:rsidRPr="006574C8">
        <w:rPr>
          <w:sz w:val="18"/>
          <w:szCs w:val="18"/>
        </w:rPr>
        <w:t>P</w:t>
      </w:r>
      <w:r w:rsidR="006B000B" w:rsidRPr="006574C8">
        <w:rPr>
          <w:sz w:val="18"/>
          <w:szCs w:val="18"/>
        </w:rPr>
        <w:t>artial Beneficial Interest or the Residual Beneficial Interest</w:t>
      </w:r>
      <w:r w:rsidRPr="006574C8">
        <w:rPr>
          <w:sz w:val="18"/>
          <w:szCs w:val="18"/>
        </w:rPr>
        <w:t>.</w:t>
      </w:r>
    </w:p>
    <w:p w14:paraId="31A3A089" w14:textId="02CB084D" w:rsidR="00827C10" w:rsidRPr="006574C8" w:rsidRDefault="00827C10" w:rsidP="00827C10">
      <w:pPr>
        <w:pStyle w:val="AWGHeadingAlt3"/>
        <w:rPr>
          <w:sz w:val="18"/>
          <w:szCs w:val="18"/>
        </w:rPr>
      </w:pPr>
      <w:r w:rsidRPr="006574C8">
        <w:rPr>
          <w:sz w:val="18"/>
          <w:szCs w:val="18"/>
        </w:rPr>
        <w:t>No Termination of GATS Trust</w:t>
      </w:r>
    </w:p>
    <w:p w14:paraId="6ECA7BE4" w14:textId="189C51DA" w:rsidR="000B1BC5" w:rsidRPr="006574C8" w:rsidRDefault="00827C10" w:rsidP="00BD33D7">
      <w:pPr>
        <w:pStyle w:val="AWGBodyText1"/>
        <w:spacing w:after="120"/>
        <w:rPr>
          <w:sz w:val="18"/>
          <w:szCs w:val="18"/>
        </w:rPr>
      </w:pPr>
      <w:r w:rsidRPr="006574C8">
        <w:rPr>
          <w:sz w:val="18"/>
          <w:szCs w:val="18"/>
        </w:rPr>
        <w:lastRenderedPageBreak/>
        <w:t>T</w:t>
      </w:r>
      <w:r w:rsidR="000B1BC5" w:rsidRPr="006574C8">
        <w:rPr>
          <w:sz w:val="18"/>
          <w:szCs w:val="18"/>
        </w:rPr>
        <w:t>he GATS Trust shall not be terminated and no GATS Termination Instrument shall take effect.</w:t>
      </w:r>
    </w:p>
    <w:p w14:paraId="2650CE78" w14:textId="77777777" w:rsidR="000B1BC5" w:rsidRPr="006574C8" w:rsidRDefault="000B1BC5" w:rsidP="00365A0D">
      <w:pPr>
        <w:pStyle w:val="AWGHeading2"/>
        <w:spacing w:after="120"/>
        <w:rPr>
          <w:sz w:val="18"/>
          <w:szCs w:val="18"/>
          <w:lang w:val="en-US"/>
        </w:rPr>
      </w:pPr>
      <w:r w:rsidRPr="006574C8">
        <w:rPr>
          <w:sz w:val="18"/>
          <w:szCs w:val="18"/>
          <w:lang w:val="en-US"/>
        </w:rPr>
        <w:t>New Beneficiary Confirmations to Trustee</w:t>
      </w:r>
    </w:p>
    <w:p w14:paraId="050D9961" w14:textId="21F9E823" w:rsidR="000B1BC5" w:rsidRPr="006574C8" w:rsidRDefault="000B1BC5" w:rsidP="00365A0D">
      <w:pPr>
        <w:pStyle w:val="AWGHeading3"/>
        <w:spacing w:after="120"/>
        <w:ind w:left="720"/>
        <w:rPr>
          <w:sz w:val="18"/>
          <w:szCs w:val="18"/>
          <w:lang w:val="en-US"/>
        </w:rPr>
      </w:pPr>
      <w:r w:rsidRPr="006574C8">
        <w:rPr>
          <w:sz w:val="18"/>
          <w:szCs w:val="18"/>
          <w:lang w:val="en-US"/>
        </w:rPr>
        <w:t>During the Partial Transfer Peri</w:t>
      </w:r>
      <w:r w:rsidR="003A1880" w:rsidRPr="006574C8">
        <w:rPr>
          <w:sz w:val="18"/>
          <w:szCs w:val="18"/>
          <w:lang w:val="en-US"/>
        </w:rPr>
        <w:t xml:space="preserve">od, the New Beneficiary </w:t>
      </w:r>
      <w:proofErr w:type="spellStart"/>
      <w:r w:rsidR="003A1880" w:rsidRPr="006574C8">
        <w:rPr>
          <w:sz w:val="18"/>
          <w:szCs w:val="18"/>
          <w:lang w:val="en-US"/>
        </w:rPr>
        <w:t>authoris</w:t>
      </w:r>
      <w:r w:rsidRPr="006574C8">
        <w:rPr>
          <w:sz w:val="18"/>
          <w:szCs w:val="18"/>
          <w:lang w:val="en-US"/>
        </w:rPr>
        <w:t>es</w:t>
      </w:r>
      <w:proofErr w:type="spellEnd"/>
      <w:r w:rsidRPr="006574C8">
        <w:rPr>
          <w:sz w:val="18"/>
          <w:szCs w:val="18"/>
          <w:lang w:val="en-US"/>
        </w:rPr>
        <w:t xml:space="preserve"> the Trustee under and on the same terms as section </w:t>
      </w:r>
      <w:r w:rsidR="00050DE7" w:rsidRPr="006574C8">
        <w:rPr>
          <w:sz w:val="18"/>
          <w:szCs w:val="18"/>
          <w:lang w:val="en-US"/>
        </w:rPr>
        <w:t>5.1</w:t>
      </w:r>
      <w:r w:rsidRPr="006574C8">
        <w:rPr>
          <w:sz w:val="18"/>
          <w:szCs w:val="18"/>
          <w:lang w:val="en-US"/>
        </w:rPr>
        <w:t>(</w:t>
      </w:r>
      <w:r w:rsidR="00121065" w:rsidRPr="006574C8">
        <w:rPr>
          <w:sz w:val="18"/>
          <w:szCs w:val="18"/>
          <w:lang w:val="en-US"/>
        </w:rPr>
        <w:t>b</w:t>
      </w:r>
      <w:r w:rsidRPr="006574C8">
        <w:rPr>
          <w:sz w:val="18"/>
          <w:szCs w:val="18"/>
          <w:lang w:val="en-US"/>
        </w:rPr>
        <w:t xml:space="preserve">) of the Master Terms, provided that the reference to the ‘Beneficiary’ in section </w:t>
      </w:r>
      <w:r w:rsidR="00050DE7" w:rsidRPr="006574C8">
        <w:rPr>
          <w:sz w:val="18"/>
          <w:szCs w:val="18"/>
          <w:lang w:val="en-US"/>
        </w:rPr>
        <w:t>5.1</w:t>
      </w:r>
      <w:r w:rsidRPr="006574C8">
        <w:rPr>
          <w:sz w:val="18"/>
          <w:szCs w:val="18"/>
          <w:lang w:val="en-US"/>
        </w:rPr>
        <w:t>(</w:t>
      </w:r>
      <w:r w:rsidR="00121065" w:rsidRPr="006574C8">
        <w:rPr>
          <w:sz w:val="18"/>
          <w:szCs w:val="18"/>
          <w:lang w:val="en-US"/>
        </w:rPr>
        <w:t>b</w:t>
      </w:r>
      <w:r w:rsidRPr="006574C8">
        <w:rPr>
          <w:sz w:val="18"/>
          <w:szCs w:val="18"/>
          <w:lang w:val="en-US"/>
        </w:rPr>
        <w:t>)(ii) shall continue to refer to the Existing Beneficiary; and</w:t>
      </w:r>
    </w:p>
    <w:p w14:paraId="75C1D229" w14:textId="5EEF19F2" w:rsidR="000B1BC5" w:rsidRPr="006574C8" w:rsidRDefault="00AB607C" w:rsidP="00365A0D">
      <w:pPr>
        <w:pStyle w:val="AWGHeading3"/>
        <w:spacing w:after="120"/>
        <w:ind w:left="720"/>
        <w:rPr>
          <w:sz w:val="18"/>
          <w:szCs w:val="18"/>
          <w:lang w:val="en-US"/>
        </w:rPr>
      </w:pPr>
      <w:r w:rsidRPr="006574C8">
        <w:rPr>
          <w:sz w:val="18"/>
          <w:szCs w:val="18"/>
          <w:lang w:val="en-US"/>
        </w:rPr>
        <w:t xml:space="preserve">The New Beneficiary has no </w:t>
      </w:r>
      <w:r w:rsidR="000B1BC5" w:rsidRPr="006574C8">
        <w:rPr>
          <w:sz w:val="18"/>
          <w:szCs w:val="18"/>
          <w:lang w:val="en-US"/>
        </w:rPr>
        <w:t>legal title to any part of the Trust Estate.</w:t>
      </w:r>
    </w:p>
    <w:p w14:paraId="4512532E" w14:textId="71B682A4" w:rsidR="009623AD" w:rsidRPr="006574C8" w:rsidRDefault="009623AD" w:rsidP="00CE3A56">
      <w:pPr>
        <w:pStyle w:val="AWGHeading2"/>
        <w:rPr>
          <w:sz w:val="18"/>
          <w:szCs w:val="18"/>
          <w:lang w:val="en-US"/>
        </w:rPr>
      </w:pPr>
      <w:r w:rsidRPr="006574C8">
        <w:rPr>
          <w:sz w:val="18"/>
          <w:szCs w:val="18"/>
          <w:lang w:val="en-US"/>
        </w:rPr>
        <w:t>Grant</w:t>
      </w:r>
      <w:r w:rsidR="00CE3A56" w:rsidRPr="006574C8">
        <w:rPr>
          <w:sz w:val="18"/>
          <w:szCs w:val="18"/>
          <w:lang w:val="en-US"/>
        </w:rPr>
        <w:t xml:space="preserve"> of Security I</w:t>
      </w:r>
      <w:r w:rsidRPr="006574C8">
        <w:rPr>
          <w:sz w:val="18"/>
          <w:szCs w:val="18"/>
          <w:lang w:val="en-US"/>
        </w:rPr>
        <w:t>nterest in the Transferred Beneficial Interest</w:t>
      </w:r>
    </w:p>
    <w:p w14:paraId="0023FD1C" w14:textId="455EB689" w:rsidR="009623AD" w:rsidRPr="006574C8" w:rsidRDefault="009623AD" w:rsidP="00365A0D">
      <w:pPr>
        <w:pStyle w:val="AWGHeadingAlt3"/>
        <w:spacing w:after="120"/>
        <w:rPr>
          <w:sz w:val="18"/>
          <w:szCs w:val="18"/>
          <w:lang w:val="en-US"/>
        </w:rPr>
      </w:pPr>
      <w:r w:rsidRPr="006574C8">
        <w:rPr>
          <w:sz w:val="18"/>
          <w:szCs w:val="18"/>
          <w:lang w:val="en-US"/>
        </w:rPr>
        <w:t xml:space="preserve">The New Beneficiary may grant a Security Interest in </w:t>
      </w:r>
      <w:r w:rsidR="00F60EA8" w:rsidRPr="006574C8">
        <w:rPr>
          <w:sz w:val="18"/>
          <w:szCs w:val="18"/>
          <w:lang w:val="en-US"/>
        </w:rPr>
        <w:t xml:space="preserve">all (but not less than all) of the Beneficial Interest held </w:t>
      </w:r>
      <w:r w:rsidR="00AB607C" w:rsidRPr="006574C8">
        <w:rPr>
          <w:sz w:val="18"/>
          <w:szCs w:val="18"/>
          <w:lang w:val="en-US"/>
        </w:rPr>
        <w:t xml:space="preserve">by </w:t>
      </w:r>
      <w:r w:rsidR="00F60EA8" w:rsidRPr="006574C8">
        <w:rPr>
          <w:sz w:val="18"/>
          <w:szCs w:val="18"/>
          <w:lang w:val="en-US"/>
        </w:rPr>
        <w:t>it from time to time</w:t>
      </w:r>
      <w:r w:rsidRPr="006574C8">
        <w:rPr>
          <w:sz w:val="18"/>
          <w:szCs w:val="18"/>
          <w:lang w:val="en-US"/>
        </w:rPr>
        <w:t xml:space="preserve"> on the same terms as section 10.4 of the Master Terms (with all references to the ‘Beneficiary’, the ‘GATS Security Instrument’ and the ‘GATS Secured Party’ being deemed to refer to the New Beneficiary, the New GATS Security Instrument and the New GATS Secured Party, respect</w:t>
      </w:r>
      <w:r w:rsidR="00A91384" w:rsidRPr="006574C8">
        <w:rPr>
          <w:sz w:val="18"/>
          <w:szCs w:val="18"/>
          <w:lang w:val="en-US"/>
        </w:rPr>
        <w:t>ively).</w:t>
      </w:r>
    </w:p>
    <w:p w14:paraId="5CC9120D" w14:textId="4B80472B" w:rsidR="008F22C9" w:rsidRPr="006574C8" w:rsidRDefault="00F60EA8" w:rsidP="00365A0D">
      <w:pPr>
        <w:pStyle w:val="AWGHeadingAlt3"/>
        <w:spacing w:after="120"/>
        <w:rPr>
          <w:sz w:val="18"/>
          <w:szCs w:val="18"/>
          <w:lang w:val="en-US"/>
        </w:rPr>
      </w:pPr>
      <w:r w:rsidRPr="006574C8">
        <w:rPr>
          <w:sz w:val="18"/>
          <w:szCs w:val="18"/>
          <w:lang w:val="en-US"/>
        </w:rPr>
        <w:t>T</w:t>
      </w:r>
      <w:r w:rsidR="008F22C9" w:rsidRPr="006574C8">
        <w:rPr>
          <w:sz w:val="18"/>
          <w:szCs w:val="18"/>
          <w:lang w:val="en-US"/>
        </w:rPr>
        <w:t xml:space="preserve">he </w:t>
      </w:r>
      <w:r w:rsidRPr="006574C8">
        <w:rPr>
          <w:sz w:val="18"/>
          <w:szCs w:val="18"/>
          <w:lang w:val="en-US"/>
        </w:rPr>
        <w:t xml:space="preserve">New GATS Secured Party (if any) </w:t>
      </w:r>
      <w:r w:rsidR="008F22C9" w:rsidRPr="006574C8">
        <w:rPr>
          <w:sz w:val="18"/>
          <w:szCs w:val="18"/>
          <w:lang w:val="en-US"/>
        </w:rPr>
        <w:t xml:space="preserve">shall not be a beneficiary of the GATS Trust or have any interest in the </w:t>
      </w:r>
      <w:r w:rsidR="00E17930" w:rsidRPr="006574C8">
        <w:rPr>
          <w:sz w:val="18"/>
          <w:szCs w:val="18"/>
          <w:lang w:val="en-US"/>
        </w:rPr>
        <w:t xml:space="preserve">Transferred </w:t>
      </w:r>
      <w:r w:rsidR="008F22C9" w:rsidRPr="006574C8">
        <w:rPr>
          <w:sz w:val="18"/>
          <w:szCs w:val="18"/>
          <w:lang w:val="en-US"/>
        </w:rPr>
        <w:t xml:space="preserve">Beneficial Interest (except to the extent of the Security Interest granted or assigned and transferred to it pursuant to the </w:t>
      </w:r>
      <w:r w:rsidR="00E17930" w:rsidRPr="006574C8">
        <w:rPr>
          <w:sz w:val="18"/>
          <w:szCs w:val="18"/>
          <w:lang w:val="en-US"/>
        </w:rPr>
        <w:t xml:space="preserve">New </w:t>
      </w:r>
      <w:r w:rsidR="008F22C9" w:rsidRPr="006574C8">
        <w:rPr>
          <w:sz w:val="18"/>
          <w:szCs w:val="18"/>
          <w:lang w:val="en-US"/>
        </w:rPr>
        <w:t>GATS Security Instrument)</w:t>
      </w:r>
      <w:r w:rsidR="00E17930" w:rsidRPr="006574C8">
        <w:rPr>
          <w:sz w:val="18"/>
          <w:szCs w:val="18"/>
          <w:lang w:val="en-US"/>
        </w:rPr>
        <w:t>.</w:t>
      </w:r>
    </w:p>
    <w:p w14:paraId="663EF615" w14:textId="27A86A61" w:rsidR="00AF04F0" w:rsidRPr="006574C8" w:rsidRDefault="000B1BC5" w:rsidP="00365A0D">
      <w:pPr>
        <w:pStyle w:val="AWGHeading2"/>
        <w:spacing w:after="120"/>
        <w:rPr>
          <w:sz w:val="18"/>
          <w:szCs w:val="18"/>
          <w:lang w:val="en-US"/>
        </w:rPr>
      </w:pPr>
      <w:r w:rsidRPr="006574C8">
        <w:rPr>
          <w:sz w:val="18"/>
          <w:szCs w:val="18"/>
          <w:lang w:val="en-US"/>
        </w:rPr>
        <w:t xml:space="preserve">Assignment and Transfer of </w:t>
      </w:r>
      <w:r w:rsidR="009623AD" w:rsidRPr="006574C8">
        <w:rPr>
          <w:sz w:val="18"/>
          <w:szCs w:val="18"/>
          <w:lang w:val="en-US"/>
        </w:rPr>
        <w:t>Residual B</w:t>
      </w:r>
      <w:r w:rsidR="00AF04F0" w:rsidRPr="006574C8">
        <w:rPr>
          <w:sz w:val="18"/>
          <w:szCs w:val="18"/>
          <w:lang w:val="en-US"/>
        </w:rPr>
        <w:t>eneficial Interest</w:t>
      </w:r>
    </w:p>
    <w:p w14:paraId="1CEAE2C4" w14:textId="62F68C07" w:rsidR="00AF04F0" w:rsidRPr="006574C8" w:rsidRDefault="0059187D" w:rsidP="00365A0D">
      <w:pPr>
        <w:pStyle w:val="AWGBodyText1"/>
        <w:spacing w:after="120"/>
        <w:ind w:left="0"/>
        <w:rPr>
          <w:sz w:val="18"/>
          <w:szCs w:val="18"/>
          <w:lang w:val="en-US"/>
        </w:rPr>
      </w:pPr>
      <w:r w:rsidRPr="006574C8">
        <w:rPr>
          <w:sz w:val="18"/>
          <w:szCs w:val="18"/>
          <w:lang w:val="en-US"/>
        </w:rPr>
        <w:t>A</w:t>
      </w:r>
      <w:r w:rsidR="000B1BC5" w:rsidRPr="006574C8">
        <w:rPr>
          <w:sz w:val="18"/>
          <w:szCs w:val="18"/>
          <w:lang w:val="en-US"/>
        </w:rPr>
        <w:t xml:space="preserve">s soon as reasonably possible after the Effective Time </w:t>
      </w:r>
      <w:r w:rsidR="00383514" w:rsidRPr="006574C8">
        <w:rPr>
          <w:sz w:val="18"/>
          <w:szCs w:val="18"/>
          <w:lang w:val="en-US"/>
        </w:rPr>
        <w:t xml:space="preserve">(taking into consideration </w:t>
      </w:r>
      <w:r w:rsidR="000B1BC5" w:rsidRPr="006574C8">
        <w:rPr>
          <w:sz w:val="18"/>
          <w:szCs w:val="18"/>
          <w:lang w:val="en-US"/>
        </w:rPr>
        <w:t>the location of the relevant Aircraft Equipment from time to time), t</w:t>
      </w:r>
      <w:r w:rsidR="00AF04F0" w:rsidRPr="006574C8">
        <w:rPr>
          <w:sz w:val="18"/>
          <w:szCs w:val="18"/>
          <w:lang w:val="en-US"/>
        </w:rPr>
        <w:t xml:space="preserve">he Existing Beneficiary agrees to assign and transfer the Residual Beneficial </w:t>
      </w:r>
      <w:r w:rsidR="00575E8A" w:rsidRPr="006574C8">
        <w:rPr>
          <w:sz w:val="18"/>
          <w:szCs w:val="18"/>
          <w:lang w:val="en-US"/>
        </w:rPr>
        <w:t>Interest</w:t>
      </w:r>
      <w:r w:rsidR="00AF04F0" w:rsidRPr="006574C8">
        <w:rPr>
          <w:sz w:val="18"/>
          <w:szCs w:val="18"/>
          <w:lang w:val="en-US"/>
        </w:rPr>
        <w:t xml:space="preserve"> to the New Beneficiary</w:t>
      </w:r>
      <w:r w:rsidR="000B1BC5" w:rsidRPr="006574C8">
        <w:rPr>
          <w:sz w:val="18"/>
          <w:szCs w:val="18"/>
          <w:lang w:val="en-US"/>
        </w:rPr>
        <w:t xml:space="preserve"> pursuant to a subsequent GATS Transfer Instrument</w:t>
      </w:r>
      <w:r w:rsidR="00AF04F0" w:rsidRPr="006574C8">
        <w:rPr>
          <w:sz w:val="18"/>
          <w:szCs w:val="18"/>
          <w:lang w:val="en-US"/>
        </w:rPr>
        <w:t>.</w:t>
      </w:r>
    </w:p>
    <w:p w14:paraId="0B576EEC" w14:textId="7C4FE98D" w:rsidR="0066245B" w:rsidRPr="006574C8" w:rsidRDefault="002E6FB7" w:rsidP="00E03259">
      <w:pPr>
        <w:pStyle w:val="AWGHeading2"/>
        <w:spacing w:after="120"/>
        <w:rPr>
          <w:sz w:val="18"/>
          <w:szCs w:val="18"/>
          <w:lang w:val="en-US"/>
        </w:rPr>
      </w:pPr>
      <w:r w:rsidRPr="006574C8">
        <w:rPr>
          <w:sz w:val="18"/>
          <w:szCs w:val="18"/>
          <w:lang w:val="en-US"/>
        </w:rPr>
        <w:t>Ownership of Trust Estate</w:t>
      </w:r>
    </w:p>
    <w:p w14:paraId="779B66BC" w14:textId="77777777" w:rsidR="00A23B08" w:rsidRPr="006574C8" w:rsidRDefault="002E6FB7" w:rsidP="00E03259">
      <w:pPr>
        <w:pStyle w:val="AWGHeadingAlt3"/>
        <w:spacing w:after="120"/>
        <w:rPr>
          <w:sz w:val="18"/>
          <w:szCs w:val="18"/>
          <w:lang w:val="en-US"/>
        </w:rPr>
      </w:pPr>
      <w:bookmarkStart w:id="15" w:name="_Ref534982875"/>
      <w:r w:rsidRPr="006574C8">
        <w:rPr>
          <w:sz w:val="18"/>
          <w:szCs w:val="18"/>
          <w:lang w:val="en-US"/>
        </w:rPr>
        <w:t>The Trustee has no beneficial</w:t>
      </w:r>
      <w:r w:rsidR="00461BE6" w:rsidRPr="006574C8">
        <w:rPr>
          <w:sz w:val="18"/>
          <w:szCs w:val="18"/>
          <w:lang w:val="en-US"/>
        </w:rPr>
        <w:t>,</w:t>
      </w:r>
      <w:r w:rsidRPr="006574C8">
        <w:rPr>
          <w:sz w:val="18"/>
          <w:szCs w:val="18"/>
          <w:lang w:val="en-US"/>
        </w:rPr>
        <w:t xml:space="preserve"> equitable </w:t>
      </w:r>
      <w:r w:rsidR="00461BE6" w:rsidRPr="006574C8">
        <w:rPr>
          <w:sz w:val="18"/>
          <w:szCs w:val="18"/>
          <w:lang w:val="en-US"/>
        </w:rPr>
        <w:t xml:space="preserve">or other </w:t>
      </w:r>
      <w:r w:rsidRPr="006574C8">
        <w:rPr>
          <w:sz w:val="18"/>
          <w:szCs w:val="18"/>
          <w:lang w:val="en-US"/>
        </w:rPr>
        <w:t xml:space="preserve">interest in the Trust Estate </w:t>
      </w:r>
      <w:r w:rsidR="00461BE6" w:rsidRPr="006574C8">
        <w:rPr>
          <w:sz w:val="18"/>
          <w:szCs w:val="18"/>
          <w:lang w:val="en-US"/>
        </w:rPr>
        <w:t>other than bare legal ownership.</w:t>
      </w:r>
      <w:bookmarkEnd w:id="15"/>
      <w:r w:rsidR="00461BE6" w:rsidRPr="006574C8">
        <w:rPr>
          <w:sz w:val="18"/>
          <w:szCs w:val="18"/>
          <w:lang w:val="en-US"/>
        </w:rPr>
        <w:t xml:space="preserve"> </w:t>
      </w:r>
    </w:p>
    <w:p w14:paraId="0D44DDB4" w14:textId="184B28DA" w:rsidR="00891194" w:rsidRPr="006574C8" w:rsidRDefault="00A23B08" w:rsidP="00A23B08">
      <w:pPr>
        <w:pStyle w:val="AWGHeadingAlt3"/>
        <w:rPr>
          <w:sz w:val="18"/>
          <w:szCs w:val="18"/>
          <w:lang w:val="en-US"/>
        </w:rPr>
      </w:pPr>
      <w:r w:rsidRPr="006574C8">
        <w:rPr>
          <w:sz w:val="18"/>
          <w:szCs w:val="18"/>
          <w:lang w:val="en-US"/>
        </w:rPr>
        <w:t xml:space="preserve">Subject to Section </w:t>
      </w:r>
      <w:r w:rsidRPr="006574C8">
        <w:rPr>
          <w:sz w:val="18"/>
          <w:szCs w:val="18"/>
          <w:lang w:val="en-US"/>
        </w:rPr>
        <w:fldChar w:fldCharType="begin"/>
      </w:r>
      <w:r w:rsidRPr="006574C8">
        <w:rPr>
          <w:sz w:val="18"/>
          <w:szCs w:val="18"/>
          <w:lang w:val="en-US"/>
        </w:rPr>
        <w:instrText xml:space="preserve"> REF _Ref534982875 \w \h </w:instrText>
      </w:r>
      <w:r w:rsidR="000F0279"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3.9(a)</w:t>
      </w:r>
      <w:r w:rsidRPr="006574C8">
        <w:rPr>
          <w:sz w:val="18"/>
          <w:szCs w:val="18"/>
          <w:lang w:val="en-US"/>
        </w:rPr>
        <w:fldChar w:fldCharType="end"/>
      </w:r>
      <w:r w:rsidRPr="006574C8">
        <w:rPr>
          <w:sz w:val="18"/>
          <w:szCs w:val="18"/>
          <w:lang w:val="en-US"/>
        </w:rPr>
        <w:t>, a</w:t>
      </w:r>
      <w:r w:rsidR="0066245B" w:rsidRPr="006574C8">
        <w:rPr>
          <w:sz w:val="18"/>
          <w:szCs w:val="18"/>
          <w:lang w:val="en-US"/>
        </w:rPr>
        <w:t xml:space="preserve">t </w:t>
      </w:r>
      <w:r w:rsidR="002E6FB7" w:rsidRPr="006574C8">
        <w:rPr>
          <w:sz w:val="18"/>
          <w:szCs w:val="18"/>
          <w:lang w:val="en-US"/>
        </w:rPr>
        <w:t>all</w:t>
      </w:r>
      <w:r w:rsidR="0066245B" w:rsidRPr="006574C8">
        <w:rPr>
          <w:sz w:val="18"/>
          <w:szCs w:val="18"/>
          <w:lang w:val="en-US"/>
        </w:rPr>
        <w:t xml:space="preserve"> time</w:t>
      </w:r>
      <w:r w:rsidR="002E6FB7" w:rsidRPr="006574C8">
        <w:rPr>
          <w:sz w:val="18"/>
          <w:szCs w:val="18"/>
          <w:lang w:val="en-US"/>
        </w:rPr>
        <w:t>s</w:t>
      </w:r>
      <w:r w:rsidR="0066245B" w:rsidRPr="006574C8">
        <w:rPr>
          <w:sz w:val="18"/>
          <w:szCs w:val="18"/>
          <w:lang w:val="en-US"/>
        </w:rPr>
        <w:t xml:space="preserve"> during the Partial Transfer Period and notwithstanding </w:t>
      </w:r>
      <w:bookmarkStart w:id="16" w:name="_Ref529806268"/>
      <w:r w:rsidR="002724A4" w:rsidRPr="006574C8">
        <w:rPr>
          <w:sz w:val="18"/>
          <w:szCs w:val="18"/>
          <w:lang w:val="en-US"/>
        </w:rPr>
        <w:t>s</w:t>
      </w:r>
      <w:r w:rsidR="00891194" w:rsidRPr="006574C8">
        <w:rPr>
          <w:sz w:val="18"/>
          <w:szCs w:val="18"/>
          <w:lang w:val="en-US"/>
        </w:rPr>
        <w:t>ection 3.1 of the Master Terms:</w:t>
      </w:r>
    </w:p>
    <w:p w14:paraId="7C3CEB2D" w14:textId="7A0A9F65" w:rsidR="002E6FB7" w:rsidRPr="006574C8" w:rsidRDefault="00461BE6" w:rsidP="00E03259">
      <w:pPr>
        <w:pStyle w:val="AWGHeadingAlt4"/>
        <w:spacing w:after="120"/>
        <w:ind w:left="720"/>
        <w:rPr>
          <w:sz w:val="18"/>
          <w:szCs w:val="18"/>
        </w:rPr>
      </w:pPr>
      <w:r w:rsidRPr="006574C8">
        <w:rPr>
          <w:sz w:val="18"/>
          <w:szCs w:val="18"/>
        </w:rPr>
        <w:t xml:space="preserve">the Existing Beneficiary is and shall be the owner of the </w:t>
      </w:r>
      <w:r w:rsidR="00152759" w:rsidRPr="006574C8">
        <w:rPr>
          <w:sz w:val="18"/>
          <w:szCs w:val="18"/>
        </w:rPr>
        <w:t xml:space="preserve">Trust Estate </w:t>
      </w:r>
      <w:r w:rsidR="002E6FB7" w:rsidRPr="006574C8">
        <w:rPr>
          <w:sz w:val="18"/>
          <w:szCs w:val="18"/>
        </w:rPr>
        <w:t>allocable to the Residual Beneficial Interest; and</w:t>
      </w:r>
    </w:p>
    <w:p w14:paraId="38E7D514" w14:textId="786667DB" w:rsidR="002E6FB7" w:rsidRPr="006574C8" w:rsidRDefault="00A23B08" w:rsidP="00E03259">
      <w:pPr>
        <w:pStyle w:val="AWGHeadingAlt4"/>
        <w:spacing w:after="120"/>
        <w:ind w:left="720"/>
        <w:jc w:val="left"/>
        <w:rPr>
          <w:sz w:val="18"/>
          <w:szCs w:val="18"/>
        </w:rPr>
      </w:pPr>
      <w:proofErr w:type="gramStart"/>
      <w:r w:rsidRPr="006574C8">
        <w:rPr>
          <w:sz w:val="18"/>
          <w:szCs w:val="18"/>
        </w:rPr>
        <w:lastRenderedPageBreak/>
        <w:t>the</w:t>
      </w:r>
      <w:proofErr w:type="gramEnd"/>
      <w:r w:rsidRPr="006574C8">
        <w:rPr>
          <w:sz w:val="18"/>
          <w:szCs w:val="18"/>
        </w:rPr>
        <w:t xml:space="preserve"> </w:t>
      </w:r>
      <w:r w:rsidR="00CA76EC" w:rsidRPr="006574C8">
        <w:rPr>
          <w:sz w:val="18"/>
          <w:szCs w:val="18"/>
        </w:rPr>
        <w:t>New</w:t>
      </w:r>
      <w:r w:rsidRPr="006574C8">
        <w:rPr>
          <w:sz w:val="18"/>
          <w:szCs w:val="18"/>
        </w:rPr>
        <w:t xml:space="preserve"> Beneficiary is and shall be the owner of the </w:t>
      </w:r>
      <w:r w:rsidR="00152759" w:rsidRPr="006574C8">
        <w:rPr>
          <w:sz w:val="18"/>
          <w:szCs w:val="18"/>
        </w:rPr>
        <w:t xml:space="preserve">Trust Estate </w:t>
      </w:r>
      <w:r w:rsidR="002E6FB7" w:rsidRPr="006574C8">
        <w:rPr>
          <w:sz w:val="18"/>
          <w:szCs w:val="18"/>
        </w:rPr>
        <w:t xml:space="preserve">allocable to </w:t>
      </w:r>
      <w:r w:rsidRPr="006574C8">
        <w:rPr>
          <w:sz w:val="18"/>
          <w:szCs w:val="18"/>
        </w:rPr>
        <w:t>the</w:t>
      </w:r>
      <w:r w:rsidR="002E6FB7" w:rsidRPr="006574C8">
        <w:rPr>
          <w:sz w:val="18"/>
          <w:szCs w:val="18"/>
        </w:rPr>
        <w:t xml:space="preserve"> </w:t>
      </w:r>
      <w:r w:rsidR="00152759" w:rsidRPr="006574C8">
        <w:rPr>
          <w:sz w:val="18"/>
          <w:szCs w:val="18"/>
        </w:rPr>
        <w:t>Partial</w:t>
      </w:r>
      <w:r w:rsidR="002E6FB7" w:rsidRPr="006574C8">
        <w:rPr>
          <w:sz w:val="18"/>
          <w:szCs w:val="18"/>
        </w:rPr>
        <w:t xml:space="preserve"> Beneficial Interest </w:t>
      </w:r>
      <w:r w:rsidR="00152759" w:rsidRPr="006574C8">
        <w:rPr>
          <w:sz w:val="18"/>
          <w:szCs w:val="18"/>
        </w:rPr>
        <w:t xml:space="preserve">transferred pursuant to this Instrument and </w:t>
      </w:r>
      <w:r w:rsidRPr="006574C8">
        <w:rPr>
          <w:sz w:val="18"/>
          <w:szCs w:val="18"/>
        </w:rPr>
        <w:t xml:space="preserve">each Partial Beneficial Interest, if any, </w:t>
      </w:r>
      <w:r w:rsidR="00152759" w:rsidRPr="006574C8">
        <w:rPr>
          <w:sz w:val="18"/>
          <w:szCs w:val="18"/>
        </w:rPr>
        <w:t>transferred to the New Beneficiary during the Partial Transfer Period</w:t>
      </w:r>
      <w:r w:rsidR="000C7EBB" w:rsidRPr="006574C8">
        <w:rPr>
          <w:sz w:val="18"/>
          <w:szCs w:val="18"/>
        </w:rPr>
        <w:t xml:space="preserve"> prior to the Effective Time</w:t>
      </w:r>
      <w:r w:rsidR="00152759" w:rsidRPr="006574C8">
        <w:rPr>
          <w:sz w:val="18"/>
          <w:szCs w:val="18"/>
        </w:rPr>
        <w:t>.</w:t>
      </w:r>
    </w:p>
    <w:bookmarkEnd w:id="16"/>
    <w:p w14:paraId="3F5DEC9E" w14:textId="77777777" w:rsidR="00C61607" w:rsidRPr="006574C8" w:rsidRDefault="00C61607" w:rsidP="00C61607">
      <w:pPr>
        <w:pStyle w:val="AWGHeading2"/>
        <w:rPr>
          <w:sz w:val="18"/>
          <w:szCs w:val="18"/>
          <w:lang w:val="en-US"/>
        </w:rPr>
      </w:pPr>
      <w:r w:rsidRPr="006574C8">
        <w:rPr>
          <w:sz w:val="18"/>
          <w:szCs w:val="18"/>
          <w:lang w:val="en-US"/>
        </w:rPr>
        <w:t>Obligations Several</w:t>
      </w:r>
    </w:p>
    <w:p w14:paraId="114B4796" w14:textId="77777777" w:rsidR="00C61607" w:rsidRPr="006574C8" w:rsidRDefault="00C61607" w:rsidP="00E03259">
      <w:pPr>
        <w:pStyle w:val="AWGBodyText1"/>
        <w:spacing w:after="120"/>
        <w:ind w:left="0"/>
        <w:rPr>
          <w:sz w:val="18"/>
          <w:szCs w:val="18"/>
          <w:lang w:val="en-US"/>
        </w:rPr>
      </w:pPr>
      <w:r w:rsidRPr="006574C8">
        <w:rPr>
          <w:sz w:val="18"/>
          <w:szCs w:val="18"/>
          <w:lang w:val="en-US"/>
        </w:rPr>
        <w:t>At all times during the Partial Transfer Period:</w:t>
      </w:r>
    </w:p>
    <w:p w14:paraId="10060556" w14:textId="77777777" w:rsidR="00C61607" w:rsidRPr="006574C8" w:rsidRDefault="00C61607" w:rsidP="00E03259">
      <w:pPr>
        <w:pStyle w:val="AWGHeading3"/>
        <w:spacing w:after="120"/>
        <w:ind w:left="720"/>
        <w:rPr>
          <w:sz w:val="18"/>
          <w:szCs w:val="18"/>
          <w:lang w:val="en-US"/>
        </w:rPr>
      </w:pPr>
      <w:r w:rsidRPr="006574C8">
        <w:rPr>
          <w:sz w:val="18"/>
          <w:szCs w:val="18"/>
          <w:lang w:val="en-US"/>
        </w:rPr>
        <w:t>the obligations of each of the Existing Beneficiary and the New Beneficiary owed under this Instrument and under the GATS Trust Instrument shall be owed on a several basis only; and</w:t>
      </w:r>
    </w:p>
    <w:p w14:paraId="52075E6D" w14:textId="48B2D60D" w:rsidR="00C61607" w:rsidRPr="006574C8" w:rsidRDefault="00C61607" w:rsidP="00365A0D">
      <w:pPr>
        <w:pStyle w:val="AWGHeading3"/>
        <w:spacing w:after="120"/>
        <w:ind w:left="720"/>
        <w:rPr>
          <w:sz w:val="18"/>
          <w:szCs w:val="18"/>
          <w:lang w:val="en-US"/>
        </w:rPr>
      </w:pPr>
      <w:r w:rsidRPr="006574C8">
        <w:rPr>
          <w:sz w:val="18"/>
          <w:szCs w:val="18"/>
          <w:lang w:val="en-US"/>
        </w:rPr>
        <w:t xml:space="preserve">notwithstanding anything to the contrary in any GATS Trust Document, no partnership or agency relationship shall be created or exist as between the Existing Beneficiary and the New Beneficiary, and there is no intention </w:t>
      </w:r>
      <w:r w:rsidR="00A1576F" w:rsidRPr="006574C8">
        <w:rPr>
          <w:sz w:val="18"/>
          <w:szCs w:val="18"/>
          <w:lang w:val="en-US"/>
        </w:rPr>
        <w:t xml:space="preserve">nor should any provision in any GATS Trust Document be construed </w:t>
      </w:r>
      <w:r w:rsidRPr="006574C8">
        <w:rPr>
          <w:sz w:val="18"/>
          <w:szCs w:val="18"/>
          <w:lang w:val="en-US"/>
        </w:rPr>
        <w:t>to create any partnership or agency such relationship</w:t>
      </w:r>
      <w:r w:rsidR="00A1576F" w:rsidRPr="006574C8">
        <w:rPr>
          <w:sz w:val="18"/>
          <w:szCs w:val="18"/>
          <w:lang w:val="en-US"/>
        </w:rPr>
        <w:t xml:space="preserve"> between such parties</w:t>
      </w:r>
      <w:r w:rsidRPr="006574C8">
        <w:rPr>
          <w:sz w:val="18"/>
          <w:szCs w:val="18"/>
          <w:lang w:val="en-US"/>
        </w:rPr>
        <w:t>.</w:t>
      </w:r>
    </w:p>
    <w:p w14:paraId="43041428" w14:textId="3B7F26AB" w:rsidR="00986ACF" w:rsidRPr="006574C8" w:rsidRDefault="00986ACF" w:rsidP="000B1BC5">
      <w:pPr>
        <w:pStyle w:val="AWGHeading2"/>
        <w:rPr>
          <w:sz w:val="18"/>
          <w:szCs w:val="18"/>
          <w:lang w:val="en-US"/>
        </w:rPr>
      </w:pPr>
      <w:r w:rsidRPr="006574C8">
        <w:rPr>
          <w:sz w:val="18"/>
          <w:szCs w:val="18"/>
          <w:lang w:val="en-US"/>
        </w:rPr>
        <w:t>Notices to the New Beneficiary</w:t>
      </w:r>
    </w:p>
    <w:p w14:paraId="17FB3D40" w14:textId="7819B822" w:rsidR="00986ACF" w:rsidRPr="006574C8" w:rsidRDefault="00986ACF" w:rsidP="00365A0D">
      <w:pPr>
        <w:pStyle w:val="AWGBodyText1"/>
        <w:spacing w:after="120"/>
        <w:ind w:left="0"/>
        <w:rPr>
          <w:sz w:val="18"/>
          <w:szCs w:val="18"/>
          <w:lang w:val="en-US"/>
        </w:rPr>
      </w:pPr>
      <w:r w:rsidRPr="006574C8">
        <w:rPr>
          <w:sz w:val="18"/>
          <w:szCs w:val="18"/>
          <w:lang w:val="en-US"/>
        </w:rPr>
        <w:t>During the Partial Transfer Period, section 1</w:t>
      </w:r>
      <w:r w:rsidR="00FD49D8" w:rsidRPr="006574C8">
        <w:rPr>
          <w:sz w:val="18"/>
          <w:szCs w:val="18"/>
          <w:lang w:val="en-US"/>
        </w:rPr>
        <w:t>4.3</w:t>
      </w:r>
      <w:r w:rsidRPr="006574C8">
        <w:rPr>
          <w:sz w:val="18"/>
          <w:szCs w:val="18"/>
          <w:lang w:val="en-US"/>
        </w:rPr>
        <w:t xml:space="preserve"> of the Master Terms shall apply, </w:t>
      </w:r>
      <w:r w:rsidRPr="006574C8">
        <w:rPr>
          <w:i/>
          <w:sz w:val="18"/>
          <w:szCs w:val="18"/>
          <w:lang w:val="en-US"/>
        </w:rPr>
        <w:t>mutatis mutandis</w:t>
      </w:r>
      <w:r w:rsidRPr="006574C8">
        <w:rPr>
          <w:sz w:val="18"/>
          <w:szCs w:val="18"/>
          <w:lang w:val="en-US"/>
        </w:rPr>
        <w:t>, to the New Beneficiary and addressed:</w:t>
      </w:r>
    </w:p>
    <w:p w14:paraId="0AD4204B" w14:textId="7074C576" w:rsidR="00986ACF" w:rsidRPr="006574C8" w:rsidRDefault="00986ACF" w:rsidP="00365A0D">
      <w:pPr>
        <w:pStyle w:val="AWGHeading3"/>
        <w:spacing w:after="120"/>
        <w:ind w:left="720"/>
        <w:rPr>
          <w:sz w:val="18"/>
          <w:szCs w:val="18"/>
        </w:rPr>
      </w:pPr>
      <w:r w:rsidRPr="006574C8">
        <w:rPr>
          <w:sz w:val="18"/>
          <w:szCs w:val="18"/>
        </w:rPr>
        <w:t xml:space="preserve">to the address, facsimile or email specified in the corresponding boxes under ‘New Beneficiary’ in </w:t>
      </w:r>
      <w:r w:rsidR="00E9373A" w:rsidRPr="006574C8">
        <w:rPr>
          <w:sz w:val="18"/>
          <w:szCs w:val="18"/>
          <w:lang w:val="en-US"/>
        </w:rPr>
        <w:fldChar w:fldCharType="begin"/>
      </w:r>
      <w:r w:rsidR="00E9373A" w:rsidRPr="006574C8">
        <w:rPr>
          <w:sz w:val="18"/>
          <w:szCs w:val="18"/>
          <w:lang w:val="en-US"/>
        </w:rPr>
        <w:instrText xml:space="preserve"> REF _Ref527127320 \r \h </w:instrText>
      </w:r>
      <w:r w:rsidR="006574C8" w:rsidRPr="006574C8">
        <w:rPr>
          <w:sz w:val="18"/>
          <w:szCs w:val="18"/>
          <w:lang w:val="en-US"/>
        </w:rPr>
        <w:instrText xml:space="preserve"> \* MERGEFORMAT </w:instrText>
      </w:r>
      <w:r w:rsidR="00E9373A" w:rsidRPr="006574C8">
        <w:rPr>
          <w:sz w:val="18"/>
          <w:szCs w:val="18"/>
          <w:lang w:val="en-US"/>
        </w:rPr>
      </w:r>
      <w:r w:rsidR="00E9373A" w:rsidRPr="006574C8">
        <w:rPr>
          <w:sz w:val="18"/>
          <w:szCs w:val="18"/>
          <w:lang w:val="en-US"/>
        </w:rPr>
        <w:fldChar w:fldCharType="separate"/>
      </w:r>
      <w:r w:rsidR="006C63E8" w:rsidRPr="006574C8">
        <w:rPr>
          <w:sz w:val="18"/>
          <w:szCs w:val="18"/>
          <w:lang w:val="en-US"/>
        </w:rPr>
        <w:t>Schedule 2</w:t>
      </w:r>
      <w:r w:rsidR="00E9373A" w:rsidRPr="006574C8">
        <w:rPr>
          <w:sz w:val="18"/>
          <w:szCs w:val="18"/>
          <w:lang w:val="en-US"/>
        </w:rPr>
        <w:fldChar w:fldCharType="end"/>
      </w:r>
      <w:r w:rsidRPr="006574C8">
        <w:rPr>
          <w:sz w:val="18"/>
          <w:szCs w:val="18"/>
        </w:rPr>
        <w:t xml:space="preserve"> (</w:t>
      </w:r>
      <w:r w:rsidRPr="006574C8">
        <w:rPr>
          <w:i/>
          <w:sz w:val="18"/>
          <w:szCs w:val="18"/>
        </w:rPr>
        <w:t>Parties and Notice Details</w:t>
      </w:r>
      <w:r w:rsidRPr="006574C8">
        <w:rPr>
          <w:sz w:val="18"/>
          <w:szCs w:val="18"/>
        </w:rPr>
        <w:t>), as updated from time to time pursuant to a Permitted GATS Amendment; and</w:t>
      </w:r>
    </w:p>
    <w:p w14:paraId="0DE512E0" w14:textId="179671C0" w:rsidR="00986ACF" w:rsidRPr="006574C8" w:rsidRDefault="00986ACF" w:rsidP="00365A0D">
      <w:pPr>
        <w:pStyle w:val="AWGHeading3"/>
        <w:ind w:left="720"/>
        <w:rPr>
          <w:sz w:val="18"/>
          <w:szCs w:val="18"/>
        </w:rPr>
      </w:pPr>
      <w:proofErr w:type="gramStart"/>
      <w:r w:rsidRPr="006574C8">
        <w:rPr>
          <w:sz w:val="18"/>
          <w:szCs w:val="18"/>
        </w:rPr>
        <w:t>to</w:t>
      </w:r>
      <w:proofErr w:type="gramEnd"/>
      <w:r w:rsidRPr="006574C8">
        <w:rPr>
          <w:sz w:val="18"/>
          <w:szCs w:val="18"/>
        </w:rPr>
        <w:t xml:space="preserve"> the extent that such facility is available on the </w:t>
      </w:r>
      <w:r w:rsidR="00017473">
        <w:rPr>
          <w:sz w:val="18"/>
          <w:szCs w:val="18"/>
        </w:rPr>
        <w:t>GATS Platform</w:t>
      </w:r>
      <w:r w:rsidRPr="006574C8">
        <w:rPr>
          <w:sz w:val="18"/>
          <w:szCs w:val="18"/>
        </w:rPr>
        <w:t xml:space="preserve">, with a copy sent to the New Beneficiary as a GATS Beneficiary through the electronic notification facility provided by the </w:t>
      </w:r>
      <w:r w:rsidR="00017473">
        <w:rPr>
          <w:sz w:val="18"/>
          <w:szCs w:val="18"/>
        </w:rPr>
        <w:t>GATS Platform</w:t>
      </w:r>
      <w:r w:rsidRPr="006574C8">
        <w:rPr>
          <w:sz w:val="18"/>
          <w:szCs w:val="18"/>
        </w:rPr>
        <w:t>.</w:t>
      </w:r>
    </w:p>
    <w:p w14:paraId="2DC3A8EE" w14:textId="77777777" w:rsidR="005E659E" w:rsidRPr="006574C8" w:rsidRDefault="005E659E" w:rsidP="000B1BC5">
      <w:pPr>
        <w:pStyle w:val="AWGHeading2"/>
        <w:rPr>
          <w:sz w:val="18"/>
          <w:szCs w:val="18"/>
          <w:lang w:val="en-US"/>
        </w:rPr>
      </w:pPr>
      <w:r w:rsidRPr="006574C8">
        <w:rPr>
          <w:sz w:val="18"/>
          <w:szCs w:val="18"/>
          <w:lang w:val="en-US"/>
        </w:rPr>
        <w:t>Amendment to the GATS Trust Instrument</w:t>
      </w:r>
    </w:p>
    <w:p w14:paraId="166C8372" w14:textId="77777777" w:rsidR="00091150" w:rsidRPr="006574C8" w:rsidRDefault="005E659E" w:rsidP="00D476FF">
      <w:pPr>
        <w:pStyle w:val="AWGBodyText1"/>
        <w:spacing w:after="120"/>
        <w:ind w:left="0"/>
        <w:rPr>
          <w:sz w:val="18"/>
          <w:szCs w:val="18"/>
          <w:lang w:val="en-US"/>
        </w:rPr>
      </w:pPr>
      <w:r w:rsidRPr="006574C8">
        <w:rPr>
          <w:sz w:val="18"/>
          <w:szCs w:val="18"/>
          <w:lang w:val="en-US"/>
        </w:rPr>
        <w:t xml:space="preserve">With </w:t>
      </w:r>
      <w:r w:rsidR="00091150" w:rsidRPr="006574C8">
        <w:rPr>
          <w:sz w:val="18"/>
          <w:szCs w:val="18"/>
          <w:lang w:val="en-US"/>
        </w:rPr>
        <w:t>effect from the Effective Time:</w:t>
      </w:r>
    </w:p>
    <w:p w14:paraId="597D12C1" w14:textId="4AC8235F" w:rsidR="00091150" w:rsidRPr="006574C8" w:rsidRDefault="00091150" w:rsidP="00D476FF">
      <w:pPr>
        <w:pStyle w:val="AWGHeading3"/>
        <w:spacing w:after="120"/>
        <w:ind w:left="720"/>
        <w:rPr>
          <w:sz w:val="18"/>
          <w:szCs w:val="18"/>
          <w:lang w:val="en-US"/>
        </w:rPr>
      </w:pPr>
      <w:r w:rsidRPr="006574C8">
        <w:rPr>
          <w:sz w:val="18"/>
          <w:szCs w:val="18"/>
          <w:lang w:val="en-US"/>
        </w:rPr>
        <w:t xml:space="preserve">part 2 </w:t>
      </w:r>
      <w:r w:rsidR="00052CAB" w:rsidRPr="006574C8">
        <w:rPr>
          <w:sz w:val="18"/>
          <w:szCs w:val="18"/>
          <w:lang w:val="en-US"/>
        </w:rPr>
        <w:t>(</w:t>
      </w:r>
      <w:r w:rsidR="00052CAB" w:rsidRPr="006574C8">
        <w:rPr>
          <w:i/>
          <w:sz w:val="18"/>
          <w:szCs w:val="18"/>
          <w:lang w:val="en-US"/>
        </w:rPr>
        <w:t>Description of GATS Trust Documents</w:t>
      </w:r>
      <w:r w:rsidR="00052CAB" w:rsidRPr="006574C8">
        <w:rPr>
          <w:sz w:val="18"/>
          <w:szCs w:val="18"/>
          <w:lang w:val="en-US"/>
        </w:rPr>
        <w:t xml:space="preserve">) </w:t>
      </w:r>
      <w:r w:rsidRPr="006574C8">
        <w:rPr>
          <w:sz w:val="18"/>
          <w:szCs w:val="18"/>
          <w:lang w:val="en-US"/>
        </w:rPr>
        <w:t>of schedule 4 (</w:t>
      </w:r>
      <w:r w:rsidRPr="006574C8">
        <w:rPr>
          <w:i/>
          <w:sz w:val="18"/>
          <w:szCs w:val="18"/>
          <w:lang w:val="en-US"/>
        </w:rPr>
        <w:t>Description of Trust Documents</w:t>
      </w:r>
      <w:r w:rsidRPr="006574C8">
        <w:rPr>
          <w:sz w:val="18"/>
          <w:szCs w:val="18"/>
          <w:lang w:val="en-US"/>
        </w:rPr>
        <w:t xml:space="preserve">) to the GATS Trust Instrument is </w:t>
      </w:r>
      <w:r w:rsidRPr="006574C8">
        <w:rPr>
          <w:sz w:val="18"/>
          <w:szCs w:val="18"/>
        </w:rPr>
        <w:t>amended</w:t>
      </w:r>
      <w:r w:rsidRPr="006574C8">
        <w:rPr>
          <w:sz w:val="18"/>
          <w:szCs w:val="18"/>
          <w:lang w:val="en-US"/>
        </w:rPr>
        <w:t xml:space="preserve"> in accordance with </w:t>
      </w:r>
      <w:r w:rsidRPr="006574C8">
        <w:rPr>
          <w:sz w:val="18"/>
          <w:szCs w:val="18"/>
          <w:lang w:val="en-US"/>
        </w:rPr>
        <w:fldChar w:fldCharType="begin"/>
      </w:r>
      <w:r w:rsidRPr="006574C8">
        <w:rPr>
          <w:sz w:val="18"/>
          <w:szCs w:val="18"/>
          <w:lang w:val="en-US"/>
        </w:rPr>
        <w:instrText xml:space="preserve"> REF _Ref534732166 \r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Schedule 4</w:t>
      </w:r>
      <w:r w:rsidRPr="006574C8">
        <w:rPr>
          <w:sz w:val="18"/>
          <w:szCs w:val="18"/>
          <w:lang w:val="en-US"/>
        </w:rPr>
        <w:fldChar w:fldCharType="end"/>
      </w:r>
      <w:r w:rsidRPr="006574C8">
        <w:rPr>
          <w:sz w:val="18"/>
          <w:szCs w:val="18"/>
          <w:lang w:val="en-US"/>
        </w:rPr>
        <w:t xml:space="preserve"> (</w:t>
      </w:r>
      <w:r w:rsidRPr="006574C8">
        <w:rPr>
          <w:i/>
          <w:sz w:val="18"/>
          <w:szCs w:val="18"/>
          <w:lang w:val="en-US"/>
        </w:rPr>
        <w:t>Amendments to Description of GATS Trust Documents</w:t>
      </w:r>
      <w:r w:rsidRPr="006574C8">
        <w:rPr>
          <w:sz w:val="18"/>
          <w:szCs w:val="18"/>
          <w:lang w:val="en-US"/>
        </w:rPr>
        <w:t>); and</w:t>
      </w:r>
    </w:p>
    <w:p w14:paraId="14651A35" w14:textId="1071B8E3" w:rsidR="00091150" w:rsidRPr="006574C8" w:rsidRDefault="005E659E" w:rsidP="00D476FF">
      <w:pPr>
        <w:pStyle w:val="AWGHeading3"/>
        <w:spacing w:after="120"/>
        <w:ind w:left="720"/>
        <w:rPr>
          <w:sz w:val="18"/>
          <w:szCs w:val="18"/>
          <w:lang w:val="en-US"/>
        </w:rPr>
      </w:pPr>
      <w:proofErr w:type="gramStart"/>
      <w:r w:rsidRPr="006574C8">
        <w:rPr>
          <w:sz w:val="18"/>
          <w:szCs w:val="18"/>
          <w:lang w:val="en-US"/>
        </w:rPr>
        <w:t>the</w:t>
      </w:r>
      <w:proofErr w:type="gramEnd"/>
      <w:r w:rsidRPr="006574C8">
        <w:rPr>
          <w:sz w:val="18"/>
          <w:szCs w:val="18"/>
          <w:lang w:val="en-US"/>
        </w:rPr>
        <w:t xml:space="preserve"> GATS Trust Instrument is </w:t>
      </w:r>
      <w:r w:rsidR="00091150" w:rsidRPr="006574C8">
        <w:rPr>
          <w:sz w:val="18"/>
          <w:szCs w:val="18"/>
          <w:lang w:val="en-US"/>
        </w:rPr>
        <w:t xml:space="preserve">otherwise </w:t>
      </w:r>
      <w:r w:rsidRPr="006574C8">
        <w:rPr>
          <w:sz w:val="18"/>
          <w:szCs w:val="18"/>
          <w:lang w:val="en-US"/>
        </w:rPr>
        <w:t xml:space="preserve">amended to reflect the transactions described in Section </w:t>
      </w:r>
      <w:r w:rsidR="00C97E3E" w:rsidRPr="006574C8">
        <w:rPr>
          <w:sz w:val="18"/>
          <w:szCs w:val="18"/>
          <w:lang w:val="en-US"/>
        </w:rPr>
        <w:fldChar w:fldCharType="begin"/>
      </w:r>
      <w:r w:rsidR="00C97E3E" w:rsidRPr="006574C8">
        <w:rPr>
          <w:sz w:val="18"/>
          <w:szCs w:val="18"/>
          <w:lang w:val="en-US"/>
        </w:rPr>
        <w:instrText xml:space="preserve"> REF _Ref530498583 \r \h </w:instrText>
      </w:r>
      <w:r w:rsidR="006574C8" w:rsidRPr="006574C8">
        <w:rPr>
          <w:sz w:val="18"/>
          <w:szCs w:val="18"/>
          <w:lang w:val="en-US"/>
        </w:rPr>
        <w:instrText xml:space="preserve"> \* MERGEFORMAT </w:instrText>
      </w:r>
      <w:r w:rsidR="00C97E3E" w:rsidRPr="006574C8">
        <w:rPr>
          <w:sz w:val="18"/>
          <w:szCs w:val="18"/>
          <w:lang w:val="en-US"/>
        </w:rPr>
      </w:r>
      <w:r w:rsidR="00C97E3E" w:rsidRPr="006574C8">
        <w:rPr>
          <w:sz w:val="18"/>
          <w:szCs w:val="18"/>
          <w:lang w:val="en-US"/>
        </w:rPr>
        <w:fldChar w:fldCharType="separate"/>
      </w:r>
      <w:r w:rsidR="006C63E8" w:rsidRPr="006574C8">
        <w:rPr>
          <w:sz w:val="18"/>
          <w:szCs w:val="18"/>
          <w:lang w:val="en-US"/>
        </w:rPr>
        <w:t>2</w:t>
      </w:r>
      <w:r w:rsidR="00C97E3E" w:rsidRPr="006574C8">
        <w:rPr>
          <w:sz w:val="18"/>
          <w:szCs w:val="18"/>
          <w:lang w:val="en-US"/>
        </w:rPr>
        <w:fldChar w:fldCharType="end"/>
      </w:r>
      <w:r w:rsidR="00D62053" w:rsidRPr="006574C8">
        <w:rPr>
          <w:sz w:val="18"/>
          <w:szCs w:val="18"/>
          <w:lang w:val="en-US"/>
        </w:rPr>
        <w:t xml:space="preserve"> and this </w:t>
      </w:r>
      <w:r w:rsidR="00D62053" w:rsidRPr="006574C8">
        <w:rPr>
          <w:sz w:val="18"/>
          <w:szCs w:val="18"/>
        </w:rPr>
        <w:t>Section</w:t>
      </w:r>
      <w:r w:rsidR="00D62053" w:rsidRPr="006574C8">
        <w:rPr>
          <w:sz w:val="18"/>
          <w:szCs w:val="18"/>
          <w:lang w:val="en-US"/>
        </w:rPr>
        <w:t xml:space="preserve"> </w:t>
      </w:r>
      <w:r w:rsidR="00D62053" w:rsidRPr="006574C8">
        <w:rPr>
          <w:sz w:val="18"/>
          <w:szCs w:val="18"/>
          <w:lang w:val="en-US"/>
        </w:rPr>
        <w:fldChar w:fldCharType="begin"/>
      </w:r>
      <w:r w:rsidR="00D62053" w:rsidRPr="006574C8">
        <w:rPr>
          <w:sz w:val="18"/>
          <w:szCs w:val="18"/>
          <w:lang w:val="en-US"/>
        </w:rPr>
        <w:instrText xml:space="preserve"> REF _Ref530157093 \r \h </w:instrText>
      </w:r>
      <w:r w:rsidR="006574C8" w:rsidRPr="006574C8">
        <w:rPr>
          <w:sz w:val="18"/>
          <w:szCs w:val="18"/>
          <w:lang w:val="en-US"/>
        </w:rPr>
        <w:instrText xml:space="preserve"> \* MERGEFORMAT </w:instrText>
      </w:r>
      <w:r w:rsidR="00D62053" w:rsidRPr="006574C8">
        <w:rPr>
          <w:sz w:val="18"/>
          <w:szCs w:val="18"/>
          <w:lang w:val="en-US"/>
        </w:rPr>
      </w:r>
      <w:r w:rsidR="00D62053" w:rsidRPr="006574C8">
        <w:rPr>
          <w:sz w:val="18"/>
          <w:szCs w:val="18"/>
          <w:lang w:val="en-US"/>
        </w:rPr>
        <w:fldChar w:fldCharType="separate"/>
      </w:r>
      <w:r w:rsidR="006C63E8" w:rsidRPr="006574C8">
        <w:rPr>
          <w:sz w:val="18"/>
          <w:szCs w:val="18"/>
          <w:lang w:val="en-US"/>
        </w:rPr>
        <w:t>3</w:t>
      </w:r>
      <w:r w:rsidR="00D62053" w:rsidRPr="006574C8">
        <w:rPr>
          <w:sz w:val="18"/>
          <w:szCs w:val="18"/>
          <w:lang w:val="en-US"/>
        </w:rPr>
        <w:fldChar w:fldCharType="end"/>
      </w:r>
      <w:r w:rsidRPr="006574C8">
        <w:rPr>
          <w:sz w:val="18"/>
          <w:szCs w:val="18"/>
          <w:lang w:val="en-US"/>
        </w:rPr>
        <w:t xml:space="preserve">. </w:t>
      </w:r>
    </w:p>
    <w:p w14:paraId="67258C98" w14:textId="05AB2B7D" w:rsidR="005E659E" w:rsidRPr="006574C8" w:rsidRDefault="005E659E" w:rsidP="00D476FF">
      <w:pPr>
        <w:pStyle w:val="AWGBodyText1"/>
        <w:spacing w:after="120"/>
        <w:ind w:left="0"/>
        <w:rPr>
          <w:sz w:val="18"/>
          <w:szCs w:val="18"/>
          <w:lang w:val="en-US"/>
        </w:rPr>
      </w:pPr>
      <w:r w:rsidRPr="006574C8">
        <w:rPr>
          <w:sz w:val="18"/>
          <w:szCs w:val="18"/>
          <w:lang w:val="en-US"/>
        </w:rPr>
        <w:lastRenderedPageBreak/>
        <w:t>Except as amended and supplemented by this Instrument, the GATS Trust Instrument shall remain in full force and effect.</w:t>
      </w:r>
    </w:p>
    <w:p w14:paraId="47973E75" w14:textId="1043DDA2" w:rsidR="004064BA" w:rsidRPr="006574C8" w:rsidRDefault="004064BA" w:rsidP="00D476FF">
      <w:pPr>
        <w:pStyle w:val="AWGHeading1"/>
        <w:spacing w:after="120"/>
        <w:jc w:val="left"/>
        <w:rPr>
          <w:sz w:val="18"/>
          <w:szCs w:val="18"/>
          <w:lang w:val="en-US"/>
        </w:rPr>
      </w:pPr>
      <w:bookmarkStart w:id="17" w:name="_Ref530162117"/>
      <w:r w:rsidRPr="006574C8">
        <w:rPr>
          <w:sz w:val="18"/>
          <w:szCs w:val="18"/>
          <w:lang w:val="en-US"/>
        </w:rPr>
        <w:t>Additional Terms Applicable to a Residual Beneficial Interest Transfer</w:t>
      </w:r>
      <w:bookmarkEnd w:id="6"/>
      <w:bookmarkEnd w:id="17"/>
    </w:p>
    <w:p w14:paraId="3B1121D4" w14:textId="1B4B84EE" w:rsidR="002D5FC2" w:rsidRPr="006574C8" w:rsidRDefault="002D5FC2" w:rsidP="00D476FF">
      <w:pPr>
        <w:pStyle w:val="AWGHeading2"/>
        <w:spacing w:after="120"/>
        <w:rPr>
          <w:sz w:val="18"/>
          <w:szCs w:val="18"/>
          <w:lang w:val="en-US"/>
        </w:rPr>
      </w:pPr>
      <w:r w:rsidRPr="006574C8">
        <w:rPr>
          <w:sz w:val="18"/>
          <w:szCs w:val="18"/>
          <w:lang w:val="en-US"/>
        </w:rPr>
        <w:t>Applicability</w:t>
      </w:r>
    </w:p>
    <w:p w14:paraId="36448A35" w14:textId="1035A512" w:rsidR="002D5FC2" w:rsidRPr="006574C8" w:rsidRDefault="002D5FC2" w:rsidP="00D476FF">
      <w:pPr>
        <w:pStyle w:val="AWGBodyText1"/>
        <w:spacing w:after="120"/>
        <w:ind w:left="0"/>
        <w:rPr>
          <w:sz w:val="18"/>
          <w:szCs w:val="18"/>
          <w:lang w:val="en-US"/>
        </w:rPr>
      </w:pPr>
      <w:r w:rsidRPr="006574C8">
        <w:rPr>
          <w:sz w:val="18"/>
          <w:szCs w:val="18"/>
          <w:lang w:val="en-US"/>
        </w:rPr>
        <w:t xml:space="preserve">The remainder of this Section </w:t>
      </w:r>
      <w:r w:rsidR="00CE3A56" w:rsidRPr="006574C8">
        <w:rPr>
          <w:sz w:val="18"/>
          <w:szCs w:val="18"/>
          <w:lang w:val="en-US"/>
        </w:rPr>
        <w:fldChar w:fldCharType="begin"/>
      </w:r>
      <w:r w:rsidR="00CE3A56" w:rsidRPr="006574C8">
        <w:rPr>
          <w:sz w:val="18"/>
          <w:szCs w:val="18"/>
          <w:lang w:val="en-US"/>
        </w:rPr>
        <w:instrText xml:space="preserve"> REF _Ref530162117 \w \h </w:instrText>
      </w:r>
      <w:r w:rsidR="006574C8" w:rsidRPr="006574C8">
        <w:rPr>
          <w:sz w:val="18"/>
          <w:szCs w:val="18"/>
          <w:lang w:val="en-US"/>
        </w:rPr>
        <w:instrText xml:space="preserve"> \* MERGEFORMAT </w:instrText>
      </w:r>
      <w:r w:rsidR="00CE3A56" w:rsidRPr="006574C8">
        <w:rPr>
          <w:sz w:val="18"/>
          <w:szCs w:val="18"/>
          <w:lang w:val="en-US"/>
        </w:rPr>
      </w:r>
      <w:r w:rsidR="00CE3A56" w:rsidRPr="006574C8">
        <w:rPr>
          <w:sz w:val="18"/>
          <w:szCs w:val="18"/>
          <w:lang w:val="en-US"/>
        </w:rPr>
        <w:fldChar w:fldCharType="separate"/>
      </w:r>
      <w:r w:rsidR="006C63E8" w:rsidRPr="006574C8">
        <w:rPr>
          <w:sz w:val="18"/>
          <w:szCs w:val="18"/>
          <w:lang w:val="en-US"/>
        </w:rPr>
        <w:t>4</w:t>
      </w:r>
      <w:r w:rsidR="00CE3A56" w:rsidRPr="006574C8">
        <w:rPr>
          <w:sz w:val="18"/>
          <w:szCs w:val="18"/>
          <w:lang w:val="en-US"/>
        </w:rPr>
        <w:fldChar w:fldCharType="end"/>
      </w:r>
      <w:r w:rsidRPr="006574C8">
        <w:rPr>
          <w:sz w:val="18"/>
          <w:szCs w:val="18"/>
          <w:lang w:val="en-US"/>
        </w:rPr>
        <w:t xml:space="preserve"> </w:t>
      </w:r>
      <w:r w:rsidR="00CE3A56" w:rsidRPr="006574C8">
        <w:rPr>
          <w:sz w:val="18"/>
          <w:szCs w:val="18"/>
          <w:lang w:val="en-US"/>
        </w:rPr>
        <w:t xml:space="preserve">applies </w:t>
      </w:r>
      <w:r w:rsidRPr="006574C8">
        <w:rPr>
          <w:sz w:val="18"/>
          <w:szCs w:val="18"/>
          <w:lang w:val="en-US"/>
        </w:rPr>
        <w:t xml:space="preserve">if and only if </w:t>
      </w:r>
      <w:r w:rsidR="005E659E" w:rsidRPr="006574C8">
        <w:rPr>
          <w:sz w:val="18"/>
          <w:szCs w:val="18"/>
          <w:lang w:val="en-US"/>
        </w:rPr>
        <w:fldChar w:fldCharType="begin"/>
      </w:r>
      <w:r w:rsidR="005E659E" w:rsidRPr="006574C8">
        <w:rPr>
          <w:sz w:val="18"/>
          <w:szCs w:val="18"/>
          <w:lang w:val="en-US"/>
        </w:rPr>
        <w:instrText xml:space="preserve"> REF _Ref530157775 \r \h </w:instrText>
      </w:r>
      <w:r w:rsidR="006574C8" w:rsidRPr="006574C8">
        <w:rPr>
          <w:sz w:val="18"/>
          <w:szCs w:val="18"/>
          <w:lang w:val="en-US"/>
        </w:rPr>
        <w:instrText xml:space="preserve"> \* MERGEFORMAT </w:instrText>
      </w:r>
      <w:r w:rsidR="005E659E" w:rsidRPr="006574C8">
        <w:rPr>
          <w:sz w:val="18"/>
          <w:szCs w:val="18"/>
          <w:lang w:val="en-US"/>
        </w:rPr>
      </w:r>
      <w:r w:rsidR="005E659E" w:rsidRPr="006574C8">
        <w:rPr>
          <w:sz w:val="18"/>
          <w:szCs w:val="18"/>
          <w:lang w:val="en-US"/>
        </w:rPr>
        <w:fldChar w:fldCharType="separate"/>
      </w:r>
      <w:r w:rsidR="006C63E8" w:rsidRPr="006574C8">
        <w:rPr>
          <w:sz w:val="18"/>
          <w:szCs w:val="18"/>
          <w:lang w:val="en-US"/>
        </w:rPr>
        <w:t>Schedule 3</w:t>
      </w:r>
      <w:r w:rsidR="005E659E" w:rsidRPr="006574C8">
        <w:rPr>
          <w:sz w:val="18"/>
          <w:szCs w:val="18"/>
          <w:lang w:val="en-US"/>
        </w:rPr>
        <w:fldChar w:fldCharType="end"/>
      </w:r>
      <w:r w:rsidR="005E659E" w:rsidRPr="006574C8">
        <w:rPr>
          <w:sz w:val="18"/>
          <w:szCs w:val="18"/>
          <w:lang w:val="en-US"/>
        </w:rPr>
        <w:t xml:space="preserve"> </w:t>
      </w:r>
      <w:r w:rsidRPr="006574C8">
        <w:rPr>
          <w:sz w:val="18"/>
          <w:szCs w:val="18"/>
          <w:lang w:val="en-US"/>
        </w:rPr>
        <w:t>(</w:t>
      </w:r>
      <w:r w:rsidRPr="006574C8">
        <w:rPr>
          <w:i/>
          <w:sz w:val="18"/>
          <w:szCs w:val="18"/>
          <w:lang w:val="en-US"/>
        </w:rPr>
        <w:t>Transfer Details</w:t>
      </w:r>
      <w:r w:rsidRPr="006574C8">
        <w:rPr>
          <w:sz w:val="18"/>
          <w:szCs w:val="18"/>
          <w:lang w:val="en-US"/>
        </w:rPr>
        <w:t>) indicates that this Instrument effects an assignment and transfer of a Residual Beneficial Interest.</w:t>
      </w:r>
    </w:p>
    <w:p w14:paraId="227837E1" w14:textId="3A5ECBCE" w:rsidR="00052CAB" w:rsidRPr="006574C8" w:rsidRDefault="00052CAB" w:rsidP="00D476FF">
      <w:pPr>
        <w:pStyle w:val="AWGHeading2"/>
        <w:spacing w:after="120"/>
        <w:rPr>
          <w:sz w:val="18"/>
          <w:szCs w:val="18"/>
          <w:lang w:val="en-US"/>
        </w:rPr>
      </w:pPr>
      <w:bookmarkStart w:id="18" w:name="_Ref529969174"/>
      <w:r w:rsidRPr="006574C8">
        <w:rPr>
          <w:sz w:val="18"/>
          <w:szCs w:val="18"/>
          <w:lang w:val="en-US"/>
        </w:rPr>
        <w:t>Additional Definitions</w:t>
      </w:r>
    </w:p>
    <w:p w14:paraId="19010B04" w14:textId="750A6480" w:rsidR="00052CAB" w:rsidRPr="006574C8" w:rsidRDefault="00052CAB" w:rsidP="00D476FF">
      <w:pPr>
        <w:pStyle w:val="AWGBodyText1"/>
        <w:spacing w:after="120"/>
        <w:ind w:left="0"/>
        <w:rPr>
          <w:sz w:val="18"/>
          <w:szCs w:val="18"/>
          <w:lang w:val="en-US"/>
        </w:rPr>
      </w:pPr>
      <w:r w:rsidRPr="006574C8">
        <w:rPr>
          <w:sz w:val="18"/>
          <w:szCs w:val="18"/>
          <w:lang w:val="en-US"/>
        </w:rPr>
        <w:t xml:space="preserve">In this Section </w:t>
      </w:r>
      <w:r w:rsidRPr="006574C8">
        <w:rPr>
          <w:sz w:val="18"/>
          <w:szCs w:val="18"/>
          <w:lang w:val="en-US"/>
        </w:rPr>
        <w:fldChar w:fldCharType="begin"/>
      </w:r>
      <w:r w:rsidRPr="006574C8">
        <w:rPr>
          <w:sz w:val="18"/>
          <w:szCs w:val="18"/>
          <w:lang w:val="en-US"/>
        </w:rPr>
        <w:instrText xml:space="preserve"> REF _Ref530162117 \r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4</w:t>
      </w:r>
      <w:r w:rsidRPr="006574C8">
        <w:rPr>
          <w:sz w:val="18"/>
          <w:szCs w:val="18"/>
          <w:lang w:val="en-US"/>
        </w:rPr>
        <w:fldChar w:fldCharType="end"/>
      </w:r>
      <w:r w:rsidRPr="006574C8">
        <w:rPr>
          <w:sz w:val="18"/>
          <w:szCs w:val="18"/>
          <w:lang w:val="en-US"/>
        </w:rPr>
        <w:t>:</w:t>
      </w:r>
    </w:p>
    <w:p w14:paraId="770C52DE" w14:textId="77777777" w:rsidR="002A2E29" w:rsidRDefault="002A2E29" w:rsidP="002A2E29">
      <w:pPr>
        <w:pStyle w:val="AWGDef2C"/>
      </w:pPr>
      <w:r>
        <w:rPr>
          <w:b/>
        </w:rPr>
        <w:t>New</w:t>
      </w:r>
      <w:r w:rsidRPr="009D1791">
        <w:rPr>
          <w:b/>
        </w:rPr>
        <w:t xml:space="preserve"> Related Documents</w:t>
      </w:r>
      <w:r>
        <w:t xml:space="preserve"> means:</w:t>
      </w:r>
    </w:p>
    <w:p w14:paraId="2ED406AF" w14:textId="77777777" w:rsidR="002A2E29" w:rsidRDefault="002A2E29" w:rsidP="002A2E29">
      <w:pPr>
        <w:pStyle w:val="AWGDefPara2C"/>
      </w:pPr>
      <w:r>
        <w:t>each Transferred Related Document; and</w:t>
      </w:r>
    </w:p>
    <w:p w14:paraId="44C64C32" w14:textId="033E0AAD" w:rsidR="002A2E29" w:rsidRPr="002A2E29" w:rsidRDefault="002A2E29" w:rsidP="002A2E29">
      <w:pPr>
        <w:pStyle w:val="AWGDefPara2C"/>
      </w:pPr>
      <w:proofErr w:type="gramStart"/>
      <w:r>
        <w:t>each</w:t>
      </w:r>
      <w:proofErr w:type="gramEnd"/>
      <w:r>
        <w:t xml:space="preserve"> other Related Document executed during any period after the Effective Time, subject to the terms of any other GATS Transfer Instrument executed during such period.</w:t>
      </w:r>
    </w:p>
    <w:p w14:paraId="13FECDBE" w14:textId="77777777" w:rsidR="002A2E29" w:rsidRDefault="002A2E29" w:rsidP="002A2E29">
      <w:pPr>
        <w:pStyle w:val="AWGDef2C"/>
      </w:pPr>
      <w:r w:rsidRPr="00871695">
        <w:rPr>
          <w:b/>
          <w:lang w:val="en-US"/>
        </w:rPr>
        <w:t>Transferred Obligations</w:t>
      </w:r>
      <w:r w:rsidRPr="0059187D">
        <w:rPr>
          <w:lang w:val="en-US"/>
        </w:rPr>
        <w:t xml:space="preserve"> means</w:t>
      </w:r>
      <w:r>
        <w:rPr>
          <w:lang w:val="en-US"/>
        </w:rPr>
        <w:t>,</w:t>
      </w:r>
      <w:r w:rsidRPr="008C01AF">
        <w:t xml:space="preserve"> </w:t>
      </w:r>
      <w:r>
        <w:t xml:space="preserve">after giving effect to the amendments referred to in Section </w:t>
      </w:r>
      <w:r>
        <w:fldChar w:fldCharType="begin"/>
      </w:r>
      <w:r>
        <w:instrText xml:space="preserve"> REF _Ref4504751 \r \h </w:instrText>
      </w:r>
      <w:r>
        <w:fldChar w:fldCharType="separate"/>
      </w:r>
      <w:r>
        <w:t>4.5</w:t>
      </w:r>
      <w:r>
        <w:fldChar w:fldCharType="end"/>
      </w:r>
      <w:r>
        <w:t>,</w:t>
      </w:r>
      <w:r>
        <w:rPr>
          <w:lang w:val="en-US"/>
        </w:rPr>
        <w:t xml:space="preserve"> </w:t>
      </w:r>
      <w:r w:rsidRPr="0059187D">
        <w:t>all of the Existing Beneficiary’s obligations, duties and liabilities under the GATS Trust Instrument</w:t>
      </w:r>
      <w:r>
        <w:t xml:space="preserve"> arising during or </w:t>
      </w:r>
      <w:r>
        <w:rPr>
          <w:lang w:val="en-US"/>
        </w:rPr>
        <w:t xml:space="preserve">required to be performed during </w:t>
      </w:r>
      <w:r>
        <w:t>any period</w:t>
      </w:r>
      <w:r w:rsidRPr="00DE3ABE">
        <w:t xml:space="preserve"> </w:t>
      </w:r>
      <w:r>
        <w:t>after</w:t>
      </w:r>
      <w:r w:rsidRPr="00DE3ABE">
        <w:t xml:space="preserve"> the Effective Time</w:t>
      </w:r>
      <w:r w:rsidRPr="0059187D">
        <w:t>.</w:t>
      </w:r>
    </w:p>
    <w:p w14:paraId="728A59A7" w14:textId="533E7039" w:rsidR="00AE69F6" w:rsidRPr="0059187D" w:rsidRDefault="00AE69F6" w:rsidP="00AE69F6">
      <w:pPr>
        <w:pStyle w:val="AWGDef2C"/>
      </w:pPr>
      <w:r w:rsidRPr="001861D8">
        <w:rPr>
          <w:b/>
        </w:rPr>
        <w:t xml:space="preserve">Transferred </w:t>
      </w:r>
      <w:r>
        <w:rPr>
          <w:b/>
        </w:rPr>
        <w:t>Related Documents</w:t>
      </w:r>
      <w:r>
        <w:t xml:space="preserve"> means each Related Document as identified or described in Table 4 of </w:t>
      </w:r>
      <w:r>
        <w:fldChar w:fldCharType="begin"/>
      </w:r>
      <w:r>
        <w:instrText xml:space="preserve"> REF _Ref530157775 \r \h </w:instrText>
      </w:r>
      <w:r>
        <w:fldChar w:fldCharType="separate"/>
      </w:r>
      <w:r>
        <w:t>Schedule 3</w:t>
      </w:r>
      <w:r>
        <w:fldChar w:fldCharType="end"/>
      </w:r>
      <w:r>
        <w:t xml:space="preserve"> </w:t>
      </w:r>
      <w:r w:rsidRPr="0029564F">
        <w:rPr>
          <w:lang w:val="en-US"/>
        </w:rPr>
        <w:t>(</w:t>
      </w:r>
      <w:r>
        <w:rPr>
          <w:i/>
          <w:lang w:val="en-US"/>
        </w:rPr>
        <w:t>Transfer Details</w:t>
      </w:r>
      <w:r w:rsidRPr="0029564F">
        <w:rPr>
          <w:lang w:val="en-US"/>
        </w:rPr>
        <w:t>)</w:t>
      </w:r>
      <w:r w:rsidRPr="009B67AF">
        <w:t>.</w:t>
      </w:r>
    </w:p>
    <w:p w14:paraId="68FD1F92" w14:textId="77777777" w:rsidR="002A2E29" w:rsidRPr="0059187D" w:rsidRDefault="002A2E29" w:rsidP="002A2E29">
      <w:pPr>
        <w:pStyle w:val="AWGDef2C"/>
      </w:pPr>
      <w:r w:rsidRPr="00E20F2C">
        <w:rPr>
          <w:b/>
          <w:lang w:val="en-US"/>
        </w:rPr>
        <w:t>Retained Rights</w:t>
      </w:r>
      <w:r w:rsidRPr="0059187D">
        <w:rPr>
          <w:lang w:val="en-US"/>
        </w:rPr>
        <w:t xml:space="preserve"> </w:t>
      </w:r>
      <w:r>
        <w:rPr>
          <w:lang w:val="en-US"/>
        </w:rPr>
        <w:t xml:space="preserve">means </w:t>
      </w:r>
      <w:r w:rsidRPr="0059187D">
        <w:t>all of the Existing Beneficiary’s right</w:t>
      </w:r>
      <w:r>
        <w:t>s</w:t>
      </w:r>
      <w:r w:rsidRPr="0059187D">
        <w:t>, title and interest in</w:t>
      </w:r>
      <w:r>
        <w:t>,</w:t>
      </w:r>
      <w:r w:rsidRPr="0059187D">
        <w:t xml:space="preserve"> to</w:t>
      </w:r>
      <w:r>
        <w:t xml:space="preserve"> and under</w:t>
      </w:r>
      <w:r w:rsidRPr="0059187D">
        <w:t xml:space="preserve"> </w:t>
      </w:r>
      <w:r w:rsidRPr="00826FC5">
        <w:rPr>
          <w:lang w:val="en-US"/>
        </w:rPr>
        <w:t>the</w:t>
      </w:r>
      <w:r w:rsidRPr="0059187D">
        <w:t xml:space="preserve"> GATS Trust Instrument </w:t>
      </w:r>
      <w:r>
        <w:t>Documents and the GATS Security Documents, excluding the Transferred Beneficial Interest and the Transferred Rights</w:t>
      </w:r>
      <w:r w:rsidRPr="0059187D">
        <w:t xml:space="preserve">. </w:t>
      </w:r>
    </w:p>
    <w:p w14:paraId="4145644D" w14:textId="360911DA" w:rsidR="00052CAB" w:rsidRDefault="00052CAB" w:rsidP="00E03259">
      <w:pPr>
        <w:pStyle w:val="AWGDef"/>
        <w:numPr>
          <w:ilvl w:val="0"/>
          <w:numId w:val="0"/>
        </w:numPr>
        <w:spacing w:after="120"/>
        <w:rPr>
          <w:sz w:val="18"/>
          <w:szCs w:val="18"/>
        </w:rPr>
      </w:pPr>
      <w:r w:rsidRPr="006574C8">
        <w:rPr>
          <w:b/>
          <w:sz w:val="18"/>
          <w:szCs w:val="18"/>
          <w:lang w:val="en-US"/>
        </w:rPr>
        <w:t>Transferred Obligations</w:t>
      </w:r>
      <w:r w:rsidRPr="006574C8">
        <w:rPr>
          <w:sz w:val="18"/>
          <w:szCs w:val="18"/>
          <w:lang w:val="en-US"/>
        </w:rPr>
        <w:t xml:space="preserve"> means </w:t>
      </w:r>
      <w:r w:rsidRPr="006574C8">
        <w:rPr>
          <w:sz w:val="18"/>
          <w:szCs w:val="18"/>
        </w:rPr>
        <w:t>all of the Existing Beneficiary’s obligations, duties and liabilities under the GATS Trust Instrument, excluding the Retained Obligations.</w:t>
      </w:r>
    </w:p>
    <w:p w14:paraId="3F7BC035" w14:textId="09898B19" w:rsidR="00AE69F6" w:rsidRDefault="00AE69F6" w:rsidP="00AE69F6">
      <w:pPr>
        <w:pStyle w:val="AWGDef2C"/>
        <w:rPr>
          <w:lang w:val="en-US"/>
        </w:rPr>
      </w:pPr>
      <w:r w:rsidRPr="00052CAB">
        <w:rPr>
          <w:b/>
          <w:lang w:val="en-US"/>
        </w:rPr>
        <w:t xml:space="preserve">Transferred Rights </w:t>
      </w:r>
      <w:r w:rsidRPr="00052CAB">
        <w:rPr>
          <w:lang w:val="en-US"/>
        </w:rPr>
        <w:t>means</w:t>
      </w:r>
      <w:r>
        <w:rPr>
          <w:lang w:val="en-US"/>
        </w:rPr>
        <w:t>,</w:t>
      </w:r>
      <w:r w:rsidRPr="008C01AF">
        <w:t xml:space="preserve"> </w:t>
      </w:r>
      <w:r>
        <w:t xml:space="preserve">after giving effect to the amendments referred to in Section </w:t>
      </w:r>
      <w:r>
        <w:fldChar w:fldCharType="begin"/>
      </w:r>
      <w:r>
        <w:instrText xml:space="preserve"> REF _Ref4504751 \r \h </w:instrText>
      </w:r>
      <w:r>
        <w:fldChar w:fldCharType="separate"/>
      </w:r>
      <w:r>
        <w:t>4.5</w:t>
      </w:r>
      <w:r>
        <w:fldChar w:fldCharType="end"/>
      </w:r>
      <w:r>
        <w:t>,</w:t>
      </w:r>
      <w:r w:rsidRPr="00052CAB">
        <w:rPr>
          <w:lang w:val="en-US"/>
        </w:rPr>
        <w:t xml:space="preserve"> </w:t>
      </w:r>
      <w:r w:rsidRPr="0059187D">
        <w:t>all of the Existing Beneficiary’s right</w:t>
      </w:r>
      <w:r>
        <w:t>s</w:t>
      </w:r>
      <w:r w:rsidRPr="0059187D">
        <w:t>, title and interest in</w:t>
      </w:r>
      <w:r>
        <w:t xml:space="preserve">, </w:t>
      </w:r>
      <w:r w:rsidRPr="0059187D">
        <w:t>to</w:t>
      </w:r>
      <w:r>
        <w:t xml:space="preserve"> </w:t>
      </w:r>
      <w:r w:rsidRPr="00826FC5">
        <w:rPr>
          <w:lang w:val="en-US"/>
        </w:rPr>
        <w:t>and</w:t>
      </w:r>
      <w:r>
        <w:t xml:space="preserve"> under</w:t>
      </w:r>
      <w:r w:rsidRPr="0059187D">
        <w:t xml:space="preserve"> the GATS Trust Instrument</w:t>
      </w:r>
      <w:r>
        <w:t xml:space="preserve"> arising during or </w:t>
      </w:r>
      <w:r w:rsidRPr="00246D62">
        <w:rPr>
          <w:lang w:val="en-US"/>
        </w:rPr>
        <w:t>relating</w:t>
      </w:r>
      <w:r>
        <w:t xml:space="preserve"> to any period</w:t>
      </w:r>
      <w:r w:rsidRPr="00DE3ABE">
        <w:t xml:space="preserve"> </w:t>
      </w:r>
      <w:r>
        <w:t>after</w:t>
      </w:r>
      <w:r w:rsidRPr="00DE3ABE">
        <w:t xml:space="preserve"> the Effective Time</w:t>
      </w:r>
      <w:r>
        <w:t>.</w:t>
      </w:r>
    </w:p>
    <w:p w14:paraId="067B33B8" w14:textId="77777777" w:rsidR="00AE69F6" w:rsidRPr="006574C8" w:rsidRDefault="00AE69F6" w:rsidP="00E03259">
      <w:pPr>
        <w:pStyle w:val="AWGDef"/>
        <w:numPr>
          <w:ilvl w:val="0"/>
          <w:numId w:val="0"/>
        </w:numPr>
        <w:spacing w:after="120"/>
        <w:rPr>
          <w:sz w:val="18"/>
          <w:szCs w:val="18"/>
        </w:rPr>
      </w:pPr>
    </w:p>
    <w:bookmarkEnd w:id="18"/>
    <w:p w14:paraId="09832750" w14:textId="77777777" w:rsidR="006B000B" w:rsidRPr="006574C8" w:rsidRDefault="006B000B" w:rsidP="00E03259">
      <w:pPr>
        <w:pStyle w:val="AWGHeading2"/>
        <w:spacing w:after="120"/>
        <w:rPr>
          <w:sz w:val="18"/>
          <w:szCs w:val="18"/>
          <w:lang w:val="en-US"/>
        </w:rPr>
      </w:pPr>
      <w:r w:rsidRPr="006574C8">
        <w:rPr>
          <w:sz w:val="18"/>
          <w:szCs w:val="18"/>
          <w:lang w:val="en-US"/>
        </w:rPr>
        <w:t>With effect from the Effective Time:</w:t>
      </w:r>
    </w:p>
    <w:p w14:paraId="0787DADE" w14:textId="77777777" w:rsidR="006B000B" w:rsidRPr="006574C8" w:rsidRDefault="006B000B" w:rsidP="00E03259">
      <w:pPr>
        <w:pStyle w:val="AWGHeading3"/>
        <w:spacing w:after="120"/>
        <w:ind w:left="720"/>
        <w:rPr>
          <w:sz w:val="18"/>
          <w:szCs w:val="18"/>
          <w:lang w:val="en-US"/>
        </w:rPr>
      </w:pPr>
      <w:r w:rsidRPr="006574C8">
        <w:rPr>
          <w:sz w:val="18"/>
          <w:szCs w:val="18"/>
          <w:lang w:val="en-US"/>
        </w:rPr>
        <w:t>the Existing Beneficiary assigns and transfers all of the Transferred Rights and all of the Transferred Obligations to the New Beneficiary, and agrees that it is no longer entitled to the benefit of any of the Transferred Rights;</w:t>
      </w:r>
    </w:p>
    <w:p w14:paraId="01E42FF9" w14:textId="77777777" w:rsidR="006B000B" w:rsidRPr="006574C8" w:rsidRDefault="006B000B" w:rsidP="00E03259">
      <w:pPr>
        <w:pStyle w:val="AWGHeading3"/>
        <w:spacing w:after="120"/>
        <w:ind w:left="720"/>
        <w:rPr>
          <w:sz w:val="18"/>
          <w:szCs w:val="18"/>
        </w:rPr>
      </w:pPr>
      <w:r w:rsidRPr="006574C8">
        <w:rPr>
          <w:sz w:val="18"/>
          <w:szCs w:val="18"/>
        </w:rPr>
        <w:lastRenderedPageBreak/>
        <w:t>the New Beneficiary accepts such assignment and transfer, and agrees to perform the Transferred Obligations as the ‘Beneficiary’ under the GATS Trust Instrument; and</w:t>
      </w:r>
    </w:p>
    <w:p w14:paraId="2A111536" w14:textId="77777777" w:rsidR="006B000B" w:rsidRPr="006574C8" w:rsidRDefault="006B000B" w:rsidP="00E03259">
      <w:pPr>
        <w:pStyle w:val="AWGHeading3"/>
        <w:spacing w:after="120"/>
        <w:ind w:left="720"/>
        <w:rPr>
          <w:sz w:val="18"/>
          <w:szCs w:val="18"/>
          <w:lang w:val="en-US"/>
        </w:rPr>
      </w:pPr>
      <w:r w:rsidRPr="006574C8">
        <w:rPr>
          <w:sz w:val="18"/>
          <w:szCs w:val="18"/>
          <w:lang w:val="en-US"/>
        </w:rPr>
        <w:t>each of the Trustee and the Trust Company:</w:t>
      </w:r>
    </w:p>
    <w:p w14:paraId="6C678378" w14:textId="77777777" w:rsidR="006B000B" w:rsidRPr="006574C8" w:rsidRDefault="006B000B" w:rsidP="00E03259">
      <w:pPr>
        <w:pStyle w:val="AWGHeading4"/>
        <w:spacing w:after="120"/>
        <w:ind w:left="720"/>
        <w:rPr>
          <w:sz w:val="18"/>
          <w:szCs w:val="18"/>
          <w:lang w:val="en-US"/>
        </w:rPr>
      </w:pPr>
      <w:r w:rsidRPr="006574C8">
        <w:rPr>
          <w:sz w:val="18"/>
          <w:szCs w:val="18"/>
          <w:lang w:val="en-US"/>
        </w:rPr>
        <w:t>consents to the assignment and transfer of the Transferred Rights and the Transferred Obligations to the New Beneficiary;</w:t>
      </w:r>
    </w:p>
    <w:p w14:paraId="5A2B950B" w14:textId="77777777" w:rsidR="006B000B" w:rsidRPr="006574C8" w:rsidRDefault="006B000B" w:rsidP="00D476FF">
      <w:pPr>
        <w:pStyle w:val="AWGHeading4"/>
        <w:spacing w:after="120"/>
        <w:ind w:left="720"/>
        <w:rPr>
          <w:sz w:val="18"/>
          <w:szCs w:val="18"/>
          <w:lang w:val="en-US"/>
        </w:rPr>
      </w:pPr>
      <w:r w:rsidRPr="006574C8">
        <w:rPr>
          <w:sz w:val="18"/>
          <w:szCs w:val="18"/>
          <w:lang w:val="en-US"/>
        </w:rPr>
        <w:t>releases the Existing Beneficiary from all of the Transferred Obligations; and</w:t>
      </w:r>
    </w:p>
    <w:p w14:paraId="5501A9FA" w14:textId="7A9E4B46" w:rsidR="006B000B" w:rsidRPr="006574C8" w:rsidRDefault="006B000B" w:rsidP="00D476FF">
      <w:pPr>
        <w:pStyle w:val="AWGHeading4"/>
        <w:spacing w:after="120"/>
        <w:ind w:left="720"/>
        <w:rPr>
          <w:sz w:val="18"/>
          <w:szCs w:val="18"/>
          <w:lang w:val="en-US"/>
        </w:rPr>
      </w:pPr>
      <w:proofErr w:type="gramStart"/>
      <w:r w:rsidRPr="006574C8">
        <w:rPr>
          <w:sz w:val="18"/>
          <w:szCs w:val="18"/>
          <w:lang w:val="en-US"/>
        </w:rPr>
        <w:t>agrees</w:t>
      </w:r>
      <w:proofErr w:type="gramEnd"/>
      <w:r w:rsidRPr="006574C8">
        <w:rPr>
          <w:sz w:val="18"/>
          <w:szCs w:val="18"/>
          <w:lang w:val="en-US"/>
        </w:rPr>
        <w:t xml:space="preserve"> to perform all of its obligations, duties and liabilities that are Transferred Rights in </w:t>
      </w:r>
      <w:proofErr w:type="spellStart"/>
      <w:r w:rsidRPr="006574C8">
        <w:rPr>
          <w:sz w:val="18"/>
          <w:szCs w:val="18"/>
          <w:lang w:val="en-US"/>
        </w:rPr>
        <w:t>favo</w:t>
      </w:r>
      <w:r w:rsidR="006202D8" w:rsidRPr="006574C8">
        <w:rPr>
          <w:sz w:val="18"/>
          <w:szCs w:val="18"/>
          <w:lang w:val="en-US"/>
        </w:rPr>
        <w:t>u</w:t>
      </w:r>
      <w:r w:rsidRPr="006574C8">
        <w:rPr>
          <w:sz w:val="18"/>
          <w:szCs w:val="18"/>
          <w:lang w:val="en-US"/>
        </w:rPr>
        <w:t>r</w:t>
      </w:r>
      <w:proofErr w:type="spellEnd"/>
      <w:r w:rsidRPr="006574C8">
        <w:rPr>
          <w:sz w:val="18"/>
          <w:szCs w:val="18"/>
          <w:lang w:val="en-US"/>
        </w:rPr>
        <w:t xml:space="preserve"> of the New Beneficiary.</w:t>
      </w:r>
    </w:p>
    <w:p w14:paraId="3BE2B3A3" w14:textId="77777777" w:rsidR="006B000B" w:rsidRPr="006574C8" w:rsidRDefault="006B000B" w:rsidP="00D476FF">
      <w:pPr>
        <w:pStyle w:val="AWGHeading2"/>
        <w:spacing w:after="120"/>
        <w:rPr>
          <w:sz w:val="18"/>
          <w:szCs w:val="18"/>
          <w:lang w:val="en-US"/>
        </w:rPr>
      </w:pPr>
      <w:bookmarkStart w:id="19" w:name="_Ref526151655"/>
      <w:r w:rsidRPr="006574C8">
        <w:rPr>
          <w:sz w:val="18"/>
          <w:szCs w:val="18"/>
          <w:lang w:val="en-US"/>
        </w:rPr>
        <w:t>Retained Rights and Retained Obligations</w:t>
      </w:r>
      <w:bookmarkEnd w:id="19"/>
    </w:p>
    <w:p w14:paraId="03124990" w14:textId="78AD28C6" w:rsidR="006B000B" w:rsidRPr="006574C8" w:rsidRDefault="006B000B" w:rsidP="00D476FF">
      <w:pPr>
        <w:pStyle w:val="AWGBodyText1"/>
        <w:spacing w:after="120"/>
        <w:ind w:left="0"/>
        <w:rPr>
          <w:sz w:val="18"/>
          <w:szCs w:val="18"/>
          <w:lang w:val="en-US"/>
        </w:rPr>
      </w:pPr>
      <w:r w:rsidRPr="006574C8">
        <w:rPr>
          <w:sz w:val="18"/>
          <w:szCs w:val="18"/>
          <w:lang w:val="en-US"/>
        </w:rPr>
        <w:t>The Existing Beneficiary shall remain entitled to the Retained Rights and shall remain bound to perform the Retained Obligations</w:t>
      </w:r>
      <w:r w:rsidR="00AB607C" w:rsidRPr="006574C8">
        <w:rPr>
          <w:sz w:val="18"/>
          <w:szCs w:val="18"/>
          <w:lang w:val="en-US"/>
        </w:rPr>
        <w:t xml:space="preserve">, </w:t>
      </w:r>
      <w:r w:rsidR="00AB607C" w:rsidRPr="006574C8">
        <w:rPr>
          <w:sz w:val="18"/>
          <w:szCs w:val="18"/>
        </w:rPr>
        <w:t>in each case as if the Existing Beneficiary had remained the ‘Beneficiary’ under the GATS Trust Instrument</w:t>
      </w:r>
      <w:r w:rsidRPr="006574C8">
        <w:rPr>
          <w:sz w:val="18"/>
          <w:szCs w:val="18"/>
          <w:lang w:val="en-US"/>
        </w:rPr>
        <w:t>.</w:t>
      </w:r>
    </w:p>
    <w:p w14:paraId="1D02E697" w14:textId="1354E63B" w:rsidR="002D5FC2" w:rsidRPr="006574C8" w:rsidRDefault="002D5FC2" w:rsidP="00D476FF">
      <w:pPr>
        <w:pStyle w:val="AWGHeading2"/>
        <w:spacing w:after="120"/>
        <w:rPr>
          <w:sz w:val="18"/>
          <w:szCs w:val="18"/>
          <w:lang w:val="en-US"/>
        </w:rPr>
      </w:pPr>
      <w:r w:rsidRPr="006574C8">
        <w:rPr>
          <w:sz w:val="18"/>
          <w:szCs w:val="18"/>
          <w:lang w:val="en-US"/>
        </w:rPr>
        <w:t>Amendment to the GATS Trust Instrument</w:t>
      </w:r>
    </w:p>
    <w:p w14:paraId="6BB125A7" w14:textId="77777777" w:rsidR="00851858" w:rsidRPr="006574C8" w:rsidRDefault="00E17AAD" w:rsidP="00D476FF">
      <w:pPr>
        <w:pStyle w:val="AWGBodyText1"/>
        <w:spacing w:after="120"/>
        <w:ind w:left="0"/>
        <w:rPr>
          <w:sz w:val="18"/>
          <w:szCs w:val="18"/>
          <w:lang w:val="en-US"/>
        </w:rPr>
      </w:pPr>
      <w:r w:rsidRPr="006574C8">
        <w:rPr>
          <w:sz w:val="18"/>
          <w:szCs w:val="18"/>
          <w:lang w:val="en-US"/>
        </w:rPr>
        <w:t>With</w:t>
      </w:r>
      <w:r w:rsidR="00851858" w:rsidRPr="006574C8">
        <w:rPr>
          <w:sz w:val="18"/>
          <w:szCs w:val="18"/>
          <w:lang w:val="en-US"/>
        </w:rPr>
        <w:t xml:space="preserve"> effect from the Effective Time:</w:t>
      </w:r>
    </w:p>
    <w:p w14:paraId="0AB88D3F" w14:textId="6169DB32" w:rsidR="00851858" w:rsidRPr="006574C8" w:rsidRDefault="00FD49D8" w:rsidP="00D476FF">
      <w:pPr>
        <w:pStyle w:val="AWGHeading3"/>
        <w:spacing w:after="120"/>
        <w:ind w:left="720"/>
        <w:rPr>
          <w:sz w:val="18"/>
          <w:szCs w:val="18"/>
          <w:lang w:val="en-US"/>
        </w:rPr>
      </w:pPr>
      <w:r w:rsidRPr="006574C8">
        <w:rPr>
          <w:sz w:val="18"/>
          <w:szCs w:val="18"/>
          <w:lang w:val="en-US"/>
        </w:rPr>
        <w:t>s</w:t>
      </w:r>
      <w:r w:rsidR="00851858" w:rsidRPr="006574C8">
        <w:rPr>
          <w:sz w:val="18"/>
          <w:szCs w:val="18"/>
          <w:lang w:val="en-US"/>
        </w:rPr>
        <w:t>chedule 2 to the GATS Trust Instrument is amended to reflect the name and details of the New Beneficiary as the ‘Beneficiary’;</w:t>
      </w:r>
    </w:p>
    <w:p w14:paraId="45770FCD" w14:textId="4CF9CC09" w:rsidR="00851858" w:rsidRPr="006574C8" w:rsidRDefault="00851858" w:rsidP="00D476FF">
      <w:pPr>
        <w:pStyle w:val="AWGHeading3"/>
        <w:spacing w:after="120"/>
        <w:ind w:left="720"/>
        <w:rPr>
          <w:sz w:val="18"/>
          <w:szCs w:val="18"/>
          <w:lang w:val="en-US"/>
        </w:rPr>
      </w:pPr>
      <w:r w:rsidRPr="006574C8">
        <w:rPr>
          <w:sz w:val="18"/>
          <w:szCs w:val="18"/>
          <w:lang w:val="en-US"/>
        </w:rPr>
        <w:t>all references in the GATS Trust Instrument to the Existing Beneficiary or ‘Beneficiary’ are amended to r</w:t>
      </w:r>
      <w:r w:rsidR="00091150" w:rsidRPr="006574C8">
        <w:rPr>
          <w:sz w:val="18"/>
          <w:szCs w:val="18"/>
          <w:lang w:val="en-US"/>
        </w:rPr>
        <w:t>efer to the New Beneficiary;</w:t>
      </w:r>
    </w:p>
    <w:p w14:paraId="5DDE99E7" w14:textId="77777777" w:rsidR="00AE69F6" w:rsidRDefault="00091150" w:rsidP="00D476FF">
      <w:pPr>
        <w:pStyle w:val="AWGHeading3"/>
        <w:spacing w:after="120"/>
        <w:ind w:left="720"/>
        <w:rPr>
          <w:sz w:val="18"/>
          <w:szCs w:val="18"/>
          <w:lang w:val="en-US"/>
        </w:rPr>
      </w:pPr>
      <w:r w:rsidRPr="006574C8">
        <w:rPr>
          <w:sz w:val="18"/>
          <w:szCs w:val="18"/>
          <w:lang w:val="en-US"/>
        </w:rPr>
        <w:t>part 2 of schedule 4 (</w:t>
      </w:r>
      <w:r w:rsidRPr="006574C8">
        <w:rPr>
          <w:i/>
          <w:sz w:val="18"/>
          <w:szCs w:val="18"/>
          <w:lang w:val="en-US"/>
        </w:rPr>
        <w:t>Description of Trust Documents</w:t>
      </w:r>
      <w:r w:rsidRPr="006574C8">
        <w:rPr>
          <w:sz w:val="18"/>
          <w:szCs w:val="18"/>
          <w:lang w:val="en-US"/>
        </w:rPr>
        <w:t xml:space="preserve">) to the GATS Trust Instrument is </w:t>
      </w:r>
      <w:r w:rsidRPr="006574C8">
        <w:rPr>
          <w:sz w:val="18"/>
          <w:szCs w:val="18"/>
        </w:rPr>
        <w:t>amended</w:t>
      </w:r>
      <w:r w:rsidRPr="006574C8">
        <w:rPr>
          <w:sz w:val="18"/>
          <w:szCs w:val="18"/>
          <w:lang w:val="en-US"/>
        </w:rPr>
        <w:t xml:space="preserve"> in accordance with </w:t>
      </w:r>
      <w:r w:rsidRPr="006574C8">
        <w:rPr>
          <w:sz w:val="18"/>
          <w:szCs w:val="18"/>
          <w:lang w:val="en-US"/>
        </w:rPr>
        <w:fldChar w:fldCharType="begin"/>
      </w:r>
      <w:r w:rsidRPr="006574C8">
        <w:rPr>
          <w:sz w:val="18"/>
          <w:szCs w:val="18"/>
          <w:lang w:val="en-US"/>
        </w:rPr>
        <w:instrText xml:space="preserve"> REF _Ref534732166 \r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Schedule 4</w:t>
      </w:r>
      <w:r w:rsidRPr="006574C8">
        <w:rPr>
          <w:sz w:val="18"/>
          <w:szCs w:val="18"/>
          <w:lang w:val="en-US"/>
        </w:rPr>
        <w:fldChar w:fldCharType="end"/>
      </w:r>
      <w:r w:rsidRPr="006574C8">
        <w:rPr>
          <w:sz w:val="18"/>
          <w:szCs w:val="18"/>
          <w:lang w:val="en-US"/>
        </w:rPr>
        <w:t xml:space="preserve"> (</w:t>
      </w:r>
      <w:r w:rsidRPr="006574C8">
        <w:rPr>
          <w:i/>
          <w:sz w:val="18"/>
          <w:szCs w:val="18"/>
          <w:lang w:val="en-US"/>
        </w:rPr>
        <w:t>Amendments to Description of GATS Trust Documents</w:t>
      </w:r>
      <w:r w:rsidRPr="006574C8">
        <w:rPr>
          <w:sz w:val="18"/>
          <w:szCs w:val="18"/>
          <w:lang w:val="en-US"/>
        </w:rPr>
        <w:t>);</w:t>
      </w:r>
    </w:p>
    <w:p w14:paraId="3F4FB325" w14:textId="6BAAACA6" w:rsidR="00AE69F6" w:rsidRPr="00AE69F6" w:rsidRDefault="00091150" w:rsidP="00AE69F6">
      <w:pPr>
        <w:pStyle w:val="AWGHeading3"/>
        <w:ind w:left="720"/>
        <w:rPr>
          <w:sz w:val="18"/>
          <w:szCs w:val="18"/>
        </w:rPr>
      </w:pPr>
      <w:r w:rsidRPr="006574C8">
        <w:rPr>
          <w:sz w:val="18"/>
          <w:szCs w:val="18"/>
          <w:lang w:val="en-US"/>
        </w:rPr>
        <w:t xml:space="preserve"> </w:t>
      </w:r>
      <w:bookmarkStart w:id="20" w:name="_Ref4413205"/>
      <w:r w:rsidR="00AE69F6" w:rsidRPr="00AE69F6">
        <w:rPr>
          <w:sz w:val="18"/>
          <w:szCs w:val="18"/>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20"/>
    </w:p>
    <w:p w14:paraId="0BF392A9" w14:textId="6D50732C" w:rsidR="00851858" w:rsidRPr="006574C8" w:rsidRDefault="00851858" w:rsidP="00D476FF">
      <w:pPr>
        <w:pStyle w:val="AWGHeading3"/>
        <w:spacing w:after="120"/>
        <w:ind w:left="720"/>
        <w:rPr>
          <w:sz w:val="18"/>
          <w:szCs w:val="18"/>
          <w:lang w:val="en-US"/>
        </w:rPr>
      </w:pPr>
      <w:proofErr w:type="gramStart"/>
      <w:r w:rsidRPr="006574C8">
        <w:rPr>
          <w:sz w:val="18"/>
          <w:szCs w:val="18"/>
          <w:lang w:val="en-US"/>
        </w:rPr>
        <w:t>t</w:t>
      </w:r>
      <w:r w:rsidR="00B00A80" w:rsidRPr="006574C8">
        <w:rPr>
          <w:sz w:val="18"/>
          <w:szCs w:val="18"/>
          <w:lang w:val="en-US"/>
        </w:rPr>
        <w:t>he</w:t>
      </w:r>
      <w:proofErr w:type="gramEnd"/>
      <w:r w:rsidR="00B00A80" w:rsidRPr="006574C8">
        <w:rPr>
          <w:sz w:val="18"/>
          <w:szCs w:val="18"/>
          <w:lang w:val="en-US"/>
        </w:rPr>
        <w:t xml:space="preserve"> GATS Trust Instrument</w:t>
      </w:r>
      <w:r w:rsidR="00650AF5" w:rsidRPr="006574C8">
        <w:rPr>
          <w:sz w:val="18"/>
          <w:szCs w:val="18"/>
          <w:lang w:val="en-US"/>
        </w:rPr>
        <w:t xml:space="preserve"> is </w:t>
      </w:r>
      <w:r w:rsidRPr="006574C8">
        <w:rPr>
          <w:sz w:val="18"/>
          <w:szCs w:val="18"/>
          <w:lang w:val="en-US"/>
        </w:rPr>
        <w:t xml:space="preserve">otherwise </w:t>
      </w:r>
      <w:r w:rsidR="00650AF5" w:rsidRPr="006574C8">
        <w:rPr>
          <w:sz w:val="18"/>
          <w:szCs w:val="18"/>
          <w:lang w:val="en-US"/>
        </w:rPr>
        <w:t>amended to reflect the tr</w:t>
      </w:r>
      <w:r w:rsidR="001A14F4" w:rsidRPr="006574C8">
        <w:rPr>
          <w:sz w:val="18"/>
          <w:szCs w:val="18"/>
          <w:lang w:val="en-US"/>
        </w:rPr>
        <w:t>ansactions described in Section</w:t>
      </w:r>
      <w:r w:rsidR="00650AF5" w:rsidRPr="006574C8">
        <w:rPr>
          <w:sz w:val="18"/>
          <w:szCs w:val="18"/>
          <w:lang w:val="en-US"/>
        </w:rPr>
        <w:t xml:space="preserve"> </w:t>
      </w:r>
      <w:r w:rsidR="001A14F4" w:rsidRPr="006574C8">
        <w:rPr>
          <w:sz w:val="18"/>
          <w:szCs w:val="18"/>
          <w:lang w:val="en-US"/>
        </w:rPr>
        <w:fldChar w:fldCharType="begin"/>
      </w:r>
      <w:r w:rsidR="001A14F4" w:rsidRPr="006574C8">
        <w:rPr>
          <w:sz w:val="18"/>
          <w:szCs w:val="18"/>
          <w:lang w:val="en-US"/>
        </w:rPr>
        <w:instrText xml:space="preserve"> REF _Ref530500215 \r \h </w:instrText>
      </w:r>
      <w:r w:rsidR="006574C8" w:rsidRPr="006574C8">
        <w:rPr>
          <w:sz w:val="18"/>
          <w:szCs w:val="18"/>
          <w:lang w:val="en-US"/>
        </w:rPr>
        <w:instrText xml:space="preserve"> \* MERGEFORMAT </w:instrText>
      </w:r>
      <w:r w:rsidR="001A14F4" w:rsidRPr="006574C8">
        <w:rPr>
          <w:sz w:val="18"/>
          <w:szCs w:val="18"/>
          <w:lang w:val="en-US"/>
        </w:rPr>
      </w:r>
      <w:r w:rsidR="001A14F4" w:rsidRPr="006574C8">
        <w:rPr>
          <w:sz w:val="18"/>
          <w:szCs w:val="18"/>
          <w:lang w:val="en-US"/>
        </w:rPr>
        <w:fldChar w:fldCharType="separate"/>
      </w:r>
      <w:r w:rsidR="006C63E8" w:rsidRPr="006574C8">
        <w:rPr>
          <w:sz w:val="18"/>
          <w:szCs w:val="18"/>
          <w:lang w:val="en-US"/>
        </w:rPr>
        <w:t>2</w:t>
      </w:r>
      <w:r w:rsidR="001A14F4" w:rsidRPr="006574C8">
        <w:rPr>
          <w:sz w:val="18"/>
          <w:szCs w:val="18"/>
          <w:lang w:val="en-US"/>
        </w:rPr>
        <w:fldChar w:fldCharType="end"/>
      </w:r>
      <w:r w:rsidR="001A14F4" w:rsidRPr="006574C8">
        <w:rPr>
          <w:sz w:val="18"/>
          <w:szCs w:val="18"/>
          <w:lang w:val="en-US"/>
        </w:rPr>
        <w:t xml:space="preserve"> and this Section </w:t>
      </w:r>
      <w:r w:rsidR="001A14F4" w:rsidRPr="006574C8">
        <w:rPr>
          <w:sz w:val="18"/>
          <w:szCs w:val="18"/>
          <w:lang w:val="en-US"/>
        </w:rPr>
        <w:fldChar w:fldCharType="begin"/>
      </w:r>
      <w:r w:rsidR="001A14F4" w:rsidRPr="006574C8">
        <w:rPr>
          <w:sz w:val="18"/>
          <w:szCs w:val="18"/>
          <w:lang w:val="en-US"/>
        </w:rPr>
        <w:instrText xml:space="preserve"> REF _Ref530162117 \r \h </w:instrText>
      </w:r>
      <w:r w:rsidR="006574C8" w:rsidRPr="006574C8">
        <w:rPr>
          <w:sz w:val="18"/>
          <w:szCs w:val="18"/>
          <w:lang w:val="en-US"/>
        </w:rPr>
        <w:instrText xml:space="preserve"> \* MERGEFORMAT </w:instrText>
      </w:r>
      <w:r w:rsidR="001A14F4" w:rsidRPr="006574C8">
        <w:rPr>
          <w:sz w:val="18"/>
          <w:szCs w:val="18"/>
          <w:lang w:val="en-US"/>
        </w:rPr>
      </w:r>
      <w:r w:rsidR="001A14F4" w:rsidRPr="006574C8">
        <w:rPr>
          <w:sz w:val="18"/>
          <w:szCs w:val="18"/>
          <w:lang w:val="en-US"/>
        </w:rPr>
        <w:fldChar w:fldCharType="separate"/>
      </w:r>
      <w:r w:rsidR="006C63E8" w:rsidRPr="006574C8">
        <w:rPr>
          <w:sz w:val="18"/>
          <w:szCs w:val="18"/>
          <w:lang w:val="en-US"/>
        </w:rPr>
        <w:t>4</w:t>
      </w:r>
      <w:r w:rsidR="001A14F4" w:rsidRPr="006574C8">
        <w:rPr>
          <w:sz w:val="18"/>
          <w:szCs w:val="18"/>
          <w:lang w:val="en-US"/>
        </w:rPr>
        <w:fldChar w:fldCharType="end"/>
      </w:r>
      <w:r w:rsidR="00650AF5" w:rsidRPr="006574C8">
        <w:rPr>
          <w:sz w:val="18"/>
          <w:szCs w:val="18"/>
          <w:lang w:val="en-US"/>
        </w:rPr>
        <w:t>.</w:t>
      </w:r>
      <w:r w:rsidR="00E23D7D" w:rsidRPr="006574C8">
        <w:rPr>
          <w:sz w:val="18"/>
          <w:szCs w:val="18"/>
          <w:lang w:val="en-US"/>
        </w:rPr>
        <w:t xml:space="preserve"> </w:t>
      </w:r>
    </w:p>
    <w:p w14:paraId="29EBFA28" w14:textId="1A4E2494" w:rsidR="00E23D7D" w:rsidRDefault="00E23D7D" w:rsidP="00E23D7D">
      <w:pPr>
        <w:pStyle w:val="AWGBodyText1"/>
        <w:rPr>
          <w:sz w:val="18"/>
          <w:szCs w:val="18"/>
          <w:lang w:val="en-US"/>
        </w:rPr>
      </w:pPr>
      <w:r w:rsidRPr="006574C8">
        <w:rPr>
          <w:sz w:val="18"/>
          <w:szCs w:val="18"/>
          <w:lang w:val="en-US"/>
        </w:rPr>
        <w:t xml:space="preserve">Except as amended and supplemented by this Instrument, the GATS Trust </w:t>
      </w:r>
      <w:r w:rsidRPr="006574C8">
        <w:rPr>
          <w:sz w:val="18"/>
          <w:szCs w:val="18"/>
          <w:lang w:val="en-US"/>
        </w:rPr>
        <w:lastRenderedPageBreak/>
        <w:t>Instrument shall remain in full force and effect.</w:t>
      </w:r>
    </w:p>
    <w:p w14:paraId="5FF70E1F" w14:textId="77777777" w:rsidR="00D85A2A" w:rsidRPr="00D85A2A" w:rsidRDefault="00D85A2A" w:rsidP="00D85A2A">
      <w:pPr>
        <w:pStyle w:val="AWGBodyText1"/>
        <w:ind w:left="0"/>
        <w:rPr>
          <w:sz w:val="18"/>
          <w:szCs w:val="18"/>
          <w:lang w:val="en-US"/>
        </w:rPr>
      </w:pPr>
      <w:r w:rsidRPr="00D85A2A">
        <w:rPr>
          <w:sz w:val="18"/>
          <w:szCs w:val="18"/>
          <w:lang w:val="en-US"/>
        </w:rPr>
        <w:t>4.6</w:t>
      </w:r>
      <w:r w:rsidRPr="00D85A2A">
        <w:rPr>
          <w:sz w:val="18"/>
          <w:szCs w:val="18"/>
          <w:lang w:val="en-US"/>
        </w:rPr>
        <w:tab/>
        <w:t>Ownership of Trust Estate</w:t>
      </w:r>
    </w:p>
    <w:p w14:paraId="1B9FA003" w14:textId="3D05708B" w:rsidR="00D85A2A" w:rsidRPr="006574C8" w:rsidRDefault="00D85A2A" w:rsidP="00D85A2A">
      <w:pPr>
        <w:pStyle w:val="AWGBodyText1"/>
        <w:ind w:left="0"/>
        <w:rPr>
          <w:sz w:val="18"/>
          <w:szCs w:val="18"/>
          <w:lang w:val="en-US"/>
        </w:rPr>
      </w:pPr>
      <w:r w:rsidRPr="00D85A2A">
        <w:rPr>
          <w:sz w:val="18"/>
          <w:szCs w:val="18"/>
          <w:lang w:val="en-US"/>
        </w:rPr>
        <w:t>The Trustee has no beneficial, equitable or other interest in the Trust Estate other than bare ownership.</w:t>
      </w:r>
    </w:p>
    <w:p w14:paraId="20BAB051" w14:textId="43BADC94" w:rsidR="009B67AF" w:rsidRPr="006574C8" w:rsidRDefault="009B67AF" w:rsidP="00D476FF">
      <w:pPr>
        <w:pStyle w:val="AWGHeading1"/>
        <w:spacing w:after="120"/>
        <w:jc w:val="left"/>
        <w:rPr>
          <w:sz w:val="18"/>
          <w:szCs w:val="18"/>
          <w:lang w:val="en-US"/>
        </w:rPr>
      </w:pPr>
      <w:r w:rsidRPr="006574C8">
        <w:rPr>
          <w:sz w:val="18"/>
          <w:szCs w:val="18"/>
          <w:lang w:val="en-US"/>
        </w:rPr>
        <w:t>Representation</w:t>
      </w:r>
      <w:r w:rsidR="00FB10C9" w:rsidRPr="006574C8">
        <w:rPr>
          <w:sz w:val="18"/>
          <w:szCs w:val="18"/>
          <w:lang w:val="en-US"/>
        </w:rPr>
        <w:t>s and Warranties</w:t>
      </w:r>
    </w:p>
    <w:p w14:paraId="675C64FD" w14:textId="77777777" w:rsidR="006E3543" w:rsidRPr="006574C8" w:rsidRDefault="00FB10C9" w:rsidP="00E03259">
      <w:pPr>
        <w:pStyle w:val="AWGHeading2"/>
        <w:spacing w:after="120"/>
        <w:rPr>
          <w:sz w:val="18"/>
          <w:szCs w:val="18"/>
          <w:lang w:val="en-US"/>
        </w:rPr>
      </w:pPr>
      <w:r w:rsidRPr="006574C8">
        <w:rPr>
          <w:sz w:val="18"/>
          <w:szCs w:val="18"/>
          <w:lang w:val="en-US"/>
        </w:rPr>
        <w:t xml:space="preserve">Ownership of </w:t>
      </w:r>
      <w:r w:rsidR="00A149F7" w:rsidRPr="006574C8">
        <w:rPr>
          <w:sz w:val="18"/>
          <w:szCs w:val="18"/>
          <w:lang w:val="en-US"/>
        </w:rPr>
        <w:t xml:space="preserve">Transferred </w:t>
      </w:r>
      <w:r w:rsidR="00722F5B" w:rsidRPr="006574C8">
        <w:rPr>
          <w:sz w:val="18"/>
          <w:szCs w:val="18"/>
          <w:lang w:val="en-US"/>
        </w:rPr>
        <w:t>Beneficial Interest</w:t>
      </w:r>
    </w:p>
    <w:p w14:paraId="7DEFCAC9" w14:textId="6062AC79" w:rsidR="006E3543" w:rsidRPr="006574C8" w:rsidRDefault="00FB10C9" w:rsidP="00980CC5">
      <w:pPr>
        <w:pStyle w:val="AWGHeadingAlt3"/>
        <w:numPr>
          <w:ilvl w:val="0"/>
          <w:numId w:val="0"/>
        </w:numPr>
        <w:spacing w:after="120"/>
        <w:rPr>
          <w:sz w:val="18"/>
          <w:szCs w:val="18"/>
        </w:rPr>
      </w:pPr>
      <w:r w:rsidRPr="006574C8">
        <w:rPr>
          <w:sz w:val="18"/>
          <w:szCs w:val="18"/>
        </w:rPr>
        <w:t xml:space="preserve">The Existing Beneficiary </w:t>
      </w:r>
      <w:r w:rsidR="00B96064" w:rsidRPr="006574C8">
        <w:rPr>
          <w:sz w:val="18"/>
          <w:szCs w:val="18"/>
        </w:rPr>
        <w:t xml:space="preserve">represents and </w:t>
      </w:r>
      <w:r w:rsidRPr="006574C8">
        <w:rPr>
          <w:sz w:val="18"/>
          <w:szCs w:val="18"/>
        </w:rPr>
        <w:t xml:space="preserve">warrants to the New Beneficiary, its successors and assigns that there is assigned and transferred to the New Beneficiary </w:t>
      </w:r>
      <w:r w:rsidR="00BD61DE" w:rsidRPr="006574C8">
        <w:rPr>
          <w:sz w:val="18"/>
          <w:szCs w:val="18"/>
        </w:rPr>
        <w:t xml:space="preserve">at the Effective Time </w:t>
      </w:r>
      <w:r w:rsidRPr="006574C8">
        <w:rPr>
          <w:sz w:val="18"/>
          <w:szCs w:val="18"/>
        </w:rPr>
        <w:t xml:space="preserve">all of the </w:t>
      </w:r>
      <w:r w:rsidR="00666663" w:rsidRPr="006574C8">
        <w:rPr>
          <w:sz w:val="18"/>
          <w:szCs w:val="18"/>
        </w:rPr>
        <w:t xml:space="preserve">Transferred </w:t>
      </w:r>
      <w:r w:rsidR="006C63E8" w:rsidRPr="006574C8">
        <w:rPr>
          <w:sz w:val="18"/>
          <w:szCs w:val="18"/>
        </w:rPr>
        <w:t>Beneficial Interest</w:t>
      </w:r>
      <w:r w:rsidRPr="006574C8">
        <w:rPr>
          <w:sz w:val="18"/>
          <w:szCs w:val="18"/>
        </w:rPr>
        <w:t xml:space="preserve"> free and clear of all Security Interests.</w:t>
      </w:r>
    </w:p>
    <w:p w14:paraId="39A19105" w14:textId="3918A216" w:rsidR="00FB10C9" w:rsidRPr="006574C8" w:rsidRDefault="00FB10C9" w:rsidP="00E03259">
      <w:pPr>
        <w:pStyle w:val="AWGHeading2"/>
        <w:spacing w:after="120"/>
        <w:rPr>
          <w:sz w:val="18"/>
          <w:szCs w:val="18"/>
          <w:lang w:val="en-US"/>
        </w:rPr>
      </w:pPr>
      <w:bookmarkStart w:id="21" w:name="_Ref528596943"/>
      <w:r w:rsidRPr="006574C8">
        <w:rPr>
          <w:sz w:val="18"/>
          <w:szCs w:val="18"/>
          <w:lang w:val="en-US"/>
        </w:rPr>
        <w:t xml:space="preserve">Ownership of </w:t>
      </w:r>
      <w:r w:rsidR="003F53FA" w:rsidRPr="006574C8">
        <w:rPr>
          <w:sz w:val="18"/>
          <w:szCs w:val="18"/>
          <w:lang w:val="en-US"/>
        </w:rPr>
        <w:t xml:space="preserve">Allocable </w:t>
      </w:r>
      <w:r w:rsidRPr="006574C8">
        <w:rPr>
          <w:sz w:val="18"/>
          <w:szCs w:val="18"/>
          <w:lang w:val="en-US"/>
        </w:rPr>
        <w:t>Aircraft Equipment</w:t>
      </w:r>
      <w:bookmarkEnd w:id="21"/>
    </w:p>
    <w:p w14:paraId="528A3C37" w14:textId="60747EF1" w:rsidR="00FB10C9" w:rsidRPr="006574C8" w:rsidRDefault="006C63E8" w:rsidP="00E03259">
      <w:pPr>
        <w:pStyle w:val="AWGBodyText1"/>
        <w:spacing w:after="120"/>
        <w:ind w:left="0"/>
        <w:rPr>
          <w:sz w:val="18"/>
          <w:szCs w:val="18"/>
          <w:lang w:val="en-US"/>
        </w:rPr>
      </w:pPr>
      <w:r w:rsidRPr="006574C8">
        <w:rPr>
          <w:sz w:val="18"/>
          <w:szCs w:val="18"/>
          <w:lang w:val="en-US"/>
        </w:rPr>
        <w:t xml:space="preserve">Unless this Section </w:t>
      </w:r>
      <w:r w:rsidRPr="006574C8">
        <w:rPr>
          <w:sz w:val="18"/>
          <w:szCs w:val="18"/>
          <w:lang w:val="en-US"/>
        </w:rPr>
        <w:fldChar w:fldCharType="begin"/>
      </w:r>
      <w:r w:rsidRPr="006574C8">
        <w:rPr>
          <w:sz w:val="18"/>
          <w:szCs w:val="18"/>
          <w:lang w:val="en-US"/>
        </w:rPr>
        <w:instrText xml:space="preserve"> REF _Ref528596943 \w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5.2</w:t>
      </w:r>
      <w:r w:rsidRPr="006574C8">
        <w:rPr>
          <w:sz w:val="18"/>
          <w:szCs w:val="18"/>
          <w:lang w:val="en-US"/>
        </w:rPr>
        <w:fldChar w:fldCharType="end"/>
      </w:r>
      <w:r w:rsidRPr="006574C8">
        <w:rPr>
          <w:sz w:val="18"/>
          <w:szCs w:val="18"/>
          <w:lang w:val="en-US"/>
        </w:rPr>
        <w:t xml:space="preserve"> is expressly </w:t>
      </w:r>
      <w:proofErr w:type="spellStart"/>
      <w:r w:rsidRPr="006574C8">
        <w:rPr>
          <w:sz w:val="18"/>
          <w:szCs w:val="18"/>
          <w:lang w:val="en-US"/>
        </w:rPr>
        <w:t>disapplied</w:t>
      </w:r>
      <w:proofErr w:type="spellEnd"/>
      <w:r w:rsidRPr="006574C8">
        <w:rPr>
          <w:sz w:val="18"/>
          <w:szCs w:val="18"/>
          <w:lang w:val="en-US"/>
        </w:rPr>
        <w:t xml:space="preserve"> as indicated in Table 2 of </w:t>
      </w:r>
      <w:r w:rsidRPr="006574C8">
        <w:rPr>
          <w:sz w:val="18"/>
          <w:szCs w:val="18"/>
          <w:lang w:val="en-US"/>
        </w:rPr>
        <w:fldChar w:fldCharType="begin"/>
      </w:r>
      <w:r w:rsidRPr="006574C8">
        <w:rPr>
          <w:sz w:val="18"/>
          <w:szCs w:val="18"/>
          <w:lang w:val="en-US"/>
        </w:rPr>
        <w:instrText xml:space="preserve"> REF _Ref530157775 \w \h </w:instrText>
      </w:r>
      <w:r w:rsidR="006574C8" w:rsidRPr="006574C8">
        <w:rPr>
          <w:sz w:val="18"/>
          <w:szCs w:val="18"/>
          <w:lang w:val="en-US"/>
        </w:rPr>
        <w:instrText xml:space="preserve"> \* MERGEFORMAT </w:instrText>
      </w:r>
      <w:r w:rsidRPr="006574C8">
        <w:rPr>
          <w:sz w:val="18"/>
          <w:szCs w:val="18"/>
          <w:lang w:val="en-US"/>
        </w:rPr>
      </w:r>
      <w:r w:rsidRPr="006574C8">
        <w:rPr>
          <w:sz w:val="18"/>
          <w:szCs w:val="18"/>
          <w:lang w:val="en-US"/>
        </w:rPr>
        <w:fldChar w:fldCharType="separate"/>
      </w:r>
      <w:r w:rsidRPr="006574C8">
        <w:rPr>
          <w:sz w:val="18"/>
          <w:szCs w:val="18"/>
          <w:lang w:val="en-US"/>
        </w:rPr>
        <w:t>Schedule 3</w:t>
      </w:r>
      <w:r w:rsidRPr="006574C8">
        <w:rPr>
          <w:sz w:val="18"/>
          <w:szCs w:val="18"/>
          <w:lang w:val="en-US"/>
        </w:rPr>
        <w:fldChar w:fldCharType="end"/>
      </w:r>
      <w:r w:rsidRPr="006574C8">
        <w:rPr>
          <w:sz w:val="18"/>
          <w:szCs w:val="18"/>
          <w:lang w:val="en-US"/>
        </w:rPr>
        <w:t xml:space="preserve"> (</w:t>
      </w:r>
      <w:r w:rsidRPr="006574C8">
        <w:rPr>
          <w:i/>
          <w:sz w:val="18"/>
          <w:szCs w:val="18"/>
          <w:lang w:val="en-US"/>
        </w:rPr>
        <w:t>Transfer Details</w:t>
      </w:r>
      <w:r w:rsidRPr="006574C8">
        <w:rPr>
          <w:sz w:val="18"/>
          <w:szCs w:val="18"/>
          <w:lang w:val="en-US"/>
        </w:rPr>
        <w:t>)</w:t>
      </w:r>
      <w:r w:rsidR="005B3B87" w:rsidRPr="006574C8">
        <w:rPr>
          <w:sz w:val="18"/>
          <w:szCs w:val="18"/>
          <w:lang w:val="en-US"/>
        </w:rPr>
        <w:t xml:space="preserve">, </w:t>
      </w:r>
      <w:r w:rsidR="00B65C10" w:rsidRPr="006574C8">
        <w:rPr>
          <w:sz w:val="18"/>
          <w:szCs w:val="18"/>
          <w:lang w:val="en-US"/>
        </w:rPr>
        <w:t xml:space="preserve">each of the Existing Beneficiary and the Trustee represents and warrants to the New Beneficiary, its successors and assigns that, collectively, the Trustee and the Existing Beneficiary have, immediately prior to the Effective Time, full legal and beneficial title to all of the </w:t>
      </w:r>
      <w:r w:rsidR="007462E3" w:rsidRPr="006574C8">
        <w:rPr>
          <w:sz w:val="18"/>
          <w:szCs w:val="18"/>
          <w:lang w:val="en-US"/>
        </w:rPr>
        <w:t>Allocable Aircraft Equipment</w:t>
      </w:r>
      <w:r w:rsidR="00B65C10" w:rsidRPr="006574C8">
        <w:rPr>
          <w:sz w:val="18"/>
          <w:szCs w:val="18"/>
          <w:lang w:val="en-US"/>
        </w:rPr>
        <w:t>, free and clear of all Security Interests</w:t>
      </w:r>
      <w:r w:rsidR="00FB10C9" w:rsidRPr="006574C8">
        <w:rPr>
          <w:sz w:val="18"/>
          <w:szCs w:val="18"/>
          <w:lang w:val="en-US"/>
        </w:rPr>
        <w:t xml:space="preserve"> other than </w:t>
      </w:r>
      <w:r w:rsidR="009B0B7A" w:rsidRPr="006574C8">
        <w:rPr>
          <w:sz w:val="18"/>
          <w:szCs w:val="18"/>
          <w:lang w:val="en-US"/>
        </w:rPr>
        <w:t>Permitted Encumbrance</w:t>
      </w:r>
      <w:r w:rsidR="00FB10C9" w:rsidRPr="006574C8">
        <w:rPr>
          <w:sz w:val="18"/>
          <w:szCs w:val="18"/>
          <w:lang w:val="en-US"/>
        </w:rPr>
        <w:t>s.</w:t>
      </w:r>
    </w:p>
    <w:p w14:paraId="4E4FB339" w14:textId="09B7D3C4" w:rsidR="001F0DCF" w:rsidRPr="006574C8" w:rsidRDefault="001F0DCF" w:rsidP="00E03259">
      <w:pPr>
        <w:pStyle w:val="AWGHeading1"/>
        <w:spacing w:after="120"/>
        <w:rPr>
          <w:sz w:val="18"/>
          <w:szCs w:val="18"/>
          <w:lang w:val="en-US"/>
        </w:rPr>
      </w:pPr>
      <w:r w:rsidRPr="006574C8">
        <w:rPr>
          <w:sz w:val="18"/>
          <w:szCs w:val="18"/>
          <w:lang w:val="en-US"/>
        </w:rPr>
        <w:t>Miscellaneous</w:t>
      </w:r>
      <w:bookmarkEnd w:id="7"/>
    </w:p>
    <w:p w14:paraId="06BB1782" w14:textId="77777777" w:rsidR="00722397" w:rsidRPr="006574C8" w:rsidRDefault="00722397" w:rsidP="00E03259">
      <w:pPr>
        <w:pStyle w:val="AWGHeading2"/>
        <w:spacing w:after="120"/>
        <w:rPr>
          <w:sz w:val="18"/>
          <w:szCs w:val="18"/>
          <w:lang w:val="en-US"/>
        </w:rPr>
      </w:pPr>
      <w:bookmarkStart w:id="22" w:name="_Toc525831084"/>
      <w:r w:rsidRPr="006574C8">
        <w:rPr>
          <w:sz w:val="18"/>
          <w:szCs w:val="18"/>
          <w:lang w:val="en-US"/>
        </w:rPr>
        <w:t>Electronic and Digital Execution and Delivery</w:t>
      </w:r>
    </w:p>
    <w:p w14:paraId="52818056" w14:textId="29190C16" w:rsidR="00722397" w:rsidRPr="006574C8" w:rsidRDefault="00722397" w:rsidP="00E03259">
      <w:pPr>
        <w:pStyle w:val="AWGHeadingAlt3"/>
        <w:spacing w:after="120"/>
        <w:rPr>
          <w:sz w:val="18"/>
          <w:szCs w:val="18"/>
          <w:lang w:val="en-US"/>
        </w:rPr>
      </w:pPr>
      <w:r w:rsidRPr="006574C8">
        <w:rPr>
          <w:sz w:val="18"/>
          <w:szCs w:val="18"/>
          <w:lang w:val="en-US"/>
        </w:rPr>
        <w:t xml:space="preserve">Each of the </w:t>
      </w:r>
      <w:r w:rsidR="00017D07" w:rsidRPr="006574C8">
        <w:rPr>
          <w:sz w:val="18"/>
          <w:szCs w:val="18"/>
          <w:lang w:val="en-US"/>
        </w:rPr>
        <w:t>parties to this Instrument</w:t>
      </w:r>
      <w:r w:rsidRPr="006574C8">
        <w:rPr>
          <w:sz w:val="18"/>
          <w:szCs w:val="18"/>
          <w:lang w:val="en-US"/>
        </w:rPr>
        <w:t xml:space="preserve"> agrees that:</w:t>
      </w:r>
    </w:p>
    <w:p w14:paraId="4D25403A" w14:textId="77777777" w:rsidR="00722397" w:rsidRPr="00BD33D7" w:rsidRDefault="00722397" w:rsidP="00BD33D7">
      <w:pPr>
        <w:pStyle w:val="AWGHeadingAlt4"/>
        <w:rPr>
          <w:sz w:val="18"/>
          <w:szCs w:val="18"/>
        </w:rPr>
      </w:pPr>
      <w:r w:rsidRPr="00BD33D7">
        <w:rPr>
          <w:sz w:val="18"/>
          <w:szCs w:val="18"/>
        </w:rPr>
        <w:t xml:space="preserve">the other party shall be entitled to rely on the signature, execution, delivery, effect, authentication and time-stamping of this Instrument effected electronically or digitally; and </w:t>
      </w:r>
    </w:p>
    <w:p w14:paraId="291DDADF" w14:textId="77777777" w:rsidR="00722397" w:rsidRPr="00BD33D7" w:rsidRDefault="00722397" w:rsidP="00BD33D7">
      <w:pPr>
        <w:pStyle w:val="AWGHeadingAlt4"/>
        <w:rPr>
          <w:sz w:val="18"/>
          <w:szCs w:val="18"/>
        </w:rPr>
      </w:pPr>
      <w:r w:rsidRPr="00BD33D7">
        <w:rPr>
          <w:sz w:val="18"/>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6574C8" w:rsidRDefault="00722397" w:rsidP="00E03259">
      <w:pPr>
        <w:pStyle w:val="AWGBodyText1"/>
        <w:spacing w:after="120"/>
        <w:ind w:left="0"/>
        <w:jc w:val="left"/>
        <w:rPr>
          <w:sz w:val="18"/>
          <w:szCs w:val="18"/>
          <w:lang w:val="en-US"/>
        </w:rPr>
      </w:pPr>
      <w:r w:rsidRPr="006574C8">
        <w:rPr>
          <w:sz w:val="18"/>
          <w:szCs w:val="18"/>
          <w:lang w:val="en-US"/>
        </w:rPr>
        <w:t>in each case as if it had been, as applicable, signed, executed, delivered, effected, authenticated or time-stamped manually.</w:t>
      </w:r>
    </w:p>
    <w:p w14:paraId="18F25A64" w14:textId="08D2F7C9" w:rsidR="00E23D7D" w:rsidRPr="006574C8" w:rsidRDefault="0002725D" w:rsidP="00722145">
      <w:pPr>
        <w:pStyle w:val="AWGHeadingAlt3"/>
        <w:spacing w:after="120"/>
        <w:rPr>
          <w:sz w:val="18"/>
          <w:szCs w:val="18"/>
          <w:lang w:val="en-US"/>
        </w:rPr>
      </w:pPr>
      <w:r w:rsidRPr="006574C8">
        <w:rPr>
          <w:sz w:val="18"/>
          <w:szCs w:val="18"/>
        </w:rPr>
        <w:lastRenderedPageBreak/>
        <w:t xml:space="preserve">This Instrument is required to be executed under seal. Each party to this Instrument consents to the use by each other party of its digital signature through the </w:t>
      </w:r>
      <w:r w:rsidR="00017473">
        <w:rPr>
          <w:sz w:val="18"/>
          <w:szCs w:val="18"/>
        </w:rPr>
        <w:t>GATS Platform</w:t>
      </w:r>
      <w:r w:rsidRPr="006574C8">
        <w:rPr>
          <w:sz w:val="18"/>
          <w:szCs w:val="18"/>
        </w:rPr>
        <w:t>, which digital signature shall constitute an 'advance electronic signature' based on a 'qualified certificate' for purposes of the Electronic Commerce Act of Ireland, 2000</w:t>
      </w:r>
      <w:r w:rsidR="00E23D7D" w:rsidRPr="006574C8">
        <w:rPr>
          <w:sz w:val="18"/>
          <w:szCs w:val="18"/>
          <w:lang w:val="en-US"/>
        </w:rPr>
        <w:t>.</w:t>
      </w:r>
    </w:p>
    <w:p w14:paraId="4E73FD87" w14:textId="77777777" w:rsidR="00722397" w:rsidRPr="006574C8" w:rsidRDefault="00722397" w:rsidP="00E03259">
      <w:pPr>
        <w:pStyle w:val="AWGHeading2"/>
        <w:spacing w:after="120"/>
        <w:rPr>
          <w:sz w:val="18"/>
          <w:szCs w:val="18"/>
          <w:lang w:val="en-US"/>
        </w:rPr>
      </w:pPr>
      <w:r w:rsidRPr="006574C8">
        <w:rPr>
          <w:sz w:val="18"/>
          <w:szCs w:val="18"/>
          <w:lang w:val="en-US"/>
        </w:rPr>
        <w:t>GATS Forms</w:t>
      </w:r>
    </w:p>
    <w:p w14:paraId="172EC94D" w14:textId="590BB90E" w:rsidR="00FD23C9" w:rsidRPr="006574C8" w:rsidRDefault="00FD23C9" w:rsidP="00E03259">
      <w:pPr>
        <w:pStyle w:val="AWGBodyText1"/>
        <w:spacing w:after="120"/>
        <w:ind w:left="0"/>
        <w:rPr>
          <w:sz w:val="18"/>
          <w:szCs w:val="18"/>
          <w:lang w:val="en-US"/>
        </w:rPr>
      </w:pPr>
      <w:r w:rsidRPr="006574C8">
        <w:rPr>
          <w:sz w:val="18"/>
          <w:szCs w:val="18"/>
          <w:lang w:val="en-US"/>
        </w:rPr>
        <w:t>This Instrument is in the form of version 1 of the GATS Form for this Instrument.</w:t>
      </w:r>
    </w:p>
    <w:p w14:paraId="65B85BE4" w14:textId="33A82399" w:rsidR="0078716E" w:rsidRPr="006574C8" w:rsidRDefault="0078716E" w:rsidP="00E03259">
      <w:pPr>
        <w:pStyle w:val="AWGHeading2"/>
        <w:spacing w:after="120"/>
        <w:rPr>
          <w:sz w:val="18"/>
          <w:szCs w:val="18"/>
          <w:lang w:val="en-US"/>
        </w:rPr>
      </w:pPr>
      <w:r w:rsidRPr="006574C8">
        <w:rPr>
          <w:sz w:val="18"/>
          <w:szCs w:val="18"/>
          <w:lang w:val="en-US"/>
        </w:rPr>
        <w:t>Counterparts</w:t>
      </w:r>
      <w:bookmarkEnd w:id="22"/>
    </w:p>
    <w:p w14:paraId="6CAA3622" w14:textId="020DDDC0" w:rsidR="0078716E" w:rsidRPr="006574C8" w:rsidRDefault="002540D1" w:rsidP="00E03259">
      <w:pPr>
        <w:pStyle w:val="AWGBodyText1"/>
        <w:spacing w:after="120"/>
        <w:ind w:left="0"/>
        <w:rPr>
          <w:sz w:val="18"/>
          <w:szCs w:val="18"/>
          <w:lang w:val="en-US"/>
        </w:rPr>
      </w:pPr>
      <w:r w:rsidRPr="006574C8">
        <w:rPr>
          <w:sz w:val="18"/>
          <w:szCs w:val="18"/>
          <w:lang w:val="en-US"/>
        </w:rPr>
        <w:lastRenderedPageBreak/>
        <w:t>This Instrument</w:t>
      </w:r>
      <w:r w:rsidR="0078716E" w:rsidRPr="006574C8">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6574C8" w:rsidRDefault="00CC0A0B" w:rsidP="00E03259">
      <w:pPr>
        <w:pStyle w:val="AWGHeading2"/>
        <w:spacing w:after="120"/>
        <w:rPr>
          <w:sz w:val="18"/>
          <w:szCs w:val="18"/>
          <w:lang w:val="en-US"/>
        </w:rPr>
      </w:pPr>
      <w:bookmarkStart w:id="23" w:name="_Toc525831085"/>
      <w:r w:rsidRPr="006574C8">
        <w:rPr>
          <w:sz w:val="18"/>
          <w:szCs w:val="18"/>
          <w:lang w:val="en-US"/>
        </w:rPr>
        <w:t>Governing Law</w:t>
      </w:r>
      <w:bookmarkEnd w:id="23"/>
    </w:p>
    <w:p w14:paraId="372DE709" w14:textId="77A8356B" w:rsidR="00BA7C4E" w:rsidRPr="006574C8" w:rsidRDefault="0002725D" w:rsidP="00E03259">
      <w:pPr>
        <w:pStyle w:val="AWGBodyText1"/>
        <w:spacing w:after="120"/>
        <w:ind w:left="0"/>
        <w:rPr>
          <w:sz w:val="18"/>
          <w:szCs w:val="18"/>
        </w:rPr>
      </w:pPr>
      <w:r w:rsidRPr="006574C8">
        <w:rPr>
          <w:sz w:val="18"/>
          <w:szCs w:val="18"/>
          <w:lang w:val="en-US"/>
        </w:rPr>
        <w:t>This Instrument and all relationships created by it and arising out of or in connection with it, together with all Disputes, will in all respects be governed by and construed in accordance with the laws of Ireland</w:t>
      </w:r>
      <w:r w:rsidR="00BA7C4E" w:rsidRPr="006574C8">
        <w:rPr>
          <w:sz w:val="18"/>
          <w:szCs w:val="18"/>
        </w:rPr>
        <w:t>.</w:t>
      </w:r>
    </w:p>
    <w:p w14:paraId="59752B38" w14:textId="77777777" w:rsidR="00722145" w:rsidRDefault="00722145" w:rsidP="00BA7C4E">
      <w:pPr>
        <w:pStyle w:val="AWGBodyText"/>
        <w:jc w:val="center"/>
        <w:rPr>
          <w:sz w:val="18"/>
          <w:szCs w:val="18"/>
        </w:rPr>
      </w:pPr>
    </w:p>
    <w:p w14:paraId="05B6B721" w14:textId="77777777" w:rsidR="006574C8" w:rsidRPr="006574C8" w:rsidRDefault="006574C8" w:rsidP="00BA7C4E">
      <w:pPr>
        <w:pStyle w:val="AWGBodyText"/>
        <w:jc w:val="center"/>
        <w:rPr>
          <w:sz w:val="18"/>
          <w:szCs w:val="18"/>
        </w:rPr>
        <w:sectPr w:rsidR="006574C8" w:rsidRPr="006574C8" w:rsidSect="00722145">
          <w:type w:val="continuous"/>
          <w:pgSz w:w="12240" w:h="15840"/>
          <w:pgMar w:top="1440" w:right="1440" w:bottom="1440" w:left="1440" w:header="720" w:footer="493" w:gutter="0"/>
          <w:pgNumType w:start="1"/>
          <w:cols w:num="2" w:space="283"/>
          <w:titlePg/>
          <w:docGrid w:linePitch="408"/>
        </w:sectPr>
      </w:pPr>
    </w:p>
    <w:p w14:paraId="5C864F3B" w14:textId="28EE4FB9" w:rsidR="00A12BDC" w:rsidRPr="006574C8" w:rsidRDefault="00BA7C4E" w:rsidP="00BA7C4E">
      <w:pPr>
        <w:pStyle w:val="AWGBodyText"/>
        <w:jc w:val="center"/>
        <w:rPr>
          <w:b/>
          <w:sz w:val="18"/>
          <w:szCs w:val="18"/>
          <w:lang w:val="en-US"/>
        </w:rPr>
        <w:sectPr w:rsidR="00A12BDC" w:rsidRPr="006574C8" w:rsidSect="00722145">
          <w:type w:val="continuous"/>
          <w:pgSz w:w="12240" w:h="15840"/>
          <w:pgMar w:top="1440" w:right="1440" w:bottom="1440" w:left="1440" w:header="720" w:footer="493" w:gutter="0"/>
          <w:pgNumType w:start="1"/>
          <w:cols w:space="283"/>
          <w:titlePg/>
          <w:docGrid w:linePitch="408"/>
        </w:sectPr>
      </w:pPr>
      <w:r w:rsidRPr="006574C8">
        <w:rPr>
          <w:sz w:val="18"/>
          <w:szCs w:val="18"/>
        </w:rPr>
        <w:lastRenderedPageBreak/>
        <w:t>*</w:t>
      </w:r>
      <w:r w:rsidRPr="006574C8">
        <w:rPr>
          <w:sz w:val="18"/>
          <w:szCs w:val="18"/>
        </w:rPr>
        <w:tab/>
        <w:t>*</w:t>
      </w:r>
      <w:r w:rsidRPr="006574C8">
        <w:rPr>
          <w:sz w:val="18"/>
          <w:szCs w:val="18"/>
        </w:rPr>
        <w:tab/>
        <w:t>*</w:t>
      </w:r>
    </w:p>
    <w:p w14:paraId="45A4697F" w14:textId="2A0BB003" w:rsidR="00A12BDC" w:rsidRPr="006574C8" w:rsidRDefault="00BA2064" w:rsidP="00BA2064">
      <w:pPr>
        <w:pStyle w:val="AWGBodyText"/>
        <w:rPr>
          <w:sz w:val="18"/>
          <w:szCs w:val="18"/>
          <w:lang w:val="en-US"/>
        </w:rPr>
      </w:pPr>
      <w:proofErr w:type="gramStart"/>
      <w:r w:rsidRPr="006574C8">
        <w:rPr>
          <w:b/>
          <w:sz w:val="18"/>
          <w:szCs w:val="18"/>
          <w:lang w:val="en-US"/>
        </w:rPr>
        <w:lastRenderedPageBreak/>
        <w:t>IN WITNESS WHEREOF</w:t>
      </w:r>
      <w:r w:rsidRPr="006574C8">
        <w:rPr>
          <w:sz w:val="18"/>
          <w:szCs w:val="18"/>
          <w:lang w:val="en-US"/>
        </w:rPr>
        <w:t xml:space="preserve">, </w:t>
      </w:r>
      <w:r w:rsidR="002540D1" w:rsidRPr="006574C8">
        <w:rPr>
          <w:sz w:val="18"/>
          <w:szCs w:val="18"/>
          <w:lang w:val="en-US"/>
        </w:rPr>
        <w:t>this Instrument</w:t>
      </w:r>
      <w:r w:rsidRPr="006574C8">
        <w:rPr>
          <w:sz w:val="18"/>
          <w:szCs w:val="18"/>
          <w:lang w:val="en-US"/>
        </w:rPr>
        <w:t xml:space="preserve"> </w:t>
      </w:r>
      <w:r w:rsidR="00A12BDC" w:rsidRPr="006574C8">
        <w:rPr>
          <w:sz w:val="18"/>
          <w:szCs w:val="18"/>
          <w:lang w:val="en-US"/>
        </w:rPr>
        <w:t>been</w:t>
      </w:r>
      <w:r w:rsidRPr="006574C8">
        <w:rPr>
          <w:sz w:val="18"/>
          <w:szCs w:val="18"/>
          <w:lang w:val="en-US"/>
        </w:rPr>
        <w:t xml:space="preserve"> duly executed </w:t>
      </w:r>
      <w:r w:rsidR="0002725D" w:rsidRPr="006574C8">
        <w:rPr>
          <w:sz w:val="18"/>
          <w:szCs w:val="18"/>
          <w:lang w:val="en-US"/>
        </w:rPr>
        <w:t xml:space="preserve">as a deed </w:t>
      </w:r>
      <w:r w:rsidRPr="006574C8">
        <w:rPr>
          <w:sz w:val="18"/>
          <w:szCs w:val="18"/>
          <w:lang w:val="en-US"/>
        </w:rPr>
        <w:t xml:space="preserve">by </w:t>
      </w:r>
      <w:r w:rsidR="00A12BDC" w:rsidRPr="006574C8">
        <w:rPr>
          <w:sz w:val="18"/>
          <w:szCs w:val="18"/>
          <w:lang w:val="en-US"/>
        </w:rPr>
        <w:t>the parties hereto</w:t>
      </w:r>
      <w:r w:rsidRPr="006574C8">
        <w:rPr>
          <w:sz w:val="18"/>
          <w:szCs w:val="18"/>
          <w:lang w:val="en-US"/>
        </w:rPr>
        <w:t xml:space="preserve"> </w:t>
      </w:r>
      <w:r w:rsidR="00A12BDC" w:rsidRPr="006574C8">
        <w:rPr>
          <w:sz w:val="18"/>
          <w:szCs w:val="18"/>
          <w:lang w:val="en-US"/>
        </w:rPr>
        <w:t xml:space="preserve">on </w:t>
      </w:r>
      <w:r w:rsidRPr="006574C8">
        <w:rPr>
          <w:sz w:val="18"/>
          <w:szCs w:val="18"/>
          <w:lang w:val="en-US"/>
        </w:rPr>
        <w:t>the day and year first above written</w:t>
      </w:r>
      <w:r w:rsidR="00A12BDC" w:rsidRPr="006574C8">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6574C8" w14:paraId="57E48372" w14:textId="77777777" w:rsidTr="00A12BDC">
        <w:tc>
          <w:tcPr>
            <w:tcW w:w="3258" w:type="dxa"/>
          </w:tcPr>
          <w:p w14:paraId="5FD834D7" w14:textId="77777777" w:rsidR="00A12BDC" w:rsidRPr="006574C8" w:rsidRDefault="00A12BDC" w:rsidP="00BA2064">
            <w:pPr>
              <w:pStyle w:val="AWGBodyText"/>
              <w:rPr>
                <w:sz w:val="18"/>
                <w:szCs w:val="18"/>
                <w:lang w:val="en-US"/>
              </w:rPr>
            </w:pPr>
          </w:p>
        </w:tc>
        <w:tc>
          <w:tcPr>
            <w:tcW w:w="6318" w:type="dxa"/>
            <w:tcBorders>
              <w:bottom w:val="single" w:sz="4" w:space="0" w:color="auto"/>
            </w:tcBorders>
          </w:tcPr>
          <w:p w14:paraId="0470010A" w14:textId="1E021A01" w:rsidR="00A12BDC" w:rsidRPr="006574C8" w:rsidRDefault="00A12BDC" w:rsidP="009B67AF">
            <w:pPr>
              <w:pStyle w:val="AWGBodyText"/>
              <w:rPr>
                <w:sz w:val="18"/>
                <w:szCs w:val="18"/>
                <w:lang w:val="en-US"/>
              </w:rPr>
            </w:pPr>
            <w:r w:rsidRPr="006574C8">
              <w:rPr>
                <w:sz w:val="18"/>
                <w:szCs w:val="18"/>
                <w:lang w:val="en-US"/>
              </w:rPr>
              <w:t>[</w:t>
            </w:r>
            <w:r w:rsidR="009D6474" w:rsidRPr="006574C8">
              <w:rPr>
                <w:sz w:val="18"/>
                <w:szCs w:val="18"/>
                <w:lang w:val="en-US"/>
              </w:rPr>
              <w:t xml:space="preserve">EXISTING </w:t>
            </w:r>
            <w:r w:rsidR="009B67AF" w:rsidRPr="006574C8">
              <w:rPr>
                <w:sz w:val="18"/>
                <w:szCs w:val="18"/>
                <w:lang w:val="en-US"/>
              </w:rPr>
              <w:t>BENEFICIARY</w:t>
            </w:r>
            <w:r w:rsidRPr="006574C8">
              <w:rPr>
                <w:sz w:val="18"/>
                <w:szCs w:val="18"/>
                <w:lang w:val="en-US"/>
              </w:rPr>
              <w:t xml:space="preserve">], as </w:t>
            </w:r>
            <w:r w:rsidR="009D6474" w:rsidRPr="006574C8">
              <w:rPr>
                <w:sz w:val="18"/>
                <w:szCs w:val="18"/>
                <w:lang w:val="en-US"/>
              </w:rPr>
              <w:t xml:space="preserve">Existing </w:t>
            </w:r>
            <w:r w:rsidR="009B67AF" w:rsidRPr="006574C8">
              <w:rPr>
                <w:sz w:val="18"/>
                <w:szCs w:val="18"/>
                <w:lang w:val="en-US"/>
              </w:rPr>
              <w:t>Beneficiary</w:t>
            </w:r>
          </w:p>
        </w:tc>
      </w:tr>
      <w:tr w:rsidR="00A12BDC" w:rsidRPr="006574C8" w14:paraId="07ECF9E2" w14:textId="77777777" w:rsidTr="00A12BDC">
        <w:tc>
          <w:tcPr>
            <w:tcW w:w="3258" w:type="dxa"/>
            <w:tcBorders>
              <w:right w:val="single" w:sz="4" w:space="0" w:color="auto"/>
            </w:tcBorders>
          </w:tcPr>
          <w:p w14:paraId="749389B2" w14:textId="77777777" w:rsidR="00A12BDC" w:rsidRPr="006574C8"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6574C8" w:rsidRDefault="00A12BDC" w:rsidP="00BA2064">
            <w:pPr>
              <w:pStyle w:val="AWGBodyText"/>
              <w:rPr>
                <w:sz w:val="18"/>
                <w:szCs w:val="18"/>
                <w:lang w:val="en-US"/>
              </w:rPr>
            </w:pPr>
          </w:p>
          <w:p w14:paraId="260E5FEF" w14:textId="1E32A731" w:rsidR="00A12BDC" w:rsidRPr="006574C8" w:rsidRDefault="00A12BDC" w:rsidP="00A12BDC">
            <w:pPr>
              <w:pStyle w:val="AWGBodyText"/>
              <w:jc w:val="center"/>
              <w:rPr>
                <w:sz w:val="18"/>
                <w:szCs w:val="18"/>
                <w:lang w:val="en-US"/>
              </w:rPr>
            </w:pPr>
            <w:r w:rsidRPr="006574C8">
              <w:rPr>
                <w:sz w:val="18"/>
                <w:szCs w:val="18"/>
                <w:lang w:val="en-US"/>
              </w:rPr>
              <w:t>[Digital signature]</w:t>
            </w:r>
          </w:p>
          <w:p w14:paraId="5B167756" w14:textId="77777777" w:rsidR="00A12BDC" w:rsidRPr="006574C8" w:rsidRDefault="00A12BDC" w:rsidP="00BA2064">
            <w:pPr>
              <w:pStyle w:val="AWGBodyText"/>
              <w:rPr>
                <w:sz w:val="18"/>
                <w:szCs w:val="18"/>
                <w:lang w:val="en-US"/>
              </w:rPr>
            </w:pPr>
          </w:p>
        </w:tc>
      </w:tr>
      <w:tr w:rsidR="00A12BDC" w:rsidRPr="006574C8" w14:paraId="641500E0" w14:textId="77777777" w:rsidTr="00A12BDC">
        <w:tc>
          <w:tcPr>
            <w:tcW w:w="3258" w:type="dxa"/>
          </w:tcPr>
          <w:p w14:paraId="293B0C33" w14:textId="77777777" w:rsidR="00A12BDC" w:rsidRPr="006574C8"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6574C8" w:rsidRDefault="00A12BDC" w:rsidP="00BA2064">
            <w:pPr>
              <w:pStyle w:val="AWGBodyText"/>
              <w:rPr>
                <w:sz w:val="18"/>
                <w:szCs w:val="18"/>
                <w:lang w:val="en-US"/>
              </w:rPr>
            </w:pPr>
          </w:p>
        </w:tc>
      </w:tr>
      <w:tr w:rsidR="00A12BDC" w:rsidRPr="006574C8" w14:paraId="24635601" w14:textId="77777777" w:rsidTr="00F22A1E">
        <w:tc>
          <w:tcPr>
            <w:tcW w:w="3258" w:type="dxa"/>
          </w:tcPr>
          <w:p w14:paraId="14CF7BB4" w14:textId="77777777" w:rsidR="00A12BDC" w:rsidRPr="006574C8" w:rsidRDefault="00A12BDC" w:rsidP="00BA2064">
            <w:pPr>
              <w:pStyle w:val="AWGBodyText"/>
              <w:rPr>
                <w:sz w:val="18"/>
                <w:szCs w:val="18"/>
                <w:lang w:val="en-US"/>
              </w:rPr>
            </w:pPr>
          </w:p>
        </w:tc>
        <w:tc>
          <w:tcPr>
            <w:tcW w:w="6318" w:type="dxa"/>
            <w:tcBorders>
              <w:bottom w:val="single" w:sz="4" w:space="0" w:color="auto"/>
            </w:tcBorders>
          </w:tcPr>
          <w:p w14:paraId="76C95233" w14:textId="04241D83" w:rsidR="00A12BDC" w:rsidRPr="006574C8" w:rsidRDefault="00A12BDC" w:rsidP="009B67AF">
            <w:pPr>
              <w:pStyle w:val="AWGBodyText"/>
              <w:rPr>
                <w:sz w:val="18"/>
                <w:szCs w:val="18"/>
                <w:lang w:val="en-US"/>
              </w:rPr>
            </w:pPr>
            <w:r w:rsidRPr="006574C8">
              <w:rPr>
                <w:sz w:val="18"/>
                <w:szCs w:val="18"/>
                <w:lang w:val="en-US"/>
              </w:rPr>
              <w:t>[</w:t>
            </w:r>
            <w:r w:rsidR="009B67AF" w:rsidRPr="006574C8">
              <w:rPr>
                <w:sz w:val="18"/>
                <w:szCs w:val="18"/>
                <w:lang w:val="en-US"/>
              </w:rPr>
              <w:t>NEW</w:t>
            </w:r>
            <w:r w:rsidRPr="006574C8">
              <w:rPr>
                <w:sz w:val="18"/>
                <w:szCs w:val="18"/>
                <w:lang w:val="en-US"/>
              </w:rPr>
              <w:t xml:space="preserve"> BENEFICIARY], as </w:t>
            </w:r>
            <w:r w:rsidR="009B67AF" w:rsidRPr="006574C8">
              <w:rPr>
                <w:sz w:val="18"/>
                <w:szCs w:val="18"/>
                <w:lang w:val="en-US"/>
              </w:rPr>
              <w:t xml:space="preserve">New </w:t>
            </w:r>
            <w:r w:rsidRPr="006574C8">
              <w:rPr>
                <w:sz w:val="18"/>
                <w:szCs w:val="18"/>
                <w:lang w:val="en-US"/>
              </w:rPr>
              <w:t>Beneficiary</w:t>
            </w:r>
          </w:p>
        </w:tc>
      </w:tr>
      <w:tr w:rsidR="00A12BDC" w:rsidRPr="006574C8" w14:paraId="70A8843A" w14:textId="77777777" w:rsidTr="00F22A1E">
        <w:tc>
          <w:tcPr>
            <w:tcW w:w="3258" w:type="dxa"/>
            <w:tcBorders>
              <w:right w:val="single" w:sz="4" w:space="0" w:color="auto"/>
            </w:tcBorders>
          </w:tcPr>
          <w:p w14:paraId="11E7385C" w14:textId="77777777" w:rsidR="00A12BDC" w:rsidRPr="006574C8"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6574C8" w:rsidRDefault="00A12BDC" w:rsidP="00A12BDC">
            <w:pPr>
              <w:pStyle w:val="AWGBodyText"/>
              <w:rPr>
                <w:sz w:val="18"/>
                <w:szCs w:val="18"/>
                <w:lang w:val="en-US"/>
              </w:rPr>
            </w:pPr>
          </w:p>
          <w:p w14:paraId="61860004" w14:textId="21255B8B" w:rsidR="00A12BDC" w:rsidRPr="006574C8" w:rsidRDefault="00A12BDC" w:rsidP="00A12BDC">
            <w:pPr>
              <w:pStyle w:val="AWGBodyText"/>
              <w:jc w:val="center"/>
              <w:rPr>
                <w:sz w:val="18"/>
                <w:szCs w:val="18"/>
                <w:lang w:val="en-US"/>
              </w:rPr>
            </w:pPr>
            <w:r w:rsidRPr="006574C8">
              <w:rPr>
                <w:sz w:val="18"/>
                <w:szCs w:val="18"/>
                <w:lang w:val="en-US"/>
              </w:rPr>
              <w:t>[Digital signature]</w:t>
            </w:r>
          </w:p>
          <w:p w14:paraId="6E69ECA6" w14:textId="77777777" w:rsidR="00A12BDC" w:rsidRPr="006574C8" w:rsidRDefault="00A12BDC" w:rsidP="00A12BDC">
            <w:pPr>
              <w:pStyle w:val="AWGBodyText"/>
              <w:rPr>
                <w:sz w:val="18"/>
                <w:szCs w:val="18"/>
                <w:lang w:val="en-US"/>
              </w:rPr>
            </w:pPr>
          </w:p>
        </w:tc>
      </w:tr>
      <w:tr w:rsidR="006B22C7" w:rsidRPr="006574C8" w14:paraId="151B369D" w14:textId="77777777" w:rsidTr="006B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0FF3B1EA" w14:textId="77777777" w:rsidR="006B22C7" w:rsidRPr="006574C8" w:rsidRDefault="006B22C7" w:rsidP="00E44376">
            <w:pPr>
              <w:pStyle w:val="AWGBodyText"/>
              <w:rPr>
                <w:sz w:val="18"/>
                <w:szCs w:val="18"/>
                <w:lang w:val="en-US"/>
              </w:rPr>
            </w:pPr>
          </w:p>
        </w:tc>
        <w:tc>
          <w:tcPr>
            <w:tcW w:w="6318" w:type="dxa"/>
            <w:tcBorders>
              <w:top w:val="single" w:sz="4" w:space="0" w:color="auto"/>
              <w:left w:val="nil"/>
              <w:bottom w:val="nil"/>
              <w:right w:val="nil"/>
            </w:tcBorders>
          </w:tcPr>
          <w:p w14:paraId="12FD2904" w14:textId="77777777" w:rsidR="006B22C7" w:rsidRPr="006574C8" w:rsidRDefault="006B22C7" w:rsidP="00E44376">
            <w:pPr>
              <w:pStyle w:val="AWGBodyText"/>
              <w:rPr>
                <w:sz w:val="18"/>
                <w:szCs w:val="18"/>
                <w:lang w:val="en-US"/>
              </w:rPr>
            </w:pPr>
          </w:p>
        </w:tc>
      </w:tr>
      <w:tr w:rsidR="006B22C7" w:rsidRPr="006574C8" w14:paraId="605E22A3" w14:textId="77777777" w:rsidTr="006B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24F2AA71" w14:textId="77777777" w:rsidR="006B22C7" w:rsidRPr="006574C8" w:rsidRDefault="006B22C7" w:rsidP="00E44376">
            <w:pPr>
              <w:pStyle w:val="AWGBodyText"/>
              <w:rPr>
                <w:sz w:val="18"/>
                <w:szCs w:val="18"/>
                <w:lang w:val="en-US"/>
              </w:rPr>
            </w:pPr>
          </w:p>
        </w:tc>
        <w:tc>
          <w:tcPr>
            <w:tcW w:w="6318" w:type="dxa"/>
            <w:tcBorders>
              <w:top w:val="nil"/>
              <w:left w:val="nil"/>
              <w:bottom w:val="single" w:sz="4" w:space="0" w:color="auto"/>
              <w:right w:val="nil"/>
            </w:tcBorders>
          </w:tcPr>
          <w:p w14:paraId="0C81887F" w14:textId="5C02B9E2" w:rsidR="006B22C7" w:rsidRPr="006574C8" w:rsidRDefault="006B22C7" w:rsidP="006B22C7">
            <w:pPr>
              <w:pStyle w:val="AWGBodyText"/>
              <w:rPr>
                <w:sz w:val="18"/>
                <w:szCs w:val="18"/>
                <w:lang w:val="en-US"/>
              </w:rPr>
            </w:pPr>
            <w:r w:rsidRPr="006574C8">
              <w:rPr>
                <w:sz w:val="18"/>
                <w:szCs w:val="18"/>
                <w:lang w:val="en-US"/>
              </w:rPr>
              <w:t xml:space="preserve">[TRUSTEE], as Trustee </w:t>
            </w:r>
          </w:p>
        </w:tc>
      </w:tr>
      <w:tr w:rsidR="006B22C7" w:rsidRPr="006574C8" w14:paraId="634AEA69" w14:textId="77777777" w:rsidTr="006B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58955B7E" w14:textId="77777777" w:rsidR="006B22C7" w:rsidRPr="006574C8" w:rsidRDefault="006B22C7" w:rsidP="00E44376">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6E775091" w14:textId="77777777" w:rsidR="006B22C7" w:rsidRPr="006574C8" w:rsidRDefault="006B22C7" w:rsidP="000D546B">
            <w:pPr>
              <w:pStyle w:val="AWGBodyText"/>
              <w:rPr>
                <w:sz w:val="18"/>
                <w:szCs w:val="18"/>
                <w:lang w:val="en-US"/>
              </w:rPr>
            </w:pPr>
          </w:p>
          <w:p w14:paraId="725AC448" w14:textId="77777777" w:rsidR="006B22C7" w:rsidRPr="006574C8" w:rsidRDefault="006B22C7" w:rsidP="000D546B">
            <w:pPr>
              <w:pStyle w:val="AWGBodyText"/>
              <w:jc w:val="center"/>
              <w:rPr>
                <w:sz w:val="18"/>
                <w:szCs w:val="18"/>
                <w:lang w:val="en-US"/>
              </w:rPr>
            </w:pPr>
            <w:r w:rsidRPr="006574C8">
              <w:rPr>
                <w:sz w:val="18"/>
                <w:szCs w:val="18"/>
                <w:lang w:val="en-US"/>
              </w:rPr>
              <w:t>[Digital signature]</w:t>
            </w:r>
          </w:p>
          <w:p w14:paraId="74E3D40D" w14:textId="77777777" w:rsidR="006B22C7" w:rsidRPr="006574C8" w:rsidRDefault="006B22C7" w:rsidP="00E44376">
            <w:pPr>
              <w:pStyle w:val="AWGBodyText"/>
              <w:rPr>
                <w:sz w:val="18"/>
                <w:szCs w:val="18"/>
                <w:lang w:val="en-US"/>
              </w:rPr>
            </w:pPr>
          </w:p>
        </w:tc>
      </w:tr>
      <w:tr w:rsidR="006B22C7" w:rsidRPr="006574C8" w14:paraId="521BE45E" w14:textId="77777777" w:rsidTr="006B2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6B22C7" w:rsidRPr="006574C8" w:rsidRDefault="006B22C7" w:rsidP="00E44376">
            <w:pPr>
              <w:pStyle w:val="AWGBodyText"/>
              <w:rPr>
                <w:sz w:val="18"/>
                <w:szCs w:val="18"/>
                <w:lang w:val="en-US"/>
              </w:rPr>
            </w:pPr>
          </w:p>
        </w:tc>
        <w:tc>
          <w:tcPr>
            <w:tcW w:w="6318" w:type="dxa"/>
            <w:tcBorders>
              <w:top w:val="single" w:sz="4" w:space="0" w:color="auto"/>
              <w:left w:val="nil"/>
              <w:bottom w:val="single" w:sz="4" w:space="0" w:color="auto"/>
              <w:right w:val="nil"/>
            </w:tcBorders>
          </w:tcPr>
          <w:p w14:paraId="4ECE50E8" w14:textId="77777777" w:rsidR="006B22C7" w:rsidRPr="006574C8" w:rsidRDefault="006B22C7" w:rsidP="00A3426D">
            <w:pPr>
              <w:pStyle w:val="AWGBodyText"/>
              <w:rPr>
                <w:sz w:val="18"/>
                <w:szCs w:val="18"/>
                <w:lang w:val="en-US"/>
              </w:rPr>
            </w:pPr>
          </w:p>
          <w:p w14:paraId="0FE15238" w14:textId="6FA1F8A0" w:rsidR="006B22C7" w:rsidRPr="006574C8" w:rsidRDefault="006B22C7" w:rsidP="006B22C7">
            <w:pPr>
              <w:pStyle w:val="AWGBodyText"/>
              <w:rPr>
                <w:sz w:val="18"/>
                <w:szCs w:val="18"/>
                <w:lang w:val="en-US"/>
              </w:rPr>
            </w:pPr>
            <w:r w:rsidRPr="006574C8">
              <w:rPr>
                <w:sz w:val="18"/>
                <w:szCs w:val="18"/>
                <w:lang w:val="en-US"/>
              </w:rPr>
              <w:t>[TRUSTEE], where expressly stated, in its individual capacity as the Trust Company</w:t>
            </w:r>
          </w:p>
        </w:tc>
      </w:tr>
      <w:tr w:rsidR="006B22C7" w:rsidRPr="006574C8"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6B22C7" w:rsidRPr="006574C8" w:rsidRDefault="006B22C7" w:rsidP="00E44376">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6B22C7" w:rsidRPr="006574C8" w:rsidRDefault="006B22C7" w:rsidP="00E44376">
            <w:pPr>
              <w:pStyle w:val="AWGBodyText"/>
              <w:rPr>
                <w:sz w:val="18"/>
                <w:szCs w:val="18"/>
                <w:lang w:val="en-US"/>
              </w:rPr>
            </w:pPr>
          </w:p>
          <w:p w14:paraId="215D5B99" w14:textId="07FD326E" w:rsidR="006B22C7" w:rsidRPr="006574C8" w:rsidRDefault="006B22C7" w:rsidP="00E44376">
            <w:pPr>
              <w:pStyle w:val="AWGBodyText"/>
              <w:jc w:val="center"/>
              <w:rPr>
                <w:sz w:val="18"/>
                <w:szCs w:val="18"/>
                <w:lang w:val="en-US"/>
              </w:rPr>
            </w:pPr>
            <w:r w:rsidRPr="006574C8">
              <w:rPr>
                <w:sz w:val="18"/>
                <w:szCs w:val="18"/>
                <w:lang w:val="en-US"/>
              </w:rPr>
              <w:t>[Digital signature]</w:t>
            </w:r>
          </w:p>
          <w:p w14:paraId="158FC3B1" w14:textId="77777777" w:rsidR="006B22C7" w:rsidRPr="006574C8" w:rsidRDefault="006B22C7" w:rsidP="00E44376">
            <w:pPr>
              <w:pStyle w:val="AWGBodyText"/>
              <w:rPr>
                <w:sz w:val="18"/>
                <w:szCs w:val="18"/>
                <w:lang w:val="en-US"/>
              </w:rPr>
            </w:pPr>
          </w:p>
        </w:tc>
      </w:tr>
    </w:tbl>
    <w:p w14:paraId="60FD153A" w14:textId="77777777" w:rsidR="00A12BDC" w:rsidRPr="006574C8" w:rsidRDefault="00A12BDC" w:rsidP="00BA2064">
      <w:pPr>
        <w:pStyle w:val="AWGBodyText"/>
        <w:rPr>
          <w:sz w:val="18"/>
          <w:szCs w:val="18"/>
          <w:lang w:val="en-US"/>
        </w:rPr>
        <w:sectPr w:rsidR="00A12BDC" w:rsidRPr="006574C8" w:rsidSect="00605C62">
          <w:pgSz w:w="12240" w:h="15840"/>
          <w:pgMar w:top="1440" w:right="1440" w:bottom="1440" w:left="1440" w:header="720" w:footer="493" w:gutter="0"/>
          <w:cols w:space="283"/>
          <w:docGrid w:linePitch="408"/>
        </w:sectPr>
      </w:pPr>
    </w:p>
    <w:p w14:paraId="376E50A8" w14:textId="7DBD749E" w:rsidR="00D44491" w:rsidRPr="006574C8" w:rsidRDefault="00051134" w:rsidP="00A65452">
      <w:pPr>
        <w:pStyle w:val="AWGScheduleHead"/>
        <w:rPr>
          <w:sz w:val="18"/>
          <w:szCs w:val="18"/>
          <w:lang w:val="en-US"/>
        </w:rPr>
      </w:pPr>
      <w:bookmarkStart w:id="24" w:name="_Ref521431447"/>
      <w:r w:rsidRPr="006574C8">
        <w:rPr>
          <w:sz w:val="18"/>
          <w:szCs w:val="18"/>
          <w:lang w:val="en-US"/>
        </w:rPr>
        <w:lastRenderedPageBreak/>
        <w:br/>
      </w:r>
      <w:bookmarkEnd w:id="24"/>
      <w:r w:rsidR="009B0B7A" w:rsidRPr="006574C8">
        <w:rPr>
          <w:sz w:val="18"/>
          <w:szCs w:val="18"/>
          <w:lang w:val="en-US"/>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6574C8" w14:paraId="59F98DFA" w14:textId="77777777" w:rsidTr="00E44376">
        <w:tc>
          <w:tcPr>
            <w:tcW w:w="9558" w:type="dxa"/>
            <w:gridSpan w:val="4"/>
          </w:tcPr>
          <w:p w14:paraId="6E6CAB6E" w14:textId="77777777" w:rsidR="00922757" w:rsidRPr="006574C8" w:rsidRDefault="00922757" w:rsidP="00E44376">
            <w:pPr>
              <w:pStyle w:val="AWGBodyText"/>
              <w:rPr>
                <w:b/>
                <w:sz w:val="18"/>
                <w:szCs w:val="18"/>
                <w:lang w:val="en-US"/>
              </w:rPr>
            </w:pPr>
            <w:r w:rsidRPr="006574C8">
              <w:rPr>
                <w:b/>
                <w:sz w:val="18"/>
                <w:szCs w:val="18"/>
                <w:lang w:val="en-US"/>
              </w:rPr>
              <w:t>Description of GATS Trust</w:t>
            </w:r>
          </w:p>
        </w:tc>
      </w:tr>
      <w:tr w:rsidR="00922757" w:rsidRPr="006574C8" w14:paraId="58424AB9" w14:textId="77777777" w:rsidTr="00E44376">
        <w:tc>
          <w:tcPr>
            <w:tcW w:w="2718" w:type="dxa"/>
          </w:tcPr>
          <w:p w14:paraId="55C882C4" w14:textId="77777777" w:rsidR="00922757" w:rsidRPr="006574C8" w:rsidRDefault="00922757" w:rsidP="00E44376">
            <w:pPr>
              <w:pStyle w:val="AWGBodyText"/>
              <w:rPr>
                <w:b/>
                <w:sz w:val="18"/>
                <w:szCs w:val="18"/>
                <w:lang w:val="en-US"/>
              </w:rPr>
            </w:pPr>
            <w:r w:rsidRPr="006574C8">
              <w:rPr>
                <w:b/>
                <w:sz w:val="18"/>
                <w:szCs w:val="18"/>
                <w:lang w:val="en-US"/>
              </w:rPr>
              <w:t>Trust Branch</w:t>
            </w:r>
          </w:p>
        </w:tc>
        <w:tc>
          <w:tcPr>
            <w:tcW w:w="990" w:type="dxa"/>
          </w:tcPr>
          <w:p w14:paraId="084D75F8" w14:textId="77777777" w:rsidR="00922757" w:rsidRPr="006574C8" w:rsidRDefault="00922757" w:rsidP="00E44376">
            <w:pPr>
              <w:pStyle w:val="AWGBodyText"/>
              <w:rPr>
                <w:b/>
                <w:sz w:val="18"/>
                <w:szCs w:val="18"/>
                <w:lang w:val="en-US"/>
              </w:rPr>
            </w:pPr>
            <w:r w:rsidRPr="006574C8">
              <w:rPr>
                <w:b/>
                <w:sz w:val="18"/>
                <w:szCs w:val="18"/>
                <w:lang w:val="en-US"/>
              </w:rPr>
              <w:t>UIN</w:t>
            </w:r>
          </w:p>
        </w:tc>
        <w:tc>
          <w:tcPr>
            <w:tcW w:w="2250" w:type="dxa"/>
          </w:tcPr>
          <w:p w14:paraId="1EB359A0" w14:textId="77777777" w:rsidR="00922757" w:rsidRPr="006574C8" w:rsidRDefault="00922757" w:rsidP="00E44376">
            <w:pPr>
              <w:pStyle w:val="AWGBodyText"/>
              <w:rPr>
                <w:b/>
                <w:sz w:val="18"/>
                <w:szCs w:val="18"/>
                <w:lang w:val="en-US"/>
              </w:rPr>
            </w:pPr>
            <w:r w:rsidRPr="006574C8">
              <w:rPr>
                <w:b/>
                <w:sz w:val="18"/>
                <w:szCs w:val="18"/>
                <w:lang w:val="en-US"/>
              </w:rPr>
              <w:t>Name</w:t>
            </w:r>
          </w:p>
        </w:tc>
        <w:tc>
          <w:tcPr>
            <w:tcW w:w="3600" w:type="dxa"/>
          </w:tcPr>
          <w:p w14:paraId="6182213F" w14:textId="690C2EF9" w:rsidR="00922757" w:rsidRPr="006574C8" w:rsidRDefault="00BF5728" w:rsidP="00BF5728">
            <w:pPr>
              <w:pStyle w:val="AWGBodyText"/>
              <w:jc w:val="left"/>
              <w:rPr>
                <w:b/>
                <w:sz w:val="18"/>
                <w:szCs w:val="18"/>
                <w:lang w:val="en-US"/>
              </w:rPr>
            </w:pPr>
            <w:r w:rsidRPr="006574C8">
              <w:rPr>
                <w:b/>
                <w:sz w:val="18"/>
                <w:szCs w:val="18"/>
                <w:lang w:val="en-US"/>
              </w:rPr>
              <w:t>Date</w:t>
            </w:r>
            <w:r w:rsidR="00922757" w:rsidRPr="006574C8">
              <w:rPr>
                <w:b/>
                <w:sz w:val="18"/>
                <w:szCs w:val="18"/>
                <w:lang w:val="en-US"/>
              </w:rPr>
              <w:t xml:space="preserve"> of </w:t>
            </w:r>
            <w:r w:rsidRPr="006574C8">
              <w:rPr>
                <w:b/>
                <w:sz w:val="18"/>
                <w:szCs w:val="18"/>
                <w:lang w:val="en-US"/>
              </w:rPr>
              <w:t>Establishment (E</w:t>
            </w:r>
            <w:r w:rsidR="00922757" w:rsidRPr="006574C8">
              <w:rPr>
                <w:b/>
                <w:sz w:val="18"/>
                <w:szCs w:val="18"/>
                <w:lang w:val="en-US"/>
              </w:rPr>
              <w:t>) or Migration (M)</w:t>
            </w:r>
          </w:p>
        </w:tc>
      </w:tr>
      <w:tr w:rsidR="00922757" w:rsidRPr="006574C8" w14:paraId="0D40C0A1" w14:textId="77777777" w:rsidTr="00E44376">
        <w:tc>
          <w:tcPr>
            <w:tcW w:w="2718" w:type="dxa"/>
          </w:tcPr>
          <w:p w14:paraId="02397713" w14:textId="5A30E1FE" w:rsidR="00922757" w:rsidRPr="006574C8" w:rsidRDefault="006B22C7" w:rsidP="00922757">
            <w:pPr>
              <w:pStyle w:val="AWGBodyText"/>
              <w:jc w:val="left"/>
              <w:rPr>
                <w:sz w:val="18"/>
                <w:szCs w:val="18"/>
                <w:lang w:val="en-US"/>
              </w:rPr>
            </w:pPr>
            <w:r w:rsidRPr="006574C8">
              <w:rPr>
                <w:sz w:val="18"/>
                <w:szCs w:val="18"/>
                <w:lang w:val="en-US"/>
              </w:rPr>
              <w:t>Ireland</w:t>
            </w:r>
          </w:p>
        </w:tc>
        <w:tc>
          <w:tcPr>
            <w:tcW w:w="990" w:type="dxa"/>
          </w:tcPr>
          <w:p w14:paraId="7199BB89" w14:textId="02AEC402" w:rsidR="00922757" w:rsidRPr="006574C8" w:rsidRDefault="00922757" w:rsidP="00BF5728">
            <w:pPr>
              <w:pStyle w:val="AWGBodyText"/>
              <w:rPr>
                <w:sz w:val="18"/>
                <w:szCs w:val="18"/>
                <w:lang w:val="en-US"/>
              </w:rPr>
            </w:pPr>
            <w:r w:rsidRPr="006574C8">
              <w:rPr>
                <w:sz w:val="18"/>
                <w:szCs w:val="18"/>
                <w:lang w:val="en-US"/>
              </w:rPr>
              <w:t>[</w:t>
            </w:r>
            <w:r w:rsidR="00BF5728" w:rsidRPr="006574C8">
              <w:rPr>
                <w:sz w:val="18"/>
                <w:szCs w:val="18"/>
                <w:lang w:val="en-US"/>
              </w:rPr>
              <w:t>####</w:t>
            </w:r>
            <w:r w:rsidRPr="006574C8">
              <w:rPr>
                <w:sz w:val="18"/>
                <w:szCs w:val="18"/>
                <w:lang w:val="en-US"/>
              </w:rPr>
              <w:t>]</w:t>
            </w:r>
          </w:p>
        </w:tc>
        <w:tc>
          <w:tcPr>
            <w:tcW w:w="2250" w:type="dxa"/>
          </w:tcPr>
          <w:p w14:paraId="31BC7A59" w14:textId="77777777" w:rsidR="00922757" w:rsidRPr="006574C8" w:rsidRDefault="00922757" w:rsidP="00E44376">
            <w:pPr>
              <w:pStyle w:val="AWGBodyText"/>
              <w:rPr>
                <w:sz w:val="18"/>
                <w:szCs w:val="18"/>
                <w:lang w:val="en-US"/>
              </w:rPr>
            </w:pPr>
            <w:r w:rsidRPr="006574C8">
              <w:rPr>
                <w:sz w:val="18"/>
                <w:szCs w:val="18"/>
                <w:lang w:val="en-US"/>
              </w:rPr>
              <w:t>GATS Trust [</w:t>
            </w:r>
            <w:r w:rsidRPr="006574C8">
              <w:rPr>
                <w:i/>
                <w:sz w:val="18"/>
                <w:szCs w:val="18"/>
                <w:lang w:val="en-US"/>
              </w:rPr>
              <w:t>####</w:t>
            </w:r>
            <w:r w:rsidRPr="006574C8">
              <w:rPr>
                <w:sz w:val="18"/>
                <w:szCs w:val="18"/>
                <w:lang w:val="en-US"/>
              </w:rPr>
              <w:t>]</w:t>
            </w:r>
          </w:p>
        </w:tc>
        <w:tc>
          <w:tcPr>
            <w:tcW w:w="3600" w:type="dxa"/>
          </w:tcPr>
          <w:p w14:paraId="26AE7164" w14:textId="3D57E423" w:rsidR="00922757" w:rsidRPr="006574C8" w:rsidRDefault="00922757" w:rsidP="00BF5728">
            <w:pPr>
              <w:pStyle w:val="AWGBodyText"/>
              <w:rPr>
                <w:sz w:val="18"/>
                <w:szCs w:val="18"/>
                <w:lang w:val="en-US"/>
              </w:rPr>
            </w:pPr>
            <w:r w:rsidRPr="006574C8">
              <w:rPr>
                <w:sz w:val="18"/>
                <w:szCs w:val="18"/>
                <w:lang w:val="en-US"/>
              </w:rPr>
              <w:t>[</w:t>
            </w:r>
            <w:proofErr w:type="spellStart"/>
            <w:r w:rsidRPr="006574C8">
              <w:rPr>
                <w:i/>
                <w:sz w:val="18"/>
                <w:szCs w:val="18"/>
                <w:lang w:val="en-US"/>
              </w:rPr>
              <w:t>dd</w:t>
            </w:r>
            <w:proofErr w:type="spellEnd"/>
            <w:r w:rsidRPr="006574C8">
              <w:rPr>
                <w:i/>
                <w:sz w:val="18"/>
                <w:szCs w:val="18"/>
                <w:lang w:val="en-US"/>
              </w:rPr>
              <w:t>-mmm-</w:t>
            </w:r>
            <w:proofErr w:type="spellStart"/>
            <w:r w:rsidRPr="006574C8">
              <w:rPr>
                <w:i/>
                <w:sz w:val="18"/>
                <w:szCs w:val="18"/>
                <w:lang w:val="en-US"/>
              </w:rPr>
              <w:t>yyyy</w:t>
            </w:r>
            <w:proofErr w:type="spellEnd"/>
            <w:r w:rsidRPr="006574C8">
              <w:rPr>
                <w:sz w:val="18"/>
                <w:szCs w:val="18"/>
                <w:lang w:val="en-US"/>
              </w:rPr>
              <w:t>] [</w:t>
            </w:r>
            <w:r w:rsidR="00BF5728" w:rsidRPr="006574C8">
              <w:rPr>
                <w:sz w:val="18"/>
                <w:szCs w:val="18"/>
                <w:lang w:val="en-US"/>
              </w:rPr>
              <w:t>E</w:t>
            </w:r>
            <w:r w:rsidRPr="006574C8">
              <w:rPr>
                <w:sz w:val="18"/>
                <w:szCs w:val="18"/>
                <w:lang w:val="en-US"/>
              </w:rPr>
              <w:t>][M]</w:t>
            </w:r>
          </w:p>
        </w:tc>
      </w:tr>
    </w:tbl>
    <w:p w14:paraId="4D41BFEC" w14:textId="77777777" w:rsidR="00922757" w:rsidRPr="006574C8" w:rsidRDefault="00922757" w:rsidP="009D4119">
      <w:pPr>
        <w:pStyle w:val="AWGBodyText"/>
        <w:rPr>
          <w:sz w:val="18"/>
          <w:szCs w:val="18"/>
          <w:lang w:val="en-US"/>
        </w:rPr>
        <w:sectPr w:rsidR="00922757" w:rsidRPr="006574C8" w:rsidSect="00605C62">
          <w:pgSz w:w="12240" w:h="15840"/>
          <w:pgMar w:top="1440" w:right="1440" w:bottom="1440" w:left="1440" w:header="720" w:footer="493" w:gutter="0"/>
          <w:cols w:space="283"/>
          <w:docGrid w:linePitch="408"/>
        </w:sectPr>
      </w:pPr>
    </w:p>
    <w:p w14:paraId="27E55312" w14:textId="0B8A83F8" w:rsidR="00B71DE4" w:rsidRPr="006574C8" w:rsidRDefault="009F3082" w:rsidP="00E44376">
      <w:pPr>
        <w:pStyle w:val="AWGScheduleHead"/>
        <w:rPr>
          <w:sz w:val="18"/>
          <w:szCs w:val="18"/>
          <w:lang w:val="en-US"/>
        </w:rPr>
      </w:pPr>
      <w:r w:rsidRPr="006574C8">
        <w:rPr>
          <w:sz w:val="18"/>
          <w:szCs w:val="18"/>
          <w:lang w:val="en-US"/>
        </w:rPr>
        <w:lastRenderedPageBreak/>
        <w:br/>
      </w:r>
      <w:bookmarkStart w:id="25" w:name="_Ref527127320"/>
      <w:r w:rsidRPr="006574C8">
        <w:rPr>
          <w:sz w:val="18"/>
          <w:szCs w:val="18"/>
          <w:lang w:val="en-US"/>
        </w:rPr>
        <w:t>Parties and Notice Details</w:t>
      </w:r>
      <w:bookmarkEnd w:id="25"/>
    </w:p>
    <w:tbl>
      <w:tblPr>
        <w:tblStyle w:val="TableGrid"/>
        <w:tblW w:w="0" w:type="auto"/>
        <w:tblLook w:val="04A0" w:firstRow="1" w:lastRow="0" w:firstColumn="1" w:lastColumn="0" w:noHBand="0" w:noVBand="1"/>
      </w:tblPr>
      <w:tblGrid>
        <w:gridCol w:w="468"/>
        <w:gridCol w:w="3600"/>
        <w:gridCol w:w="5508"/>
      </w:tblGrid>
      <w:tr w:rsidR="00C71A85" w:rsidRPr="006574C8" w14:paraId="1F93BFEC" w14:textId="77777777" w:rsidTr="00E44376">
        <w:tc>
          <w:tcPr>
            <w:tcW w:w="468" w:type="dxa"/>
          </w:tcPr>
          <w:p w14:paraId="5688E256" w14:textId="77777777" w:rsidR="00C71A85" w:rsidRPr="006574C8" w:rsidRDefault="00C71A85" w:rsidP="00517158">
            <w:pPr>
              <w:pStyle w:val="AWGBodyText"/>
              <w:numPr>
                <w:ilvl w:val="0"/>
                <w:numId w:val="11"/>
              </w:numPr>
              <w:ind w:left="360"/>
              <w:jc w:val="left"/>
              <w:rPr>
                <w:b/>
                <w:sz w:val="18"/>
                <w:szCs w:val="18"/>
                <w:lang w:val="en-US"/>
              </w:rPr>
            </w:pPr>
          </w:p>
        </w:tc>
        <w:tc>
          <w:tcPr>
            <w:tcW w:w="3600" w:type="dxa"/>
          </w:tcPr>
          <w:p w14:paraId="5C5FE9E3" w14:textId="77777777" w:rsidR="00C71A85" w:rsidRPr="006574C8" w:rsidRDefault="00C71A85" w:rsidP="00E44376">
            <w:pPr>
              <w:pStyle w:val="AWGBodyText"/>
              <w:jc w:val="left"/>
              <w:rPr>
                <w:b/>
                <w:sz w:val="18"/>
                <w:szCs w:val="18"/>
                <w:lang w:val="en-US"/>
              </w:rPr>
            </w:pPr>
            <w:r w:rsidRPr="006574C8">
              <w:rPr>
                <w:b/>
                <w:sz w:val="18"/>
                <w:szCs w:val="18"/>
                <w:lang w:val="en-US"/>
              </w:rPr>
              <w:t>Existing Beneficiary</w:t>
            </w:r>
          </w:p>
        </w:tc>
        <w:tc>
          <w:tcPr>
            <w:tcW w:w="5508" w:type="dxa"/>
          </w:tcPr>
          <w:p w14:paraId="669C91D7" w14:textId="0468A024" w:rsidR="00C71A85" w:rsidRPr="006574C8" w:rsidRDefault="00C71A85" w:rsidP="00E44376">
            <w:pPr>
              <w:pStyle w:val="AWGBodyText"/>
              <w:jc w:val="left"/>
              <w:rPr>
                <w:sz w:val="18"/>
                <w:szCs w:val="18"/>
                <w:lang w:val="en-US"/>
              </w:rPr>
            </w:pPr>
          </w:p>
        </w:tc>
      </w:tr>
      <w:tr w:rsidR="000F692D" w:rsidRPr="006574C8" w14:paraId="37319712" w14:textId="77777777" w:rsidTr="00E44376">
        <w:tc>
          <w:tcPr>
            <w:tcW w:w="468" w:type="dxa"/>
            <w:tcBorders>
              <w:bottom w:val="nil"/>
            </w:tcBorders>
          </w:tcPr>
          <w:p w14:paraId="023679E9" w14:textId="77777777" w:rsidR="000F692D" w:rsidRPr="006574C8" w:rsidRDefault="000F692D" w:rsidP="000F692D">
            <w:pPr>
              <w:pStyle w:val="AWGBodyText"/>
              <w:jc w:val="left"/>
              <w:rPr>
                <w:sz w:val="18"/>
                <w:szCs w:val="18"/>
                <w:lang w:val="en-US"/>
              </w:rPr>
            </w:pPr>
          </w:p>
        </w:tc>
        <w:tc>
          <w:tcPr>
            <w:tcW w:w="3600" w:type="dxa"/>
            <w:tcBorders>
              <w:bottom w:val="nil"/>
            </w:tcBorders>
          </w:tcPr>
          <w:p w14:paraId="7EEF8375" w14:textId="77777777" w:rsidR="000F692D" w:rsidRPr="006574C8" w:rsidRDefault="000F692D" w:rsidP="000F692D">
            <w:pPr>
              <w:pStyle w:val="AWGBodyText"/>
              <w:jc w:val="left"/>
              <w:rPr>
                <w:sz w:val="18"/>
                <w:szCs w:val="18"/>
                <w:lang w:val="en-US"/>
              </w:rPr>
            </w:pPr>
            <w:r w:rsidRPr="006574C8">
              <w:rPr>
                <w:sz w:val="18"/>
                <w:szCs w:val="18"/>
                <w:lang w:val="en-US"/>
              </w:rPr>
              <w:t>Name:</w:t>
            </w:r>
          </w:p>
        </w:tc>
        <w:tc>
          <w:tcPr>
            <w:tcW w:w="5508" w:type="dxa"/>
            <w:tcBorders>
              <w:bottom w:val="nil"/>
            </w:tcBorders>
          </w:tcPr>
          <w:p w14:paraId="459318F7" w14:textId="4D51AD5E" w:rsidR="000F692D" w:rsidRPr="006574C8" w:rsidRDefault="000F692D"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w:t>
            </w:r>
            <w:r w:rsidR="001A14F4" w:rsidRPr="006574C8">
              <w:rPr>
                <w:i/>
                <w:sz w:val="18"/>
                <w:szCs w:val="18"/>
                <w:lang w:val="en-US"/>
              </w:rPr>
              <w:t xml:space="preserve">populated by the </w:t>
            </w:r>
            <w:r w:rsidR="00017473">
              <w:rPr>
                <w:i/>
                <w:sz w:val="18"/>
                <w:szCs w:val="18"/>
                <w:lang w:val="en-US"/>
              </w:rPr>
              <w:t>GATS Platform</w:t>
            </w:r>
            <w:r w:rsidRPr="006574C8">
              <w:rPr>
                <w:sz w:val="18"/>
                <w:szCs w:val="18"/>
                <w:lang w:val="en-US"/>
              </w:rPr>
              <w:t>]</w:t>
            </w:r>
          </w:p>
        </w:tc>
      </w:tr>
      <w:tr w:rsidR="001A14F4" w:rsidRPr="006574C8" w14:paraId="52CDFC46" w14:textId="77777777" w:rsidTr="00E44376">
        <w:tc>
          <w:tcPr>
            <w:tcW w:w="468" w:type="dxa"/>
            <w:tcBorders>
              <w:top w:val="nil"/>
              <w:bottom w:val="nil"/>
            </w:tcBorders>
          </w:tcPr>
          <w:p w14:paraId="047D5121"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569E0C52" w14:textId="2B7A2973" w:rsidR="001A14F4" w:rsidRPr="006574C8" w:rsidRDefault="001A14F4" w:rsidP="003A1880">
            <w:pPr>
              <w:pStyle w:val="AWGBodyText"/>
              <w:jc w:val="left"/>
              <w:rPr>
                <w:b/>
                <w:sz w:val="18"/>
                <w:szCs w:val="18"/>
                <w:lang w:val="en-US"/>
              </w:rPr>
            </w:pPr>
            <w:r w:rsidRPr="006574C8">
              <w:rPr>
                <w:sz w:val="18"/>
                <w:szCs w:val="18"/>
                <w:lang w:val="en-US"/>
              </w:rPr>
              <w:t xml:space="preserve">Jurisdiction of formation, incorporation or </w:t>
            </w:r>
            <w:proofErr w:type="spellStart"/>
            <w:r w:rsidRPr="006574C8">
              <w:rPr>
                <w:sz w:val="18"/>
                <w:szCs w:val="18"/>
                <w:lang w:val="en-US"/>
              </w:rPr>
              <w:t>organi</w:t>
            </w:r>
            <w:r w:rsidR="003A1880" w:rsidRPr="006574C8">
              <w:rPr>
                <w:sz w:val="18"/>
                <w:szCs w:val="18"/>
                <w:lang w:val="en-US"/>
              </w:rPr>
              <w:t>s</w:t>
            </w:r>
            <w:r w:rsidRPr="006574C8">
              <w:rPr>
                <w:sz w:val="18"/>
                <w:szCs w:val="18"/>
                <w:lang w:val="en-US"/>
              </w:rPr>
              <w:t>ation</w:t>
            </w:r>
            <w:proofErr w:type="spellEnd"/>
            <w:r w:rsidRPr="006574C8">
              <w:rPr>
                <w:sz w:val="18"/>
                <w:szCs w:val="18"/>
                <w:lang w:val="en-US"/>
              </w:rPr>
              <w:t>:</w:t>
            </w:r>
          </w:p>
        </w:tc>
        <w:tc>
          <w:tcPr>
            <w:tcW w:w="5508" w:type="dxa"/>
            <w:tcBorders>
              <w:top w:val="nil"/>
              <w:bottom w:val="nil"/>
            </w:tcBorders>
          </w:tcPr>
          <w:p w14:paraId="084B7B83" w14:textId="0A05BFE7"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0F70F934" w14:textId="77777777" w:rsidTr="00E44376">
        <w:tc>
          <w:tcPr>
            <w:tcW w:w="468" w:type="dxa"/>
            <w:tcBorders>
              <w:top w:val="nil"/>
              <w:bottom w:val="nil"/>
            </w:tcBorders>
          </w:tcPr>
          <w:p w14:paraId="4353DF4C"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03AA4699" w14:textId="77777777" w:rsidR="001A14F4" w:rsidRPr="006574C8" w:rsidRDefault="001A14F4" w:rsidP="001A14F4">
            <w:pPr>
              <w:pStyle w:val="AWGBodyText"/>
              <w:jc w:val="left"/>
              <w:rPr>
                <w:sz w:val="18"/>
                <w:szCs w:val="18"/>
                <w:lang w:val="en-US"/>
              </w:rPr>
            </w:pPr>
            <w:r w:rsidRPr="006574C8">
              <w:rPr>
                <w:sz w:val="18"/>
                <w:szCs w:val="18"/>
                <w:lang w:val="en-US"/>
              </w:rPr>
              <w:t>Entity type:</w:t>
            </w:r>
          </w:p>
        </w:tc>
        <w:tc>
          <w:tcPr>
            <w:tcW w:w="5508" w:type="dxa"/>
            <w:tcBorders>
              <w:top w:val="nil"/>
              <w:bottom w:val="nil"/>
            </w:tcBorders>
          </w:tcPr>
          <w:p w14:paraId="366302D8" w14:textId="1D1ACC69"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68383003" w14:textId="77777777" w:rsidTr="00E44376">
        <w:tc>
          <w:tcPr>
            <w:tcW w:w="468" w:type="dxa"/>
            <w:tcBorders>
              <w:top w:val="nil"/>
              <w:bottom w:val="nil"/>
            </w:tcBorders>
          </w:tcPr>
          <w:p w14:paraId="7C150678"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4DA62DD7" w14:textId="77777777" w:rsidR="001A14F4" w:rsidRPr="006574C8" w:rsidRDefault="001A14F4" w:rsidP="001A14F4">
            <w:pPr>
              <w:pStyle w:val="AWGBodyText"/>
              <w:jc w:val="left"/>
              <w:rPr>
                <w:sz w:val="18"/>
                <w:szCs w:val="18"/>
                <w:lang w:val="en-US"/>
              </w:rPr>
            </w:pPr>
            <w:r w:rsidRPr="006574C8">
              <w:rPr>
                <w:sz w:val="18"/>
                <w:szCs w:val="18"/>
                <w:lang w:val="en-US"/>
              </w:rPr>
              <w:t>Address:</w:t>
            </w:r>
          </w:p>
        </w:tc>
        <w:tc>
          <w:tcPr>
            <w:tcW w:w="5508" w:type="dxa"/>
            <w:tcBorders>
              <w:top w:val="nil"/>
              <w:bottom w:val="nil"/>
            </w:tcBorders>
          </w:tcPr>
          <w:p w14:paraId="7B3981DF" w14:textId="07451A26"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48C5A86A" w14:textId="77777777" w:rsidTr="00E44376">
        <w:tc>
          <w:tcPr>
            <w:tcW w:w="468" w:type="dxa"/>
            <w:tcBorders>
              <w:top w:val="nil"/>
            </w:tcBorders>
          </w:tcPr>
          <w:p w14:paraId="4E96C16D" w14:textId="77777777" w:rsidR="001A14F4" w:rsidRPr="006574C8" w:rsidRDefault="001A14F4" w:rsidP="001A14F4">
            <w:pPr>
              <w:pStyle w:val="AWGBodyText"/>
              <w:jc w:val="left"/>
              <w:rPr>
                <w:b/>
                <w:sz w:val="18"/>
                <w:szCs w:val="18"/>
                <w:lang w:val="en-US"/>
              </w:rPr>
            </w:pPr>
          </w:p>
        </w:tc>
        <w:tc>
          <w:tcPr>
            <w:tcW w:w="3600" w:type="dxa"/>
            <w:tcBorders>
              <w:top w:val="nil"/>
            </w:tcBorders>
          </w:tcPr>
          <w:p w14:paraId="08874060" w14:textId="77777777" w:rsidR="001A14F4" w:rsidRPr="006574C8" w:rsidRDefault="001A14F4" w:rsidP="001A14F4">
            <w:pPr>
              <w:pStyle w:val="AWGBodyText"/>
              <w:jc w:val="left"/>
              <w:rPr>
                <w:sz w:val="18"/>
                <w:szCs w:val="18"/>
                <w:lang w:val="en-US"/>
              </w:rPr>
            </w:pPr>
            <w:r w:rsidRPr="006574C8">
              <w:rPr>
                <w:sz w:val="18"/>
                <w:szCs w:val="18"/>
                <w:lang w:val="en-US"/>
              </w:rPr>
              <w:t>Email:</w:t>
            </w:r>
          </w:p>
        </w:tc>
        <w:tc>
          <w:tcPr>
            <w:tcW w:w="5508" w:type="dxa"/>
            <w:tcBorders>
              <w:top w:val="nil"/>
            </w:tcBorders>
          </w:tcPr>
          <w:p w14:paraId="47BD6B2E" w14:textId="4A6BA003"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776C6B" w:rsidRPr="006574C8" w14:paraId="4376BD5F" w14:textId="77777777" w:rsidTr="00776C6B">
        <w:tc>
          <w:tcPr>
            <w:tcW w:w="468" w:type="dxa"/>
          </w:tcPr>
          <w:p w14:paraId="05E43F69" w14:textId="77777777" w:rsidR="00776C6B" w:rsidRPr="006574C8" w:rsidRDefault="00776C6B" w:rsidP="00517158">
            <w:pPr>
              <w:pStyle w:val="AWGBodyText"/>
              <w:numPr>
                <w:ilvl w:val="0"/>
                <w:numId w:val="11"/>
              </w:numPr>
              <w:ind w:left="360"/>
              <w:jc w:val="left"/>
              <w:rPr>
                <w:b/>
                <w:sz w:val="18"/>
                <w:szCs w:val="18"/>
                <w:lang w:val="en-US"/>
              </w:rPr>
            </w:pPr>
          </w:p>
        </w:tc>
        <w:tc>
          <w:tcPr>
            <w:tcW w:w="3600" w:type="dxa"/>
          </w:tcPr>
          <w:p w14:paraId="3E8B663A" w14:textId="1F9EC461" w:rsidR="00776C6B" w:rsidRPr="006574C8" w:rsidRDefault="00C71A85" w:rsidP="003F2DF7">
            <w:pPr>
              <w:pStyle w:val="AWGBodyText"/>
              <w:jc w:val="left"/>
              <w:rPr>
                <w:b/>
                <w:sz w:val="18"/>
                <w:szCs w:val="18"/>
                <w:lang w:val="en-US"/>
              </w:rPr>
            </w:pPr>
            <w:r w:rsidRPr="006574C8">
              <w:rPr>
                <w:b/>
                <w:sz w:val="18"/>
                <w:szCs w:val="18"/>
                <w:lang w:val="en-US"/>
              </w:rPr>
              <w:t>New</w:t>
            </w:r>
            <w:r w:rsidR="000959DD" w:rsidRPr="006574C8">
              <w:rPr>
                <w:b/>
                <w:sz w:val="18"/>
                <w:szCs w:val="18"/>
                <w:lang w:val="en-US"/>
              </w:rPr>
              <w:t xml:space="preserve"> </w:t>
            </w:r>
            <w:r w:rsidR="007B3149" w:rsidRPr="006574C8">
              <w:rPr>
                <w:b/>
                <w:sz w:val="18"/>
                <w:szCs w:val="18"/>
                <w:lang w:val="en-US"/>
              </w:rPr>
              <w:t>Beneficiary</w:t>
            </w:r>
          </w:p>
        </w:tc>
        <w:tc>
          <w:tcPr>
            <w:tcW w:w="5508" w:type="dxa"/>
          </w:tcPr>
          <w:p w14:paraId="04DD93AB" w14:textId="039DFB28" w:rsidR="00776C6B" w:rsidRPr="006574C8" w:rsidRDefault="00776C6B" w:rsidP="003F2DF7">
            <w:pPr>
              <w:pStyle w:val="AWGBodyText"/>
              <w:jc w:val="left"/>
              <w:rPr>
                <w:sz w:val="18"/>
                <w:szCs w:val="18"/>
                <w:lang w:val="en-US"/>
              </w:rPr>
            </w:pPr>
          </w:p>
        </w:tc>
      </w:tr>
      <w:tr w:rsidR="001A14F4" w:rsidRPr="006574C8" w14:paraId="718B96B3" w14:textId="77777777" w:rsidTr="002D3F25">
        <w:tc>
          <w:tcPr>
            <w:tcW w:w="468" w:type="dxa"/>
            <w:tcBorders>
              <w:bottom w:val="nil"/>
            </w:tcBorders>
          </w:tcPr>
          <w:p w14:paraId="33AC771D" w14:textId="77777777" w:rsidR="001A14F4" w:rsidRPr="006574C8" w:rsidRDefault="001A14F4" w:rsidP="001A14F4">
            <w:pPr>
              <w:pStyle w:val="AWGBodyText"/>
              <w:jc w:val="left"/>
              <w:rPr>
                <w:sz w:val="18"/>
                <w:szCs w:val="18"/>
                <w:lang w:val="en-US"/>
              </w:rPr>
            </w:pPr>
          </w:p>
        </w:tc>
        <w:tc>
          <w:tcPr>
            <w:tcW w:w="3600" w:type="dxa"/>
            <w:tcBorders>
              <w:bottom w:val="nil"/>
            </w:tcBorders>
          </w:tcPr>
          <w:p w14:paraId="7A6257DE" w14:textId="77777777" w:rsidR="001A14F4" w:rsidRPr="006574C8" w:rsidRDefault="001A14F4" w:rsidP="001A14F4">
            <w:pPr>
              <w:pStyle w:val="AWGBodyText"/>
              <w:jc w:val="left"/>
              <w:rPr>
                <w:sz w:val="18"/>
                <w:szCs w:val="18"/>
                <w:lang w:val="en-US"/>
              </w:rPr>
            </w:pPr>
            <w:r w:rsidRPr="006574C8">
              <w:rPr>
                <w:sz w:val="18"/>
                <w:szCs w:val="18"/>
                <w:lang w:val="en-US"/>
              </w:rPr>
              <w:t>Name:</w:t>
            </w:r>
          </w:p>
        </w:tc>
        <w:tc>
          <w:tcPr>
            <w:tcW w:w="5508" w:type="dxa"/>
            <w:tcBorders>
              <w:bottom w:val="nil"/>
            </w:tcBorders>
          </w:tcPr>
          <w:p w14:paraId="29D1D2AA" w14:textId="29B77D13"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5217F571" w14:textId="77777777" w:rsidTr="002D3F25">
        <w:tc>
          <w:tcPr>
            <w:tcW w:w="468" w:type="dxa"/>
            <w:tcBorders>
              <w:top w:val="nil"/>
              <w:bottom w:val="nil"/>
            </w:tcBorders>
          </w:tcPr>
          <w:p w14:paraId="13215428"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00A63137" w14:textId="7E46A407" w:rsidR="001A14F4" w:rsidRPr="006574C8" w:rsidRDefault="001A14F4" w:rsidP="006B22C7">
            <w:pPr>
              <w:pStyle w:val="AWGBodyText"/>
              <w:jc w:val="left"/>
              <w:rPr>
                <w:b/>
                <w:sz w:val="18"/>
                <w:szCs w:val="18"/>
                <w:lang w:val="en-US"/>
              </w:rPr>
            </w:pPr>
            <w:r w:rsidRPr="006574C8">
              <w:rPr>
                <w:sz w:val="18"/>
                <w:szCs w:val="18"/>
                <w:lang w:val="en-US"/>
              </w:rPr>
              <w:t xml:space="preserve">Jurisdiction of formation, incorporation or </w:t>
            </w:r>
            <w:proofErr w:type="spellStart"/>
            <w:r w:rsidRPr="006574C8">
              <w:rPr>
                <w:sz w:val="18"/>
                <w:szCs w:val="18"/>
                <w:lang w:val="en-US"/>
              </w:rPr>
              <w:t>organi</w:t>
            </w:r>
            <w:r w:rsidR="003A1880" w:rsidRPr="006574C8">
              <w:rPr>
                <w:sz w:val="18"/>
                <w:szCs w:val="18"/>
                <w:lang w:val="en-US"/>
              </w:rPr>
              <w:t>s</w:t>
            </w:r>
            <w:r w:rsidRPr="006574C8">
              <w:rPr>
                <w:sz w:val="18"/>
                <w:szCs w:val="18"/>
                <w:lang w:val="en-US"/>
              </w:rPr>
              <w:t>ation</w:t>
            </w:r>
            <w:proofErr w:type="spellEnd"/>
            <w:r w:rsidRPr="006574C8">
              <w:rPr>
                <w:sz w:val="18"/>
                <w:szCs w:val="18"/>
                <w:lang w:val="en-US"/>
              </w:rPr>
              <w:t>:</w:t>
            </w:r>
          </w:p>
        </w:tc>
        <w:tc>
          <w:tcPr>
            <w:tcW w:w="5508" w:type="dxa"/>
            <w:tcBorders>
              <w:top w:val="nil"/>
              <w:bottom w:val="nil"/>
            </w:tcBorders>
          </w:tcPr>
          <w:p w14:paraId="02BAC4AE" w14:textId="3F4CDD93"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5CBE3431" w14:textId="77777777" w:rsidTr="002D3F25">
        <w:tc>
          <w:tcPr>
            <w:tcW w:w="468" w:type="dxa"/>
            <w:tcBorders>
              <w:top w:val="nil"/>
              <w:bottom w:val="nil"/>
            </w:tcBorders>
          </w:tcPr>
          <w:p w14:paraId="7C2FD828"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528481E6" w14:textId="77777777" w:rsidR="001A14F4" w:rsidRPr="006574C8" w:rsidRDefault="001A14F4" w:rsidP="001A14F4">
            <w:pPr>
              <w:pStyle w:val="AWGBodyText"/>
              <w:jc w:val="left"/>
              <w:rPr>
                <w:sz w:val="18"/>
                <w:szCs w:val="18"/>
                <w:lang w:val="en-US"/>
              </w:rPr>
            </w:pPr>
            <w:r w:rsidRPr="006574C8">
              <w:rPr>
                <w:sz w:val="18"/>
                <w:szCs w:val="18"/>
                <w:lang w:val="en-US"/>
              </w:rPr>
              <w:t>Entity type:</w:t>
            </w:r>
          </w:p>
        </w:tc>
        <w:tc>
          <w:tcPr>
            <w:tcW w:w="5508" w:type="dxa"/>
            <w:tcBorders>
              <w:top w:val="nil"/>
              <w:bottom w:val="nil"/>
            </w:tcBorders>
          </w:tcPr>
          <w:p w14:paraId="407828B3" w14:textId="7AE0D03A"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7DFB37B1" w14:textId="77777777" w:rsidTr="002D3F25">
        <w:tc>
          <w:tcPr>
            <w:tcW w:w="468" w:type="dxa"/>
            <w:tcBorders>
              <w:top w:val="nil"/>
              <w:bottom w:val="nil"/>
            </w:tcBorders>
          </w:tcPr>
          <w:p w14:paraId="07E51B7D"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7B5C3C29" w14:textId="77777777" w:rsidR="001A14F4" w:rsidRPr="006574C8" w:rsidRDefault="001A14F4" w:rsidP="001A14F4">
            <w:pPr>
              <w:pStyle w:val="AWGBodyText"/>
              <w:jc w:val="left"/>
              <w:rPr>
                <w:sz w:val="18"/>
                <w:szCs w:val="18"/>
                <w:lang w:val="en-US"/>
              </w:rPr>
            </w:pPr>
            <w:r w:rsidRPr="006574C8">
              <w:rPr>
                <w:sz w:val="18"/>
                <w:szCs w:val="18"/>
                <w:lang w:val="en-US"/>
              </w:rPr>
              <w:t>Address:</w:t>
            </w:r>
          </w:p>
        </w:tc>
        <w:tc>
          <w:tcPr>
            <w:tcW w:w="5508" w:type="dxa"/>
            <w:tcBorders>
              <w:top w:val="nil"/>
              <w:bottom w:val="nil"/>
            </w:tcBorders>
          </w:tcPr>
          <w:p w14:paraId="1C7CE21D" w14:textId="4ACB6BB6"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095CEB04" w14:textId="77777777" w:rsidTr="002D3F25">
        <w:tc>
          <w:tcPr>
            <w:tcW w:w="468" w:type="dxa"/>
            <w:tcBorders>
              <w:top w:val="nil"/>
            </w:tcBorders>
          </w:tcPr>
          <w:p w14:paraId="2994743E" w14:textId="77777777" w:rsidR="001A14F4" w:rsidRPr="006574C8" w:rsidRDefault="001A14F4" w:rsidP="001A14F4">
            <w:pPr>
              <w:pStyle w:val="AWGBodyText"/>
              <w:jc w:val="left"/>
              <w:rPr>
                <w:b/>
                <w:sz w:val="18"/>
                <w:szCs w:val="18"/>
                <w:lang w:val="en-US"/>
              </w:rPr>
            </w:pPr>
          </w:p>
        </w:tc>
        <w:tc>
          <w:tcPr>
            <w:tcW w:w="3600" w:type="dxa"/>
            <w:tcBorders>
              <w:top w:val="nil"/>
            </w:tcBorders>
          </w:tcPr>
          <w:p w14:paraId="3F3C3A93" w14:textId="77777777" w:rsidR="001A14F4" w:rsidRPr="006574C8" w:rsidRDefault="001A14F4" w:rsidP="001A14F4">
            <w:pPr>
              <w:pStyle w:val="AWGBodyText"/>
              <w:jc w:val="left"/>
              <w:rPr>
                <w:sz w:val="18"/>
                <w:szCs w:val="18"/>
                <w:lang w:val="en-US"/>
              </w:rPr>
            </w:pPr>
            <w:r w:rsidRPr="006574C8">
              <w:rPr>
                <w:sz w:val="18"/>
                <w:szCs w:val="18"/>
                <w:lang w:val="en-US"/>
              </w:rPr>
              <w:t>Email:</w:t>
            </w:r>
          </w:p>
        </w:tc>
        <w:tc>
          <w:tcPr>
            <w:tcW w:w="5508" w:type="dxa"/>
            <w:tcBorders>
              <w:top w:val="nil"/>
            </w:tcBorders>
          </w:tcPr>
          <w:p w14:paraId="04A00142" w14:textId="2CDACEBC"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0C621121" w14:textId="77777777" w:rsidTr="000F692D">
        <w:tc>
          <w:tcPr>
            <w:tcW w:w="468" w:type="dxa"/>
            <w:tcBorders>
              <w:bottom w:val="single" w:sz="4" w:space="0" w:color="auto"/>
            </w:tcBorders>
          </w:tcPr>
          <w:p w14:paraId="442CD460" w14:textId="77777777" w:rsidR="001A14F4" w:rsidRPr="006574C8" w:rsidRDefault="001A14F4" w:rsidP="00517158">
            <w:pPr>
              <w:pStyle w:val="AWGBodyText"/>
              <w:numPr>
                <w:ilvl w:val="0"/>
                <w:numId w:val="11"/>
              </w:numPr>
              <w:ind w:left="360"/>
              <w:jc w:val="left"/>
              <w:rPr>
                <w:b/>
                <w:sz w:val="18"/>
                <w:szCs w:val="18"/>
                <w:lang w:val="en-US"/>
              </w:rPr>
            </w:pPr>
          </w:p>
        </w:tc>
        <w:tc>
          <w:tcPr>
            <w:tcW w:w="3600" w:type="dxa"/>
            <w:tcBorders>
              <w:bottom w:val="single" w:sz="4" w:space="0" w:color="auto"/>
            </w:tcBorders>
          </w:tcPr>
          <w:p w14:paraId="06DC4A9C" w14:textId="2E9C897D" w:rsidR="001A14F4" w:rsidRPr="006574C8" w:rsidRDefault="001A14F4" w:rsidP="001A14F4">
            <w:pPr>
              <w:pStyle w:val="AWGBodyText"/>
              <w:jc w:val="left"/>
              <w:rPr>
                <w:b/>
                <w:sz w:val="18"/>
                <w:szCs w:val="18"/>
                <w:lang w:val="en-US"/>
              </w:rPr>
            </w:pPr>
            <w:r w:rsidRPr="006574C8">
              <w:rPr>
                <w:b/>
                <w:sz w:val="18"/>
                <w:szCs w:val="18"/>
                <w:lang w:val="en-US"/>
              </w:rPr>
              <w:t>Trustee</w:t>
            </w:r>
          </w:p>
        </w:tc>
        <w:tc>
          <w:tcPr>
            <w:tcW w:w="5508" w:type="dxa"/>
            <w:tcBorders>
              <w:bottom w:val="single" w:sz="4" w:space="0" w:color="auto"/>
            </w:tcBorders>
          </w:tcPr>
          <w:p w14:paraId="4C26ED15" w14:textId="0ED47D41" w:rsidR="001A14F4" w:rsidRPr="006574C8" w:rsidRDefault="001A14F4" w:rsidP="001A14F4">
            <w:pPr>
              <w:pStyle w:val="AWGBodyText"/>
              <w:jc w:val="left"/>
              <w:rPr>
                <w:sz w:val="18"/>
                <w:szCs w:val="18"/>
                <w:lang w:val="en-US"/>
              </w:rPr>
            </w:pPr>
          </w:p>
        </w:tc>
      </w:tr>
      <w:tr w:rsidR="001A14F4" w:rsidRPr="006574C8" w14:paraId="35B01E82" w14:textId="77777777" w:rsidTr="000F692D">
        <w:tc>
          <w:tcPr>
            <w:tcW w:w="468" w:type="dxa"/>
            <w:tcBorders>
              <w:bottom w:val="nil"/>
            </w:tcBorders>
          </w:tcPr>
          <w:p w14:paraId="2937D1F1" w14:textId="77777777" w:rsidR="001A14F4" w:rsidRPr="006574C8" w:rsidRDefault="001A14F4" w:rsidP="001A14F4">
            <w:pPr>
              <w:pStyle w:val="AWGBodyText"/>
              <w:jc w:val="left"/>
              <w:rPr>
                <w:sz w:val="18"/>
                <w:szCs w:val="18"/>
                <w:lang w:val="en-US"/>
              </w:rPr>
            </w:pPr>
          </w:p>
        </w:tc>
        <w:tc>
          <w:tcPr>
            <w:tcW w:w="3600" w:type="dxa"/>
            <w:tcBorders>
              <w:bottom w:val="nil"/>
            </w:tcBorders>
          </w:tcPr>
          <w:p w14:paraId="5D7DD1CE" w14:textId="77777777" w:rsidR="001A14F4" w:rsidRPr="006574C8" w:rsidRDefault="001A14F4" w:rsidP="001A14F4">
            <w:pPr>
              <w:pStyle w:val="AWGBodyText"/>
              <w:jc w:val="left"/>
              <w:rPr>
                <w:sz w:val="18"/>
                <w:szCs w:val="18"/>
                <w:lang w:val="en-US"/>
              </w:rPr>
            </w:pPr>
            <w:r w:rsidRPr="006574C8">
              <w:rPr>
                <w:sz w:val="18"/>
                <w:szCs w:val="18"/>
                <w:lang w:val="en-US"/>
              </w:rPr>
              <w:t>Name:</w:t>
            </w:r>
          </w:p>
        </w:tc>
        <w:tc>
          <w:tcPr>
            <w:tcW w:w="5508" w:type="dxa"/>
            <w:tcBorders>
              <w:bottom w:val="nil"/>
            </w:tcBorders>
          </w:tcPr>
          <w:p w14:paraId="3EE6C213" w14:textId="009FE058"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32896FB5" w14:textId="77777777" w:rsidTr="000F692D">
        <w:tc>
          <w:tcPr>
            <w:tcW w:w="468" w:type="dxa"/>
            <w:tcBorders>
              <w:top w:val="nil"/>
              <w:bottom w:val="nil"/>
            </w:tcBorders>
          </w:tcPr>
          <w:p w14:paraId="408F1F44"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4DAF5CD4" w14:textId="52BBFAF9" w:rsidR="001A14F4" w:rsidRPr="006574C8" w:rsidRDefault="001A14F4" w:rsidP="003A1880">
            <w:pPr>
              <w:pStyle w:val="AWGBodyText"/>
              <w:jc w:val="left"/>
              <w:rPr>
                <w:b/>
                <w:sz w:val="18"/>
                <w:szCs w:val="18"/>
                <w:lang w:val="en-US"/>
              </w:rPr>
            </w:pPr>
            <w:r w:rsidRPr="006574C8">
              <w:rPr>
                <w:sz w:val="18"/>
                <w:szCs w:val="18"/>
                <w:lang w:val="en-US"/>
              </w:rPr>
              <w:t xml:space="preserve">Jurisdiction of formation, incorporation or </w:t>
            </w:r>
            <w:proofErr w:type="spellStart"/>
            <w:r w:rsidRPr="006574C8">
              <w:rPr>
                <w:sz w:val="18"/>
                <w:szCs w:val="18"/>
                <w:lang w:val="en-US"/>
              </w:rPr>
              <w:t>organi</w:t>
            </w:r>
            <w:r w:rsidR="003A1880" w:rsidRPr="006574C8">
              <w:rPr>
                <w:sz w:val="18"/>
                <w:szCs w:val="18"/>
                <w:lang w:val="en-US"/>
              </w:rPr>
              <w:t>s</w:t>
            </w:r>
            <w:r w:rsidRPr="006574C8">
              <w:rPr>
                <w:sz w:val="18"/>
                <w:szCs w:val="18"/>
                <w:lang w:val="en-US"/>
              </w:rPr>
              <w:t>ation</w:t>
            </w:r>
            <w:proofErr w:type="spellEnd"/>
            <w:r w:rsidRPr="006574C8">
              <w:rPr>
                <w:sz w:val="18"/>
                <w:szCs w:val="18"/>
                <w:lang w:val="en-US"/>
              </w:rPr>
              <w:t>:</w:t>
            </w:r>
          </w:p>
        </w:tc>
        <w:tc>
          <w:tcPr>
            <w:tcW w:w="5508" w:type="dxa"/>
            <w:tcBorders>
              <w:top w:val="nil"/>
              <w:bottom w:val="nil"/>
            </w:tcBorders>
          </w:tcPr>
          <w:p w14:paraId="5B8904C9" w14:textId="7043C7EA"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52B2AA54" w14:textId="77777777" w:rsidTr="000F692D">
        <w:tc>
          <w:tcPr>
            <w:tcW w:w="468" w:type="dxa"/>
            <w:tcBorders>
              <w:top w:val="nil"/>
              <w:bottom w:val="nil"/>
            </w:tcBorders>
          </w:tcPr>
          <w:p w14:paraId="5D8F40AE"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5BB12974" w14:textId="77777777" w:rsidR="001A14F4" w:rsidRPr="006574C8" w:rsidRDefault="001A14F4" w:rsidP="001A14F4">
            <w:pPr>
              <w:pStyle w:val="AWGBodyText"/>
              <w:jc w:val="left"/>
              <w:rPr>
                <w:sz w:val="18"/>
                <w:szCs w:val="18"/>
                <w:lang w:val="en-US"/>
              </w:rPr>
            </w:pPr>
            <w:r w:rsidRPr="006574C8">
              <w:rPr>
                <w:sz w:val="18"/>
                <w:szCs w:val="18"/>
                <w:lang w:val="en-US"/>
              </w:rPr>
              <w:t>Entity type:</w:t>
            </w:r>
          </w:p>
        </w:tc>
        <w:tc>
          <w:tcPr>
            <w:tcW w:w="5508" w:type="dxa"/>
            <w:tcBorders>
              <w:top w:val="nil"/>
              <w:bottom w:val="nil"/>
            </w:tcBorders>
          </w:tcPr>
          <w:p w14:paraId="3690239A" w14:textId="430D0987"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4497F71A" w14:textId="77777777" w:rsidTr="000F692D">
        <w:tc>
          <w:tcPr>
            <w:tcW w:w="468" w:type="dxa"/>
            <w:tcBorders>
              <w:top w:val="nil"/>
              <w:bottom w:val="nil"/>
            </w:tcBorders>
          </w:tcPr>
          <w:p w14:paraId="2B3D3B1F" w14:textId="77777777" w:rsidR="001A14F4" w:rsidRPr="006574C8" w:rsidRDefault="001A14F4" w:rsidP="001A14F4">
            <w:pPr>
              <w:pStyle w:val="AWGBodyText"/>
              <w:jc w:val="left"/>
              <w:rPr>
                <w:b/>
                <w:sz w:val="18"/>
                <w:szCs w:val="18"/>
                <w:lang w:val="en-US"/>
              </w:rPr>
            </w:pPr>
          </w:p>
        </w:tc>
        <w:tc>
          <w:tcPr>
            <w:tcW w:w="3600" w:type="dxa"/>
            <w:tcBorders>
              <w:top w:val="nil"/>
              <w:bottom w:val="nil"/>
            </w:tcBorders>
          </w:tcPr>
          <w:p w14:paraId="6711EF99" w14:textId="77777777" w:rsidR="001A14F4" w:rsidRPr="006574C8" w:rsidRDefault="001A14F4" w:rsidP="001A14F4">
            <w:pPr>
              <w:pStyle w:val="AWGBodyText"/>
              <w:jc w:val="left"/>
              <w:rPr>
                <w:sz w:val="18"/>
                <w:szCs w:val="18"/>
                <w:lang w:val="en-US"/>
              </w:rPr>
            </w:pPr>
            <w:r w:rsidRPr="006574C8">
              <w:rPr>
                <w:sz w:val="18"/>
                <w:szCs w:val="18"/>
                <w:lang w:val="en-US"/>
              </w:rPr>
              <w:t>Address:</w:t>
            </w:r>
          </w:p>
        </w:tc>
        <w:tc>
          <w:tcPr>
            <w:tcW w:w="5508" w:type="dxa"/>
            <w:tcBorders>
              <w:top w:val="nil"/>
              <w:bottom w:val="nil"/>
            </w:tcBorders>
          </w:tcPr>
          <w:p w14:paraId="3621AA88" w14:textId="5B3A02B4"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1A14F4" w:rsidRPr="006574C8" w14:paraId="57296BDF" w14:textId="77777777" w:rsidTr="000F692D">
        <w:tc>
          <w:tcPr>
            <w:tcW w:w="468" w:type="dxa"/>
            <w:tcBorders>
              <w:top w:val="nil"/>
              <w:bottom w:val="single" w:sz="4" w:space="0" w:color="auto"/>
            </w:tcBorders>
          </w:tcPr>
          <w:p w14:paraId="14EF762B" w14:textId="77777777" w:rsidR="001A14F4" w:rsidRPr="006574C8" w:rsidRDefault="001A14F4" w:rsidP="001A14F4">
            <w:pPr>
              <w:pStyle w:val="AWGBodyText"/>
              <w:jc w:val="left"/>
              <w:rPr>
                <w:b/>
                <w:sz w:val="18"/>
                <w:szCs w:val="18"/>
                <w:lang w:val="en-US"/>
              </w:rPr>
            </w:pPr>
          </w:p>
        </w:tc>
        <w:tc>
          <w:tcPr>
            <w:tcW w:w="3600" w:type="dxa"/>
            <w:tcBorders>
              <w:top w:val="nil"/>
              <w:bottom w:val="single" w:sz="4" w:space="0" w:color="auto"/>
            </w:tcBorders>
          </w:tcPr>
          <w:p w14:paraId="4194FB4E" w14:textId="77777777" w:rsidR="001A14F4" w:rsidRPr="006574C8" w:rsidRDefault="001A14F4" w:rsidP="001A14F4">
            <w:pPr>
              <w:pStyle w:val="AWGBodyText"/>
              <w:jc w:val="left"/>
              <w:rPr>
                <w:sz w:val="18"/>
                <w:szCs w:val="18"/>
                <w:lang w:val="en-US"/>
              </w:rPr>
            </w:pPr>
            <w:r w:rsidRPr="006574C8">
              <w:rPr>
                <w:sz w:val="18"/>
                <w:szCs w:val="18"/>
                <w:lang w:val="en-US"/>
              </w:rPr>
              <w:t>Email:</w:t>
            </w:r>
          </w:p>
        </w:tc>
        <w:tc>
          <w:tcPr>
            <w:tcW w:w="5508" w:type="dxa"/>
            <w:tcBorders>
              <w:top w:val="nil"/>
              <w:bottom w:val="single" w:sz="4" w:space="0" w:color="auto"/>
            </w:tcBorders>
          </w:tcPr>
          <w:p w14:paraId="0B79B535" w14:textId="55719042" w:rsidR="001A14F4" w:rsidRPr="006574C8" w:rsidRDefault="001A14F4" w:rsidP="001A14F4">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bl>
    <w:p w14:paraId="3775685F" w14:textId="77777777" w:rsidR="009B0B7A" w:rsidRPr="006574C8" w:rsidRDefault="009B0B7A">
      <w:pPr>
        <w:rPr>
          <w:sz w:val="18"/>
          <w:szCs w:val="18"/>
        </w:rPr>
        <w:sectPr w:rsidR="009B0B7A" w:rsidRPr="006574C8" w:rsidSect="00605C62">
          <w:pgSz w:w="12240" w:h="15840"/>
          <w:pgMar w:top="1440" w:right="1440" w:bottom="1440" w:left="1440" w:header="720" w:footer="493" w:gutter="0"/>
          <w:cols w:space="283"/>
          <w:docGrid w:linePitch="408"/>
        </w:sectPr>
      </w:pPr>
    </w:p>
    <w:p w14:paraId="2285C863" w14:textId="581CC1F7" w:rsidR="00B65C10" w:rsidRPr="006574C8" w:rsidRDefault="00B65C10" w:rsidP="00B65C10">
      <w:pPr>
        <w:pStyle w:val="AWGScheduleHead"/>
        <w:rPr>
          <w:sz w:val="18"/>
          <w:szCs w:val="18"/>
          <w:lang w:val="en-US"/>
        </w:rPr>
      </w:pPr>
      <w:r w:rsidRPr="006574C8">
        <w:rPr>
          <w:sz w:val="18"/>
          <w:szCs w:val="18"/>
          <w:lang w:val="en-US"/>
        </w:rPr>
        <w:lastRenderedPageBreak/>
        <w:br/>
      </w:r>
      <w:bookmarkStart w:id="26" w:name="_Ref530157775"/>
      <w:r w:rsidR="00E77A65" w:rsidRPr="006574C8">
        <w:rPr>
          <w:sz w:val="18"/>
          <w:szCs w:val="18"/>
          <w:lang w:val="en-US"/>
        </w:rPr>
        <w:t>Transfer Details</w:t>
      </w:r>
      <w:bookmarkEnd w:id="26"/>
    </w:p>
    <w:p w14:paraId="4EF41EFD" w14:textId="0655BFDB" w:rsidR="00FD49D8" w:rsidRPr="006574C8" w:rsidRDefault="00FD49D8" w:rsidP="00FD49D8">
      <w:pPr>
        <w:pStyle w:val="AWGBodyText"/>
        <w:jc w:val="center"/>
        <w:rPr>
          <w:b/>
          <w:sz w:val="18"/>
          <w:szCs w:val="18"/>
          <w:lang w:val="en-US"/>
        </w:rPr>
      </w:pPr>
      <w:r w:rsidRPr="006574C8">
        <w:rPr>
          <w:b/>
          <w:sz w:val="18"/>
          <w:szCs w:val="18"/>
          <w:lang w:val="en-US"/>
        </w:rPr>
        <w:t>Table 1</w:t>
      </w:r>
    </w:p>
    <w:tbl>
      <w:tblPr>
        <w:tblStyle w:val="TableGrid"/>
        <w:tblW w:w="9351" w:type="dxa"/>
        <w:tblLook w:val="04A0" w:firstRow="1" w:lastRow="0" w:firstColumn="1" w:lastColumn="0" w:noHBand="0" w:noVBand="1"/>
      </w:tblPr>
      <w:tblGrid>
        <w:gridCol w:w="640"/>
        <w:gridCol w:w="2209"/>
        <w:gridCol w:w="6502"/>
      </w:tblGrid>
      <w:tr w:rsidR="00017D07" w:rsidRPr="006574C8" w14:paraId="1D425EC3" w14:textId="77777777" w:rsidTr="00256BA0">
        <w:tc>
          <w:tcPr>
            <w:tcW w:w="2849" w:type="dxa"/>
            <w:gridSpan w:val="2"/>
            <w:tcBorders>
              <w:bottom w:val="single" w:sz="4" w:space="0" w:color="auto"/>
            </w:tcBorders>
          </w:tcPr>
          <w:p w14:paraId="2AA95C01" w14:textId="72C0AF91" w:rsidR="00017D07" w:rsidRPr="006574C8" w:rsidRDefault="00017D07" w:rsidP="00E44376">
            <w:pPr>
              <w:pStyle w:val="AWGBodyText"/>
              <w:jc w:val="left"/>
              <w:rPr>
                <w:b/>
                <w:sz w:val="18"/>
                <w:szCs w:val="18"/>
                <w:lang w:val="en-US"/>
              </w:rPr>
            </w:pPr>
            <w:r w:rsidRPr="006574C8">
              <w:rPr>
                <w:b/>
                <w:sz w:val="18"/>
                <w:szCs w:val="18"/>
                <w:lang w:val="en-US"/>
              </w:rPr>
              <w:t>Transferred Beneficial Interest [*]</w:t>
            </w:r>
          </w:p>
        </w:tc>
        <w:tc>
          <w:tcPr>
            <w:tcW w:w="6502" w:type="dxa"/>
          </w:tcPr>
          <w:p w14:paraId="3E3B6084" w14:textId="7F5F9F61" w:rsidR="00017D07" w:rsidRPr="006574C8" w:rsidRDefault="00017D07" w:rsidP="00E44376">
            <w:pPr>
              <w:pStyle w:val="AWGBodyText"/>
              <w:jc w:val="left"/>
              <w:rPr>
                <w:b/>
                <w:sz w:val="18"/>
                <w:szCs w:val="18"/>
                <w:lang w:val="en-US"/>
              </w:rPr>
            </w:pPr>
            <w:r w:rsidRPr="006574C8">
              <w:rPr>
                <w:b/>
                <w:sz w:val="18"/>
                <w:szCs w:val="18"/>
                <w:lang w:val="en-US"/>
              </w:rPr>
              <w:t>Allocable Aircraft Equipment [**]</w:t>
            </w:r>
          </w:p>
        </w:tc>
      </w:tr>
      <w:tr w:rsidR="00017D07" w:rsidRPr="006574C8" w14:paraId="0D4AC4BF" w14:textId="77777777" w:rsidTr="00256BA0">
        <w:trPr>
          <w:trHeight w:val="518"/>
        </w:trPr>
        <w:tc>
          <w:tcPr>
            <w:tcW w:w="640" w:type="dxa"/>
            <w:tcBorders>
              <w:right w:val="nil"/>
            </w:tcBorders>
          </w:tcPr>
          <w:p w14:paraId="60D26720" w14:textId="0E524787" w:rsidR="00017D07" w:rsidRPr="006574C8" w:rsidRDefault="00017D07" w:rsidP="00E31A17">
            <w:pPr>
              <w:pStyle w:val="AWGBodyText"/>
              <w:spacing w:before="120" w:after="120"/>
              <w:jc w:val="left"/>
              <w:rPr>
                <w:sz w:val="18"/>
                <w:szCs w:val="18"/>
                <w:lang w:val="en-US"/>
              </w:rPr>
            </w:pPr>
            <w:r w:rsidRPr="006574C8">
              <w:rPr>
                <w:sz w:val="18"/>
                <w:szCs w:val="18"/>
                <w:lang w:val="en-US"/>
              </w:rPr>
              <w:fldChar w:fldCharType="begin">
                <w:ffData>
                  <w:name w:val=""/>
                  <w:enabled/>
                  <w:calcOnExit w:val="0"/>
                  <w:checkBox>
                    <w:sizeAuto/>
                    <w:default w:val="0"/>
                  </w:checkBox>
                </w:ffData>
              </w:fldChar>
            </w:r>
            <w:r w:rsidRPr="006574C8">
              <w:rPr>
                <w:sz w:val="18"/>
                <w:szCs w:val="18"/>
                <w:lang w:val="en-US"/>
              </w:rPr>
              <w:instrText xml:space="preserve"> FORMCHECKBOX </w:instrText>
            </w:r>
            <w:r w:rsidR="00017473">
              <w:rPr>
                <w:sz w:val="18"/>
                <w:szCs w:val="18"/>
                <w:lang w:val="en-US"/>
              </w:rPr>
            </w:r>
            <w:r w:rsidR="00017473">
              <w:rPr>
                <w:sz w:val="18"/>
                <w:szCs w:val="18"/>
                <w:lang w:val="en-US"/>
              </w:rPr>
              <w:fldChar w:fldCharType="separate"/>
            </w:r>
            <w:r w:rsidRPr="006574C8">
              <w:rPr>
                <w:sz w:val="18"/>
                <w:szCs w:val="18"/>
                <w:lang w:val="en-US"/>
              </w:rPr>
              <w:fldChar w:fldCharType="end"/>
            </w:r>
          </w:p>
        </w:tc>
        <w:tc>
          <w:tcPr>
            <w:tcW w:w="2209" w:type="dxa"/>
            <w:tcBorders>
              <w:left w:val="nil"/>
            </w:tcBorders>
          </w:tcPr>
          <w:p w14:paraId="60AC6FFA" w14:textId="5783D40B" w:rsidR="00017D07" w:rsidRPr="006574C8" w:rsidRDefault="00017D07" w:rsidP="00E31A17">
            <w:pPr>
              <w:pStyle w:val="AWGBodyText"/>
              <w:jc w:val="left"/>
              <w:rPr>
                <w:sz w:val="18"/>
                <w:szCs w:val="18"/>
                <w:lang w:val="en-US"/>
              </w:rPr>
            </w:pPr>
            <w:r w:rsidRPr="006574C8">
              <w:rPr>
                <w:sz w:val="18"/>
                <w:szCs w:val="18"/>
                <w:lang w:val="en-US"/>
              </w:rPr>
              <w:t>Partial Beneficial Interest</w:t>
            </w:r>
          </w:p>
        </w:tc>
        <w:tc>
          <w:tcPr>
            <w:tcW w:w="6502" w:type="dxa"/>
            <w:vMerge w:val="restart"/>
          </w:tcPr>
          <w:p w14:paraId="5250AB14" w14:textId="30E851BC" w:rsidR="00017D07" w:rsidRPr="006574C8" w:rsidRDefault="00017D07" w:rsidP="00B40CA6">
            <w:pPr>
              <w:pStyle w:val="AWGBodyText"/>
              <w:rPr>
                <w:sz w:val="18"/>
                <w:szCs w:val="18"/>
                <w:lang w:val="en-US"/>
              </w:rPr>
            </w:pPr>
            <w:r w:rsidRPr="006574C8">
              <w:rPr>
                <w:sz w:val="18"/>
                <w:szCs w:val="18"/>
                <w:lang w:val="en-US"/>
              </w:rPr>
              <w:t>[</w:t>
            </w:r>
            <w:r w:rsidRPr="006574C8">
              <w:rPr>
                <w:i/>
                <w:sz w:val="18"/>
                <w:szCs w:val="18"/>
                <w:lang w:val="en-US"/>
              </w:rPr>
              <w:t xml:space="preserve">to be populated by the Existing Beneficiary and the New Beneficiary by a prompt during the transfer request and approval process through the </w:t>
            </w:r>
            <w:r w:rsidR="00017473">
              <w:rPr>
                <w:i/>
                <w:sz w:val="18"/>
                <w:szCs w:val="18"/>
                <w:lang w:val="en-US"/>
              </w:rPr>
              <w:t>GATS Platform</w:t>
            </w:r>
            <w:r w:rsidRPr="006574C8">
              <w:rPr>
                <w:sz w:val="18"/>
                <w:szCs w:val="18"/>
                <w:lang w:val="en-US"/>
              </w:rPr>
              <w:t>]</w:t>
            </w:r>
          </w:p>
        </w:tc>
      </w:tr>
      <w:tr w:rsidR="00017D07" w:rsidRPr="006574C8" w14:paraId="32B9A4B0" w14:textId="77777777" w:rsidTr="00256BA0">
        <w:trPr>
          <w:trHeight w:val="517"/>
        </w:trPr>
        <w:tc>
          <w:tcPr>
            <w:tcW w:w="640" w:type="dxa"/>
            <w:tcBorders>
              <w:right w:val="nil"/>
            </w:tcBorders>
          </w:tcPr>
          <w:p w14:paraId="5A2E8ADA" w14:textId="01E01A6F" w:rsidR="00017D07" w:rsidRPr="006574C8" w:rsidRDefault="00017D07" w:rsidP="00E77DE9">
            <w:pPr>
              <w:pStyle w:val="AWGBodyText"/>
              <w:spacing w:before="120" w:after="120"/>
              <w:jc w:val="left"/>
              <w:rPr>
                <w:sz w:val="18"/>
                <w:szCs w:val="18"/>
                <w:lang w:val="en-US"/>
              </w:rPr>
            </w:pPr>
            <w:r w:rsidRPr="006574C8">
              <w:rPr>
                <w:sz w:val="18"/>
                <w:szCs w:val="18"/>
                <w:lang w:val="en-US"/>
              </w:rPr>
              <w:fldChar w:fldCharType="begin">
                <w:ffData>
                  <w:name w:val=""/>
                  <w:enabled/>
                  <w:calcOnExit w:val="0"/>
                  <w:checkBox>
                    <w:sizeAuto/>
                    <w:default w:val="0"/>
                  </w:checkBox>
                </w:ffData>
              </w:fldChar>
            </w:r>
            <w:r w:rsidRPr="006574C8">
              <w:rPr>
                <w:sz w:val="18"/>
                <w:szCs w:val="18"/>
                <w:lang w:val="en-US"/>
              </w:rPr>
              <w:instrText xml:space="preserve"> FORMCHECKBOX </w:instrText>
            </w:r>
            <w:r w:rsidR="00017473">
              <w:rPr>
                <w:sz w:val="18"/>
                <w:szCs w:val="18"/>
                <w:lang w:val="en-US"/>
              </w:rPr>
            </w:r>
            <w:r w:rsidR="00017473">
              <w:rPr>
                <w:sz w:val="18"/>
                <w:szCs w:val="18"/>
                <w:lang w:val="en-US"/>
              </w:rPr>
              <w:fldChar w:fldCharType="separate"/>
            </w:r>
            <w:r w:rsidRPr="006574C8">
              <w:rPr>
                <w:sz w:val="18"/>
                <w:szCs w:val="18"/>
                <w:lang w:val="en-US"/>
              </w:rPr>
              <w:fldChar w:fldCharType="end"/>
            </w:r>
          </w:p>
        </w:tc>
        <w:tc>
          <w:tcPr>
            <w:tcW w:w="2209" w:type="dxa"/>
            <w:tcBorders>
              <w:left w:val="nil"/>
            </w:tcBorders>
          </w:tcPr>
          <w:p w14:paraId="337AFE9E" w14:textId="607FA6F3" w:rsidR="00017D07" w:rsidRPr="006574C8" w:rsidRDefault="00017D07" w:rsidP="00E44376">
            <w:pPr>
              <w:pStyle w:val="AWGBodyText"/>
              <w:jc w:val="left"/>
              <w:rPr>
                <w:sz w:val="18"/>
                <w:szCs w:val="18"/>
                <w:lang w:val="en-US"/>
              </w:rPr>
            </w:pPr>
            <w:r w:rsidRPr="006574C8">
              <w:rPr>
                <w:sz w:val="18"/>
                <w:szCs w:val="18"/>
                <w:lang w:val="en-US"/>
              </w:rPr>
              <w:t>Residual Beneficial Interest</w:t>
            </w:r>
          </w:p>
        </w:tc>
        <w:tc>
          <w:tcPr>
            <w:tcW w:w="6502" w:type="dxa"/>
            <w:vMerge/>
          </w:tcPr>
          <w:p w14:paraId="1086C513" w14:textId="77777777" w:rsidR="00017D07" w:rsidRPr="006574C8" w:rsidRDefault="00017D07" w:rsidP="00E44376">
            <w:pPr>
              <w:pStyle w:val="AWGBodyText"/>
              <w:rPr>
                <w:sz w:val="18"/>
                <w:szCs w:val="18"/>
                <w:lang w:val="en-US"/>
              </w:rPr>
            </w:pPr>
          </w:p>
        </w:tc>
      </w:tr>
    </w:tbl>
    <w:p w14:paraId="34D4169D" w14:textId="2744849D" w:rsidR="005E659E" w:rsidRPr="006574C8" w:rsidRDefault="005E659E" w:rsidP="005E659E">
      <w:pPr>
        <w:pStyle w:val="AWGBodyText"/>
        <w:spacing w:before="120" w:after="120"/>
        <w:ind w:left="360" w:hanging="360"/>
        <w:rPr>
          <w:sz w:val="18"/>
          <w:szCs w:val="18"/>
          <w:lang w:val="en-US"/>
        </w:rPr>
      </w:pPr>
      <w:r w:rsidRPr="006574C8">
        <w:rPr>
          <w:sz w:val="18"/>
          <w:szCs w:val="18"/>
          <w:lang w:val="en-US"/>
        </w:rPr>
        <w:t>[*]</w:t>
      </w:r>
      <w:r w:rsidRPr="006574C8">
        <w:rPr>
          <w:sz w:val="18"/>
          <w:szCs w:val="18"/>
          <w:lang w:val="en-US"/>
        </w:rPr>
        <w:tab/>
        <w:t>Portion of the Beneficial Interest assigned and transferred pursuant to this Instrument.</w:t>
      </w:r>
    </w:p>
    <w:p w14:paraId="59306968" w14:textId="1B720A64" w:rsidR="009B0B7A" w:rsidRPr="006574C8" w:rsidRDefault="009B0B7A" w:rsidP="005E659E">
      <w:pPr>
        <w:pStyle w:val="AWGBodyText"/>
        <w:spacing w:before="120" w:after="120"/>
        <w:ind w:left="360" w:hanging="360"/>
        <w:rPr>
          <w:sz w:val="18"/>
          <w:szCs w:val="18"/>
          <w:lang w:val="en-US"/>
        </w:rPr>
      </w:pPr>
      <w:r w:rsidRPr="006574C8">
        <w:rPr>
          <w:sz w:val="18"/>
          <w:szCs w:val="18"/>
          <w:lang w:val="en-US"/>
        </w:rPr>
        <w:t>[</w:t>
      </w:r>
      <w:r w:rsidR="005E659E" w:rsidRPr="006574C8">
        <w:rPr>
          <w:sz w:val="18"/>
          <w:szCs w:val="18"/>
          <w:lang w:val="en-US"/>
        </w:rPr>
        <w:t>*</w:t>
      </w:r>
      <w:r w:rsidRPr="006574C8">
        <w:rPr>
          <w:sz w:val="18"/>
          <w:szCs w:val="18"/>
          <w:lang w:val="en-US"/>
        </w:rPr>
        <w:t>*]</w:t>
      </w:r>
      <w:r w:rsidRPr="006574C8">
        <w:rPr>
          <w:sz w:val="18"/>
          <w:szCs w:val="18"/>
          <w:lang w:val="en-US"/>
        </w:rPr>
        <w:tab/>
      </w:r>
      <w:proofErr w:type="gramStart"/>
      <w:r w:rsidRPr="006574C8">
        <w:rPr>
          <w:sz w:val="18"/>
          <w:szCs w:val="18"/>
          <w:lang w:val="en-US"/>
        </w:rPr>
        <w:t xml:space="preserve">Aircraft Equipment </w:t>
      </w:r>
      <w:r w:rsidR="00E510E1" w:rsidRPr="006574C8">
        <w:rPr>
          <w:sz w:val="18"/>
          <w:szCs w:val="18"/>
          <w:lang w:val="en-US"/>
        </w:rPr>
        <w:t>allocable to</w:t>
      </w:r>
      <w:r w:rsidRPr="006574C8">
        <w:rPr>
          <w:sz w:val="18"/>
          <w:szCs w:val="18"/>
          <w:lang w:val="en-US"/>
        </w:rPr>
        <w:t xml:space="preserve"> the Transferred Beneficial Interest.</w:t>
      </w:r>
      <w:proofErr w:type="gramEnd"/>
    </w:p>
    <w:p w14:paraId="4BF0DCA7" w14:textId="77777777" w:rsidR="006C63E8" w:rsidRPr="006574C8" w:rsidRDefault="006C63E8" w:rsidP="005E659E">
      <w:pPr>
        <w:pStyle w:val="AWGBodyText"/>
        <w:spacing w:before="120" w:after="120"/>
        <w:ind w:left="360" w:hanging="360"/>
        <w:rPr>
          <w:sz w:val="18"/>
          <w:szCs w:val="18"/>
          <w:lang w:val="en-US"/>
        </w:rPr>
      </w:pPr>
    </w:p>
    <w:p w14:paraId="6B900AF6" w14:textId="77777777" w:rsidR="006C63E8" w:rsidRPr="006574C8" w:rsidRDefault="006C63E8" w:rsidP="006C63E8">
      <w:pPr>
        <w:pStyle w:val="AWGBodyText"/>
        <w:jc w:val="center"/>
        <w:rPr>
          <w:b/>
          <w:sz w:val="18"/>
          <w:szCs w:val="18"/>
          <w:lang w:val="en-US"/>
        </w:rPr>
      </w:pPr>
      <w:r w:rsidRPr="006574C8">
        <w:rPr>
          <w:b/>
          <w:sz w:val="18"/>
          <w:szCs w:val="18"/>
          <w:lang w:val="en-US"/>
        </w:rPr>
        <w:t>Table 2</w:t>
      </w:r>
    </w:p>
    <w:tbl>
      <w:tblPr>
        <w:tblStyle w:val="TableGrid"/>
        <w:tblW w:w="0" w:type="auto"/>
        <w:tblLook w:val="04A0" w:firstRow="1" w:lastRow="0" w:firstColumn="1" w:lastColumn="0" w:noHBand="0" w:noVBand="1"/>
      </w:tblPr>
      <w:tblGrid>
        <w:gridCol w:w="828"/>
        <w:gridCol w:w="8748"/>
      </w:tblGrid>
      <w:tr w:rsidR="006C63E8" w:rsidRPr="006574C8" w14:paraId="23F53C4F" w14:textId="77777777" w:rsidTr="00B720AC">
        <w:tc>
          <w:tcPr>
            <w:tcW w:w="9576" w:type="dxa"/>
            <w:gridSpan w:val="2"/>
            <w:tcBorders>
              <w:bottom w:val="single" w:sz="4" w:space="0" w:color="auto"/>
            </w:tcBorders>
          </w:tcPr>
          <w:p w14:paraId="10017BC0" w14:textId="18F07760" w:rsidR="006C63E8" w:rsidRPr="006574C8" w:rsidRDefault="006C63E8" w:rsidP="00B720AC">
            <w:pPr>
              <w:pStyle w:val="AWGBodyText"/>
              <w:rPr>
                <w:b/>
                <w:sz w:val="18"/>
                <w:szCs w:val="18"/>
                <w:lang w:val="en-US"/>
              </w:rPr>
            </w:pPr>
            <w:r w:rsidRPr="006574C8">
              <w:rPr>
                <w:b/>
                <w:sz w:val="18"/>
                <w:szCs w:val="18"/>
              </w:rPr>
              <w:t>Ownership of Allocable Aircraft Equipment Representation</w:t>
            </w:r>
          </w:p>
        </w:tc>
      </w:tr>
      <w:tr w:rsidR="006C63E8" w:rsidRPr="006574C8" w14:paraId="65164B13" w14:textId="77777777" w:rsidTr="00B720AC">
        <w:tc>
          <w:tcPr>
            <w:tcW w:w="828" w:type="dxa"/>
            <w:tcBorders>
              <w:bottom w:val="nil"/>
              <w:right w:val="nil"/>
            </w:tcBorders>
          </w:tcPr>
          <w:p w14:paraId="12176816" w14:textId="77777777" w:rsidR="006C63E8" w:rsidRPr="006574C8" w:rsidRDefault="006C63E8" w:rsidP="00B720AC">
            <w:pPr>
              <w:pStyle w:val="AWGBodyText"/>
              <w:spacing w:before="120" w:after="120"/>
              <w:jc w:val="left"/>
              <w:rPr>
                <w:b/>
                <w:sz w:val="18"/>
                <w:szCs w:val="18"/>
                <w:lang w:val="en-US"/>
              </w:rPr>
            </w:pPr>
            <w:r w:rsidRPr="006574C8">
              <w:rPr>
                <w:sz w:val="18"/>
                <w:szCs w:val="18"/>
                <w:lang w:val="en-US"/>
              </w:rPr>
              <w:fldChar w:fldCharType="begin">
                <w:ffData>
                  <w:name w:val=""/>
                  <w:enabled/>
                  <w:calcOnExit w:val="0"/>
                  <w:checkBox>
                    <w:sizeAuto/>
                    <w:default w:val="0"/>
                  </w:checkBox>
                </w:ffData>
              </w:fldChar>
            </w:r>
            <w:r w:rsidRPr="006574C8">
              <w:rPr>
                <w:sz w:val="18"/>
                <w:szCs w:val="18"/>
                <w:lang w:val="en-US"/>
              </w:rPr>
              <w:instrText xml:space="preserve"> FORMCHECKBOX </w:instrText>
            </w:r>
            <w:r w:rsidR="00017473">
              <w:rPr>
                <w:sz w:val="18"/>
                <w:szCs w:val="18"/>
                <w:lang w:val="en-US"/>
              </w:rPr>
            </w:r>
            <w:r w:rsidR="00017473">
              <w:rPr>
                <w:sz w:val="18"/>
                <w:szCs w:val="18"/>
                <w:lang w:val="en-US"/>
              </w:rPr>
              <w:fldChar w:fldCharType="separate"/>
            </w:r>
            <w:r w:rsidRPr="006574C8">
              <w:rPr>
                <w:sz w:val="18"/>
                <w:szCs w:val="18"/>
                <w:lang w:val="en-US"/>
              </w:rPr>
              <w:fldChar w:fldCharType="end"/>
            </w:r>
          </w:p>
        </w:tc>
        <w:tc>
          <w:tcPr>
            <w:tcW w:w="8748" w:type="dxa"/>
            <w:tcBorders>
              <w:left w:val="nil"/>
              <w:bottom w:val="nil"/>
            </w:tcBorders>
          </w:tcPr>
          <w:p w14:paraId="2700CF1D" w14:textId="7036C34E" w:rsidR="006C63E8" w:rsidRPr="006574C8" w:rsidRDefault="00343810" w:rsidP="006C63E8">
            <w:pPr>
              <w:pStyle w:val="AWGBodyText"/>
              <w:rPr>
                <w:b/>
                <w:sz w:val="18"/>
                <w:szCs w:val="18"/>
                <w:lang w:val="en-US"/>
              </w:rPr>
            </w:pPr>
            <w:r w:rsidRPr="006574C8">
              <w:rPr>
                <w:sz w:val="18"/>
                <w:szCs w:val="18"/>
                <w:lang w:val="en-US"/>
              </w:rPr>
              <w:t>If checked,</w:t>
            </w:r>
            <w:r w:rsidR="006C63E8" w:rsidRPr="006574C8">
              <w:rPr>
                <w:sz w:val="18"/>
                <w:szCs w:val="18"/>
                <w:lang w:val="en-US"/>
              </w:rPr>
              <w:t xml:space="preserve"> the representation and warranty in Section </w:t>
            </w:r>
            <w:r w:rsidR="006C63E8" w:rsidRPr="006574C8">
              <w:rPr>
                <w:sz w:val="18"/>
                <w:szCs w:val="18"/>
                <w:lang w:val="en-US"/>
              </w:rPr>
              <w:fldChar w:fldCharType="begin"/>
            </w:r>
            <w:r w:rsidR="006C63E8" w:rsidRPr="006574C8">
              <w:rPr>
                <w:sz w:val="18"/>
                <w:szCs w:val="18"/>
                <w:lang w:val="en-US"/>
              </w:rPr>
              <w:instrText xml:space="preserve"> REF _Ref528596943 \w \h </w:instrText>
            </w:r>
            <w:r w:rsidR="006574C8" w:rsidRPr="006574C8">
              <w:rPr>
                <w:sz w:val="18"/>
                <w:szCs w:val="18"/>
                <w:lang w:val="en-US"/>
              </w:rPr>
              <w:instrText xml:space="preserve"> \* MERGEFORMAT </w:instrText>
            </w:r>
            <w:r w:rsidR="006C63E8" w:rsidRPr="006574C8">
              <w:rPr>
                <w:sz w:val="18"/>
                <w:szCs w:val="18"/>
                <w:lang w:val="en-US"/>
              </w:rPr>
            </w:r>
            <w:r w:rsidR="006C63E8" w:rsidRPr="006574C8">
              <w:rPr>
                <w:sz w:val="18"/>
                <w:szCs w:val="18"/>
                <w:lang w:val="en-US"/>
              </w:rPr>
              <w:fldChar w:fldCharType="separate"/>
            </w:r>
            <w:r w:rsidR="006C63E8" w:rsidRPr="006574C8">
              <w:rPr>
                <w:sz w:val="18"/>
                <w:szCs w:val="18"/>
                <w:lang w:val="en-US"/>
              </w:rPr>
              <w:t>5.2</w:t>
            </w:r>
            <w:r w:rsidR="006C63E8" w:rsidRPr="006574C8">
              <w:rPr>
                <w:sz w:val="18"/>
                <w:szCs w:val="18"/>
                <w:lang w:val="en-US"/>
              </w:rPr>
              <w:fldChar w:fldCharType="end"/>
            </w:r>
            <w:r w:rsidR="006C63E8" w:rsidRPr="006574C8">
              <w:rPr>
                <w:sz w:val="18"/>
                <w:szCs w:val="18"/>
                <w:lang w:val="en-US"/>
              </w:rPr>
              <w:t xml:space="preserve"> APPLIES</w:t>
            </w:r>
          </w:p>
        </w:tc>
      </w:tr>
      <w:tr w:rsidR="006C63E8" w:rsidRPr="006574C8" w14:paraId="574E3F4E" w14:textId="77777777" w:rsidTr="00B720AC">
        <w:tc>
          <w:tcPr>
            <w:tcW w:w="828" w:type="dxa"/>
            <w:tcBorders>
              <w:top w:val="nil"/>
              <w:right w:val="nil"/>
            </w:tcBorders>
          </w:tcPr>
          <w:p w14:paraId="234AF2F1" w14:textId="77777777" w:rsidR="006C63E8" w:rsidRPr="006574C8" w:rsidRDefault="006C63E8" w:rsidP="00B720AC">
            <w:pPr>
              <w:pStyle w:val="AWGBodyText"/>
              <w:spacing w:before="120" w:after="120"/>
              <w:jc w:val="left"/>
              <w:rPr>
                <w:b/>
                <w:sz w:val="18"/>
                <w:szCs w:val="18"/>
                <w:lang w:val="en-US"/>
              </w:rPr>
            </w:pPr>
            <w:r w:rsidRPr="006574C8">
              <w:rPr>
                <w:sz w:val="18"/>
                <w:szCs w:val="18"/>
                <w:lang w:val="en-US"/>
              </w:rPr>
              <w:fldChar w:fldCharType="begin">
                <w:ffData>
                  <w:name w:val=""/>
                  <w:enabled/>
                  <w:calcOnExit w:val="0"/>
                  <w:checkBox>
                    <w:sizeAuto/>
                    <w:default w:val="0"/>
                  </w:checkBox>
                </w:ffData>
              </w:fldChar>
            </w:r>
            <w:r w:rsidRPr="006574C8">
              <w:rPr>
                <w:sz w:val="18"/>
                <w:szCs w:val="18"/>
                <w:lang w:val="en-US"/>
              </w:rPr>
              <w:instrText xml:space="preserve"> FORMCHECKBOX </w:instrText>
            </w:r>
            <w:r w:rsidR="00017473">
              <w:rPr>
                <w:sz w:val="18"/>
                <w:szCs w:val="18"/>
                <w:lang w:val="en-US"/>
              </w:rPr>
            </w:r>
            <w:r w:rsidR="00017473">
              <w:rPr>
                <w:sz w:val="18"/>
                <w:szCs w:val="18"/>
                <w:lang w:val="en-US"/>
              </w:rPr>
              <w:fldChar w:fldCharType="separate"/>
            </w:r>
            <w:r w:rsidRPr="006574C8">
              <w:rPr>
                <w:sz w:val="18"/>
                <w:szCs w:val="18"/>
                <w:lang w:val="en-US"/>
              </w:rPr>
              <w:fldChar w:fldCharType="end"/>
            </w:r>
          </w:p>
        </w:tc>
        <w:tc>
          <w:tcPr>
            <w:tcW w:w="8748" w:type="dxa"/>
            <w:tcBorders>
              <w:top w:val="nil"/>
              <w:left w:val="nil"/>
            </w:tcBorders>
          </w:tcPr>
          <w:p w14:paraId="0D56D5A1" w14:textId="7FEF8CC8" w:rsidR="006C63E8" w:rsidRPr="006574C8" w:rsidRDefault="00343810" w:rsidP="00B720AC">
            <w:pPr>
              <w:pStyle w:val="AWGBodyText"/>
              <w:rPr>
                <w:b/>
                <w:sz w:val="18"/>
                <w:szCs w:val="18"/>
                <w:lang w:val="en-US"/>
              </w:rPr>
            </w:pPr>
            <w:r w:rsidRPr="006574C8">
              <w:rPr>
                <w:sz w:val="18"/>
                <w:szCs w:val="18"/>
                <w:lang w:val="en-US"/>
              </w:rPr>
              <w:t>If checked,</w:t>
            </w:r>
            <w:r w:rsidR="006C63E8" w:rsidRPr="006574C8">
              <w:rPr>
                <w:sz w:val="18"/>
                <w:szCs w:val="18"/>
                <w:lang w:val="en-US"/>
              </w:rPr>
              <w:t xml:space="preserve"> the representation and warranty in Section </w:t>
            </w:r>
            <w:r w:rsidR="006C63E8" w:rsidRPr="006574C8">
              <w:rPr>
                <w:sz w:val="18"/>
                <w:szCs w:val="18"/>
                <w:lang w:val="en-US"/>
              </w:rPr>
              <w:fldChar w:fldCharType="begin"/>
            </w:r>
            <w:r w:rsidR="006C63E8" w:rsidRPr="006574C8">
              <w:rPr>
                <w:sz w:val="18"/>
                <w:szCs w:val="18"/>
                <w:lang w:val="en-US"/>
              </w:rPr>
              <w:instrText xml:space="preserve"> REF _Ref528596943 \w \h </w:instrText>
            </w:r>
            <w:r w:rsidR="006574C8" w:rsidRPr="006574C8">
              <w:rPr>
                <w:sz w:val="18"/>
                <w:szCs w:val="18"/>
                <w:lang w:val="en-US"/>
              </w:rPr>
              <w:instrText xml:space="preserve"> \* MERGEFORMAT </w:instrText>
            </w:r>
            <w:r w:rsidR="006C63E8" w:rsidRPr="006574C8">
              <w:rPr>
                <w:sz w:val="18"/>
                <w:szCs w:val="18"/>
                <w:lang w:val="en-US"/>
              </w:rPr>
            </w:r>
            <w:r w:rsidR="006C63E8" w:rsidRPr="006574C8">
              <w:rPr>
                <w:sz w:val="18"/>
                <w:szCs w:val="18"/>
                <w:lang w:val="en-US"/>
              </w:rPr>
              <w:fldChar w:fldCharType="separate"/>
            </w:r>
            <w:r w:rsidR="006C63E8" w:rsidRPr="006574C8">
              <w:rPr>
                <w:sz w:val="18"/>
                <w:szCs w:val="18"/>
                <w:lang w:val="en-US"/>
              </w:rPr>
              <w:t>5.2</w:t>
            </w:r>
            <w:r w:rsidR="006C63E8" w:rsidRPr="006574C8">
              <w:rPr>
                <w:sz w:val="18"/>
                <w:szCs w:val="18"/>
                <w:lang w:val="en-US"/>
              </w:rPr>
              <w:fldChar w:fldCharType="end"/>
            </w:r>
            <w:r w:rsidR="006C63E8" w:rsidRPr="006574C8">
              <w:rPr>
                <w:sz w:val="18"/>
                <w:szCs w:val="18"/>
                <w:lang w:val="en-US"/>
              </w:rPr>
              <w:t xml:space="preserve"> DOES NOT APPLY</w:t>
            </w:r>
          </w:p>
        </w:tc>
      </w:tr>
    </w:tbl>
    <w:p w14:paraId="7801AE32" w14:textId="77777777" w:rsidR="00517158" w:rsidRPr="006574C8" w:rsidRDefault="00517158" w:rsidP="00517158">
      <w:pPr>
        <w:rPr>
          <w:sz w:val="18"/>
          <w:szCs w:val="18"/>
        </w:rPr>
      </w:pPr>
    </w:p>
    <w:p w14:paraId="29D534DC" w14:textId="1ACD072B" w:rsidR="00E9598A" w:rsidRPr="006574C8" w:rsidRDefault="00091150" w:rsidP="00091150">
      <w:pPr>
        <w:pStyle w:val="AWGBodyText"/>
        <w:jc w:val="center"/>
        <w:rPr>
          <w:b/>
          <w:sz w:val="18"/>
          <w:szCs w:val="18"/>
          <w:lang w:val="en-US"/>
        </w:rPr>
      </w:pPr>
      <w:r w:rsidRPr="006574C8">
        <w:rPr>
          <w:b/>
          <w:sz w:val="18"/>
          <w:szCs w:val="18"/>
          <w:lang w:val="en-US"/>
        </w:rPr>
        <w:t>Table 3</w:t>
      </w:r>
    </w:p>
    <w:tbl>
      <w:tblPr>
        <w:tblStyle w:val="TableGrid"/>
        <w:tblW w:w="0" w:type="auto"/>
        <w:tblLook w:val="04A0" w:firstRow="1" w:lastRow="0" w:firstColumn="1" w:lastColumn="0" w:noHBand="0" w:noVBand="1"/>
      </w:tblPr>
      <w:tblGrid>
        <w:gridCol w:w="4068"/>
        <w:gridCol w:w="5508"/>
      </w:tblGrid>
      <w:tr w:rsidR="00E9598A" w:rsidRPr="006574C8" w14:paraId="4FCD777B" w14:textId="77777777" w:rsidTr="00B720AC">
        <w:tc>
          <w:tcPr>
            <w:tcW w:w="9576" w:type="dxa"/>
            <w:gridSpan w:val="2"/>
          </w:tcPr>
          <w:p w14:paraId="73599C48" w14:textId="77777777" w:rsidR="00E9598A" w:rsidRPr="006574C8" w:rsidRDefault="00E9598A" w:rsidP="00B720AC">
            <w:pPr>
              <w:pStyle w:val="AWGBodyText"/>
              <w:jc w:val="left"/>
              <w:rPr>
                <w:sz w:val="18"/>
                <w:szCs w:val="18"/>
                <w:lang w:val="en-US"/>
              </w:rPr>
            </w:pPr>
            <w:r w:rsidRPr="006574C8">
              <w:rPr>
                <w:b/>
                <w:sz w:val="18"/>
                <w:szCs w:val="18"/>
                <w:lang w:val="en-US"/>
              </w:rPr>
              <w:t>Permitted Encumbrances</w:t>
            </w:r>
          </w:p>
        </w:tc>
      </w:tr>
      <w:tr w:rsidR="00E9598A" w:rsidRPr="006574C8" w14:paraId="3B45B283" w14:textId="77777777" w:rsidTr="00B720AC">
        <w:tc>
          <w:tcPr>
            <w:tcW w:w="4068" w:type="dxa"/>
          </w:tcPr>
          <w:p w14:paraId="186D974E" w14:textId="77777777" w:rsidR="00E9598A" w:rsidRPr="006574C8" w:rsidRDefault="00E9598A" w:rsidP="00B720AC">
            <w:pPr>
              <w:pStyle w:val="AWGBodyText"/>
              <w:jc w:val="left"/>
              <w:rPr>
                <w:b/>
                <w:sz w:val="18"/>
                <w:szCs w:val="18"/>
                <w:lang w:val="en-US"/>
              </w:rPr>
            </w:pPr>
            <w:r w:rsidRPr="006574C8">
              <w:rPr>
                <w:b/>
                <w:sz w:val="18"/>
                <w:szCs w:val="18"/>
                <w:lang w:val="en-US"/>
              </w:rPr>
              <w:t>Description</w:t>
            </w:r>
            <w:r w:rsidRPr="006574C8">
              <w:rPr>
                <w:b/>
                <w:sz w:val="18"/>
                <w:szCs w:val="18"/>
                <w:lang w:val="en-US"/>
              </w:rPr>
              <w:br/>
            </w:r>
            <w:r w:rsidRPr="006574C8">
              <w:rPr>
                <w:sz w:val="18"/>
                <w:szCs w:val="18"/>
                <w:lang w:val="en-US"/>
              </w:rPr>
              <w:t>or section reference to another document</w:t>
            </w:r>
          </w:p>
        </w:tc>
        <w:tc>
          <w:tcPr>
            <w:tcW w:w="5508" w:type="dxa"/>
          </w:tcPr>
          <w:p w14:paraId="3F525B36" w14:textId="68DE2537" w:rsidR="00E9598A" w:rsidRPr="006574C8" w:rsidRDefault="00E9598A" w:rsidP="00B720AC">
            <w:pPr>
              <w:pStyle w:val="AWGBodyText"/>
              <w:jc w:val="left"/>
              <w:rPr>
                <w:sz w:val="18"/>
                <w:szCs w:val="18"/>
                <w:lang w:val="en-US"/>
              </w:rPr>
            </w:pPr>
            <w:r w:rsidRPr="006574C8">
              <w:rPr>
                <w:sz w:val="18"/>
                <w:szCs w:val="18"/>
                <w:lang w:val="en-US"/>
              </w:rPr>
              <w:t>[</w:t>
            </w:r>
            <w:r w:rsidRPr="006574C8">
              <w:rPr>
                <w:i/>
                <w:sz w:val="18"/>
                <w:szCs w:val="18"/>
                <w:lang w:val="en-US"/>
              </w:rPr>
              <w:t xml:space="preserve">to be populated by the Existing Beneficiary and the New Beneficiary by a prompt during the transfer request and approval process through the </w:t>
            </w:r>
            <w:r w:rsidR="00017473">
              <w:rPr>
                <w:i/>
                <w:sz w:val="18"/>
                <w:szCs w:val="18"/>
                <w:lang w:val="en-US"/>
              </w:rPr>
              <w:t>GATS Platform</w:t>
            </w:r>
            <w:r w:rsidRPr="006574C8">
              <w:rPr>
                <w:sz w:val="18"/>
                <w:szCs w:val="18"/>
                <w:lang w:val="en-US"/>
              </w:rPr>
              <w:t>]</w:t>
            </w:r>
          </w:p>
          <w:p w14:paraId="5581F238" w14:textId="7322A72E" w:rsidR="00E9598A" w:rsidRPr="006574C8" w:rsidRDefault="0020705B" w:rsidP="00B720AC">
            <w:pPr>
              <w:pStyle w:val="AWGBodyText"/>
              <w:jc w:val="left"/>
              <w:rPr>
                <w:sz w:val="18"/>
                <w:szCs w:val="18"/>
                <w:lang w:val="en-US"/>
              </w:rPr>
            </w:pPr>
            <w:r w:rsidRPr="006574C8">
              <w:rPr>
                <w:sz w:val="18"/>
                <w:szCs w:val="18"/>
                <w:lang w:val="en-US"/>
              </w:rPr>
              <w:t>[</w:t>
            </w:r>
            <w:r w:rsidR="00E9598A" w:rsidRPr="006574C8">
              <w:rPr>
                <w:sz w:val="18"/>
                <w:szCs w:val="18"/>
                <w:lang w:val="en-US"/>
              </w:rPr>
              <w:t>OR</w:t>
            </w:r>
            <w:r w:rsidRPr="006574C8">
              <w:rPr>
                <w:sz w:val="18"/>
                <w:szCs w:val="18"/>
                <w:lang w:val="en-US"/>
              </w:rPr>
              <w:t>]</w:t>
            </w:r>
          </w:p>
          <w:p w14:paraId="753632BF" w14:textId="77777777" w:rsidR="00E9598A" w:rsidRPr="006574C8" w:rsidRDefault="00E9598A" w:rsidP="00B720AC">
            <w:pPr>
              <w:pStyle w:val="AWGBodyText"/>
              <w:jc w:val="left"/>
              <w:rPr>
                <w:sz w:val="18"/>
                <w:szCs w:val="18"/>
                <w:lang w:val="en-US"/>
              </w:rPr>
            </w:pPr>
            <w:r w:rsidRPr="006574C8">
              <w:rPr>
                <w:sz w:val="18"/>
                <w:szCs w:val="18"/>
                <w:lang w:val="en-US"/>
              </w:rPr>
              <w:t>N/A</w:t>
            </w:r>
          </w:p>
        </w:tc>
      </w:tr>
    </w:tbl>
    <w:p w14:paraId="5A41EDD6" w14:textId="77777777" w:rsidR="00D85A2A" w:rsidRDefault="00D85A2A" w:rsidP="00D85A2A">
      <w:pPr>
        <w:pStyle w:val="AWGBodyText"/>
        <w:jc w:val="center"/>
        <w:rPr>
          <w:b/>
          <w:sz w:val="18"/>
          <w:szCs w:val="18"/>
          <w:lang w:val="en-US"/>
        </w:rPr>
      </w:pPr>
    </w:p>
    <w:p w14:paraId="499FE8D9" w14:textId="6EB8D337" w:rsidR="00343810" w:rsidRDefault="00D85A2A" w:rsidP="00D85A2A">
      <w:pPr>
        <w:pStyle w:val="AWGBodyText"/>
        <w:jc w:val="center"/>
        <w:rPr>
          <w:b/>
          <w:sz w:val="18"/>
          <w:szCs w:val="18"/>
          <w:lang w:val="en-US"/>
        </w:rPr>
      </w:pPr>
      <w:r>
        <w:rPr>
          <w:b/>
          <w:sz w:val="18"/>
          <w:szCs w:val="18"/>
          <w:lang w:val="en-US"/>
        </w:rPr>
        <w:t>Table 4</w:t>
      </w:r>
    </w:p>
    <w:p w14:paraId="4A562A7B" w14:textId="6DE2054D" w:rsidR="0056526B" w:rsidRDefault="0056526B" w:rsidP="0056526B">
      <w:pPr>
        <w:pStyle w:val="AWGBodyText"/>
        <w:jc w:val="center"/>
      </w:pPr>
      <w:r w:rsidRPr="00320E46">
        <w:t>N/A</w:t>
      </w:r>
    </w:p>
    <w:p w14:paraId="6D3405B5" w14:textId="4563FB31" w:rsidR="0056526B" w:rsidRPr="0056526B" w:rsidRDefault="0056526B" w:rsidP="0056526B">
      <w:pPr>
        <w:pStyle w:val="AWGBodyText"/>
        <w:jc w:val="center"/>
      </w:pPr>
      <w:r>
        <w:t>[OR]</w:t>
      </w:r>
    </w:p>
    <w:tbl>
      <w:tblPr>
        <w:tblStyle w:val="TableGrid"/>
        <w:tblW w:w="0" w:type="auto"/>
        <w:tblLook w:val="04A0" w:firstRow="1" w:lastRow="0" w:firstColumn="1" w:lastColumn="0" w:noHBand="0" w:noVBand="1"/>
      </w:tblPr>
      <w:tblGrid>
        <w:gridCol w:w="378"/>
        <w:gridCol w:w="3623"/>
        <w:gridCol w:w="2047"/>
        <w:gridCol w:w="3528"/>
      </w:tblGrid>
      <w:tr w:rsidR="0056526B" w:rsidRPr="0029564F" w14:paraId="4A0BC55D" w14:textId="77777777" w:rsidTr="00622DB1">
        <w:tc>
          <w:tcPr>
            <w:tcW w:w="9576" w:type="dxa"/>
            <w:gridSpan w:val="4"/>
          </w:tcPr>
          <w:p w14:paraId="26D4BAB7" w14:textId="77777777" w:rsidR="0056526B" w:rsidRDefault="0056526B" w:rsidP="00622DB1">
            <w:pPr>
              <w:pStyle w:val="AWGBodyText"/>
              <w:jc w:val="left"/>
              <w:rPr>
                <w:lang w:val="en-US"/>
              </w:rPr>
            </w:pPr>
            <w:r>
              <w:rPr>
                <w:b/>
                <w:lang w:val="en-US"/>
              </w:rPr>
              <w:t>Transferred Related Documents</w:t>
            </w:r>
          </w:p>
        </w:tc>
      </w:tr>
      <w:tr w:rsidR="0056526B" w:rsidRPr="00DE6A64" w14:paraId="69DB5196" w14:textId="77777777" w:rsidTr="00622DB1">
        <w:tc>
          <w:tcPr>
            <w:tcW w:w="378" w:type="dxa"/>
          </w:tcPr>
          <w:p w14:paraId="409F542E" w14:textId="77777777" w:rsidR="0056526B" w:rsidRPr="00DE6A64" w:rsidRDefault="0056526B" w:rsidP="00622DB1">
            <w:pPr>
              <w:pStyle w:val="AWGBodyText"/>
              <w:jc w:val="center"/>
              <w:rPr>
                <w:b/>
                <w:lang w:val="en-US"/>
              </w:rPr>
            </w:pPr>
          </w:p>
        </w:tc>
        <w:tc>
          <w:tcPr>
            <w:tcW w:w="3623" w:type="dxa"/>
          </w:tcPr>
          <w:p w14:paraId="3B6D48EB" w14:textId="77777777" w:rsidR="0056526B" w:rsidRPr="00DE6A64" w:rsidRDefault="0056526B" w:rsidP="00622DB1">
            <w:pPr>
              <w:pStyle w:val="AWGBodyText"/>
              <w:jc w:val="left"/>
              <w:rPr>
                <w:b/>
                <w:lang w:val="en-US"/>
              </w:rPr>
            </w:pPr>
            <w:r>
              <w:rPr>
                <w:b/>
                <w:lang w:val="en-US"/>
              </w:rPr>
              <w:t>Document Name</w:t>
            </w:r>
          </w:p>
        </w:tc>
        <w:tc>
          <w:tcPr>
            <w:tcW w:w="2047" w:type="dxa"/>
          </w:tcPr>
          <w:p w14:paraId="6A9341E6" w14:textId="77777777" w:rsidR="0056526B" w:rsidRPr="00DE6A64" w:rsidRDefault="0056526B" w:rsidP="00622DB1">
            <w:pPr>
              <w:pStyle w:val="AWGBodyText"/>
              <w:jc w:val="left"/>
              <w:rPr>
                <w:b/>
                <w:lang w:val="en-US"/>
              </w:rPr>
            </w:pPr>
            <w:r>
              <w:rPr>
                <w:b/>
                <w:lang w:val="en-US"/>
              </w:rPr>
              <w:t>Date</w:t>
            </w:r>
          </w:p>
        </w:tc>
        <w:tc>
          <w:tcPr>
            <w:tcW w:w="3528" w:type="dxa"/>
          </w:tcPr>
          <w:p w14:paraId="2E540F4A" w14:textId="77777777" w:rsidR="0056526B" w:rsidRPr="00DE6A64" w:rsidRDefault="0056526B" w:rsidP="00622DB1">
            <w:pPr>
              <w:pStyle w:val="AWGBodyText"/>
              <w:jc w:val="left"/>
              <w:rPr>
                <w:b/>
                <w:lang w:val="en-US"/>
              </w:rPr>
            </w:pPr>
            <w:r>
              <w:rPr>
                <w:b/>
                <w:lang w:val="en-US"/>
              </w:rPr>
              <w:t>Parties</w:t>
            </w:r>
          </w:p>
        </w:tc>
      </w:tr>
      <w:tr w:rsidR="0056526B" w14:paraId="24C56FEF" w14:textId="77777777" w:rsidTr="00622DB1">
        <w:tc>
          <w:tcPr>
            <w:tcW w:w="378" w:type="dxa"/>
          </w:tcPr>
          <w:p w14:paraId="1DD5E12E" w14:textId="77777777" w:rsidR="0056526B" w:rsidRPr="00AA3855" w:rsidRDefault="0056526B" w:rsidP="0056526B">
            <w:pPr>
              <w:pStyle w:val="AWGBodyText"/>
              <w:numPr>
                <w:ilvl w:val="0"/>
                <w:numId w:val="40"/>
              </w:numPr>
              <w:ind w:left="270" w:hanging="270"/>
              <w:jc w:val="left"/>
              <w:rPr>
                <w:b/>
                <w:lang w:val="en-US"/>
              </w:rPr>
            </w:pPr>
          </w:p>
        </w:tc>
        <w:tc>
          <w:tcPr>
            <w:tcW w:w="3623" w:type="dxa"/>
          </w:tcPr>
          <w:p w14:paraId="312C5497" w14:textId="07BC1DCA" w:rsidR="0056526B" w:rsidRDefault="0056526B" w:rsidP="00622DB1">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w:t>
            </w:r>
            <w:r w:rsidRPr="00FB10C9">
              <w:rPr>
                <w:i/>
                <w:lang w:val="en-US"/>
              </w:rPr>
              <w:lastRenderedPageBreak/>
              <w:t xml:space="preserve">process through the </w:t>
            </w:r>
            <w:r w:rsidR="00017473">
              <w:rPr>
                <w:i/>
                <w:lang w:val="en-US"/>
              </w:rPr>
              <w:t>GATS Platform</w:t>
            </w:r>
            <w:r>
              <w:rPr>
                <w:lang w:val="en-US"/>
              </w:rPr>
              <w:t>]</w:t>
            </w:r>
          </w:p>
        </w:tc>
        <w:tc>
          <w:tcPr>
            <w:tcW w:w="2047" w:type="dxa"/>
          </w:tcPr>
          <w:p w14:paraId="0CB5E526" w14:textId="77777777" w:rsidR="0056526B" w:rsidRDefault="0056526B" w:rsidP="00622DB1">
            <w:pPr>
              <w:pStyle w:val="AWGBodyText"/>
              <w:jc w:val="left"/>
              <w:rPr>
                <w:lang w:val="en-US"/>
              </w:rPr>
            </w:pPr>
            <w:r>
              <w:rPr>
                <w:lang w:val="en-US"/>
              </w:rPr>
              <w:lastRenderedPageBreak/>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528" w:type="dxa"/>
          </w:tcPr>
          <w:p w14:paraId="39249070" w14:textId="77777777" w:rsidR="0056526B" w:rsidRDefault="0056526B" w:rsidP="00622DB1">
            <w:pPr>
              <w:pStyle w:val="AWGBodyText"/>
              <w:spacing w:after="120"/>
              <w:jc w:val="left"/>
              <w:rPr>
                <w:lang w:val="en-US"/>
              </w:rPr>
            </w:pPr>
            <w:r>
              <w:rPr>
                <w:lang w:val="en-US"/>
              </w:rPr>
              <w:t>[TRUSTEE], as trustee</w:t>
            </w:r>
          </w:p>
          <w:p w14:paraId="4AC5E3EA" w14:textId="77777777" w:rsidR="0056526B" w:rsidRDefault="0056526B" w:rsidP="00622DB1">
            <w:pPr>
              <w:pStyle w:val="AWGBodyText"/>
              <w:spacing w:after="120"/>
              <w:jc w:val="left"/>
              <w:rPr>
                <w:lang w:val="en-US"/>
              </w:rPr>
            </w:pPr>
            <w:r>
              <w:rPr>
                <w:lang w:val="en-US"/>
              </w:rPr>
              <w:t>[describe each other counterparty]</w:t>
            </w:r>
          </w:p>
        </w:tc>
      </w:tr>
    </w:tbl>
    <w:p w14:paraId="50B40FF3" w14:textId="77777777" w:rsidR="0056526B" w:rsidRPr="00D85A2A" w:rsidRDefault="0056526B" w:rsidP="00D85A2A">
      <w:pPr>
        <w:pStyle w:val="AWGBodyText"/>
        <w:jc w:val="center"/>
        <w:rPr>
          <w:b/>
          <w:sz w:val="18"/>
          <w:szCs w:val="18"/>
          <w:lang w:val="en-US"/>
        </w:rPr>
        <w:sectPr w:rsidR="0056526B" w:rsidRPr="00D85A2A" w:rsidSect="00605C62">
          <w:pgSz w:w="12240" w:h="15840"/>
          <w:pgMar w:top="1440" w:right="1440" w:bottom="1440" w:left="1440" w:header="720" w:footer="493" w:gutter="0"/>
          <w:cols w:space="283"/>
          <w:docGrid w:linePitch="408"/>
        </w:sectPr>
      </w:pPr>
    </w:p>
    <w:p w14:paraId="7384A2D5" w14:textId="77777777" w:rsidR="00517158" w:rsidRPr="006574C8" w:rsidRDefault="00517158" w:rsidP="00517158">
      <w:pPr>
        <w:pStyle w:val="AWGScheduleHead"/>
        <w:rPr>
          <w:sz w:val="18"/>
          <w:szCs w:val="18"/>
        </w:rPr>
      </w:pPr>
      <w:r w:rsidRPr="006574C8">
        <w:rPr>
          <w:sz w:val="18"/>
          <w:szCs w:val="18"/>
        </w:rPr>
        <w:lastRenderedPageBreak/>
        <w:br/>
      </w:r>
      <w:bookmarkStart w:id="27" w:name="_Ref534729962"/>
      <w:bookmarkStart w:id="28" w:name="_Ref534732166"/>
      <w:r w:rsidRPr="006574C8">
        <w:rPr>
          <w:sz w:val="18"/>
          <w:szCs w:val="18"/>
        </w:rPr>
        <w:t xml:space="preserve">Amendments to Description of GATS Trust </w:t>
      </w:r>
      <w:bookmarkEnd w:id="27"/>
      <w:r w:rsidRPr="006574C8">
        <w:rPr>
          <w:sz w:val="18"/>
          <w:szCs w:val="18"/>
        </w:rPr>
        <w:t>Documents</w:t>
      </w:r>
      <w:bookmarkEnd w:id="28"/>
    </w:p>
    <w:p w14:paraId="4267AA28" w14:textId="2ECEABC1" w:rsidR="00517158" w:rsidRPr="006574C8" w:rsidRDefault="00517158" w:rsidP="00517158">
      <w:pPr>
        <w:pStyle w:val="AWGBodyText"/>
        <w:rPr>
          <w:sz w:val="18"/>
          <w:szCs w:val="18"/>
        </w:rPr>
      </w:pPr>
      <w:r w:rsidRPr="006574C8">
        <w:rPr>
          <w:sz w:val="18"/>
          <w:szCs w:val="18"/>
        </w:rPr>
        <w:t xml:space="preserve">Part 2 </w:t>
      </w:r>
      <w:r w:rsidR="00343810" w:rsidRPr="006574C8">
        <w:rPr>
          <w:sz w:val="18"/>
          <w:szCs w:val="18"/>
        </w:rPr>
        <w:t>(</w:t>
      </w:r>
      <w:r w:rsidR="00343810" w:rsidRPr="006574C8">
        <w:rPr>
          <w:i/>
          <w:sz w:val="18"/>
          <w:szCs w:val="18"/>
        </w:rPr>
        <w:t>Description of GATS Trust Documents</w:t>
      </w:r>
      <w:r w:rsidR="00343810" w:rsidRPr="006574C8">
        <w:rPr>
          <w:sz w:val="18"/>
          <w:szCs w:val="18"/>
        </w:rPr>
        <w:t xml:space="preserve">) </w:t>
      </w:r>
      <w:r w:rsidRPr="006574C8">
        <w:rPr>
          <w:sz w:val="18"/>
          <w:szCs w:val="18"/>
        </w:rPr>
        <w:t>of schedule 4 (</w:t>
      </w:r>
      <w:r w:rsidRPr="006574C8">
        <w:rPr>
          <w:i/>
          <w:sz w:val="18"/>
          <w:szCs w:val="18"/>
        </w:rPr>
        <w:t xml:space="preserve">Description of Trust </w:t>
      </w:r>
      <w:r w:rsidR="00E9598A" w:rsidRPr="006574C8">
        <w:rPr>
          <w:i/>
          <w:sz w:val="18"/>
          <w:szCs w:val="18"/>
        </w:rPr>
        <w:t>Documents</w:t>
      </w:r>
      <w:r w:rsidRPr="006574C8">
        <w:rPr>
          <w:sz w:val="18"/>
          <w:szCs w:val="18"/>
        </w:rPr>
        <w:t>) to the GATS Trust Instrument shall be deleted in its entirety and replaced with the following:</w:t>
      </w:r>
    </w:p>
    <w:p w14:paraId="1DF7A636" w14:textId="77777777" w:rsidR="00517158" w:rsidRPr="006574C8" w:rsidRDefault="00517158" w:rsidP="00517158">
      <w:pPr>
        <w:pStyle w:val="AWGBodyText"/>
        <w:jc w:val="center"/>
        <w:rPr>
          <w:sz w:val="18"/>
          <w:szCs w:val="18"/>
        </w:rPr>
      </w:pPr>
      <w:r w:rsidRPr="006574C8">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517158" w:rsidRPr="006574C8" w14:paraId="2BA2EE2C" w14:textId="77777777" w:rsidTr="00B720AC">
        <w:tc>
          <w:tcPr>
            <w:tcW w:w="536" w:type="dxa"/>
          </w:tcPr>
          <w:p w14:paraId="40B02BC0" w14:textId="77777777" w:rsidR="00517158" w:rsidRPr="006574C8" w:rsidRDefault="00517158" w:rsidP="00B720AC">
            <w:pPr>
              <w:pStyle w:val="AWGBodyText"/>
              <w:jc w:val="center"/>
              <w:rPr>
                <w:b/>
                <w:sz w:val="18"/>
                <w:szCs w:val="18"/>
                <w:lang w:val="en-US"/>
              </w:rPr>
            </w:pPr>
          </w:p>
        </w:tc>
        <w:tc>
          <w:tcPr>
            <w:tcW w:w="3535" w:type="dxa"/>
          </w:tcPr>
          <w:p w14:paraId="418B3F30" w14:textId="77777777" w:rsidR="00517158" w:rsidRPr="006574C8" w:rsidRDefault="00517158" w:rsidP="00B720AC">
            <w:pPr>
              <w:pStyle w:val="AWGBodyText"/>
              <w:jc w:val="center"/>
              <w:rPr>
                <w:b/>
                <w:sz w:val="18"/>
                <w:szCs w:val="18"/>
                <w:lang w:val="en-US"/>
              </w:rPr>
            </w:pPr>
            <w:r w:rsidRPr="006574C8">
              <w:rPr>
                <w:b/>
                <w:sz w:val="18"/>
                <w:szCs w:val="18"/>
                <w:lang w:val="en-US"/>
              </w:rPr>
              <w:t>Document</w:t>
            </w:r>
          </w:p>
        </w:tc>
        <w:tc>
          <w:tcPr>
            <w:tcW w:w="2033" w:type="dxa"/>
          </w:tcPr>
          <w:p w14:paraId="1603F77F" w14:textId="77777777" w:rsidR="00517158" w:rsidRPr="006574C8" w:rsidRDefault="00517158" w:rsidP="00B720AC">
            <w:pPr>
              <w:pStyle w:val="AWGBodyText"/>
              <w:jc w:val="center"/>
              <w:rPr>
                <w:b/>
                <w:sz w:val="18"/>
                <w:szCs w:val="18"/>
                <w:lang w:val="en-US"/>
              </w:rPr>
            </w:pPr>
            <w:r w:rsidRPr="006574C8">
              <w:rPr>
                <w:b/>
                <w:sz w:val="18"/>
                <w:szCs w:val="18"/>
                <w:lang w:val="en-US"/>
              </w:rPr>
              <w:t>Date</w:t>
            </w:r>
          </w:p>
        </w:tc>
        <w:tc>
          <w:tcPr>
            <w:tcW w:w="3472" w:type="dxa"/>
          </w:tcPr>
          <w:p w14:paraId="313A7B8F" w14:textId="77777777" w:rsidR="00517158" w:rsidRPr="006574C8" w:rsidRDefault="00517158" w:rsidP="00B720AC">
            <w:pPr>
              <w:pStyle w:val="AWGBodyText"/>
              <w:jc w:val="center"/>
              <w:rPr>
                <w:b/>
                <w:sz w:val="18"/>
                <w:szCs w:val="18"/>
                <w:lang w:val="en-US"/>
              </w:rPr>
            </w:pPr>
            <w:r w:rsidRPr="006574C8">
              <w:rPr>
                <w:b/>
                <w:sz w:val="18"/>
                <w:szCs w:val="18"/>
                <w:lang w:val="en-US"/>
              </w:rPr>
              <w:t>Parties</w:t>
            </w:r>
          </w:p>
        </w:tc>
      </w:tr>
      <w:tr w:rsidR="00517158" w:rsidRPr="006574C8" w14:paraId="71D597A4" w14:textId="77777777" w:rsidTr="00B720AC">
        <w:tc>
          <w:tcPr>
            <w:tcW w:w="536" w:type="dxa"/>
          </w:tcPr>
          <w:p w14:paraId="2497E3EE" w14:textId="77777777" w:rsidR="00517158" w:rsidRPr="006574C8" w:rsidRDefault="00517158" w:rsidP="00517158">
            <w:pPr>
              <w:pStyle w:val="AWGBodyText"/>
              <w:numPr>
                <w:ilvl w:val="0"/>
                <w:numId w:val="16"/>
              </w:numPr>
              <w:ind w:left="270" w:hanging="270"/>
              <w:jc w:val="left"/>
              <w:rPr>
                <w:b/>
                <w:sz w:val="18"/>
                <w:szCs w:val="18"/>
                <w:lang w:val="en-US"/>
              </w:rPr>
            </w:pPr>
          </w:p>
        </w:tc>
        <w:tc>
          <w:tcPr>
            <w:tcW w:w="3535" w:type="dxa"/>
          </w:tcPr>
          <w:p w14:paraId="720FE20C" w14:textId="77777777" w:rsidR="00517158" w:rsidRPr="006574C8" w:rsidRDefault="00517158" w:rsidP="00B720AC">
            <w:pPr>
              <w:pStyle w:val="AWGBodyText"/>
              <w:jc w:val="center"/>
              <w:rPr>
                <w:sz w:val="18"/>
                <w:szCs w:val="18"/>
                <w:lang w:val="en-US"/>
              </w:rPr>
            </w:pPr>
            <w:r w:rsidRPr="006574C8">
              <w:rPr>
                <w:sz w:val="18"/>
                <w:szCs w:val="18"/>
                <w:lang w:val="en-US"/>
              </w:rPr>
              <w:t>GATS Trust Instrument</w:t>
            </w:r>
          </w:p>
        </w:tc>
        <w:tc>
          <w:tcPr>
            <w:tcW w:w="2033" w:type="dxa"/>
          </w:tcPr>
          <w:p w14:paraId="665FD63A" w14:textId="77777777" w:rsidR="00517158" w:rsidRPr="006574C8" w:rsidRDefault="00517158" w:rsidP="00B720AC">
            <w:pPr>
              <w:pStyle w:val="AWGBodyText"/>
              <w:jc w:val="center"/>
              <w:rPr>
                <w:sz w:val="18"/>
                <w:szCs w:val="18"/>
                <w:lang w:val="en-US"/>
              </w:rPr>
            </w:pPr>
            <w:r w:rsidRPr="006574C8">
              <w:rPr>
                <w:sz w:val="18"/>
                <w:szCs w:val="18"/>
                <w:lang w:val="en-US"/>
              </w:rPr>
              <w:t>[</w:t>
            </w:r>
            <w:proofErr w:type="spellStart"/>
            <w:r w:rsidRPr="006574C8">
              <w:rPr>
                <w:i/>
                <w:sz w:val="18"/>
                <w:szCs w:val="18"/>
                <w:lang w:val="en-US"/>
              </w:rPr>
              <w:t>dd</w:t>
            </w:r>
            <w:proofErr w:type="spellEnd"/>
            <w:r w:rsidRPr="006574C8">
              <w:rPr>
                <w:i/>
                <w:sz w:val="18"/>
                <w:szCs w:val="18"/>
                <w:lang w:val="en-US"/>
              </w:rPr>
              <w:t>-mmm-</w:t>
            </w:r>
            <w:proofErr w:type="spellStart"/>
            <w:r w:rsidRPr="006574C8">
              <w:rPr>
                <w:i/>
                <w:sz w:val="18"/>
                <w:szCs w:val="18"/>
                <w:lang w:val="en-US"/>
              </w:rPr>
              <w:t>yyyy</w:t>
            </w:r>
            <w:proofErr w:type="spellEnd"/>
            <w:r w:rsidRPr="006574C8">
              <w:rPr>
                <w:sz w:val="18"/>
                <w:szCs w:val="18"/>
                <w:lang w:val="en-US"/>
              </w:rPr>
              <w:t>]</w:t>
            </w:r>
          </w:p>
        </w:tc>
        <w:tc>
          <w:tcPr>
            <w:tcW w:w="3472" w:type="dxa"/>
          </w:tcPr>
          <w:p w14:paraId="05AA5042" w14:textId="7308D755" w:rsidR="00517158" w:rsidRPr="006574C8" w:rsidRDefault="00517158" w:rsidP="00B720AC">
            <w:pPr>
              <w:pStyle w:val="AWGBodyText"/>
              <w:spacing w:after="120"/>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517158" w:rsidRPr="006574C8" w14:paraId="42B86419" w14:textId="77777777" w:rsidTr="00B720AC">
        <w:tc>
          <w:tcPr>
            <w:tcW w:w="9576" w:type="dxa"/>
            <w:gridSpan w:val="4"/>
          </w:tcPr>
          <w:p w14:paraId="2A275A1A" w14:textId="77777777" w:rsidR="00517158" w:rsidRPr="006574C8" w:rsidRDefault="00517158" w:rsidP="00B720AC">
            <w:pPr>
              <w:pStyle w:val="AWGBodyText"/>
              <w:jc w:val="center"/>
              <w:rPr>
                <w:sz w:val="18"/>
                <w:szCs w:val="18"/>
                <w:lang w:val="en-US"/>
              </w:rPr>
            </w:pPr>
            <w:r w:rsidRPr="006574C8">
              <w:rPr>
                <w:sz w:val="18"/>
                <w:szCs w:val="18"/>
                <w:lang w:val="en-US"/>
              </w:rPr>
              <w:t>[…]</w:t>
            </w:r>
          </w:p>
        </w:tc>
      </w:tr>
      <w:tr w:rsidR="00517158" w:rsidRPr="006574C8" w14:paraId="579E720D" w14:textId="77777777" w:rsidTr="00B720AC">
        <w:tc>
          <w:tcPr>
            <w:tcW w:w="536" w:type="dxa"/>
          </w:tcPr>
          <w:p w14:paraId="36E4E5F4" w14:textId="77777777" w:rsidR="00517158" w:rsidRPr="006574C8" w:rsidRDefault="00517158" w:rsidP="00B720AC">
            <w:pPr>
              <w:pStyle w:val="AWGBodyText"/>
              <w:jc w:val="left"/>
              <w:rPr>
                <w:b/>
                <w:sz w:val="18"/>
                <w:szCs w:val="18"/>
                <w:lang w:val="en-US"/>
              </w:rPr>
            </w:pPr>
            <w:r w:rsidRPr="006574C8">
              <w:rPr>
                <w:b/>
                <w:sz w:val="18"/>
                <w:szCs w:val="18"/>
                <w:lang w:val="en-US"/>
              </w:rPr>
              <w:t>#.</w:t>
            </w:r>
          </w:p>
        </w:tc>
        <w:tc>
          <w:tcPr>
            <w:tcW w:w="3535" w:type="dxa"/>
          </w:tcPr>
          <w:p w14:paraId="06569770" w14:textId="77777777" w:rsidR="00517158" w:rsidRPr="006574C8" w:rsidRDefault="00517158" w:rsidP="00B720AC">
            <w:pPr>
              <w:pStyle w:val="AWGBodyText"/>
              <w:jc w:val="center"/>
              <w:rPr>
                <w:sz w:val="18"/>
                <w:szCs w:val="18"/>
                <w:lang w:val="en-US"/>
              </w:rPr>
            </w:pPr>
            <w:r w:rsidRPr="006574C8">
              <w:rPr>
                <w:sz w:val="18"/>
                <w:szCs w:val="18"/>
                <w:lang w:val="en-US"/>
              </w:rPr>
              <w:t>GATS Transfer Instrument (Full Beneficial Interest Transfer)</w:t>
            </w:r>
            <w:r w:rsidRPr="006574C8">
              <w:rPr>
                <w:sz w:val="18"/>
                <w:szCs w:val="18"/>
                <w:lang w:val="en-US"/>
              </w:rPr>
              <w:br/>
              <w:t>[OR]</w:t>
            </w:r>
            <w:r w:rsidRPr="006574C8">
              <w:rPr>
                <w:sz w:val="18"/>
                <w:szCs w:val="18"/>
                <w:lang w:val="en-US"/>
              </w:rPr>
              <w:br/>
              <w:t>GATS Transfer Instrument (Partial/Residual Beneficial Interest Transfer)</w:t>
            </w:r>
            <w:r w:rsidRPr="006574C8">
              <w:rPr>
                <w:sz w:val="18"/>
                <w:szCs w:val="18"/>
                <w:lang w:val="en-US"/>
              </w:rPr>
              <w:br/>
              <w:t>[OR]</w:t>
            </w:r>
            <w:r w:rsidRPr="006574C8">
              <w:rPr>
                <w:sz w:val="18"/>
                <w:szCs w:val="18"/>
                <w:lang w:val="en-US"/>
              </w:rPr>
              <w:br/>
              <w:t>GATS Transfer Instrument (Successor Trustee Transaction)</w:t>
            </w:r>
            <w:r w:rsidRPr="006574C8">
              <w:rPr>
                <w:sz w:val="18"/>
                <w:szCs w:val="18"/>
                <w:lang w:val="en-US"/>
              </w:rPr>
              <w:br/>
              <w:t>[OR]</w:t>
            </w:r>
            <w:r w:rsidRPr="006574C8">
              <w:rPr>
                <w:sz w:val="18"/>
                <w:szCs w:val="18"/>
                <w:lang w:val="en-US"/>
              </w:rPr>
              <w:br/>
              <w:t>GATS Amendment Instrument</w:t>
            </w:r>
          </w:p>
        </w:tc>
        <w:tc>
          <w:tcPr>
            <w:tcW w:w="2033" w:type="dxa"/>
          </w:tcPr>
          <w:p w14:paraId="42FC5657" w14:textId="77777777" w:rsidR="00517158" w:rsidRPr="006574C8" w:rsidRDefault="00517158" w:rsidP="00B720AC">
            <w:pPr>
              <w:pStyle w:val="AWGBodyText"/>
              <w:jc w:val="center"/>
              <w:rPr>
                <w:sz w:val="18"/>
                <w:szCs w:val="18"/>
                <w:lang w:val="en-US"/>
              </w:rPr>
            </w:pPr>
            <w:r w:rsidRPr="006574C8">
              <w:rPr>
                <w:sz w:val="18"/>
                <w:szCs w:val="18"/>
                <w:lang w:val="en-US"/>
              </w:rPr>
              <w:t>[</w:t>
            </w:r>
            <w:proofErr w:type="spellStart"/>
            <w:r w:rsidRPr="006574C8">
              <w:rPr>
                <w:i/>
                <w:sz w:val="18"/>
                <w:szCs w:val="18"/>
                <w:lang w:val="en-US"/>
              </w:rPr>
              <w:t>dd</w:t>
            </w:r>
            <w:proofErr w:type="spellEnd"/>
            <w:r w:rsidRPr="006574C8">
              <w:rPr>
                <w:i/>
                <w:sz w:val="18"/>
                <w:szCs w:val="18"/>
                <w:lang w:val="en-US"/>
              </w:rPr>
              <w:t>-mmm-</w:t>
            </w:r>
            <w:proofErr w:type="spellStart"/>
            <w:r w:rsidRPr="006574C8">
              <w:rPr>
                <w:i/>
                <w:sz w:val="18"/>
                <w:szCs w:val="18"/>
                <w:lang w:val="en-US"/>
              </w:rPr>
              <w:t>yyyy</w:t>
            </w:r>
            <w:proofErr w:type="spellEnd"/>
            <w:r w:rsidRPr="006574C8">
              <w:rPr>
                <w:sz w:val="18"/>
                <w:szCs w:val="18"/>
                <w:lang w:val="en-US"/>
              </w:rPr>
              <w:t>]</w:t>
            </w:r>
          </w:p>
        </w:tc>
        <w:tc>
          <w:tcPr>
            <w:tcW w:w="3472" w:type="dxa"/>
          </w:tcPr>
          <w:p w14:paraId="6589195A" w14:textId="032F9CE7" w:rsidR="00517158" w:rsidRPr="006574C8" w:rsidRDefault="00517158" w:rsidP="00B720AC">
            <w:pPr>
              <w:pStyle w:val="AWGBodyText"/>
              <w:jc w:val="left"/>
              <w:rPr>
                <w:sz w:val="18"/>
                <w:szCs w:val="18"/>
                <w:lang w:val="en-US"/>
              </w:rPr>
            </w:pPr>
            <w:r w:rsidRPr="006574C8">
              <w:rPr>
                <w:sz w:val="18"/>
                <w:szCs w:val="18"/>
                <w:lang w:val="en-US"/>
              </w:rPr>
              <w:t>[</w:t>
            </w:r>
            <w:r w:rsidRPr="006574C8">
              <w:rPr>
                <w:i/>
                <w:sz w:val="18"/>
                <w:szCs w:val="18"/>
                <w:lang w:val="en-US"/>
              </w:rPr>
              <w:t xml:space="preserve">to be automatically populated by the </w:t>
            </w:r>
            <w:r w:rsidR="00017473">
              <w:rPr>
                <w:i/>
                <w:sz w:val="18"/>
                <w:szCs w:val="18"/>
                <w:lang w:val="en-US"/>
              </w:rPr>
              <w:t>GATS Platform</w:t>
            </w:r>
            <w:r w:rsidRPr="006574C8">
              <w:rPr>
                <w:sz w:val="18"/>
                <w:szCs w:val="18"/>
                <w:lang w:val="en-US"/>
              </w:rPr>
              <w:t>]</w:t>
            </w:r>
          </w:p>
        </w:tc>
      </w:tr>
      <w:tr w:rsidR="00517158" w:rsidRPr="006574C8" w14:paraId="78C01CED" w14:textId="77777777" w:rsidTr="00B720AC">
        <w:tc>
          <w:tcPr>
            <w:tcW w:w="9576" w:type="dxa"/>
            <w:gridSpan w:val="4"/>
          </w:tcPr>
          <w:p w14:paraId="748A4D30" w14:textId="77777777" w:rsidR="00517158" w:rsidRPr="006574C8" w:rsidRDefault="00517158" w:rsidP="00B720AC">
            <w:pPr>
              <w:pStyle w:val="AWGBodyText"/>
              <w:jc w:val="center"/>
              <w:rPr>
                <w:sz w:val="18"/>
                <w:szCs w:val="18"/>
                <w:lang w:val="en-US"/>
              </w:rPr>
            </w:pPr>
            <w:r w:rsidRPr="006574C8">
              <w:rPr>
                <w:sz w:val="18"/>
                <w:szCs w:val="18"/>
                <w:lang w:val="en-US"/>
              </w:rPr>
              <w:t>[…]</w:t>
            </w:r>
          </w:p>
        </w:tc>
      </w:tr>
      <w:tr w:rsidR="00517158" w:rsidRPr="006574C8" w14:paraId="4BAEC635" w14:textId="77777777" w:rsidTr="00B720AC">
        <w:tc>
          <w:tcPr>
            <w:tcW w:w="536" w:type="dxa"/>
          </w:tcPr>
          <w:p w14:paraId="7D229EEA" w14:textId="77777777" w:rsidR="00517158" w:rsidRPr="006574C8" w:rsidRDefault="00517158" w:rsidP="00B720AC">
            <w:pPr>
              <w:pStyle w:val="AWGBodyText"/>
              <w:jc w:val="left"/>
              <w:rPr>
                <w:b/>
                <w:sz w:val="18"/>
                <w:szCs w:val="18"/>
                <w:lang w:val="en-US"/>
              </w:rPr>
            </w:pPr>
            <w:r w:rsidRPr="006574C8">
              <w:rPr>
                <w:b/>
                <w:sz w:val="18"/>
                <w:szCs w:val="18"/>
                <w:lang w:val="en-US"/>
              </w:rPr>
              <w:t>#.</w:t>
            </w:r>
          </w:p>
        </w:tc>
        <w:tc>
          <w:tcPr>
            <w:tcW w:w="3535" w:type="dxa"/>
          </w:tcPr>
          <w:p w14:paraId="343769B9" w14:textId="2DBEC120" w:rsidR="00517158" w:rsidRPr="006574C8" w:rsidRDefault="00517158" w:rsidP="00B720AC">
            <w:pPr>
              <w:pStyle w:val="AWGBodyText"/>
              <w:jc w:val="center"/>
              <w:rPr>
                <w:sz w:val="18"/>
                <w:szCs w:val="18"/>
                <w:lang w:val="en-US"/>
              </w:rPr>
            </w:pPr>
            <w:r w:rsidRPr="006574C8">
              <w:rPr>
                <w:sz w:val="18"/>
                <w:szCs w:val="18"/>
                <w:lang w:val="en-US"/>
              </w:rPr>
              <w:t>GATS Transfer Instrument (Partial/Residual Beneficial Interest Transfer) [</w:t>
            </w:r>
            <w:r w:rsidRPr="006574C8">
              <w:rPr>
                <w:rStyle w:val="FootnoteReference"/>
                <w:sz w:val="18"/>
                <w:szCs w:val="18"/>
                <w:lang w:val="en-US"/>
              </w:rPr>
              <w:footnoteReference w:id="1"/>
            </w:r>
            <w:r w:rsidRPr="006574C8">
              <w:rPr>
                <w:sz w:val="18"/>
                <w:szCs w:val="18"/>
                <w:lang w:val="en-US"/>
              </w:rPr>
              <w:t>]</w:t>
            </w:r>
          </w:p>
        </w:tc>
        <w:tc>
          <w:tcPr>
            <w:tcW w:w="2033" w:type="dxa"/>
          </w:tcPr>
          <w:p w14:paraId="4CDFBBA4" w14:textId="77777777" w:rsidR="00517158" w:rsidRPr="006574C8" w:rsidRDefault="00517158" w:rsidP="00B720AC">
            <w:pPr>
              <w:pStyle w:val="AWGBodyText"/>
              <w:jc w:val="center"/>
              <w:rPr>
                <w:sz w:val="18"/>
                <w:szCs w:val="18"/>
                <w:lang w:val="en-US"/>
              </w:rPr>
            </w:pPr>
            <w:r w:rsidRPr="006574C8">
              <w:rPr>
                <w:sz w:val="18"/>
                <w:szCs w:val="18"/>
                <w:lang w:val="en-US"/>
              </w:rPr>
              <w:t>[</w:t>
            </w:r>
            <w:proofErr w:type="spellStart"/>
            <w:r w:rsidRPr="006574C8">
              <w:rPr>
                <w:i/>
                <w:sz w:val="18"/>
                <w:szCs w:val="18"/>
                <w:lang w:val="en-US"/>
              </w:rPr>
              <w:t>dd</w:t>
            </w:r>
            <w:proofErr w:type="spellEnd"/>
            <w:r w:rsidRPr="006574C8">
              <w:rPr>
                <w:i/>
                <w:sz w:val="18"/>
                <w:szCs w:val="18"/>
                <w:lang w:val="en-US"/>
              </w:rPr>
              <w:t>-mmm-</w:t>
            </w:r>
            <w:proofErr w:type="spellStart"/>
            <w:r w:rsidRPr="006574C8">
              <w:rPr>
                <w:i/>
                <w:sz w:val="18"/>
                <w:szCs w:val="18"/>
                <w:lang w:val="en-US"/>
              </w:rPr>
              <w:t>yyyy</w:t>
            </w:r>
            <w:proofErr w:type="spellEnd"/>
            <w:r w:rsidRPr="006574C8">
              <w:rPr>
                <w:sz w:val="18"/>
                <w:szCs w:val="18"/>
                <w:lang w:val="en-US"/>
              </w:rPr>
              <w:t>]</w:t>
            </w:r>
          </w:p>
        </w:tc>
        <w:tc>
          <w:tcPr>
            <w:tcW w:w="3472" w:type="dxa"/>
          </w:tcPr>
          <w:p w14:paraId="3E2E6FD3" w14:textId="77777777" w:rsidR="00517158" w:rsidRPr="006574C8" w:rsidRDefault="00517158" w:rsidP="00B720AC">
            <w:pPr>
              <w:pStyle w:val="AWGBodyText"/>
              <w:spacing w:after="120"/>
              <w:jc w:val="left"/>
              <w:rPr>
                <w:sz w:val="18"/>
                <w:szCs w:val="18"/>
                <w:lang w:val="en-US"/>
              </w:rPr>
            </w:pPr>
            <w:r w:rsidRPr="006574C8">
              <w:rPr>
                <w:sz w:val="18"/>
                <w:szCs w:val="18"/>
                <w:lang w:val="en-US"/>
              </w:rPr>
              <w:t>[EXISTING BENEFICIARY], as existing beneficiary</w:t>
            </w:r>
          </w:p>
          <w:p w14:paraId="1684C50D" w14:textId="77777777" w:rsidR="00517158" w:rsidRPr="006574C8" w:rsidRDefault="00517158" w:rsidP="00B720AC">
            <w:pPr>
              <w:pStyle w:val="AWGBodyText"/>
              <w:spacing w:after="120"/>
              <w:jc w:val="left"/>
              <w:rPr>
                <w:sz w:val="18"/>
                <w:szCs w:val="18"/>
                <w:lang w:val="en-US"/>
              </w:rPr>
            </w:pPr>
            <w:r w:rsidRPr="006574C8">
              <w:rPr>
                <w:sz w:val="18"/>
                <w:szCs w:val="18"/>
                <w:lang w:val="en-US"/>
              </w:rPr>
              <w:t>[NEW BENEFICIARY], as new beneficiary</w:t>
            </w:r>
          </w:p>
          <w:p w14:paraId="7E883D90" w14:textId="77777777" w:rsidR="00517158" w:rsidRPr="006574C8" w:rsidRDefault="00517158" w:rsidP="00B720AC">
            <w:pPr>
              <w:pStyle w:val="AWGBodyText"/>
              <w:jc w:val="left"/>
              <w:rPr>
                <w:sz w:val="18"/>
                <w:szCs w:val="18"/>
                <w:lang w:val="en-US"/>
              </w:rPr>
            </w:pPr>
            <w:r w:rsidRPr="006574C8">
              <w:rPr>
                <w:sz w:val="18"/>
                <w:szCs w:val="18"/>
                <w:lang w:val="en-US"/>
              </w:rPr>
              <w:t>[TRUSTEE], as trustee</w:t>
            </w:r>
          </w:p>
        </w:tc>
      </w:tr>
    </w:tbl>
    <w:p w14:paraId="695A698E" w14:textId="11C3A392" w:rsidR="009B1D6F" w:rsidRPr="006574C8" w:rsidRDefault="00517158" w:rsidP="003A1880">
      <w:pPr>
        <w:pStyle w:val="AWGBodyText"/>
        <w:spacing w:before="120" w:after="120"/>
        <w:jc w:val="center"/>
        <w:rPr>
          <w:sz w:val="18"/>
          <w:szCs w:val="18"/>
          <w:lang w:val="en-US"/>
        </w:rPr>
      </w:pPr>
      <w:r w:rsidRPr="006574C8">
        <w:rPr>
          <w:sz w:val="18"/>
          <w:szCs w:val="18"/>
        </w:rPr>
        <w:t>END AMENDED TEXT</w:t>
      </w:r>
    </w:p>
    <w:sectPr w:rsidR="009B1D6F" w:rsidRPr="006574C8"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420F" w14:textId="77777777" w:rsidR="00D57696" w:rsidRDefault="00D57696">
      <w:r>
        <w:separator/>
      </w:r>
    </w:p>
    <w:p w14:paraId="109831B6" w14:textId="77777777" w:rsidR="00D57696" w:rsidRDefault="00D57696"/>
  </w:endnote>
  <w:endnote w:type="continuationSeparator" w:id="0">
    <w:p w14:paraId="5D5E2374" w14:textId="77777777" w:rsidR="00D57696" w:rsidRDefault="00D57696">
      <w:r>
        <w:continuationSeparator/>
      </w:r>
    </w:p>
    <w:p w14:paraId="7F830841" w14:textId="77777777" w:rsidR="00D57696" w:rsidRDefault="00D5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0083" w14:textId="77777777" w:rsidR="00017473" w:rsidRDefault="00017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8439" w14:textId="77777777" w:rsidR="00E84E6B" w:rsidRDefault="00017473" w:rsidP="00DE0EBE">
    <w:pPr>
      <w:pStyle w:val="Footer"/>
      <w:jc w:val="center"/>
      <w:rPr>
        <w:noProof/>
      </w:rPr>
    </w:pPr>
    <w:sdt>
      <w:sdtPr>
        <w:id w:val="1793787640"/>
        <w:docPartObj>
          <w:docPartGallery w:val="Page Numbers (Bottom of Page)"/>
          <w:docPartUnique/>
        </w:docPartObj>
      </w:sdtPr>
      <w:sdtEndPr>
        <w:rPr>
          <w:noProof/>
        </w:rPr>
      </w:sdtEndPr>
      <w:sdtContent>
        <w:r w:rsidR="005F4BBF">
          <w:fldChar w:fldCharType="begin"/>
        </w:r>
        <w:r w:rsidR="005F4BBF">
          <w:instrText xml:space="preserve"> PAGE   \* MERGEFORMAT </w:instrText>
        </w:r>
        <w:r w:rsidR="005F4BBF">
          <w:fldChar w:fldCharType="separate"/>
        </w:r>
        <w:r>
          <w:rPr>
            <w:noProof/>
          </w:rPr>
          <w:t>7</w:t>
        </w:r>
        <w:r w:rsidR="005F4BBF">
          <w:rPr>
            <w:noProof/>
          </w:rPr>
          <w:fldChar w:fldCharType="end"/>
        </w:r>
      </w:sdtContent>
    </w:sdt>
  </w:p>
  <w:p w14:paraId="518CFC7C" w14:textId="4A781E11" w:rsidR="001C26D3" w:rsidRPr="001C26D3" w:rsidRDefault="001C26D3" w:rsidP="001C26D3">
    <w:pPr>
      <w:spacing w:after="0" w:line="240" w:lineRule="auto"/>
      <w:rPr>
        <w:rFonts w:eastAsia="Calibri" w:cs="Times New Roman"/>
        <w:noProof/>
        <w:sz w:val="18"/>
        <w:lang w:val="en-GB"/>
      </w:rPr>
    </w:pPr>
    <w:r w:rsidRPr="001C26D3">
      <w:rPr>
        <w:rFonts w:eastAsia="Calibri" w:cs="Times New Roman"/>
        <w:noProof/>
        <w:sz w:val="18"/>
        <w:lang w:val="en-GB"/>
      </w:rPr>
      <w:t>GATS Form Version 1</w:t>
    </w:r>
  </w:p>
  <w:p w14:paraId="4CA54EB1" w14:textId="48E9CC90" w:rsidR="005F4BBF" w:rsidRPr="001C26D3" w:rsidRDefault="00E84E6B" w:rsidP="00E84E6B">
    <w:pPr>
      <w:pStyle w:val="Footer"/>
      <w:rPr>
        <w:noProof/>
        <w:color w:val="FFFFFF" w:themeColor="background1"/>
      </w:rPr>
    </w:pPr>
    <w:r w:rsidRPr="001C26D3">
      <w:rPr>
        <w:noProof/>
        <w:color w:val="FFFFFF" w:themeColor="background1"/>
      </w:rPr>
      <w:t>M:</w:t>
    </w:r>
    <w:r w:rsidR="00CD1C53" w:rsidRPr="001C26D3">
      <w:rPr>
        <w:noProof/>
        <w:color w:val="FFFFFF" w:themeColor="background1"/>
      </w:rPr>
      <w:t>43727214_1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0821" w14:textId="0DFA2C95" w:rsidR="001C26D3" w:rsidRPr="001C26D3" w:rsidRDefault="001C26D3" w:rsidP="001C26D3">
    <w:pPr>
      <w:spacing w:after="0" w:line="240" w:lineRule="auto"/>
      <w:rPr>
        <w:rFonts w:eastAsia="Calibri" w:cs="Times New Roman"/>
        <w:noProof/>
        <w:sz w:val="18"/>
        <w:lang w:val="en-GB"/>
      </w:rPr>
    </w:pPr>
    <w:r w:rsidRPr="001C26D3">
      <w:rPr>
        <w:rFonts w:eastAsia="Calibri" w:cs="Times New Roman"/>
        <w:noProof/>
        <w:sz w:val="18"/>
        <w:lang w:val="en-GB"/>
      </w:rPr>
      <w:t>GATS Form Version 1</w:t>
    </w:r>
  </w:p>
  <w:p w14:paraId="36DC52A0" w14:textId="421E9C55" w:rsidR="005F4BBF" w:rsidRPr="001C26D3" w:rsidRDefault="00CD1C53" w:rsidP="00CD1C53">
    <w:pPr>
      <w:pStyle w:val="Footer"/>
      <w:rPr>
        <w:color w:val="FFFFFF" w:themeColor="background1"/>
      </w:rPr>
    </w:pPr>
    <w:r w:rsidRPr="001C26D3">
      <w:rPr>
        <w:color w:val="FFFFFF" w:themeColor="background1"/>
      </w:rPr>
      <w:t>M</w:t>
    </w:r>
    <w:proofErr w:type="gramStart"/>
    <w:r w:rsidRPr="001C26D3">
      <w:rPr>
        <w:color w:val="FFFFFF" w:themeColor="background1"/>
      </w:rPr>
      <w:t>:43727214</w:t>
    </w:r>
    <w:proofErr w:type="gramEnd"/>
    <w:r w:rsidRPr="001C26D3">
      <w:rPr>
        <w:color w:val="FFFFFF" w:themeColor="background1"/>
      </w:rPr>
      <w:t>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2EE4" w14:textId="77777777" w:rsidR="00D57696" w:rsidRDefault="00D57696">
      <w:r>
        <w:separator/>
      </w:r>
    </w:p>
    <w:p w14:paraId="0C6FBA12" w14:textId="77777777" w:rsidR="00D57696" w:rsidRDefault="00D57696"/>
  </w:footnote>
  <w:footnote w:type="continuationSeparator" w:id="0">
    <w:p w14:paraId="40C00D03" w14:textId="77777777" w:rsidR="00D57696" w:rsidRDefault="00D57696">
      <w:r>
        <w:continuationSeparator/>
      </w:r>
    </w:p>
    <w:p w14:paraId="22BFF752" w14:textId="77777777" w:rsidR="00D57696" w:rsidRDefault="00D57696"/>
  </w:footnote>
  <w:footnote w:id="1">
    <w:p w14:paraId="3558A8B4" w14:textId="77777777" w:rsidR="005F4BBF" w:rsidRPr="006574C8" w:rsidRDefault="005F4BBF" w:rsidP="006574C8">
      <w:pPr>
        <w:pStyle w:val="FootnoteText"/>
        <w:jc w:val="both"/>
        <w:rPr>
          <w:sz w:val="18"/>
          <w:szCs w:val="18"/>
          <w:lang w:val="en-GB"/>
        </w:rPr>
      </w:pPr>
      <w:r w:rsidRPr="006574C8">
        <w:rPr>
          <w:rStyle w:val="FootnoteReference"/>
          <w:sz w:val="18"/>
          <w:szCs w:val="18"/>
        </w:rPr>
        <w:footnoteRef/>
      </w:r>
      <w:r w:rsidRPr="006574C8">
        <w:rPr>
          <w:sz w:val="18"/>
          <w:szCs w:val="18"/>
        </w:rPr>
        <w:t xml:space="preserve"> </w:t>
      </w:r>
      <w:r w:rsidRPr="006574C8">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55F1" w14:textId="77777777" w:rsidR="00017473" w:rsidRDefault="00017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6C4DBF50" w:rsidR="005F4BBF" w:rsidRPr="00F33FF6" w:rsidRDefault="00017473" w:rsidP="00F33FF6">
    <w:pPr>
      <w:pStyle w:val="Header"/>
      <w:jc w:val="right"/>
      <w:rPr>
        <w:lang w:val="en-GB"/>
      </w:rPr>
    </w:pPr>
    <w:sdt>
      <w:sdtPr>
        <w:rPr>
          <w:lang w:val="en-GB"/>
        </w:rPr>
        <w:id w:val="-77516656"/>
        <w:docPartObj>
          <w:docPartGallery w:val="Watermarks"/>
          <w:docPartUnique/>
        </w:docPartObj>
      </w:sdtPr>
      <w:sdtEndPr/>
      <w:sdtContent>
        <w:r>
          <w:rPr>
            <w:noProof/>
            <w:lang w:val="en-GB" w:eastAsia="zh-TW"/>
          </w:rPr>
          <w:pict w14:anchorId="284B1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8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4BBF" w:rsidRPr="00F33FF6">
      <w:rPr>
        <w:lang w:val="en-GB"/>
      </w:rPr>
      <w:t xml:space="preserve">GATS </w:t>
    </w:r>
    <w:r w:rsidR="005F4BBF">
      <w:rPr>
        <w:lang w:val="en-GB"/>
      </w:rPr>
      <w:t>TRANSFER</w:t>
    </w:r>
    <w:r w:rsidR="005F4BBF" w:rsidRPr="00F33FF6">
      <w:rPr>
        <w:lang w:val="en-GB"/>
      </w:rPr>
      <w:t xml:space="preserve"> INSTRUMENT </w:t>
    </w:r>
    <w:r w:rsidR="005F4BBF">
      <w:rPr>
        <w:lang w:val="en-GB"/>
      </w:rPr>
      <w:t xml:space="preserve">(BI-P) </w:t>
    </w:r>
    <w:r w:rsidR="005F4BBF" w:rsidRPr="00F33FF6">
      <w:rPr>
        <w:lang w:val="en-GB"/>
      </w:rPr>
      <w:t>(</w:t>
    </w:r>
    <w:r w:rsidR="006B22C7">
      <w:rPr>
        <w:lang w:val="en-GB"/>
      </w:rPr>
      <w:t>IRELAND</w:t>
    </w:r>
    <w:r w:rsidR="005F4BBF" w:rsidRPr="00F33FF6">
      <w:rPr>
        <w:lang w:val="en-GB"/>
      </w:rPr>
      <w:t>)</w:t>
    </w:r>
  </w:p>
  <w:p w14:paraId="6850240D" w14:textId="12F73886" w:rsidR="005F4BBF" w:rsidRPr="00F33FF6" w:rsidRDefault="005F4BBF"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7B5BE2" w14:paraId="1AB63794" w14:textId="77777777" w:rsidTr="00945B63">
      <w:tc>
        <w:tcPr>
          <w:tcW w:w="9576" w:type="dxa"/>
          <w:shd w:val="clear" w:color="auto" w:fill="D9D9D9" w:themeFill="background1" w:themeFillShade="D9"/>
        </w:tcPr>
        <w:p w14:paraId="376E3A10" w14:textId="77777777" w:rsidR="007B5BE2" w:rsidRPr="005E2429" w:rsidRDefault="007B5BE2" w:rsidP="00945B63">
          <w:pPr>
            <w:spacing w:after="120" w:line="259" w:lineRule="auto"/>
          </w:pPr>
          <w:r w:rsidRPr="003F18D5">
            <w:rPr>
              <w:color w:val="FF0000"/>
            </w:rPr>
            <w:t>This draft is indicative only for purposes of discussion and remains subject to finalization</w:t>
          </w:r>
        </w:p>
      </w:tc>
    </w:tr>
  </w:tbl>
  <w:p w14:paraId="6A7427BA" w14:textId="77777777" w:rsidR="005F4BBF" w:rsidRDefault="005F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AF6E75"/>
    <w:multiLevelType w:val="multilevel"/>
    <w:tmpl w:val="035C3782"/>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0B3776FF"/>
    <w:multiLevelType w:val="multilevel"/>
    <w:tmpl w:val="769E2594"/>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720"/>
        </w:tabs>
        <w:ind w:left="720" w:hanging="720"/>
      </w:pPr>
      <w:rPr>
        <w:rFonts w:hint="default"/>
        <w:b w:val="0"/>
        <w:color w:val="auto"/>
      </w:rPr>
    </w:lvl>
    <w:lvl w:ilvl="2">
      <w:start w:val="1"/>
      <w:numFmt w:val="lowerLetter"/>
      <w:lvlText w:val="(%3)"/>
      <w:lvlJc w:val="left"/>
      <w:pPr>
        <w:tabs>
          <w:tab w:val="num" w:pos="720"/>
        </w:tabs>
        <w:ind w:left="720" w:hanging="720"/>
      </w:pPr>
      <w:rPr>
        <w:rFonts w:hint="default"/>
        <w:b w:val="0"/>
        <w:color w:val="auto"/>
      </w:rPr>
    </w:lvl>
    <w:lvl w:ilvl="3">
      <w:start w:val="1"/>
      <w:numFmt w:val="lowerLetter"/>
      <w:lvlRestart w:val="2"/>
      <w:lvlText w:val="(%4)"/>
      <w:lvlJc w:val="left"/>
      <w:pPr>
        <w:tabs>
          <w:tab w:val="num" w:pos="1440"/>
        </w:tabs>
        <w:ind w:left="1440" w:hanging="720"/>
      </w:pPr>
      <w:rPr>
        <w:rFonts w:hint="default"/>
      </w:rPr>
    </w:lvl>
    <w:lvl w:ilvl="4">
      <w:start w:val="1"/>
      <w:numFmt w:val="lowerRoman"/>
      <w:lvlRestart w:val="3"/>
      <w:lvlText w:val="(%5)"/>
      <w:lvlJc w:val="left"/>
      <w:pPr>
        <w:tabs>
          <w:tab w:val="num" w:pos="1440"/>
        </w:tabs>
        <w:ind w:left="1440" w:hanging="720"/>
      </w:pPr>
      <w:rPr>
        <w:rFonts w:hint="default"/>
      </w:rPr>
    </w:lvl>
    <w:lvl w:ilvl="5">
      <w:start w:val="1"/>
      <w:numFmt w:val="lowerRoman"/>
      <w:lvlRestart w:val="3"/>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387A1A4A"/>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0"/>
  </w:num>
  <w:num w:numId="5">
    <w:abstractNumId w:val="7"/>
  </w:num>
  <w:num w:numId="6">
    <w:abstractNumId w:val="14"/>
  </w:num>
  <w:num w:numId="7">
    <w:abstractNumId w:val="0"/>
  </w:num>
  <w:num w:numId="8">
    <w:abstractNumId w:val="16"/>
  </w:num>
  <w:num w:numId="9">
    <w:abstractNumId w:val="11"/>
  </w:num>
  <w:num w:numId="10">
    <w:abstractNumId w:val="5"/>
  </w:num>
  <w:num w:numId="11">
    <w:abstractNumId w:val="8"/>
  </w:num>
  <w:num w:numId="12">
    <w:abstractNumId w:val="9"/>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
  </w:num>
  <w:num w:numId="34">
    <w:abstractNumId w:val="1"/>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119A7"/>
    <w:rsid w:val="00015E3E"/>
    <w:rsid w:val="00017473"/>
    <w:rsid w:val="00017D07"/>
    <w:rsid w:val="000229A0"/>
    <w:rsid w:val="00023295"/>
    <w:rsid w:val="00023670"/>
    <w:rsid w:val="00023D2C"/>
    <w:rsid w:val="0002615B"/>
    <w:rsid w:val="0002725D"/>
    <w:rsid w:val="000302A0"/>
    <w:rsid w:val="00034A0C"/>
    <w:rsid w:val="00040A96"/>
    <w:rsid w:val="00042857"/>
    <w:rsid w:val="00043421"/>
    <w:rsid w:val="00043699"/>
    <w:rsid w:val="00044F15"/>
    <w:rsid w:val="000472B3"/>
    <w:rsid w:val="00050DE7"/>
    <w:rsid w:val="00051134"/>
    <w:rsid w:val="000515D7"/>
    <w:rsid w:val="00052A84"/>
    <w:rsid w:val="00052CAB"/>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150"/>
    <w:rsid w:val="00091931"/>
    <w:rsid w:val="0009218A"/>
    <w:rsid w:val="000923F6"/>
    <w:rsid w:val="000959DD"/>
    <w:rsid w:val="00097F07"/>
    <w:rsid w:val="000A0262"/>
    <w:rsid w:val="000A03BE"/>
    <w:rsid w:val="000A1825"/>
    <w:rsid w:val="000A26A9"/>
    <w:rsid w:val="000A428D"/>
    <w:rsid w:val="000A45D7"/>
    <w:rsid w:val="000A4D4B"/>
    <w:rsid w:val="000A4F16"/>
    <w:rsid w:val="000A7469"/>
    <w:rsid w:val="000B1BC5"/>
    <w:rsid w:val="000B1EAC"/>
    <w:rsid w:val="000B2068"/>
    <w:rsid w:val="000B3BFE"/>
    <w:rsid w:val="000B50C5"/>
    <w:rsid w:val="000B64D6"/>
    <w:rsid w:val="000B7C32"/>
    <w:rsid w:val="000C025D"/>
    <w:rsid w:val="000C2153"/>
    <w:rsid w:val="000C2CA5"/>
    <w:rsid w:val="000C35EB"/>
    <w:rsid w:val="000C7EBB"/>
    <w:rsid w:val="000D05C6"/>
    <w:rsid w:val="000D0A03"/>
    <w:rsid w:val="000D1A08"/>
    <w:rsid w:val="000D1B95"/>
    <w:rsid w:val="000D202A"/>
    <w:rsid w:val="000D5A26"/>
    <w:rsid w:val="000D6F39"/>
    <w:rsid w:val="000D719A"/>
    <w:rsid w:val="000E320B"/>
    <w:rsid w:val="000E4072"/>
    <w:rsid w:val="000E40A8"/>
    <w:rsid w:val="000E4C2A"/>
    <w:rsid w:val="000E552C"/>
    <w:rsid w:val="000E57DC"/>
    <w:rsid w:val="000E6FFC"/>
    <w:rsid w:val="000F0279"/>
    <w:rsid w:val="000F0807"/>
    <w:rsid w:val="000F31E8"/>
    <w:rsid w:val="000F57A5"/>
    <w:rsid w:val="000F5E69"/>
    <w:rsid w:val="000F692D"/>
    <w:rsid w:val="000F6EC4"/>
    <w:rsid w:val="000F75B8"/>
    <w:rsid w:val="000F77F0"/>
    <w:rsid w:val="00100980"/>
    <w:rsid w:val="00100C18"/>
    <w:rsid w:val="00102A85"/>
    <w:rsid w:val="0010736E"/>
    <w:rsid w:val="001124DC"/>
    <w:rsid w:val="0011459D"/>
    <w:rsid w:val="0012031A"/>
    <w:rsid w:val="00120E2F"/>
    <w:rsid w:val="00121065"/>
    <w:rsid w:val="00121A8F"/>
    <w:rsid w:val="00121F90"/>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2759"/>
    <w:rsid w:val="001536D6"/>
    <w:rsid w:val="001579D5"/>
    <w:rsid w:val="00157C20"/>
    <w:rsid w:val="001626FB"/>
    <w:rsid w:val="00162DBB"/>
    <w:rsid w:val="00164B0B"/>
    <w:rsid w:val="0016567F"/>
    <w:rsid w:val="001663D9"/>
    <w:rsid w:val="0016780F"/>
    <w:rsid w:val="00167EE6"/>
    <w:rsid w:val="00171798"/>
    <w:rsid w:val="001726F7"/>
    <w:rsid w:val="00172843"/>
    <w:rsid w:val="00173FAF"/>
    <w:rsid w:val="00174469"/>
    <w:rsid w:val="0018003F"/>
    <w:rsid w:val="00180649"/>
    <w:rsid w:val="00183DBD"/>
    <w:rsid w:val="00184090"/>
    <w:rsid w:val="001861D8"/>
    <w:rsid w:val="00187140"/>
    <w:rsid w:val="001878D2"/>
    <w:rsid w:val="00187F37"/>
    <w:rsid w:val="001915EC"/>
    <w:rsid w:val="00191A85"/>
    <w:rsid w:val="00191D6E"/>
    <w:rsid w:val="00192D25"/>
    <w:rsid w:val="00195C38"/>
    <w:rsid w:val="00196681"/>
    <w:rsid w:val="001A14F4"/>
    <w:rsid w:val="001A22DD"/>
    <w:rsid w:val="001A6559"/>
    <w:rsid w:val="001A6CBF"/>
    <w:rsid w:val="001A7C8D"/>
    <w:rsid w:val="001A7CD6"/>
    <w:rsid w:val="001B0C73"/>
    <w:rsid w:val="001B18AE"/>
    <w:rsid w:val="001B435E"/>
    <w:rsid w:val="001B53A7"/>
    <w:rsid w:val="001C0E4F"/>
    <w:rsid w:val="001C1360"/>
    <w:rsid w:val="001C13CC"/>
    <w:rsid w:val="001C2354"/>
    <w:rsid w:val="001C26D3"/>
    <w:rsid w:val="001C50CD"/>
    <w:rsid w:val="001C7908"/>
    <w:rsid w:val="001D021F"/>
    <w:rsid w:val="001D0573"/>
    <w:rsid w:val="001D29B4"/>
    <w:rsid w:val="001D5629"/>
    <w:rsid w:val="001D7347"/>
    <w:rsid w:val="001D7791"/>
    <w:rsid w:val="001D7935"/>
    <w:rsid w:val="001D7D88"/>
    <w:rsid w:val="001E2274"/>
    <w:rsid w:val="001E43D7"/>
    <w:rsid w:val="001E5CD7"/>
    <w:rsid w:val="001E637D"/>
    <w:rsid w:val="001F0DCF"/>
    <w:rsid w:val="001F0E65"/>
    <w:rsid w:val="001F2B79"/>
    <w:rsid w:val="001F5474"/>
    <w:rsid w:val="00202042"/>
    <w:rsid w:val="00204BA4"/>
    <w:rsid w:val="00205F52"/>
    <w:rsid w:val="0020705B"/>
    <w:rsid w:val="00207BB6"/>
    <w:rsid w:val="00211323"/>
    <w:rsid w:val="00211786"/>
    <w:rsid w:val="00211D8D"/>
    <w:rsid w:val="0021433D"/>
    <w:rsid w:val="00214581"/>
    <w:rsid w:val="00214D52"/>
    <w:rsid w:val="00215B97"/>
    <w:rsid w:val="00215FE4"/>
    <w:rsid w:val="00217E13"/>
    <w:rsid w:val="0022196D"/>
    <w:rsid w:val="002221DC"/>
    <w:rsid w:val="002223D3"/>
    <w:rsid w:val="00222E5D"/>
    <w:rsid w:val="00223FE6"/>
    <w:rsid w:val="00224F2C"/>
    <w:rsid w:val="00225AC3"/>
    <w:rsid w:val="00227E39"/>
    <w:rsid w:val="00230B21"/>
    <w:rsid w:val="00230C5D"/>
    <w:rsid w:val="002320D4"/>
    <w:rsid w:val="00232C46"/>
    <w:rsid w:val="00233E1A"/>
    <w:rsid w:val="00233F58"/>
    <w:rsid w:val="00234254"/>
    <w:rsid w:val="00234AEB"/>
    <w:rsid w:val="00236CD0"/>
    <w:rsid w:val="002370ED"/>
    <w:rsid w:val="0024012D"/>
    <w:rsid w:val="00240697"/>
    <w:rsid w:val="00240DDE"/>
    <w:rsid w:val="00243349"/>
    <w:rsid w:val="0024376C"/>
    <w:rsid w:val="002457C9"/>
    <w:rsid w:val="00246773"/>
    <w:rsid w:val="002501CF"/>
    <w:rsid w:val="0025082C"/>
    <w:rsid w:val="00251648"/>
    <w:rsid w:val="00251F25"/>
    <w:rsid w:val="00252666"/>
    <w:rsid w:val="00253533"/>
    <w:rsid w:val="002540D1"/>
    <w:rsid w:val="00256BA0"/>
    <w:rsid w:val="0025742B"/>
    <w:rsid w:val="002615DE"/>
    <w:rsid w:val="00261B5B"/>
    <w:rsid w:val="0026481A"/>
    <w:rsid w:val="00266400"/>
    <w:rsid w:val="00271BA7"/>
    <w:rsid w:val="002724A4"/>
    <w:rsid w:val="00272AD9"/>
    <w:rsid w:val="002739A6"/>
    <w:rsid w:val="00277C8C"/>
    <w:rsid w:val="00277DE9"/>
    <w:rsid w:val="002845C9"/>
    <w:rsid w:val="002847E4"/>
    <w:rsid w:val="00284938"/>
    <w:rsid w:val="00285910"/>
    <w:rsid w:val="00290671"/>
    <w:rsid w:val="00290FBE"/>
    <w:rsid w:val="00292481"/>
    <w:rsid w:val="00292B7E"/>
    <w:rsid w:val="00294933"/>
    <w:rsid w:val="0029564F"/>
    <w:rsid w:val="00296054"/>
    <w:rsid w:val="002967DA"/>
    <w:rsid w:val="002A0EEE"/>
    <w:rsid w:val="002A1F93"/>
    <w:rsid w:val="002A2E29"/>
    <w:rsid w:val="002A3352"/>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D5FC2"/>
    <w:rsid w:val="002D76AB"/>
    <w:rsid w:val="002E1CB3"/>
    <w:rsid w:val="002E342F"/>
    <w:rsid w:val="002E471A"/>
    <w:rsid w:val="002E632F"/>
    <w:rsid w:val="002E6FB7"/>
    <w:rsid w:val="002F0FAA"/>
    <w:rsid w:val="002F74E7"/>
    <w:rsid w:val="002F79F0"/>
    <w:rsid w:val="002F7B24"/>
    <w:rsid w:val="002F7D59"/>
    <w:rsid w:val="002F7DBE"/>
    <w:rsid w:val="00301C76"/>
    <w:rsid w:val="003045F4"/>
    <w:rsid w:val="00304DCD"/>
    <w:rsid w:val="0030529C"/>
    <w:rsid w:val="00306A24"/>
    <w:rsid w:val="00306D92"/>
    <w:rsid w:val="00312C12"/>
    <w:rsid w:val="00312CA1"/>
    <w:rsid w:val="003144E7"/>
    <w:rsid w:val="00315D23"/>
    <w:rsid w:val="0031648C"/>
    <w:rsid w:val="003169E8"/>
    <w:rsid w:val="00317E38"/>
    <w:rsid w:val="0032061E"/>
    <w:rsid w:val="0032098D"/>
    <w:rsid w:val="00320ECF"/>
    <w:rsid w:val="00321750"/>
    <w:rsid w:val="0032342F"/>
    <w:rsid w:val="0032387F"/>
    <w:rsid w:val="003248B2"/>
    <w:rsid w:val="003311B9"/>
    <w:rsid w:val="00333488"/>
    <w:rsid w:val="00340968"/>
    <w:rsid w:val="0034137E"/>
    <w:rsid w:val="00341EF8"/>
    <w:rsid w:val="00342C38"/>
    <w:rsid w:val="00343810"/>
    <w:rsid w:val="00343BA3"/>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5A0D"/>
    <w:rsid w:val="003661A7"/>
    <w:rsid w:val="00371061"/>
    <w:rsid w:val="00373699"/>
    <w:rsid w:val="00374A02"/>
    <w:rsid w:val="00374CDB"/>
    <w:rsid w:val="003751B0"/>
    <w:rsid w:val="0037597B"/>
    <w:rsid w:val="00377CE9"/>
    <w:rsid w:val="00382002"/>
    <w:rsid w:val="00383514"/>
    <w:rsid w:val="00383581"/>
    <w:rsid w:val="00386228"/>
    <w:rsid w:val="003930A8"/>
    <w:rsid w:val="003940A4"/>
    <w:rsid w:val="00394B30"/>
    <w:rsid w:val="00394E5E"/>
    <w:rsid w:val="003952D8"/>
    <w:rsid w:val="003A09C4"/>
    <w:rsid w:val="003A1461"/>
    <w:rsid w:val="003A1880"/>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2462"/>
    <w:rsid w:val="003C323A"/>
    <w:rsid w:val="003C3895"/>
    <w:rsid w:val="003C4183"/>
    <w:rsid w:val="003C455A"/>
    <w:rsid w:val="003D0C91"/>
    <w:rsid w:val="003D1732"/>
    <w:rsid w:val="003D2214"/>
    <w:rsid w:val="003E0804"/>
    <w:rsid w:val="003E08D4"/>
    <w:rsid w:val="003E28BE"/>
    <w:rsid w:val="003E2F9F"/>
    <w:rsid w:val="003E3DAE"/>
    <w:rsid w:val="003E3E01"/>
    <w:rsid w:val="003E40DE"/>
    <w:rsid w:val="003E6B7F"/>
    <w:rsid w:val="003E6F3D"/>
    <w:rsid w:val="003E7019"/>
    <w:rsid w:val="003F108C"/>
    <w:rsid w:val="003F194A"/>
    <w:rsid w:val="003F2777"/>
    <w:rsid w:val="003F2DF7"/>
    <w:rsid w:val="003F4245"/>
    <w:rsid w:val="003F4B27"/>
    <w:rsid w:val="003F53FA"/>
    <w:rsid w:val="003F6761"/>
    <w:rsid w:val="00400900"/>
    <w:rsid w:val="004025F3"/>
    <w:rsid w:val="00405010"/>
    <w:rsid w:val="0040619E"/>
    <w:rsid w:val="00406449"/>
    <w:rsid w:val="004064BA"/>
    <w:rsid w:val="00410BBE"/>
    <w:rsid w:val="004125F0"/>
    <w:rsid w:val="004136C7"/>
    <w:rsid w:val="00414E9F"/>
    <w:rsid w:val="004150B7"/>
    <w:rsid w:val="004168EF"/>
    <w:rsid w:val="00416A4B"/>
    <w:rsid w:val="00420999"/>
    <w:rsid w:val="00420E30"/>
    <w:rsid w:val="004212BB"/>
    <w:rsid w:val="0042286D"/>
    <w:rsid w:val="00426C5C"/>
    <w:rsid w:val="004271BA"/>
    <w:rsid w:val="00430D40"/>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3631"/>
    <w:rsid w:val="0045662B"/>
    <w:rsid w:val="00460A61"/>
    <w:rsid w:val="0046145F"/>
    <w:rsid w:val="00461BE6"/>
    <w:rsid w:val="004620E5"/>
    <w:rsid w:val="00462CD9"/>
    <w:rsid w:val="00462F1B"/>
    <w:rsid w:val="00463288"/>
    <w:rsid w:val="004664DF"/>
    <w:rsid w:val="00471789"/>
    <w:rsid w:val="004733BB"/>
    <w:rsid w:val="00473977"/>
    <w:rsid w:val="00474490"/>
    <w:rsid w:val="004749B9"/>
    <w:rsid w:val="00475ABF"/>
    <w:rsid w:val="004764ED"/>
    <w:rsid w:val="00477F44"/>
    <w:rsid w:val="00480201"/>
    <w:rsid w:val="00483585"/>
    <w:rsid w:val="00483A49"/>
    <w:rsid w:val="00484465"/>
    <w:rsid w:val="00484FA1"/>
    <w:rsid w:val="00485043"/>
    <w:rsid w:val="00487E55"/>
    <w:rsid w:val="00490016"/>
    <w:rsid w:val="00490A4D"/>
    <w:rsid w:val="00490A79"/>
    <w:rsid w:val="00491497"/>
    <w:rsid w:val="0049210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3EE2"/>
    <w:rsid w:val="004C46A4"/>
    <w:rsid w:val="004C70F5"/>
    <w:rsid w:val="004D0859"/>
    <w:rsid w:val="004D08FD"/>
    <w:rsid w:val="004D0C34"/>
    <w:rsid w:val="004D1458"/>
    <w:rsid w:val="004D217A"/>
    <w:rsid w:val="004D21FC"/>
    <w:rsid w:val="004D3488"/>
    <w:rsid w:val="004D3F06"/>
    <w:rsid w:val="004D3FA0"/>
    <w:rsid w:val="004D5E6E"/>
    <w:rsid w:val="004E0C3F"/>
    <w:rsid w:val="004E1569"/>
    <w:rsid w:val="004E25F6"/>
    <w:rsid w:val="004E30FF"/>
    <w:rsid w:val="004E3E03"/>
    <w:rsid w:val="004E5A41"/>
    <w:rsid w:val="004E72D6"/>
    <w:rsid w:val="004E77D0"/>
    <w:rsid w:val="004F0B07"/>
    <w:rsid w:val="004F2020"/>
    <w:rsid w:val="004F2EB1"/>
    <w:rsid w:val="004F39F7"/>
    <w:rsid w:val="004F3CD4"/>
    <w:rsid w:val="004F3CFF"/>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17158"/>
    <w:rsid w:val="00522108"/>
    <w:rsid w:val="0052276B"/>
    <w:rsid w:val="0052382E"/>
    <w:rsid w:val="0052405B"/>
    <w:rsid w:val="005269FB"/>
    <w:rsid w:val="00527CB7"/>
    <w:rsid w:val="005301A9"/>
    <w:rsid w:val="005378D1"/>
    <w:rsid w:val="00540938"/>
    <w:rsid w:val="00540C58"/>
    <w:rsid w:val="005451A9"/>
    <w:rsid w:val="00546D43"/>
    <w:rsid w:val="00550D03"/>
    <w:rsid w:val="0055608A"/>
    <w:rsid w:val="00557854"/>
    <w:rsid w:val="00560122"/>
    <w:rsid w:val="005611CF"/>
    <w:rsid w:val="0056379E"/>
    <w:rsid w:val="00564583"/>
    <w:rsid w:val="0056526B"/>
    <w:rsid w:val="0056665C"/>
    <w:rsid w:val="00571294"/>
    <w:rsid w:val="00571342"/>
    <w:rsid w:val="0057158E"/>
    <w:rsid w:val="0057165D"/>
    <w:rsid w:val="00572A08"/>
    <w:rsid w:val="00573F45"/>
    <w:rsid w:val="00575499"/>
    <w:rsid w:val="00575E8A"/>
    <w:rsid w:val="00577249"/>
    <w:rsid w:val="00582223"/>
    <w:rsid w:val="00582F9C"/>
    <w:rsid w:val="00583A97"/>
    <w:rsid w:val="005869AA"/>
    <w:rsid w:val="00590879"/>
    <w:rsid w:val="0059165C"/>
    <w:rsid w:val="0059187D"/>
    <w:rsid w:val="00594E28"/>
    <w:rsid w:val="005952F3"/>
    <w:rsid w:val="00595D09"/>
    <w:rsid w:val="005979DA"/>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3537"/>
    <w:rsid w:val="005D48C1"/>
    <w:rsid w:val="005D4FFD"/>
    <w:rsid w:val="005D7401"/>
    <w:rsid w:val="005E1EA0"/>
    <w:rsid w:val="005E43EB"/>
    <w:rsid w:val="005E4D13"/>
    <w:rsid w:val="005E50E5"/>
    <w:rsid w:val="005E520C"/>
    <w:rsid w:val="005E5AE4"/>
    <w:rsid w:val="005E659E"/>
    <w:rsid w:val="005E74DC"/>
    <w:rsid w:val="005F0239"/>
    <w:rsid w:val="005F1737"/>
    <w:rsid w:val="005F2100"/>
    <w:rsid w:val="005F2961"/>
    <w:rsid w:val="005F2E77"/>
    <w:rsid w:val="005F3983"/>
    <w:rsid w:val="005F4BBF"/>
    <w:rsid w:val="006002F7"/>
    <w:rsid w:val="00600A06"/>
    <w:rsid w:val="00600B2F"/>
    <w:rsid w:val="006015A6"/>
    <w:rsid w:val="006023E9"/>
    <w:rsid w:val="0060349D"/>
    <w:rsid w:val="00603C6D"/>
    <w:rsid w:val="00604059"/>
    <w:rsid w:val="00605C62"/>
    <w:rsid w:val="00607173"/>
    <w:rsid w:val="00607295"/>
    <w:rsid w:val="00607B58"/>
    <w:rsid w:val="00610FDE"/>
    <w:rsid w:val="006115AA"/>
    <w:rsid w:val="006125E3"/>
    <w:rsid w:val="006144D2"/>
    <w:rsid w:val="00616628"/>
    <w:rsid w:val="006202D8"/>
    <w:rsid w:val="00620F88"/>
    <w:rsid w:val="00621159"/>
    <w:rsid w:val="00621861"/>
    <w:rsid w:val="0062484E"/>
    <w:rsid w:val="00624B75"/>
    <w:rsid w:val="00625DE5"/>
    <w:rsid w:val="006300A7"/>
    <w:rsid w:val="00631D17"/>
    <w:rsid w:val="00632FE5"/>
    <w:rsid w:val="0063529E"/>
    <w:rsid w:val="0063650D"/>
    <w:rsid w:val="006374F2"/>
    <w:rsid w:val="00637E8B"/>
    <w:rsid w:val="0064026C"/>
    <w:rsid w:val="006411D1"/>
    <w:rsid w:val="00642EBC"/>
    <w:rsid w:val="00645AE6"/>
    <w:rsid w:val="006467F8"/>
    <w:rsid w:val="00646FDC"/>
    <w:rsid w:val="00650346"/>
    <w:rsid w:val="00650AF5"/>
    <w:rsid w:val="00651F67"/>
    <w:rsid w:val="00655D73"/>
    <w:rsid w:val="00657110"/>
    <w:rsid w:val="006574C8"/>
    <w:rsid w:val="00660AAD"/>
    <w:rsid w:val="00661803"/>
    <w:rsid w:val="0066245B"/>
    <w:rsid w:val="00662C4A"/>
    <w:rsid w:val="006651B6"/>
    <w:rsid w:val="00666663"/>
    <w:rsid w:val="00670151"/>
    <w:rsid w:val="00673E36"/>
    <w:rsid w:val="00675E66"/>
    <w:rsid w:val="00676BB4"/>
    <w:rsid w:val="00676DDA"/>
    <w:rsid w:val="00682A8C"/>
    <w:rsid w:val="0068358E"/>
    <w:rsid w:val="00683ADB"/>
    <w:rsid w:val="00686FDA"/>
    <w:rsid w:val="00690201"/>
    <w:rsid w:val="00692626"/>
    <w:rsid w:val="00694A57"/>
    <w:rsid w:val="00694CBE"/>
    <w:rsid w:val="00696F55"/>
    <w:rsid w:val="00697042"/>
    <w:rsid w:val="0069735E"/>
    <w:rsid w:val="0069784A"/>
    <w:rsid w:val="00697BBB"/>
    <w:rsid w:val="006A288C"/>
    <w:rsid w:val="006A33F6"/>
    <w:rsid w:val="006A36DD"/>
    <w:rsid w:val="006A4B2F"/>
    <w:rsid w:val="006A62BA"/>
    <w:rsid w:val="006B000B"/>
    <w:rsid w:val="006B0DCE"/>
    <w:rsid w:val="006B2110"/>
    <w:rsid w:val="006B22C7"/>
    <w:rsid w:val="006B32A2"/>
    <w:rsid w:val="006B3482"/>
    <w:rsid w:val="006B480F"/>
    <w:rsid w:val="006B579D"/>
    <w:rsid w:val="006B5891"/>
    <w:rsid w:val="006B5922"/>
    <w:rsid w:val="006B6CB0"/>
    <w:rsid w:val="006C18E6"/>
    <w:rsid w:val="006C27D2"/>
    <w:rsid w:val="006C2DE6"/>
    <w:rsid w:val="006C5F24"/>
    <w:rsid w:val="006C6294"/>
    <w:rsid w:val="006C63E8"/>
    <w:rsid w:val="006D040A"/>
    <w:rsid w:val="006D3695"/>
    <w:rsid w:val="006D4B41"/>
    <w:rsid w:val="006D7140"/>
    <w:rsid w:val="006E284D"/>
    <w:rsid w:val="006E3543"/>
    <w:rsid w:val="006E39E3"/>
    <w:rsid w:val="006E5CDE"/>
    <w:rsid w:val="006E66FA"/>
    <w:rsid w:val="006E78F6"/>
    <w:rsid w:val="006F0D31"/>
    <w:rsid w:val="006F664D"/>
    <w:rsid w:val="006F734F"/>
    <w:rsid w:val="00700BB9"/>
    <w:rsid w:val="00704D20"/>
    <w:rsid w:val="00705E25"/>
    <w:rsid w:val="007062ED"/>
    <w:rsid w:val="00712AEE"/>
    <w:rsid w:val="00714A89"/>
    <w:rsid w:val="00716E7A"/>
    <w:rsid w:val="00716F31"/>
    <w:rsid w:val="00722145"/>
    <w:rsid w:val="0072220B"/>
    <w:rsid w:val="00722397"/>
    <w:rsid w:val="00722F5B"/>
    <w:rsid w:val="00723353"/>
    <w:rsid w:val="0072424B"/>
    <w:rsid w:val="00726970"/>
    <w:rsid w:val="007308AA"/>
    <w:rsid w:val="00732136"/>
    <w:rsid w:val="0073244A"/>
    <w:rsid w:val="00732C65"/>
    <w:rsid w:val="00734DA3"/>
    <w:rsid w:val="00735E5A"/>
    <w:rsid w:val="00736C51"/>
    <w:rsid w:val="007415F4"/>
    <w:rsid w:val="00741D56"/>
    <w:rsid w:val="007435B2"/>
    <w:rsid w:val="007462E3"/>
    <w:rsid w:val="007470EA"/>
    <w:rsid w:val="007475AD"/>
    <w:rsid w:val="0075530C"/>
    <w:rsid w:val="007553C7"/>
    <w:rsid w:val="00755863"/>
    <w:rsid w:val="00757AC1"/>
    <w:rsid w:val="007604B5"/>
    <w:rsid w:val="00763207"/>
    <w:rsid w:val="00763B45"/>
    <w:rsid w:val="00765D70"/>
    <w:rsid w:val="0077047E"/>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5BE2"/>
    <w:rsid w:val="007B6832"/>
    <w:rsid w:val="007B7B82"/>
    <w:rsid w:val="007C2D0D"/>
    <w:rsid w:val="007C4E3B"/>
    <w:rsid w:val="007C4F8F"/>
    <w:rsid w:val="007C5169"/>
    <w:rsid w:val="007C5245"/>
    <w:rsid w:val="007C5E80"/>
    <w:rsid w:val="007C63E6"/>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4A70"/>
    <w:rsid w:val="00805848"/>
    <w:rsid w:val="008064CB"/>
    <w:rsid w:val="00807423"/>
    <w:rsid w:val="00812D3E"/>
    <w:rsid w:val="008145A0"/>
    <w:rsid w:val="00816913"/>
    <w:rsid w:val="00817A15"/>
    <w:rsid w:val="00817DB0"/>
    <w:rsid w:val="00821BC2"/>
    <w:rsid w:val="00822170"/>
    <w:rsid w:val="00823F58"/>
    <w:rsid w:val="0082586B"/>
    <w:rsid w:val="00826320"/>
    <w:rsid w:val="0082659C"/>
    <w:rsid w:val="00827C10"/>
    <w:rsid w:val="0083016E"/>
    <w:rsid w:val="00833D1D"/>
    <w:rsid w:val="00836442"/>
    <w:rsid w:val="008364CF"/>
    <w:rsid w:val="00837258"/>
    <w:rsid w:val="008378FD"/>
    <w:rsid w:val="0084026B"/>
    <w:rsid w:val="008409A8"/>
    <w:rsid w:val="0084162E"/>
    <w:rsid w:val="00843D54"/>
    <w:rsid w:val="00844BE0"/>
    <w:rsid w:val="00845DA0"/>
    <w:rsid w:val="008505FA"/>
    <w:rsid w:val="00851858"/>
    <w:rsid w:val="008546AF"/>
    <w:rsid w:val="008564F7"/>
    <w:rsid w:val="00860712"/>
    <w:rsid w:val="00860E28"/>
    <w:rsid w:val="00861063"/>
    <w:rsid w:val="008632C5"/>
    <w:rsid w:val="00865F4C"/>
    <w:rsid w:val="008672D6"/>
    <w:rsid w:val="00867A2D"/>
    <w:rsid w:val="0087060A"/>
    <w:rsid w:val="00870842"/>
    <w:rsid w:val="00871695"/>
    <w:rsid w:val="008726A0"/>
    <w:rsid w:val="00872B69"/>
    <w:rsid w:val="008733C8"/>
    <w:rsid w:val="008750E1"/>
    <w:rsid w:val="00875E5E"/>
    <w:rsid w:val="00875E8C"/>
    <w:rsid w:val="00877230"/>
    <w:rsid w:val="008801CD"/>
    <w:rsid w:val="0088029D"/>
    <w:rsid w:val="0088296B"/>
    <w:rsid w:val="00884C9E"/>
    <w:rsid w:val="00884D3A"/>
    <w:rsid w:val="00891194"/>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22C9"/>
    <w:rsid w:val="008F3546"/>
    <w:rsid w:val="008F4439"/>
    <w:rsid w:val="008F6054"/>
    <w:rsid w:val="008F61CB"/>
    <w:rsid w:val="008F75FF"/>
    <w:rsid w:val="00900963"/>
    <w:rsid w:val="00900BCD"/>
    <w:rsid w:val="00901552"/>
    <w:rsid w:val="00903736"/>
    <w:rsid w:val="00905BBB"/>
    <w:rsid w:val="009101A4"/>
    <w:rsid w:val="009131CA"/>
    <w:rsid w:val="00914362"/>
    <w:rsid w:val="00915CA2"/>
    <w:rsid w:val="00920B6B"/>
    <w:rsid w:val="00922757"/>
    <w:rsid w:val="00922CCA"/>
    <w:rsid w:val="00923EDD"/>
    <w:rsid w:val="00925167"/>
    <w:rsid w:val="009254D3"/>
    <w:rsid w:val="00927EB6"/>
    <w:rsid w:val="00930774"/>
    <w:rsid w:val="00930DA2"/>
    <w:rsid w:val="00930E43"/>
    <w:rsid w:val="00931004"/>
    <w:rsid w:val="00931B2A"/>
    <w:rsid w:val="00936455"/>
    <w:rsid w:val="00936D3B"/>
    <w:rsid w:val="009425F9"/>
    <w:rsid w:val="00943FC0"/>
    <w:rsid w:val="00946F71"/>
    <w:rsid w:val="009507F0"/>
    <w:rsid w:val="0095290C"/>
    <w:rsid w:val="0095310F"/>
    <w:rsid w:val="009536DD"/>
    <w:rsid w:val="00955113"/>
    <w:rsid w:val="00956C22"/>
    <w:rsid w:val="0096111A"/>
    <w:rsid w:val="0096192A"/>
    <w:rsid w:val="009623AD"/>
    <w:rsid w:val="00965F37"/>
    <w:rsid w:val="009669D5"/>
    <w:rsid w:val="00966B55"/>
    <w:rsid w:val="0097018A"/>
    <w:rsid w:val="00970E15"/>
    <w:rsid w:val="00971CD2"/>
    <w:rsid w:val="009726D0"/>
    <w:rsid w:val="009746CC"/>
    <w:rsid w:val="00975497"/>
    <w:rsid w:val="0097716E"/>
    <w:rsid w:val="00980CC5"/>
    <w:rsid w:val="00981AE3"/>
    <w:rsid w:val="00984855"/>
    <w:rsid w:val="00985F3A"/>
    <w:rsid w:val="009867E2"/>
    <w:rsid w:val="00986ACF"/>
    <w:rsid w:val="009900D8"/>
    <w:rsid w:val="00990882"/>
    <w:rsid w:val="009916B1"/>
    <w:rsid w:val="009920E2"/>
    <w:rsid w:val="00993982"/>
    <w:rsid w:val="00993F0B"/>
    <w:rsid w:val="009A0401"/>
    <w:rsid w:val="009A199A"/>
    <w:rsid w:val="009A20C8"/>
    <w:rsid w:val="009A4FEB"/>
    <w:rsid w:val="009A6FB1"/>
    <w:rsid w:val="009A749B"/>
    <w:rsid w:val="009B0B7A"/>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751"/>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8F7"/>
    <w:rsid w:val="00A12BDC"/>
    <w:rsid w:val="00A149F7"/>
    <w:rsid w:val="00A1576F"/>
    <w:rsid w:val="00A15873"/>
    <w:rsid w:val="00A16170"/>
    <w:rsid w:val="00A21327"/>
    <w:rsid w:val="00A23B08"/>
    <w:rsid w:val="00A247E8"/>
    <w:rsid w:val="00A30EFD"/>
    <w:rsid w:val="00A31307"/>
    <w:rsid w:val="00A3138B"/>
    <w:rsid w:val="00A315A4"/>
    <w:rsid w:val="00A33A02"/>
    <w:rsid w:val="00A34192"/>
    <w:rsid w:val="00A3426D"/>
    <w:rsid w:val="00A34546"/>
    <w:rsid w:val="00A34B54"/>
    <w:rsid w:val="00A37D8A"/>
    <w:rsid w:val="00A406EB"/>
    <w:rsid w:val="00A41E42"/>
    <w:rsid w:val="00A42E42"/>
    <w:rsid w:val="00A430D0"/>
    <w:rsid w:val="00A433B1"/>
    <w:rsid w:val="00A43BBE"/>
    <w:rsid w:val="00A46B6C"/>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9E0"/>
    <w:rsid w:val="00A91384"/>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07C"/>
    <w:rsid w:val="00AB6A44"/>
    <w:rsid w:val="00AC0284"/>
    <w:rsid w:val="00AC09AE"/>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E69F6"/>
    <w:rsid w:val="00AF04F0"/>
    <w:rsid w:val="00AF2699"/>
    <w:rsid w:val="00AF4378"/>
    <w:rsid w:val="00AF4A0D"/>
    <w:rsid w:val="00AF4B1E"/>
    <w:rsid w:val="00AF5A04"/>
    <w:rsid w:val="00B00843"/>
    <w:rsid w:val="00B00A80"/>
    <w:rsid w:val="00B01CB1"/>
    <w:rsid w:val="00B01DDC"/>
    <w:rsid w:val="00B04772"/>
    <w:rsid w:val="00B04D93"/>
    <w:rsid w:val="00B107C7"/>
    <w:rsid w:val="00B13B1F"/>
    <w:rsid w:val="00B144CC"/>
    <w:rsid w:val="00B15697"/>
    <w:rsid w:val="00B16ADA"/>
    <w:rsid w:val="00B170F3"/>
    <w:rsid w:val="00B17889"/>
    <w:rsid w:val="00B17B3F"/>
    <w:rsid w:val="00B2340B"/>
    <w:rsid w:val="00B3007C"/>
    <w:rsid w:val="00B311BF"/>
    <w:rsid w:val="00B35D97"/>
    <w:rsid w:val="00B35E3F"/>
    <w:rsid w:val="00B405DC"/>
    <w:rsid w:val="00B40CA6"/>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5C10"/>
    <w:rsid w:val="00B668F2"/>
    <w:rsid w:val="00B7116F"/>
    <w:rsid w:val="00B71333"/>
    <w:rsid w:val="00B7167B"/>
    <w:rsid w:val="00B71DE4"/>
    <w:rsid w:val="00B720AC"/>
    <w:rsid w:val="00B724E0"/>
    <w:rsid w:val="00B725D9"/>
    <w:rsid w:val="00B7260A"/>
    <w:rsid w:val="00B739E5"/>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AE3"/>
    <w:rsid w:val="00B97F34"/>
    <w:rsid w:val="00BA2064"/>
    <w:rsid w:val="00BA7C4E"/>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3D7"/>
    <w:rsid w:val="00BD3ABB"/>
    <w:rsid w:val="00BD3B0C"/>
    <w:rsid w:val="00BD4C47"/>
    <w:rsid w:val="00BD524F"/>
    <w:rsid w:val="00BD531E"/>
    <w:rsid w:val="00BD5DB6"/>
    <w:rsid w:val="00BD61DE"/>
    <w:rsid w:val="00BE4237"/>
    <w:rsid w:val="00BE69F3"/>
    <w:rsid w:val="00BE7511"/>
    <w:rsid w:val="00BF06A7"/>
    <w:rsid w:val="00BF0B37"/>
    <w:rsid w:val="00BF187F"/>
    <w:rsid w:val="00BF3047"/>
    <w:rsid w:val="00BF5728"/>
    <w:rsid w:val="00BF5D2C"/>
    <w:rsid w:val="00BF6C33"/>
    <w:rsid w:val="00C00D1A"/>
    <w:rsid w:val="00C02395"/>
    <w:rsid w:val="00C059B0"/>
    <w:rsid w:val="00C06405"/>
    <w:rsid w:val="00C06D9C"/>
    <w:rsid w:val="00C0794E"/>
    <w:rsid w:val="00C11CC2"/>
    <w:rsid w:val="00C1304F"/>
    <w:rsid w:val="00C1326B"/>
    <w:rsid w:val="00C134B2"/>
    <w:rsid w:val="00C13513"/>
    <w:rsid w:val="00C13784"/>
    <w:rsid w:val="00C13FAB"/>
    <w:rsid w:val="00C14898"/>
    <w:rsid w:val="00C14D0B"/>
    <w:rsid w:val="00C15896"/>
    <w:rsid w:val="00C218D2"/>
    <w:rsid w:val="00C23230"/>
    <w:rsid w:val="00C2446E"/>
    <w:rsid w:val="00C3393C"/>
    <w:rsid w:val="00C366D4"/>
    <w:rsid w:val="00C3683A"/>
    <w:rsid w:val="00C37698"/>
    <w:rsid w:val="00C40CBD"/>
    <w:rsid w:val="00C41256"/>
    <w:rsid w:val="00C47A35"/>
    <w:rsid w:val="00C511DB"/>
    <w:rsid w:val="00C5134D"/>
    <w:rsid w:val="00C53CFF"/>
    <w:rsid w:val="00C605A1"/>
    <w:rsid w:val="00C61607"/>
    <w:rsid w:val="00C6479E"/>
    <w:rsid w:val="00C66142"/>
    <w:rsid w:val="00C70D8C"/>
    <w:rsid w:val="00C71A85"/>
    <w:rsid w:val="00C71C36"/>
    <w:rsid w:val="00C72161"/>
    <w:rsid w:val="00C721A3"/>
    <w:rsid w:val="00C72277"/>
    <w:rsid w:val="00C733AF"/>
    <w:rsid w:val="00C7481E"/>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95C77"/>
    <w:rsid w:val="00C97E3E"/>
    <w:rsid w:val="00CA2307"/>
    <w:rsid w:val="00CA48ED"/>
    <w:rsid w:val="00CA5D8A"/>
    <w:rsid w:val="00CA632F"/>
    <w:rsid w:val="00CA6810"/>
    <w:rsid w:val="00CA76EC"/>
    <w:rsid w:val="00CB21DA"/>
    <w:rsid w:val="00CB25E3"/>
    <w:rsid w:val="00CB4E20"/>
    <w:rsid w:val="00CC0A0B"/>
    <w:rsid w:val="00CC2AB1"/>
    <w:rsid w:val="00CC2FEF"/>
    <w:rsid w:val="00CC3324"/>
    <w:rsid w:val="00CC350A"/>
    <w:rsid w:val="00CC37E7"/>
    <w:rsid w:val="00CC7944"/>
    <w:rsid w:val="00CD13D9"/>
    <w:rsid w:val="00CD1C53"/>
    <w:rsid w:val="00CD2DF3"/>
    <w:rsid w:val="00CD371F"/>
    <w:rsid w:val="00CD3899"/>
    <w:rsid w:val="00CD45B2"/>
    <w:rsid w:val="00CD4D30"/>
    <w:rsid w:val="00CD7AC3"/>
    <w:rsid w:val="00CE3A56"/>
    <w:rsid w:val="00CE3C1D"/>
    <w:rsid w:val="00CE4E54"/>
    <w:rsid w:val="00CE66EE"/>
    <w:rsid w:val="00CE73A8"/>
    <w:rsid w:val="00CE7DD0"/>
    <w:rsid w:val="00CF1562"/>
    <w:rsid w:val="00CF6287"/>
    <w:rsid w:val="00CF742F"/>
    <w:rsid w:val="00CF7561"/>
    <w:rsid w:val="00D007A3"/>
    <w:rsid w:val="00D01C71"/>
    <w:rsid w:val="00D04442"/>
    <w:rsid w:val="00D0531A"/>
    <w:rsid w:val="00D05A47"/>
    <w:rsid w:val="00D068F7"/>
    <w:rsid w:val="00D07A9F"/>
    <w:rsid w:val="00D07EA5"/>
    <w:rsid w:val="00D1040B"/>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6D05"/>
    <w:rsid w:val="00D2794C"/>
    <w:rsid w:val="00D30AF3"/>
    <w:rsid w:val="00D32DAE"/>
    <w:rsid w:val="00D37B49"/>
    <w:rsid w:val="00D41166"/>
    <w:rsid w:val="00D41A2D"/>
    <w:rsid w:val="00D43DB5"/>
    <w:rsid w:val="00D44491"/>
    <w:rsid w:val="00D45395"/>
    <w:rsid w:val="00D45413"/>
    <w:rsid w:val="00D476FF"/>
    <w:rsid w:val="00D522BC"/>
    <w:rsid w:val="00D55CD7"/>
    <w:rsid w:val="00D56080"/>
    <w:rsid w:val="00D57696"/>
    <w:rsid w:val="00D57D89"/>
    <w:rsid w:val="00D60262"/>
    <w:rsid w:val="00D61567"/>
    <w:rsid w:val="00D62053"/>
    <w:rsid w:val="00D62CC3"/>
    <w:rsid w:val="00D633D8"/>
    <w:rsid w:val="00D642E3"/>
    <w:rsid w:val="00D6506B"/>
    <w:rsid w:val="00D65852"/>
    <w:rsid w:val="00D660CE"/>
    <w:rsid w:val="00D67A11"/>
    <w:rsid w:val="00D705E2"/>
    <w:rsid w:val="00D739B8"/>
    <w:rsid w:val="00D754C7"/>
    <w:rsid w:val="00D77459"/>
    <w:rsid w:val="00D77550"/>
    <w:rsid w:val="00D80C48"/>
    <w:rsid w:val="00D80DD7"/>
    <w:rsid w:val="00D83B22"/>
    <w:rsid w:val="00D85438"/>
    <w:rsid w:val="00D85A2A"/>
    <w:rsid w:val="00D8778D"/>
    <w:rsid w:val="00D8785B"/>
    <w:rsid w:val="00D90983"/>
    <w:rsid w:val="00D9138E"/>
    <w:rsid w:val="00D92363"/>
    <w:rsid w:val="00D9251E"/>
    <w:rsid w:val="00D93025"/>
    <w:rsid w:val="00D94080"/>
    <w:rsid w:val="00D94805"/>
    <w:rsid w:val="00D94BDD"/>
    <w:rsid w:val="00D94CD0"/>
    <w:rsid w:val="00D9786B"/>
    <w:rsid w:val="00D97887"/>
    <w:rsid w:val="00D97B21"/>
    <w:rsid w:val="00DA0716"/>
    <w:rsid w:val="00DA08AF"/>
    <w:rsid w:val="00DA3410"/>
    <w:rsid w:val="00DA5D1A"/>
    <w:rsid w:val="00DA5EDB"/>
    <w:rsid w:val="00DA7610"/>
    <w:rsid w:val="00DB06BE"/>
    <w:rsid w:val="00DB0FC8"/>
    <w:rsid w:val="00DB1A40"/>
    <w:rsid w:val="00DB4D71"/>
    <w:rsid w:val="00DB584A"/>
    <w:rsid w:val="00DB7E4A"/>
    <w:rsid w:val="00DC009B"/>
    <w:rsid w:val="00DC1D1A"/>
    <w:rsid w:val="00DC38FF"/>
    <w:rsid w:val="00DC5774"/>
    <w:rsid w:val="00DC7054"/>
    <w:rsid w:val="00DD1D8D"/>
    <w:rsid w:val="00DD2DE9"/>
    <w:rsid w:val="00DD3FAE"/>
    <w:rsid w:val="00DD4A79"/>
    <w:rsid w:val="00DD541A"/>
    <w:rsid w:val="00DD56ED"/>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259"/>
    <w:rsid w:val="00E033C7"/>
    <w:rsid w:val="00E03802"/>
    <w:rsid w:val="00E05CD6"/>
    <w:rsid w:val="00E107B6"/>
    <w:rsid w:val="00E10C72"/>
    <w:rsid w:val="00E113F4"/>
    <w:rsid w:val="00E11F5C"/>
    <w:rsid w:val="00E14B88"/>
    <w:rsid w:val="00E159D1"/>
    <w:rsid w:val="00E15B19"/>
    <w:rsid w:val="00E162C4"/>
    <w:rsid w:val="00E1780C"/>
    <w:rsid w:val="00E178C4"/>
    <w:rsid w:val="00E17930"/>
    <w:rsid w:val="00E17AAD"/>
    <w:rsid w:val="00E17D1D"/>
    <w:rsid w:val="00E2022B"/>
    <w:rsid w:val="00E20BE1"/>
    <w:rsid w:val="00E20F2C"/>
    <w:rsid w:val="00E215D5"/>
    <w:rsid w:val="00E222EC"/>
    <w:rsid w:val="00E2251C"/>
    <w:rsid w:val="00E23D7D"/>
    <w:rsid w:val="00E246E6"/>
    <w:rsid w:val="00E24831"/>
    <w:rsid w:val="00E24D67"/>
    <w:rsid w:val="00E27526"/>
    <w:rsid w:val="00E30BC3"/>
    <w:rsid w:val="00E31449"/>
    <w:rsid w:val="00E31A17"/>
    <w:rsid w:val="00E31D97"/>
    <w:rsid w:val="00E32100"/>
    <w:rsid w:val="00E3241F"/>
    <w:rsid w:val="00E35CA9"/>
    <w:rsid w:val="00E36C75"/>
    <w:rsid w:val="00E409FC"/>
    <w:rsid w:val="00E41389"/>
    <w:rsid w:val="00E42372"/>
    <w:rsid w:val="00E4301B"/>
    <w:rsid w:val="00E44242"/>
    <w:rsid w:val="00E44376"/>
    <w:rsid w:val="00E45CA2"/>
    <w:rsid w:val="00E45DB2"/>
    <w:rsid w:val="00E469BF"/>
    <w:rsid w:val="00E47962"/>
    <w:rsid w:val="00E505F8"/>
    <w:rsid w:val="00E510E1"/>
    <w:rsid w:val="00E511F5"/>
    <w:rsid w:val="00E54E11"/>
    <w:rsid w:val="00E61DF0"/>
    <w:rsid w:val="00E61F28"/>
    <w:rsid w:val="00E626C9"/>
    <w:rsid w:val="00E64131"/>
    <w:rsid w:val="00E6449F"/>
    <w:rsid w:val="00E64875"/>
    <w:rsid w:val="00E64D2C"/>
    <w:rsid w:val="00E65D21"/>
    <w:rsid w:val="00E75A88"/>
    <w:rsid w:val="00E7649E"/>
    <w:rsid w:val="00E77A65"/>
    <w:rsid w:val="00E77DE9"/>
    <w:rsid w:val="00E81C4E"/>
    <w:rsid w:val="00E81D48"/>
    <w:rsid w:val="00E847B3"/>
    <w:rsid w:val="00E84E6B"/>
    <w:rsid w:val="00E8688A"/>
    <w:rsid w:val="00E9373A"/>
    <w:rsid w:val="00E937BC"/>
    <w:rsid w:val="00E93BD1"/>
    <w:rsid w:val="00E9598A"/>
    <w:rsid w:val="00E96DA4"/>
    <w:rsid w:val="00EA2578"/>
    <w:rsid w:val="00EA567B"/>
    <w:rsid w:val="00EA6206"/>
    <w:rsid w:val="00EA6476"/>
    <w:rsid w:val="00EA680B"/>
    <w:rsid w:val="00EB0DF6"/>
    <w:rsid w:val="00EB20A1"/>
    <w:rsid w:val="00EB310A"/>
    <w:rsid w:val="00EB3EA7"/>
    <w:rsid w:val="00EB52B9"/>
    <w:rsid w:val="00EB6E90"/>
    <w:rsid w:val="00EC00FE"/>
    <w:rsid w:val="00EC5C99"/>
    <w:rsid w:val="00EC67DE"/>
    <w:rsid w:val="00EC6A1C"/>
    <w:rsid w:val="00ED17EF"/>
    <w:rsid w:val="00ED1D12"/>
    <w:rsid w:val="00ED282A"/>
    <w:rsid w:val="00ED4A50"/>
    <w:rsid w:val="00ED56C6"/>
    <w:rsid w:val="00ED6086"/>
    <w:rsid w:val="00ED67C2"/>
    <w:rsid w:val="00EE4386"/>
    <w:rsid w:val="00EE54B3"/>
    <w:rsid w:val="00EE5F7B"/>
    <w:rsid w:val="00EE6410"/>
    <w:rsid w:val="00EE7DAF"/>
    <w:rsid w:val="00EF482D"/>
    <w:rsid w:val="00EF4A47"/>
    <w:rsid w:val="00EF617B"/>
    <w:rsid w:val="00F00500"/>
    <w:rsid w:val="00F01075"/>
    <w:rsid w:val="00F03803"/>
    <w:rsid w:val="00F049C2"/>
    <w:rsid w:val="00F04FF9"/>
    <w:rsid w:val="00F0561A"/>
    <w:rsid w:val="00F05D32"/>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1FA3"/>
    <w:rsid w:val="00F542D0"/>
    <w:rsid w:val="00F56A0B"/>
    <w:rsid w:val="00F56E7F"/>
    <w:rsid w:val="00F57C66"/>
    <w:rsid w:val="00F60EA8"/>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3D6D"/>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49D8"/>
    <w:rsid w:val="00FD5559"/>
    <w:rsid w:val="00FD5920"/>
    <w:rsid w:val="00FD78B9"/>
    <w:rsid w:val="00FD7AC4"/>
    <w:rsid w:val="00FE1F3E"/>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15"/>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3"/>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4"/>
      </w:numPr>
    </w:pPr>
  </w:style>
  <w:style w:type="paragraph" w:customStyle="1" w:styleId="AWGScheduleHead">
    <w:name w:val="AWG Schedule Head"/>
    <w:basedOn w:val="AWGBodyText"/>
    <w:next w:val="AWGBodyText"/>
    <w:qFormat/>
    <w:rsid w:val="00A65452"/>
    <w:pPr>
      <w:pageBreakBefore/>
      <w:numPr>
        <w:numId w:val="5"/>
      </w:numPr>
      <w:jc w:val="center"/>
    </w:pPr>
    <w:rPr>
      <w:b/>
    </w:rPr>
  </w:style>
  <w:style w:type="paragraph" w:customStyle="1" w:styleId="AWGSchedulePart">
    <w:name w:val="AWG Schedule Part"/>
    <w:basedOn w:val="AWGBodyText"/>
    <w:next w:val="AWGBodyText"/>
    <w:qFormat/>
    <w:rsid w:val="00B71DE4"/>
    <w:pPr>
      <w:numPr>
        <w:ilvl w:val="1"/>
        <w:numId w:val="5"/>
      </w:numPr>
      <w:jc w:val="center"/>
    </w:pPr>
    <w:rPr>
      <w:b/>
    </w:rPr>
  </w:style>
  <w:style w:type="paragraph" w:customStyle="1" w:styleId="AWGAnnexHead">
    <w:name w:val="AWG Annex Head"/>
    <w:basedOn w:val="AWGScheduleHead"/>
    <w:next w:val="AWGBodyText"/>
    <w:qFormat/>
    <w:rsid w:val="00A10CCA"/>
    <w:pPr>
      <w:numPr>
        <w:numId w:val="6"/>
      </w:numPr>
    </w:pPr>
  </w:style>
  <w:style w:type="paragraph" w:customStyle="1" w:styleId="AWGAnnexPart">
    <w:name w:val="AWG Annex Part"/>
    <w:basedOn w:val="AWGBodyText"/>
    <w:next w:val="AWGBodyText"/>
    <w:qFormat/>
    <w:rsid w:val="00A10CCA"/>
    <w:pPr>
      <w:numPr>
        <w:ilvl w:val="1"/>
        <w:numId w:val="7"/>
      </w:numPr>
      <w:jc w:val="center"/>
    </w:pPr>
  </w:style>
  <w:style w:type="paragraph" w:customStyle="1" w:styleId="AWGExhibitHead">
    <w:name w:val="AWG Exhibit Head"/>
    <w:basedOn w:val="AWGBodyText"/>
    <w:next w:val="AWGBodyText"/>
    <w:qFormat/>
    <w:rsid w:val="00956C22"/>
    <w:pPr>
      <w:numPr>
        <w:numId w:val="8"/>
      </w:numPr>
      <w:jc w:val="center"/>
    </w:pPr>
  </w:style>
  <w:style w:type="paragraph" w:customStyle="1" w:styleId="AWGGenNum">
    <w:name w:val="AWG GenNum"/>
    <w:basedOn w:val="AWGBodyText"/>
    <w:qFormat/>
    <w:rsid w:val="00956C22"/>
    <w:pPr>
      <w:numPr>
        <w:numId w:val="9"/>
      </w:numPr>
    </w:pPr>
  </w:style>
  <w:style w:type="paragraph" w:customStyle="1" w:styleId="AWGDef">
    <w:name w:val="AWG Def"/>
    <w:basedOn w:val="AWGBodyText1"/>
    <w:qFormat/>
    <w:rsid w:val="00F45B52"/>
    <w:pPr>
      <w:numPr>
        <w:numId w:val="10"/>
      </w:numPr>
    </w:pPr>
  </w:style>
  <w:style w:type="paragraph" w:customStyle="1" w:styleId="AWGDefPara">
    <w:name w:val="AWG Def Para"/>
    <w:basedOn w:val="AWGDef"/>
    <w:qFormat/>
    <w:rsid w:val="00BD4C47"/>
    <w:pPr>
      <w:numPr>
        <w:ilvl w:val="1"/>
      </w:numPr>
    </w:pPr>
    <w:rPr>
      <w:color w:val="auto"/>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5"/>
      </w:numPr>
      <w:spacing w:after="240" w:line="240" w:lineRule="auto"/>
      <w:jc w:val="both"/>
    </w:pPr>
    <w:rPr>
      <w:b/>
      <w:caps/>
    </w:rPr>
  </w:style>
  <w:style w:type="paragraph" w:customStyle="1" w:styleId="AWGScheduleHeading2">
    <w:name w:val="AWG Schedule Heading2"/>
    <w:basedOn w:val="Normal"/>
    <w:rsid w:val="0029564F"/>
    <w:pPr>
      <w:numPr>
        <w:ilvl w:val="3"/>
        <w:numId w:val="5"/>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Normal"/>
    <w:qFormat/>
    <w:rsid w:val="0064026C"/>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64026C"/>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64026C"/>
    <w:pPr>
      <w:tabs>
        <w:tab w:val="num" w:pos="1361"/>
      </w:tabs>
      <w:spacing w:line="240" w:lineRule="auto"/>
      <w:ind w:left="1361" w:hanging="454"/>
      <w:jc w:val="both"/>
    </w:pPr>
    <w:rPr>
      <w:sz w:val="18"/>
      <w:lang w:val="en-GB"/>
    </w:rPr>
  </w:style>
  <w:style w:type="paragraph" w:customStyle="1" w:styleId="AWGDef2C">
    <w:name w:val="AWG Def (2C)"/>
    <w:basedOn w:val="Normal"/>
    <w:qFormat/>
    <w:rsid w:val="002A2E29"/>
    <w:pPr>
      <w:numPr>
        <w:numId w:val="39"/>
      </w:numPr>
      <w:spacing w:line="240" w:lineRule="auto"/>
      <w:jc w:val="both"/>
    </w:pPr>
    <w:rPr>
      <w:sz w:val="18"/>
      <w:lang w:val="en-GB"/>
    </w:rPr>
  </w:style>
  <w:style w:type="paragraph" w:customStyle="1" w:styleId="AWGDefPara2C">
    <w:name w:val="AWG Def Para (2C)"/>
    <w:basedOn w:val="Normal"/>
    <w:qFormat/>
    <w:rsid w:val="002A2E29"/>
    <w:pPr>
      <w:numPr>
        <w:ilvl w:val="1"/>
        <w:numId w:val="39"/>
      </w:numPr>
      <w:spacing w:line="240" w:lineRule="auto"/>
      <w:jc w:val="both"/>
    </w:pPr>
    <w:rPr>
      <w:color w:val="000000" w:themeColor="text1"/>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15"/>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3"/>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4"/>
      </w:numPr>
    </w:pPr>
  </w:style>
  <w:style w:type="paragraph" w:customStyle="1" w:styleId="AWGScheduleHead">
    <w:name w:val="AWG Schedule Head"/>
    <w:basedOn w:val="AWGBodyText"/>
    <w:next w:val="AWGBodyText"/>
    <w:qFormat/>
    <w:rsid w:val="00A65452"/>
    <w:pPr>
      <w:pageBreakBefore/>
      <w:numPr>
        <w:numId w:val="5"/>
      </w:numPr>
      <w:jc w:val="center"/>
    </w:pPr>
    <w:rPr>
      <w:b/>
    </w:rPr>
  </w:style>
  <w:style w:type="paragraph" w:customStyle="1" w:styleId="AWGSchedulePart">
    <w:name w:val="AWG Schedule Part"/>
    <w:basedOn w:val="AWGBodyText"/>
    <w:next w:val="AWGBodyText"/>
    <w:qFormat/>
    <w:rsid w:val="00B71DE4"/>
    <w:pPr>
      <w:numPr>
        <w:ilvl w:val="1"/>
        <w:numId w:val="5"/>
      </w:numPr>
      <w:jc w:val="center"/>
    </w:pPr>
    <w:rPr>
      <w:b/>
    </w:rPr>
  </w:style>
  <w:style w:type="paragraph" w:customStyle="1" w:styleId="AWGAnnexHead">
    <w:name w:val="AWG Annex Head"/>
    <w:basedOn w:val="AWGScheduleHead"/>
    <w:next w:val="AWGBodyText"/>
    <w:qFormat/>
    <w:rsid w:val="00A10CCA"/>
    <w:pPr>
      <w:numPr>
        <w:numId w:val="6"/>
      </w:numPr>
    </w:pPr>
  </w:style>
  <w:style w:type="paragraph" w:customStyle="1" w:styleId="AWGAnnexPart">
    <w:name w:val="AWG Annex Part"/>
    <w:basedOn w:val="AWGBodyText"/>
    <w:next w:val="AWGBodyText"/>
    <w:qFormat/>
    <w:rsid w:val="00A10CCA"/>
    <w:pPr>
      <w:numPr>
        <w:ilvl w:val="1"/>
        <w:numId w:val="7"/>
      </w:numPr>
      <w:jc w:val="center"/>
    </w:pPr>
  </w:style>
  <w:style w:type="paragraph" w:customStyle="1" w:styleId="AWGExhibitHead">
    <w:name w:val="AWG Exhibit Head"/>
    <w:basedOn w:val="AWGBodyText"/>
    <w:next w:val="AWGBodyText"/>
    <w:qFormat/>
    <w:rsid w:val="00956C22"/>
    <w:pPr>
      <w:numPr>
        <w:numId w:val="8"/>
      </w:numPr>
      <w:jc w:val="center"/>
    </w:pPr>
  </w:style>
  <w:style w:type="paragraph" w:customStyle="1" w:styleId="AWGGenNum">
    <w:name w:val="AWG GenNum"/>
    <w:basedOn w:val="AWGBodyText"/>
    <w:qFormat/>
    <w:rsid w:val="00956C22"/>
    <w:pPr>
      <w:numPr>
        <w:numId w:val="9"/>
      </w:numPr>
    </w:pPr>
  </w:style>
  <w:style w:type="paragraph" w:customStyle="1" w:styleId="AWGDef">
    <w:name w:val="AWG Def"/>
    <w:basedOn w:val="AWGBodyText1"/>
    <w:qFormat/>
    <w:rsid w:val="00F45B52"/>
    <w:pPr>
      <w:numPr>
        <w:numId w:val="10"/>
      </w:numPr>
    </w:pPr>
  </w:style>
  <w:style w:type="paragraph" w:customStyle="1" w:styleId="AWGDefPara">
    <w:name w:val="AWG Def Para"/>
    <w:basedOn w:val="AWGDef"/>
    <w:qFormat/>
    <w:rsid w:val="00BD4C47"/>
    <w:pPr>
      <w:numPr>
        <w:ilvl w:val="1"/>
      </w:numPr>
    </w:pPr>
    <w:rPr>
      <w:color w:val="auto"/>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5"/>
      </w:numPr>
      <w:spacing w:after="240" w:line="240" w:lineRule="auto"/>
      <w:jc w:val="both"/>
    </w:pPr>
    <w:rPr>
      <w:b/>
      <w:caps/>
    </w:rPr>
  </w:style>
  <w:style w:type="paragraph" w:customStyle="1" w:styleId="AWGScheduleHeading2">
    <w:name w:val="AWG Schedule Heading2"/>
    <w:basedOn w:val="Normal"/>
    <w:rsid w:val="0029564F"/>
    <w:pPr>
      <w:numPr>
        <w:ilvl w:val="3"/>
        <w:numId w:val="5"/>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Normal"/>
    <w:qFormat/>
    <w:rsid w:val="0064026C"/>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Normal"/>
    <w:qFormat/>
    <w:rsid w:val="0064026C"/>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64026C"/>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64026C"/>
    <w:pPr>
      <w:tabs>
        <w:tab w:val="num" w:pos="1361"/>
      </w:tabs>
      <w:spacing w:line="240" w:lineRule="auto"/>
      <w:ind w:left="1361" w:hanging="454"/>
      <w:jc w:val="both"/>
    </w:pPr>
    <w:rPr>
      <w:sz w:val="18"/>
      <w:lang w:val="en-GB"/>
    </w:rPr>
  </w:style>
  <w:style w:type="paragraph" w:customStyle="1" w:styleId="AWGDef2C">
    <w:name w:val="AWG Def (2C)"/>
    <w:basedOn w:val="Normal"/>
    <w:qFormat/>
    <w:rsid w:val="002A2E29"/>
    <w:pPr>
      <w:numPr>
        <w:numId w:val="39"/>
      </w:numPr>
      <w:spacing w:line="240" w:lineRule="auto"/>
      <w:jc w:val="both"/>
    </w:pPr>
    <w:rPr>
      <w:sz w:val="18"/>
      <w:lang w:val="en-GB"/>
    </w:rPr>
  </w:style>
  <w:style w:type="paragraph" w:customStyle="1" w:styleId="AWGDefPara2C">
    <w:name w:val="AWG Def Para (2C)"/>
    <w:basedOn w:val="Normal"/>
    <w:qFormat/>
    <w:rsid w:val="002A2E29"/>
    <w:pPr>
      <w:numPr>
        <w:ilvl w:val="1"/>
        <w:numId w:val="39"/>
      </w:numPr>
      <w:spacing w:line="240" w:lineRule="auto"/>
      <w:jc w:val="both"/>
    </w:pPr>
    <w:rPr>
      <w:color w:val="000000" w:themeColor="text1"/>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356257">
      <w:bodyDiv w:val="1"/>
      <w:marLeft w:val="0"/>
      <w:marRight w:val="0"/>
      <w:marTop w:val="0"/>
      <w:marBottom w:val="0"/>
      <w:divBdr>
        <w:top w:val="none" w:sz="0" w:space="0" w:color="auto"/>
        <w:left w:val="none" w:sz="0" w:space="0" w:color="auto"/>
        <w:bottom w:val="none" w:sz="0" w:space="0" w:color="auto"/>
        <w:right w:val="none" w:sz="0" w:space="0" w:color="auto"/>
      </w:divBdr>
    </w:div>
    <w:div w:id="1479568484">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44820">
      <w:bodyDiv w:val="1"/>
      <w:marLeft w:val="0"/>
      <w:marRight w:val="0"/>
      <w:marTop w:val="0"/>
      <w:marBottom w:val="0"/>
      <w:divBdr>
        <w:top w:val="none" w:sz="0" w:space="0" w:color="auto"/>
        <w:left w:val="none" w:sz="0" w:space="0" w:color="auto"/>
        <w:bottom w:val="none" w:sz="0" w:space="0" w:color="auto"/>
        <w:right w:val="none" w:sz="0" w:space="0" w:color="auto"/>
      </w:divBdr>
    </w:div>
    <w:div w:id="20934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~WRL2095.tmp</Template>
  <TotalTime>0</TotalTime>
  <Pages>13</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M-43727214-5</vt:lpwstr>
  </op:property>
</op:Properties>
</file>