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910"/>
      </w:tblGrid>
      <w:tr w:rsidR="005B53C8" w:rsidRPr="0029564F" w14:paraId="019C797F" w14:textId="77777777" w:rsidTr="001E7B68">
        <w:tc>
          <w:tcPr>
            <w:tcW w:w="0" w:type="auto"/>
            <w:gridSpan w:val="2"/>
            <w:tcBorders>
              <w:top w:val="single" w:sz="4" w:space="0" w:color="auto"/>
            </w:tcBorders>
          </w:tcPr>
          <w:p w14:paraId="4F36BA78" w14:textId="67A440E9" w:rsidR="005B53C8" w:rsidRPr="0029564F" w:rsidRDefault="00A85245" w:rsidP="002457C9">
            <w:pPr>
              <w:pStyle w:val="AWGBodyText"/>
              <w:spacing w:after="0"/>
              <w:jc w:val="center"/>
              <w:rPr>
                <w:lang w:val="en-US"/>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1F64492A" wp14:editId="1BFC6F93">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65578A53" w14:textId="77777777" w:rsidR="00A85245" w:rsidRDefault="00A85245" w:rsidP="00A85245">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65578A53" w14:textId="77777777" w:rsidR="00A85245" w:rsidRDefault="00A85245" w:rsidP="00A85245">
                            <w:pPr>
                              <w:spacing w:after="0"/>
                              <w:rPr>
                                <w:b/>
                                <w:lang w:val="en-GB"/>
                              </w:rPr>
                            </w:pPr>
                            <w:r>
                              <w:rPr>
                                <w:b/>
                                <w:lang w:val="en-GB"/>
                              </w:rPr>
                              <w:t>TM</w:t>
                            </w:r>
                          </w:p>
                        </w:txbxContent>
                      </v:textbox>
                    </v:shape>
                  </w:pict>
                </mc:Fallback>
              </mc:AlternateContent>
            </w:r>
            <w:r w:rsidR="004664DF" w:rsidRPr="0029564F">
              <w:rPr>
                <w:noProof/>
                <w:lang w:val="en-IE" w:eastAsia="en-IE"/>
              </w:rPr>
              <w:drawing>
                <wp:inline distT="0" distB="0" distL="0" distR="0" wp14:anchorId="068A4372" wp14:editId="5F712895">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29564F" w14:paraId="2B27D555" w14:textId="77777777" w:rsidTr="001E7B68">
        <w:tc>
          <w:tcPr>
            <w:tcW w:w="0" w:type="auto"/>
            <w:gridSpan w:val="2"/>
          </w:tcPr>
          <w:p w14:paraId="1E5E852D" w14:textId="77777777" w:rsidR="005B53C8" w:rsidRPr="0029564F" w:rsidRDefault="005B53C8" w:rsidP="002457C9">
            <w:pPr>
              <w:pStyle w:val="AWGBodyText"/>
              <w:spacing w:after="0"/>
              <w:jc w:val="center"/>
              <w:rPr>
                <w:b/>
                <w:color w:val="000000" w:themeColor="text1"/>
                <w:sz w:val="32"/>
                <w:szCs w:val="32"/>
                <w:lang w:val="en-US"/>
              </w:rPr>
            </w:pPr>
          </w:p>
        </w:tc>
      </w:tr>
      <w:tr w:rsidR="005B53C8" w:rsidRPr="0029564F" w14:paraId="733F7688" w14:textId="77777777" w:rsidTr="001E7B68">
        <w:tc>
          <w:tcPr>
            <w:tcW w:w="0" w:type="auto"/>
            <w:gridSpan w:val="2"/>
          </w:tcPr>
          <w:p w14:paraId="322FEA62" w14:textId="4861C5A8" w:rsidR="005B53C8" w:rsidRPr="0029564F" w:rsidRDefault="00C2056B" w:rsidP="00425D19">
            <w:pPr>
              <w:pStyle w:val="AWGBodyText"/>
              <w:spacing w:after="0"/>
              <w:jc w:val="center"/>
              <w:rPr>
                <w:lang w:val="en-US"/>
              </w:rPr>
            </w:pPr>
            <w:r>
              <w:rPr>
                <w:b/>
                <w:color w:val="000000" w:themeColor="text1"/>
                <w:sz w:val="32"/>
                <w:szCs w:val="32"/>
                <w:lang w:val="en-US"/>
              </w:rPr>
              <w:t xml:space="preserve">GATS </w:t>
            </w:r>
            <w:r w:rsidR="00A63CBA" w:rsidRPr="0029564F">
              <w:rPr>
                <w:b/>
                <w:color w:val="000000" w:themeColor="text1"/>
                <w:sz w:val="32"/>
                <w:szCs w:val="32"/>
                <w:lang w:val="en-US"/>
              </w:rPr>
              <w:t>Trust Instrument</w:t>
            </w:r>
          </w:p>
        </w:tc>
      </w:tr>
      <w:tr w:rsidR="00071931" w:rsidRPr="00522E88" w14:paraId="0F5A585E" w14:textId="77777777" w:rsidTr="001E7B68">
        <w:tc>
          <w:tcPr>
            <w:tcW w:w="0" w:type="auto"/>
            <w:gridSpan w:val="2"/>
          </w:tcPr>
          <w:p w14:paraId="0E0C77BD" w14:textId="3BF5B3B2" w:rsidR="00071931" w:rsidRPr="00522E88" w:rsidRDefault="009D38F8" w:rsidP="009D38F8">
            <w:pPr>
              <w:pStyle w:val="AWGBodyText"/>
              <w:spacing w:after="0"/>
              <w:jc w:val="center"/>
              <w:rPr>
                <w:b/>
                <w:color w:val="000000" w:themeColor="text1"/>
                <w:sz w:val="18"/>
                <w:szCs w:val="18"/>
                <w:lang w:val="en-US"/>
              </w:rPr>
            </w:pPr>
            <w:r w:rsidRPr="00522E88">
              <w:rPr>
                <w:b/>
                <w:color w:val="000000" w:themeColor="text1"/>
                <w:sz w:val="18"/>
                <w:szCs w:val="18"/>
                <w:lang w:val="en-US"/>
              </w:rPr>
              <w:t>IRISH</w:t>
            </w:r>
            <w:r w:rsidR="00071931" w:rsidRPr="00522E88">
              <w:rPr>
                <w:b/>
                <w:color w:val="000000" w:themeColor="text1"/>
                <w:sz w:val="18"/>
                <w:szCs w:val="18"/>
                <w:lang w:val="en-US"/>
              </w:rPr>
              <w:t xml:space="preserve"> TRUST BRANCH</w:t>
            </w:r>
          </w:p>
        </w:tc>
      </w:tr>
      <w:tr w:rsidR="00757AC1" w:rsidRPr="00522E88" w14:paraId="076A22AE" w14:textId="77777777" w:rsidTr="001E7B68">
        <w:tc>
          <w:tcPr>
            <w:tcW w:w="0" w:type="auto"/>
            <w:gridSpan w:val="2"/>
          </w:tcPr>
          <w:p w14:paraId="69E8A834" w14:textId="77777777" w:rsidR="00757AC1" w:rsidRPr="00522E88" w:rsidRDefault="009D38F8" w:rsidP="007F1BC1">
            <w:pPr>
              <w:pStyle w:val="AWGBodyText"/>
              <w:spacing w:after="0"/>
              <w:jc w:val="center"/>
              <w:rPr>
                <w:b/>
                <w:color w:val="000000" w:themeColor="text1"/>
                <w:sz w:val="18"/>
                <w:szCs w:val="18"/>
                <w:lang w:val="en-US"/>
              </w:rPr>
            </w:pPr>
            <w:r w:rsidRPr="00522E88">
              <w:rPr>
                <w:b/>
                <w:color w:val="000000" w:themeColor="text1"/>
                <w:sz w:val="18"/>
                <w:szCs w:val="18"/>
                <w:lang w:val="en-US"/>
              </w:rPr>
              <w:t>Irish</w:t>
            </w:r>
            <w:r w:rsidR="00757AC1" w:rsidRPr="00522E88">
              <w:rPr>
                <w:b/>
                <w:color w:val="000000" w:themeColor="text1"/>
                <w:sz w:val="18"/>
                <w:szCs w:val="18"/>
                <w:lang w:val="en-US"/>
              </w:rPr>
              <w:t xml:space="preserve"> Common Law Trust</w:t>
            </w:r>
          </w:p>
          <w:p w14:paraId="1D89BB7E" w14:textId="77777777" w:rsidR="00425D19" w:rsidRPr="00522E88" w:rsidRDefault="00425D19" w:rsidP="007F1BC1">
            <w:pPr>
              <w:pStyle w:val="AWGBodyText"/>
              <w:spacing w:after="0"/>
              <w:jc w:val="center"/>
              <w:rPr>
                <w:b/>
                <w:color w:val="000000" w:themeColor="text1"/>
                <w:sz w:val="18"/>
                <w:szCs w:val="18"/>
                <w:lang w:val="en-US"/>
              </w:rPr>
            </w:pPr>
          </w:p>
          <w:p w14:paraId="44AEF7ED" w14:textId="47EA9A21" w:rsidR="00425D19" w:rsidRPr="00522E88" w:rsidRDefault="00425D19" w:rsidP="007F1BC1">
            <w:pPr>
              <w:pStyle w:val="AWGBodyText"/>
              <w:spacing w:after="0"/>
              <w:jc w:val="center"/>
              <w:rPr>
                <w:b/>
                <w:color w:val="000000" w:themeColor="text1"/>
                <w:sz w:val="18"/>
                <w:szCs w:val="18"/>
                <w:lang w:val="en-US"/>
              </w:rPr>
            </w:pPr>
            <w:r w:rsidRPr="00522E88">
              <w:rPr>
                <w:b/>
                <w:color w:val="000000" w:themeColor="text1"/>
                <w:sz w:val="18"/>
                <w:szCs w:val="18"/>
                <w:lang w:val="en-US"/>
              </w:rPr>
              <w:t>(EXECUTED AND DELIVERED AS A DEED)</w:t>
            </w:r>
          </w:p>
        </w:tc>
      </w:tr>
      <w:tr w:rsidR="005B53C8" w:rsidRPr="00522E88" w14:paraId="4C3D0E2D" w14:textId="77777777" w:rsidTr="001E7B68">
        <w:tc>
          <w:tcPr>
            <w:tcW w:w="0" w:type="auto"/>
            <w:gridSpan w:val="2"/>
            <w:tcBorders>
              <w:bottom w:val="single" w:sz="4" w:space="0" w:color="auto"/>
            </w:tcBorders>
          </w:tcPr>
          <w:p w14:paraId="64B343CD" w14:textId="77777777" w:rsidR="005B53C8" w:rsidRPr="00522E88" w:rsidRDefault="005B53C8" w:rsidP="002457C9">
            <w:pPr>
              <w:pStyle w:val="AWGBodyText"/>
              <w:spacing w:after="0"/>
              <w:rPr>
                <w:sz w:val="18"/>
                <w:szCs w:val="18"/>
                <w:lang w:val="en-US"/>
              </w:rPr>
            </w:pPr>
          </w:p>
        </w:tc>
      </w:tr>
      <w:tr w:rsidR="005B53C8" w:rsidRPr="00522E88" w14:paraId="3BEB4EE5" w14:textId="77777777" w:rsidTr="001E7B68">
        <w:tc>
          <w:tcPr>
            <w:tcW w:w="0" w:type="auto"/>
            <w:gridSpan w:val="2"/>
            <w:tcBorders>
              <w:top w:val="single" w:sz="4" w:space="0" w:color="auto"/>
            </w:tcBorders>
          </w:tcPr>
          <w:p w14:paraId="5D55B41B" w14:textId="77777777" w:rsidR="005B53C8" w:rsidRPr="00522E88" w:rsidRDefault="005B53C8" w:rsidP="002457C9">
            <w:pPr>
              <w:pStyle w:val="AWGBodyText"/>
              <w:spacing w:after="0"/>
              <w:rPr>
                <w:sz w:val="18"/>
                <w:szCs w:val="18"/>
                <w:lang w:val="en-US"/>
              </w:rPr>
            </w:pPr>
          </w:p>
        </w:tc>
      </w:tr>
      <w:tr w:rsidR="005B53C8" w:rsidRPr="00522E88" w14:paraId="35FF4A09" w14:textId="77777777" w:rsidTr="001E7B68">
        <w:tc>
          <w:tcPr>
            <w:tcW w:w="0" w:type="auto"/>
            <w:tcBorders>
              <w:right w:val="single" w:sz="4" w:space="0" w:color="auto"/>
            </w:tcBorders>
          </w:tcPr>
          <w:p w14:paraId="4D3E6DEC" w14:textId="77777777" w:rsidR="005B53C8" w:rsidRPr="00522E88" w:rsidRDefault="005B53C8" w:rsidP="002457C9">
            <w:pPr>
              <w:pStyle w:val="AWGBodyText"/>
              <w:spacing w:after="0"/>
              <w:jc w:val="right"/>
              <w:rPr>
                <w:sz w:val="18"/>
                <w:szCs w:val="18"/>
                <w:lang w:val="en-US"/>
              </w:rPr>
            </w:pPr>
            <w:r w:rsidRPr="00522E88">
              <w:rPr>
                <w:b/>
                <w:color w:val="000000" w:themeColor="text1"/>
                <w:sz w:val="18"/>
                <w:szCs w:val="18"/>
                <w:lang w:val="en-US"/>
              </w:rPr>
              <w:t>Trust Branch:</w:t>
            </w:r>
          </w:p>
        </w:tc>
        <w:tc>
          <w:tcPr>
            <w:tcW w:w="0" w:type="auto"/>
            <w:tcBorders>
              <w:left w:val="single" w:sz="4" w:space="0" w:color="auto"/>
            </w:tcBorders>
          </w:tcPr>
          <w:p w14:paraId="6F0BE28E" w14:textId="3C3D4249" w:rsidR="005B53C8" w:rsidRPr="00522E88" w:rsidRDefault="009D38F8" w:rsidP="002457C9">
            <w:pPr>
              <w:pStyle w:val="AWGBodyText"/>
              <w:spacing w:after="0"/>
              <w:rPr>
                <w:sz w:val="18"/>
                <w:szCs w:val="18"/>
                <w:lang w:val="en-US"/>
              </w:rPr>
            </w:pPr>
            <w:r w:rsidRPr="00522E88">
              <w:rPr>
                <w:sz w:val="18"/>
                <w:szCs w:val="18"/>
                <w:lang w:val="en-US"/>
              </w:rPr>
              <w:t>Ireland</w:t>
            </w:r>
          </w:p>
        </w:tc>
      </w:tr>
      <w:tr w:rsidR="005B53C8" w:rsidRPr="00522E88" w14:paraId="411B780D" w14:textId="77777777" w:rsidTr="001E7B68">
        <w:tc>
          <w:tcPr>
            <w:tcW w:w="0" w:type="auto"/>
            <w:tcBorders>
              <w:right w:val="single" w:sz="4" w:space="0" w:color="auto"/>
            </w:tcBorders>
          </w:tcPr>
          <w:p w14:paraId="1DC81D34" w14:textId="13B5D9B9" w:rsidR="005B53C8" w:rsidRPr="00522E88" w:rsidRDefault="00A936A3" w:rsidP="002457C9">
            <w:pPr>
              <w:pStyle w:val="AWGBodyText"/>
              <w:spacing w:after="0"/>
              <w:jc w:val="right"/>
              <w:rPr>
                <w:sz w:val="18"/>
                <w:szCs w:val="18"/>
                <w:lang w:val="en-US"/>
              </w:rPr>
            </w:pPr>
            <w:r w:rsidRPr="00522E88">
              <w:rPr>
                <w:b/>
                <w:color w:val="000000" w:themeColor="text1"/>
                <w:sz w:val="18"/>
                <w:szCs w:val="18"/>
                <w:lang w:val="en-US"/>
              </w:rPr>
              <w:t>Trust</w:t>
            </w:r>
            <w:r w:rsidR="005B53C8" w:rsidRPr="00522E88">
              <w:rPr>
                <w:b/>
                <w:color w:val="000000" w:themeColor="text1"/>
                <w:sz w:val="18"/>
                <w:szCs w:val="18"/>
                <w:lang w:val="en-US"/>
              </w:rPr>
              <w:t xml:space="preserve"> UIN:</w:t>
            </w:r>
          </w:p>
        </w:tc>
        <w:tc>
          <w:tcPr>
            <w:tcW w:w="0" w:type="auto"/>
            <w:tcBorders>
              <w:left w:val="single" w:sz="4" w:space="0" w:color="auto"/>
            </w:tcBorders>
          </w:tcPr>
          <w:p w14:paraId="211516E1" w14:textId="69283BD8" w:rsidR="005B53C8" w:rsidRPr="00522E88" w:rsidRDefault="00BB044D" w:rsidP="002457C9">
            <w:pPr>
              <w:pStyle w:val="AWGBodyText"/>
              <w:spacing w:after="0"/>
              <w:rPr>
                <w:sz w:val="18"/>
                <w:szCs w:val="18"/>
                <w:lang w:val="en-US"/>
              </w:rPr>
            </w:pPr>
            <w:r w:rsidRPr="00522E88">
              <w:rPr>
                <w:sz w:val="18"/>
                <w:szCs w:val="18"/>
                <w:lang w:val="en-US"/>
              </w:rPr>
              <w:t>[</w:t>
            </w:r>
            <w:r w:rsidR="005B53C8" w:rsidRPr="00522E88">
              <w:rPr>
                <w:sz w:val="18"/>
                <w:szCs w:val="18"/>
                <w:lang w:val="en-US"/>
              </w:rPr>
              <w:t>##</w:t>
            </w:r>
            <w:r w:rsidR="008C7F5B" w:rsidRPr="00522E88">
              <w:rPr>
                <w:sz w:val="18"/>
                <w:szCs w:val="18"/>
                <w:lang w:val="en-US"/>
              </w:rPr>
              <w:t>#</w:t>
            </w:r>
            <w:r w:rsidR="005B53C8" w:rsidRPr="00522E88">
              <w:rPr>
                <w:sz w:val="18"/>
                <w:szCs w:val="18"/>
                <w:lang w:val="en-US"/>
              </w:rPr>
              <w:t>#</w:t>
            </w:r>
            <w:r w:rsidRPr="00522E88">
              <w:rPr>
                <w:sz w:val="18"/>
                <w:szCs w:val="18"/>
                <w:lang w:val="en-US"/>
              </w:rPr>
              <w:t>]</w:t>
            </w:r>
          </w:p>
        </w:tc>
      </w:tr>
      <w:tr w:rsidR="005B53C8" w:rsidRPr="00522E88" w14:paraId="5F4449D2" w14:textId="77777777" w:rsidTr="001E7B68">
        <w:tc>
          <w:tcPr>
            <w:tcW w:w="0" w:type="auto"/>
            <w:tcBorders>
              <w:right w:val="single" w:sz="4" w:space="0" w:color="auto"/>
            </w:tcBorders>
          </w:tcPr>
          <w:p w14:paraId="6D5D8F94" w14:textId="77777777" w:rsidR="005B53C8" w:rsidRPr="00522E88" w:rsidRDefault="002B7F87" w:rsidP="002457C9">
            <w:pPr>
              <w:pStyle w:val="AWGBodyText"/>
              <w:spacing w:after="0"/>
              <w:jc w:val="right"/>
              <w:rPr>
                <w:b/>
                <w:sz w:val="18"/>
                <w:szCs w:val="18"/>
                <w:lang w:val="en-US"/>
              </w:rPr>
            </w:pPr>
            <w:r w:rsidRPr="00522E88">
              <w:rPr>
                <w:b/>
                <w:sz w:val="18"/>
                <w:szCs w:val="18"/>
                <w:lang w:val="en-US"/>
              </w:rPr>
              <w:t xml:space="preserve">Name of </w:t>
            </w:r>
            <w:r w:rsidR="00A936A3" w:rsidRPr="00522E88">
              <w:rPr>
                <w:b/>
                <w:sz w:val="18"/>
                <w:szCs w:val="18"/>
                <w:lang w:val="en-US"/>
              </w:rPr>
              <w:t>Trust</w:t>
            </w:r>
            <w:r w:rsidRPr="00522E88">
              <w:rPr>
                <w:b/>
                <w:sz w:val="18"/>
                <w:szCs w:val="18"/>
                <w:lang w:val="en-US"/>
              </w:rPr>
              <w:t>:</w:t>
            </w:r>
          </w:p>
          <w:p w14:paraId="55D95B0B" w14:textId="395A0F36" w:rsidR="006D48E9" w:rsidRPr="00522E88" w:rsidRDefault="006D48E9" w:rsidP="002457C9">
            <w:pPr>
              <w:pStyle w:val="AWGBodyText"/>
              <w:spacing w:after="0"/>
              <w:jc w:val="right"/>
              <w:rPr>
                <w:b/>
                <w:sz w:val="18"/>
                <w:szCs w:val="18"/>
                <w:lang w:val="en-US"/>
              </w:rPr>
            </w:pPr>
            <w:r w:rsidRPr="00522E88">
              <w:rPr>
                <w:b/>
                <w:sz w:val="18"/>
                <w:szCs w:val="18"/>
                <w:lang w:val="en-US"/>
              </w:rPr>
              <w:t xml:space="preserve">Date: </w:t>
            </w:r>
          </w:p>
        </w:tc>
        <w:tc>
          <w:tcPr>
            <w:tcW w:w="0" w:type="auto"/>
            <w:tcBorders>
              <w:left w:val="single" w:sz="4" w:space="0" w:color="auto"/>
            </w:tcBorders>
          </w:tcPr>
          <w:p w14:paraId="35287D59" w14:textId="77777777" w:rsidR="005B53C8" w:rsidRPr="00522E88" w:rsidRDefault="009D38F8" w:rsidP="00720A20">
            <w:pPr>
              <w:pStyle w:val="AWGBodyText"/>
              <w:spacing w:after="0"/>
              <w:rPr>
                <w:sz w:val="18"/>
                <w:szCs w:val="18"/>
                <w:lang w:val="en-US"/>
              </w:rPr>
            </w:pPr>
            <w:r w:rsidRPr="00522E88">
              <w:rPr>
                <w:sz w:val="18"/>
                <w:szCs w:val="18"/>
                <w:lang w:val="en-US"/>
              </w:rPr>
              <w:t xml:space="preserve">GATS </w:t>
            </w:r>
            <w:r w:rsidR="000675FD" w:rsidRPr="00522E88">
              <w:rPr>
                <w:sz w:val="18"/>
                <w:szCs w:val="18"/>
                <w:lang w:val="en-US"/>
              </w:rPr>
              <w:t>Trust</w:t>
            </w:r>
            <w:r w:rsidR="00DF4DD2" w:rsidRPr="00522E88">
              <w:rPr>
                <w:sz w:val="18"/>
                <w:szCs w:val="18"/>
                <w:lang w:val="en-US"/>
              </w:rPr>
              <w:t xml:space="preserve"> </w:t>
            </w:r>
            <w:r w:rsidR="000034F8" w:rsidRPr="00522E88">
              <w:rPr>
                <w:sz w:val="18"/>
                <w:szCs w:val="18"/>
                <w:lang w:val="en-US"/>
              </w:rPr>
              <w:t>[</w:t>
            </w:r>
            <w:r w:rsidR="00720A20" w:rsidRPr="00522E88">
              <w:rPr>
                <w:sz w:val="18"/>
                <w:szCs w:val="18"/>
              </w:rPr>
              <w:t>####</w:t>
            </w:r>
            <w:r w:rsidR="000034F8" w:rsidRPr="00522E88">
              <w:rPr>
                <w:sz w:val="18"/>
                <w:szCs w:val="18"/>
                <w:lang w:val="en-US"/>
              </w:rPr>
              <w:t>]</w:t>
            </w:r>
          </w:p>
          <w:p w14:paraId="0E86AA69" w14:textId="5EA2CF74" w:rsidR="006D48E9" w:rsidRPr="00522E88" w:rsidRDefault="00A76CDB" w:rsidP="00720A20">
            <w:pPr>
              <w:pStyle w:val="AWGBodyText"/>
              <w:spacing w:after="0"/>
              <w:rPr>
                <w:sz w:val="18"/>
                <w:szCs w:val="18"/>
                <w:lang w:val="en-US"/>
              </w:rPr>
            </w:pPr>
            <w:r w:rsidRPr="00522E88">
              <w:rPr>
                <w:sz w:val="18"/>
                <w:szCs w:val="18"/>
                <w:lang w:val="en-US"/>
              </w:rPr>
              <w:t>[dd-mmm-yyyy]</w:t>
            </w:r>
          </w:p>
        </w:tc>
      </w:tr>
      <w:tr w:rsidR="00234AEB" w:rsidRPr="00522E88" w14:paraId="70285DFE" w14:textId="77777777" w:rsidTr="001E7B68">
        <w:tc>
          <w:tcPr>
            <w:tcW w:w="0" w:type="auto"/>
            <w:tcBorders>
              <w:bottom w:val="single" w:sz="4" w:space="0" w:color="auto"/>
            </w:tcBorders>
          </w:tcPr>
          <w:p w14:paraId="237088D3" w14:textId="77777777" w:rsidR="00234AEB" w:rsidRPr="00522E88" w:rsidRDefault="00234AEB" w:rsidP="002457C9">
            <w:pPr>
              <w:pStyle w:val="AWGBodyText"/>
              <w:spacing w:after="0"/>
              <w:jc w:val="right"/>
              <w:rPr>
                <w:b/>
                <w:sz w:val="18"/>
                <w:szCs w:val="18"/>
                <w:lang w:val="en-US"/>
              </w:rPr>
            </w:pPr>
          </w:p>
        </w:tc>
        <w:tc>
          <w:tcPr>
            <w:tcW w:w="0" w:type="auto"/>
            <w:tcBorders>
              <w:bottom w:val="single" w:sz="4" w:space="0" w:color="auto"/>
            </w:tcBorders>
          </w:tcPr>
          <w:p w14:paraId="2F3DC7D7" w14:textId="77777777" w:rsidR="00234AEB" w:rsidRPr="00522E88" w:rsidRDefault="00234AEB" w:rsidP="002457C9">
            <w:pPr>
              <w:pStyle w:val="AWGBodyText"/>
              <w:spacing w:after="0"/>
              <w:rPr>
                <w:sz w:val="18"/>
                <w:szCs w:val="18"/>
                <w:lang w:val="en-US"/>
              </w:rPr>
            </w:pPr>
          </w:p>
        </w:tc>
      </w:tr>
    </w:tbl>
    <w:p w14:paraId="3827AB2C" w14:textId="5C55EE4F" w:rsidR="005B53C8" w:rsidRPr="00522E88" w:rsidRDefault="005B53C8" w:rsidP="00CD3899">
      <w:pPr>
        <w:pStyle w:val="AWGBodyText"/>
        <w:rPr>
          <w:b/>
          <w:sz w:val="18"/>
          <w:szCs w:val="18"/>
          <w:lang w:val="en-US"/>
        </w:rPr>
      </w:pPr>
    </w:p>
    <w:p w14:paraId="67465C53" w14:textId="77777777" w:rsidR="00600A06" w:rsidRPr="00522E88" w:rsidRDefault="00600A06" w:rsidP="00600A06">
      <w:pPr>
        <w:pStyle w:val="AWGBodyText"/>
        <w:jc w:val="center"/>
        <w:rPr>
          <w:b/>
          <w:sz w:val="18"/>
          <w:szCs w:val="18"/>
          <w:lang w:val="en-US"/>
        </w:rPr>
      </w:pPr>
      <w:r w:rsidRPr="00522E88">
        <w:rPr>
          <w:b/>
          <w:sz w:val="18"/>
          <w:szCs w:val="18"/>
          <w:lang w:val="en-US"/>
        </w:rPr>
        <w:t>*</w:t>
      </w:r>
      <w:r w:rsidRPr="00522E88">
        <w:rPr>
          <w:b/>
          <w:sz w:val="18"/>
          <w:szCs w:val="18"/>
          <w:lang w:val="en-US"/>
        </w:rPr>
        <w:tab/>
        <w:t>*</w:t>
      </w:r>
      <w:r w:rsidRPr="00522E88">
        <w:rPr>
          <w:b/>
          <w:sz w:val="18"/>
          <w:szCs w:val="18"/>
          <w:lang w:val="en-US"/>
        </w:rPr>
        <w:tab/>
        <w:t>*</w:t>
      </w:r>
    </w:p>
    <w:p w14:paraId="0FFE12BD" w14:textId="77777777" w:rsidR="00051134" w:rsidRPr="00522E88" w:rsidRDefault="00051134" w:rsidP="00051134">
      <w:pPr>
        <w:rPr>
          <w:sz w:val="18"/>
          <w:szCs w:val="18"/>
        </w:rPr>
        <w:sectPr w:rsidR="00051134" w:rsidRPr="00522E88" w:rsidSect="000511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fmt="lowerRoman" w:start="1"/>
          <w:cols w:space="283"/>
          <w:docGrid w:linePitch="408"/>
        </w:sectPr>
      </w:pPr>
    </w:p>
    <w:p w14:paraId="7B0F9B9B" w14:textId="219DEA17" w:rsidR="00E24D67" w:rsidRPr="00522E88" w:rsidRDefault="007858FF" w:rsidP="00CD3899">
      <w:pPr>
        <w:pStyle w:val="AWGBodyText"/>
        <w:rPr>
          <w:sz w:val="18"/>
          <w:szCs w:val="18"/>
          <w:lang w:val="en-US"/>
        </w:rPr>
      </w:pPr>
      <w:r w:rsidRPr="00522E88">
        <w:rPr>
          <w:b/>
          <w:sz w:val="18"/>
          <w:szCs w:val="18"/>
          <w:lang w:val="en-US"/>
        </w:rPr>
        <w:lastRenderedPageBreak/>
        <w:t xml:space="preserve">THIS </w:t>
      </w:r>
      <w:r w:rsidR="00C2056B" w:rsidRPr="00522E88">
        <w:rPr>
          <w:b/>
          <w:sz w:val="18"/>
          <w:szCs w:val="18"/>
          <w:lang w:val="en-US"/>
        </w:rPr>
        <w:t xml:space="preserve">GATS TRUST </w:t>
      </w:r>
      <w:r w:rsidRPr="00522E88">
        <w:rPr>
          <w:b/>
          <w:sz w:val="18"/>
          <w:szCs w:val="18"/>
          <w:lang w:val="en-US"/>
        </w:rPr>
        <w:t>INSTRUMENT</w:t>
      </w:r>
      <w:r w:rsidR="00CD3899" w:rsidRPr="00522E88">
        <w:rPr>
          <w:b/>
          <w:sz w:val="18"/>
          <w:szCs w:val="18"/>
          <w:lang w:val="en-US"/>
        </w:rPr>
        <w:t xml:space="preserve"> </w:t>
      </w:r>
      <w:r w:rsidR="00E24D67" w:rsidRPr="00522E88">
        <w:rPr>
          <w:sz w:val="18"/>
          <w:szCs w:val="18"/>
          <w:lang w:val="en-US"/>
        </w:rPr>
        <w:t>is dated [</w:t>
      </w:r>
      <w:r w:rsidR="00E24D67" w:rsidRPr="00522E88">
        <w:rPr>
          <w:i/>
          <w:sz w:val="18"/>
          <w:szCs w:val="18"/>
          <w:lang w:val="en-US"/>
        </w:rPr>
        <w:t>date</w:t>
      </w:r>
      <w:r w:rsidR="00E24D67" w:rsidRPr="00522E88">
        <w:rPr>
          <w:sz w:val="18"/>
          <w:szCs w:val="18"/>
          <w:lang w:val="en-US"/>
        </w:rPr>
        <w:t>]</w:t>
      </w:r>
      <w:r w:rsidR="00A433B1" w:rsidRPr="00522E88">
        <w:rPr>
          <w:sz w:val="18"/>
          <w:szCs w:val="18"/>
          <w:lang w:val="en-US"/>
        </w:rPr>
        <w:t xml:space="preserve"> (</w:t>
      </w:r>
      <w:r w:rsidRPr="00522E88">
        <w:rPr>
          <w:sz w:val="18"/>
          <w:szCs w:val="18"/>
          <w:lang w:val="en-US"/>
        </w:rPr>
        <w:t xml:space="preserve">this </w:t>
      </w:r>
      <w:r w:rsidRPr="00522E88">
        <w:rPr>
          <w:b/>
          <w:sz w:val="18"/>
          <w:szCs w:val="18"/>
          <w:lang w:val="en-US"/>
        </w:rPr>
        <w:t>Instrument</w:t>
      </w:r>
      <w:r w:rsidR="00A433B1" w:rsidRPr="00522E88">
        <w:rPr>
          <w:sz w:val="18"/>
          <w:szCs w:val="18"/>
          <w:lang w:val="en-US"/>
        </w:rPr>
        <w:t>)</w:t>
      </w:r>
    </w:p>
    <w:p w14:paraId="268925CE" w14:textId="58706F95" w:rsidR="00CD3899" w:rsidRPr="00522E88" w:rsidRDefault="00E24D67" w:rsidP="00CD3899">
      <w:pPr>
        <w:pStyle w:val="AWGBodyText"/>
        <w:rPr>
          <w:b/>
          <w:sz w:val="18"/>
          <w:szCs w:val="18"/>
          <w:lang w:val="en-US"/>
        </w:rPr>
      </w:pPr>
      <w:r w:rsidRPr="00522E88">
        <w:rPr>
          <w:b/>
          <w:sz w:val="18"/>
          <w:szCs w:val="18"/>
          <w:lang w:val="en-US"/>
        </w:rPr>
        <w:t>BETWEEN</w:t>
      </w:r>
    </w:p>
    <w:p w14:paraId="75653D38" w14:textId="1D1FB648" w:rsidR="00E24D67" w:rsidRPr="00522E88" w:rsidRDefault="00F05FC7" w:rsidP="000119A7">
      <w:pPr>
        <w:pStyle w:val="AWGParties"/>
        <w:rPr>
          <w:sz w:val="18"/>
          <w:szCs w:val="18"/>
          <w:lang w:val="en-US"/>
        </w:rPr>
      </w:pPr>
      <w:r w:rsidRPr="00522E88">
        <w:rPr>
          <w:sz w:val="18"/>
          <w:szCs w:val="18"/>
          <w:lang w:val="en-US"/>
        </w:rPr>
        <w:t xml:space="preserve">the </w:t>
      </w:r>
      <w:r w:rsidR="007B3149" w:rsidRPr="00522E88">
        <w:rPr>
          <w:sz w:val="18"/>
          <w:szCs w:val="18"/>
          <w:lang w:val="en-US"/>
        </w:rPr>
        <w:t>TRUSTEE</w:t>
      </w:r>
      <w:r w:rsidRPr="00522E88">
        <w:rPr>
          <w:sz w:val="18"/>
          <w:szCs w:val="18"/>
          <w:lang w:val="en-US"/>
        </w:rPr>
        <w:t xml:space="preserve"> from time to time</w:t>
      </w:r>
      <w:r w:rsidR="008913EA" w:rsidRPr="00522E88">
        <w:rPr>
          <w:sz w:val="18"/>
          <w:szCs w:val="18"/>
          <w:lang w:val="en-US"/>
        </w:rPr>
        <w:t xml:space="preserve">, in its capacity as </w:t>
      </w:r>
      <w:r w:rsidR="00595D09" w:rsidRPr="00522E88">
        <w:rPr>
          <w:sz w:val="18"/>
          <w:szCs w:val="18"/>
          <w:lang w:val="en-US"/>
        </w:rPr>
        <w:t>t</w:t>
      </w:r>
      <w:r w:rsidR="007B3149" w:rsidRPr="00522E88">
        <w:rPr>
          <w:sz w:val="18"/>
          <w:szCs w:val="18"/>
          <w:lang w:val="en-US"/>
        </w:rPr>
        <w:t>rustee</w:t>
      </w:r>
      <w:r w:rsidR="008913EA" w:rsidRPr="00522E88">
        <w:rPr>
          <w:sz w:val="18"/>
          <w:szCs w:val="18"/>
          <w:lang w:val="en-US"/>
        </w:rPr>
        <w:t xml:space="preserve"> </w:t>
      </w:r>
      <w:r w:rsidR="00F31B73" w:rsidRPr="00522E88">
        <w:rPr>
          <w:sz w:val="18"/>
          <w:szCs w:val="18"/>
          <w:lang w:val="en-US"/>
        </w:rPr>
        <w:t xml:space="preserve">of the </w:t>
      </w:r>
      <w:r w:rsidR="007D4CEE" w:rsidRPr="00522E88">
        <w:rPr>
          <w:sz w:val="18"/>
          <w:szCs w:val="18"/>
          <w:lang w:val="en-US"/>
        </w:rPr>
        <w:t xml:space="preserve">GATS </w:t>
      </w:r>
      <w:r w:rsidR="00F31B73" w:rsidRPr="00522E88">
        <w:rPr>
          <w:sz w:val="18"/>
          <w:szCs w:val="18"/>
          <w:lang w:val="en-US"/>
        </w:rPr>
        <w:t>Trust</w:t>
      </w:r>
      <w:r w:rsidR="008913EA" w:rsidRPr="00522E88">
        <w:rPr>
          <w:sz w:val="18"/>
          <w:szCs w:val="18"/>
          <w:lang w:val="en-US"/>
        </w:rPr>
        <w:t xml:space="preserve"> and, where expressly stated, </w:t>
      </w:r>
      <w:r w:rsidR="00FE2A15" w:rsidRPr="00522E88">
        <w:rPr>
          <w:sz w:val="18"/>
          <w:szCs w:val="18"/>
          <w:lang w:val="en-US"/>
        </w:rPr>
        <w:t xml:space="preserve">in its </w:t>
      </w:r>
      <w:r w:rsidR="00FF3A03" w:rsidRPr="00522E88">
        <w:rPr>
          <w:sz w:val="18"/>
          <w:szCs w:val="18"/>
          <w:lang w:val="en-US"/>
        </w:rPr>
        <w:t xml:space="preserve">individual </w:t>
      </w:r>
      <w:r w:rsidR="00FE2A15" w:rsidRPr="00522E88">
        <w:rPr>
          <w:sz w:val="18"/>
          <w:szCs w:val="18"/>
          <w:lang w:val="en-US"/>
        </w:rPr>
        <w:t xml:space="preserve">capacity as </w:t>
      </w:r>
      <w:r w:rsidR="00BB34BC" w:rsidRPr="00522E88">
        <w:rPr>
          <w:sz w:val="18"/>
          <w:szCs w:val="18"/>
          <w:lang w:val="en-US"/>
        </w:rPr>
        <w:t xml:space="preserve">the </w:t>
      </w:r>
      <w:r w:rsidR="00FE2A15" w:rsidRPr="00522E88">
        <w:rPr>
          <w:sz w:val="18"/>
          <w:szCs w:val="18"/>
          <w:lang w:val="en-US"/>
        </w:rPr>
        <w:t>TRUST COMPANY</w:t>
      </w:r>
      <w:r w:rsidR="00E24D67" w:rsidRPr="00522E88">
        <w:rPr>
          <w:sz w:val="18"/>
          <w:szCs w:val="18"/>
          <w:lang w:val="en-US"/>
        </w:rPr>
        <w:t>; and</w:t>
      </w:r>
    </w:p>
    <w:p w14:paraId="40A89EFD" w14:textId="48B46084" w:rsidR="00E24D67" w:rsidRPr="00522E88" w:rsidRDefault="00F05FC7" w:rsidP="00B80A16">
      <w:pPr>
        <w:pStyle w:val="AWGParties"/>
        <w:spacing w:after="120"/>
        <w:rPr>
          <w:sz w:val="18"/>
          <w:szCs w:val="18"/>
          <w:lang w:val="en-US"/>
        </w:rPr>
      </w:pPr>
      <w:r w:rsidRPr="00522E88">
        <w:rPr>
          <w:sz w:val="18"/>
          <w:szCs w:val="18"/>
          <w:lang w:val="en-US"/>
        </w:rPr>
        <w:t xml:space="preserve">the </w:t>
      </w:r>
      <w:r w:rsidR="007B3149" w:rsidRPr="00522E88">
        <w:rPr>
          <w:sz w:val="18"/>
          <w:szCs w:val="18"/>
          <w:lang w:val="en-US"/>
        </w:rPr>
        <w:t>BENEFICIARY</w:t>
      </w:r>
      <w:r w:rsidR="00AC0284" w:rsidRPr="00522E88">
        <w:rPr>
          <w:sz w:val="18"/>
          <w:szCs w:val="18"/>
          <w:lang w:val="en-US"/>
        </w:rPr>
        <w:t xml:space="preserve"> </w:t>
      </w:r>
      <w:r w:rsidRPr="00522E88">
        <w:rPr>
          <w:sz w:val="18"/>
          <w:szCs w:val="18"/>
          <w:lang w:val="en-US"/>
        </w:rPr>
        <w:t>from time to time</w:t>
      </w:r>
      <w:r w:rsidR="008C7F5B" w:rsidRPr="00522E88">
        <w:rPr>
          <w:sz w:val="18"/>
          <w:szCs w:val="18"/>
          <w:lang w:val="en-US"/>
        </w:rPr>
        <w:t>.</w:t>
      </w:r>
    </w:p>
    <w:p w14:paraId="7942D2EB" w14:textId="3DE7F89A" w:rsidR="000960A9" w:rsidRPr="00522E88" w:rsidRDefault="000960A9" w:rsidP="000960A9">
      <w:pPr>
        <w:rPr>
          <w:b/>
          <w:sz w:val="18"/>
          <w:szCs w:val="18"/>
        </w:rPr>
      </w:pPr>
      <w:r w:rsidRPr="00522E88">
        <w:rPr>
          <w:b/>
          <w:sz w:val="18"/>
          <w:szCs w:val="18"/>
        </w:rPr>
        <w:t>IT IS AGREED AS FOLLOWS:</w:t>
      </w:r>
    </w:p>
    <w:p w14:paraId="78588B18" w14:textId="77777777" w:rsidR="000960A9" w:rsidRPr="00522E88" w:rsidRDefault="000960A9" w:rsidP="000960A9">
      <w:pPr>
        <w:pStyle w:val="AWGParties"/>
        <w:numPr>
          <w:ilvl w:val="0"/>
          <w:numId w:val="0"/>
        </w:numPr>
        <w:spacing w:after="120"/>
        <w:ind w:left="720"/>
        <w:rPr>
          <w:sz w:val="18"/>
          <w:szCs w:val="18"/>
          <w:lang w:val="en-US"/>
        </w:rPr>
      </w:pPr>
    </w:p>
    <w:p w14:paraId="3A75B163" w14:textId="77777777" w:rsidR="00DB279B" w:rsidRPr="00522E88" w:rsidRDefault="00DB279B" w:rsidP="00B80A16">
      <w:pPr>
        <w:pStyle w:val="AWGParties"/>
        <w:numPr>
          <w:ilvl w:val="0"/>
          <w:numId w:val="0"/>
        </w:numPr>
        <w:spacing w:after="120"/>
        <w:ind w:left="720" w:hanging="720"/>
        <w:rPr>
          <w:b/>
          <w:sz w:val="18"/>
          <w:szCs w:val="18"/>
          <w:lang w:val="en-US"/>
        </w:rPr>
        <w:sectPr w:rsidR="00DB279B" w:rsidRPr="00522E88" w:rsidSect="00051134">
          <w:headerReference w:type="default" r:id="rId16"/>
          <w:footerReference w:type="default" r:id="rId17"/>
          <w:pgSz w:w="12240" w:h="15840"/>
          <w:pgMar w:top="1440" w:right="1440" w:bottom="1440" w:left="1440" w:header="720" w:footer="493" w:gutter="0"/>
          <w:pgNumType w:start="1"/>
          <w:cols w:space="283"/>
          <w:docGrid w:linePitch="408"/>
        </w:sectPr>
      </w:pPr>
    </w:p>
    <w:p w14:paraId="73898EF5" w14:textId="4D21DA92" w:rsidR="00BB044D" w:rsidRPr="00522E88" w:rsidRDefault="00BB044D" w:rsidP="003B1E3B">
      <w:pPr>
        <w:pStyle w:val="AWGHeading1"/>
        <w:spacing w:after="120"/>
        <w:ind w:left="0"/>
        <w:rPr>
          <w:sz w:val="18"/>
          <w:szCs w:val="18"/>
          <w:lang w:val="en-US"/>
        </w:rPr>
      </w:pPr>
      <w:bookmarkStart w:id="0" w:name="_Toc526435800"/>
      <w:r w:rsidRPr="00522E88">
        <w:rPr>
          <w:sz w:val="18"/>
          <w:szCs w:val="18"/>
          <w:lang w:val="en-US"/>
        </w:rPr>
        <w:lastRenderedPageBreak/>
        <w:t>Definitions</w:t>
      </w:r>
      <w:bookmarkEnd w:id="0"/>
    </w:p>
    <w:p w14:paraId="7F3E391F" w14:textId="37BCDBEA" w:rsidR="00BB044D" w:rsidRPr="00522E88" w:rsidRDefault="00041ADA" w:rsidP="003B1E3B">
      <w:pPr>
        <w:pStyle w:val="AWGBodyText1"/>
        <w:spacing w:after="120"/>
        <w:ind w:left="0"/>
        <w:rPr>
          <w:sz w:val="18"/>
          <w:szCs w:val="18"/>
          <w:lang w:val="en-US"/>
        </w:rPr>
      </w:pPr>
      <w:r w:rsidRPr="00522E88">
        <w:rPr>
          <w:sz w:val="18"/>
          <w:szCs w:val="18"/>
          <w:lang w:val="en-US"/>
        </w:rPr>
        <w:t xml:space="preserve">Unless otherwise defined in this </w:t>
      </w:r>
      <w:r w:rsidR="009F13DC" w:rsidRPr="00522E88">
        <w:rPr>
          <w:sz w:val="18"/>
          <w:szCs w:val="18"/>
          <w:lang w:val="en-US"/>
        </w:rPr>
        <w:t>Instrument, capitalis</w:t>
      </w:r>
      <w:r w:rsidRPr="00522E88">
        <w:rPr>
          <w:sz w:val="18"/>
          <w:szCs w:val="18"/>
          <w:lang w:val="en-US"/>
        </w:rPr>
        <w:t xml:space="preserve">ed terms used in this Instrument have the meaning given to them in the Master Terms. </w:t>
      </w:r>
      <w:r w:rsidR="00BB044D" w:rsidRPr="00522E88">
        <w:rPr>
          <w:sz w:val="18"/>
          <w:szCs w:val="18"/>
          <w:lang w:val="en-US"/>
        </w:rPr>
        <w:t xml:space="preserve">In </w:t>
      </w:r>
      <w:r w:rsidR="007858FF" w:rsidRPr="00522E88">
        <w:rPr>
          <w:sz w:val="18"/>
          <w:szCs w:val="18"/>
          <w:lang w:val="en-US"/>
        </w:rPr>
        <w:t>this Instrument</w:t>
      </w:r>
      <w:r w:rsidR="00BB044D" w:rsidRPr="00522E88">
        <w:rPr>
          <w:sz w:val="18"/>
          <w:szCs w:val="18"/>
          <w:lang w:val="en-US"/>
        </w:rPr>
        <w:t xml:space="preserve"> and the other </w:t>
      </w:r>
      <w:r w:rsidR="004441E7" w:rsidRPr="00522E88">
        <w:rPr>
          <w:sz w:val="18"/>
          <w:szCs w:val="18"/>
          <w:lang w:val="en-US"/>
        </w:rPr>
        <w:t>Trust Document</w:t>
      </w:r>
      <w:r w:rsidR="00BB044D" w:rsidRPr="00522E88">
        <w:rPr>
          <w:sz w:val="18"/>
          <w:szCs w:val="18"/>
          <w:lang w:val="en-US"/>
        </w:rPr>
        <w:t>s, unless the contrary intention appears:</w:t>
      </w:r>
    </w:p>
    <w:p w14:paraId="6D72000F" w14:textId="77777777" w:rsidR="003A1D31" w:rsidRPr="00522E88" w:rsidRDefault="001A6CBF" w:rsidP="000960A9">
      <w:pPr>
        <w:pStyle w:val="AWGDef"/>
        <w:numPr>
          <w:ilvl w:val="0"/>
          <w:numId w:val="0"/>
        </w:numPr>
        <w:spacing w:after="120"/>
        <w:rPr>
          <w:sz w:val="18"/>
          <w:szCs w:val="18"/>
          <w:lang w:val="en-US"/>
        </w:rPr>
      </w:pPr>
      <w:r w:rsidRPr="00522E88">
        <w:rPr>
          <w:b/>
          <w:sz w:val="18"/>
          <w:szCs w:val="18"/>
          <w:lang w:val="en-US"/>
        </w:rPr>
        <w:t>Aircraft Equipment</w:t>
      </w:r>
      <w:r w:rsidR="003A1D31" w:rsidRPr="00522E88">
        <w:rPr>
          <w:sz w:val="18"/>
          <w:szCs w:val="18"/>
          <w:lang w:val="en-US"/>
        </w:rPr>
        <w:t xml:space="preserve"> means:</w:t>
      </w:r>
    </w:p>
    <w:p w14:paraId="0920C27F" w14:textId="527AE5FF" w:rsidR="003A1D31" w:rsidRPr="00522E88" w:rsidRDefault="00AE18FC" w:rsidP="00522E88">
      <w:pPr>
        <w:pStyle w:val="AWGHeadingAlt3"/>
        <w:rPr>
          <w:sz w:val="18"/>
          <w:szCs w:val="18"/>
        </w:rPr>
      </w:pPr>
      <w:r w:rsidRPr="00522E88">
        <w:rPr>
          <w:sz w:val="18"/>
          <w:szCs w:val="18"/>
        </w:rPr>
        <w:t xml:space="preserve">the aircraft equipment from time to time identified in </w:t>
      </w:r>
      <w:r w:rsidR="00F03FC7" w:rsidRPr="00522E88">
        <w:rPr>
          <w:sz w:val="18"/>
          <w:szCs w:val="18"/>
        </w:rPr>
        <w:fldChar w:fldCharType="begin"/>
      </w:r>
      <w:r w:rsidR="00F03FC7" w:rsidRPr="00522E88">
        <w:rPr>
          <w:sz w:val="18"/>
          <w:szCs w:val="18"/>
        </w:rPr>
        <w:instrText xml:space="preserve"> REF _Ref526847059 \r \h </w:instrText>
      </w:r>
      <w:r w:rsidR="00317270" w:rsidRPr="00522E88">
        <w:rPr>
          <w:sz w:val="18"/>
          <w:szCs w:val="18"/>
        </w:rPr>
        <w:instrText xml:space="preserve"> \* MERGEFORMAT </w:instrText>
      </w:r>
      <w:r w:rsidR="00F03FC7" w:rsidRPr="00522E88">
        <w:rPr>
          <w:sz w:val="18"/>
          <w:szCs w:val="18"/>
        </w:rPr>
      </w:r>
      <w:r w:rsidR="00F03FC7" w:rsidRPr="00522E88">
        <w:rPr>
          <w:sz w:val="18"/>
          <w:szCs w:val="18"/>
        </w:rPr>
        <w:fldChar w:fldCharType="separate"/>
      </w:r>
      <w:r w:rsidR="000331BD" w:rsidRPr="00522E88">
        <w:rPr>
          <w:sz w:val="18"/>
          <w:szCs w:val="18"/>
        </w:rPr>
        <w:t>Schedule 3</w:t>
      </w:r>
      <w:r w:rsidR="00F03FC7" w:rsidRPr="00522E88">
        <w:rPr>
          <w:sz w:val="18"/>
          <w:szCs w:val="18"/>
        </w:rPr>
        <w:fldChar w:fldCharType="end"/>
      </w:r>
      <w:r w:rsidRPr="00522E88">
        <w:rPr>
          <w:sz w:val="18"/>
          <w:szCs w:val="18"/>
        </w:rPr>
        <w:t xml:space="preserve"> (Aircraft Equipment)</w:t>
      </w:r>
      <w:r w:rsidR="003A1D31" w:rsidRPr="00522E88">
        <w:rPr>
          <w:sz w:val="18"/>
          <w:szCs w:val="18"/>
        </w:rPr>
        <w:t>;</w:t>
      </w:r>
      <w:r w:rsidR="0005593F" w:rsidRPr="00522E88">
        <w:rPr>
          <w:sz w:val="18"/>
          <w:szCs w:val="18"/>
        </w:rPr>
        <w:t xml:space="preserve"> and</w:t>
      </w:r>
    </w:p>
    <w:p w14:paraId="47671C2F" w14:textId="64740B78" w:rsidR="003A1D31" w:rsidRPr="00522E88" w:rsidRDefault="0005593F" w:rsidP="00522E88">
      <w:pPr>
        <w:pStyle w:val="AWGHeadingAlt3"/>
        <w:rPr>
          <w:sz w:val="18"/>
          <w:szCs w:val="18"/>
        </w:rPr>
      </w:pPr>
      <w:r w:rsidRPr="00522E88">
        <w:rPr>
          <w:sz w:val="18"/>
          <w:szCs w:val="18"/>
        </w:rPr>
        <w:t xml:space="preserve">any other </w:t>
      </w:r>
      <w:r w:rsidR="00406449" w:rsidRPr="00522E88">
        <w:rPr>
          <w:sz w:val="18"/>
          <w:szCs w:val="18"/>
        </w:rPr>
        <w:t xml:space="preserve">aircraft equipment comprising an </w:t>
      </w:r>
      <w:r w:rsidRPr="00522E88">
        <w:rPr>
          <w:sz w:val="18"/>
          <w:szCs w:val="18"/>
        </w:rPr>
        <w:t>air</w:t>
      </w:r>
      <w:r w:rsidR="00AA3855" w:rsidRPr="00522E88">
        <w:rPr>
          <w:sz w:val="18"/>
          <w:szCs w:val="18"/>
        </w:rPr>
        <w:t>craft</w:t>
      </w:r>
      <w:r w:rsidRPr="00522E88">
        <w:rPr>
          <w:sz w:val="18"/>
          <w:szCs w:val="18"/>
        </w:rPr>
        <w:t xml:space="preserve">, aircraft engine or helicopter </w:t>
      </w:r>
      <w:r w:rsidR="003D7E10" w:rsidRPr="00522E88">
        <w:rPr>
          <w:sz w:val="18"/>
          <w:szCs w:val="18"/>
        </w:rPr>
        <w:t xml:space="preserve">legally </w:t>
      </w:r>
      <w:r w:rsidRPr="00522E88">
        <w:rPr>
          <w:sz w:val="18"/>
          <w:szCs w:val="18"/>
        </w:rPr>
        <w:t xml:space="preserve">owned by the </w:t>
      </w:r>
      <w:r w:rsidR="007B3149" w:rsidRPr="00522E88">
        <w:rPr>
          <w:sz w:val="18"/>
          <w:szCs w:val="18"/>
        </w:rPr>
        <w:t>Trustee</w:t>
      </w:r>
      <w:r w:rsidRPr="00522E88">
        <w:rPr>
          <w:sz w:val="18"/>
          <w:szCs w:val="18"/>
        </w:rPr>
        <w:t xml:space="preserve"> </w:t>
      </w:r>
      <w:r w:rsidR="0029564F" w:rsidRPr="00522E88">
        <w:rPr>
          <w:sz w:val="18"/>
          <w:szCs w:val="18"/>
        </w:rPr>
        <w:t xml:space="preserve">as trustee of the </w:t>
      </w:r>
      <w:r w:rsidR="00CA28AE" w:rsidRPr="00522E88">
        <w:rPr>
          <w:sz w:val="18"/>
          <w:szCs w:val="18"/>
        </w:rPr>
        <w:t xml:space="preserve">GATS </w:t>
      </w:r>
      <w:r w:rsidR="0029564F" w:rsidRPr="00522E88">
        <w:rPr>
          <w:sz w:val="18"/>
          <w:szCs w:val="18"/>
        </w:rPr>
        <w:t xml:space="preserve">Trust </w:t>
      </w:r>
      <w:r w:rsidRPr="00522E88">
        <w:rPr>
          <w:sz w:val="18"/>
          <w:szCs w:val="18"/>
        </w:rPr>
        <w:t>from time to time</w:t>
      </w:r>
      <w:r w:rsidR="003A1D31" w:rsidRPr="00522E88">
        <w:rPr>
          <w:sz w:val="18"/>
          <w:szCs w:val="18"/>
        </w:rPr>
        <w:t>,</w:t>
      </w:r>
    </w:p>
    <w:p w14:paraId="2E71455A" w14:textId="71C313DA" w:rsidR="001A6CBF" w:rsidRPr="00522E88" w:rsidRDefault="003A1D31" w:rsidP="003B1E3B">
      <w:pPr>
        <w:pStyle w:val="AWGBodyText1"/>
        <w:spacing w:after="120"/>
        <w:ind w:left="0"/>
        <w:rPr>
          <w:sz w:val="18"/>
          <w:szCs w:val="18"/>
          <w:lang w:val="en-US"/>
        </w:rPr>
      </w:pPr>
      <w:r w:rsidRPr="00522E88">
        <w:rPr>
          <w:sz w:val="18"/>
          <w:szCs w:val="18"/>
          <w:lang w:val="en-US"/>
        </w:rPr>
        <w:t xml:space="preserve">including, in each case, </w:t>
      </w:r>
      <w:r w:rsidR="00FE547A" w:rsidRPr="00522E88">
        <w:rPr>
          <w:sz w:val="18"/>
          <w:szCs w:val="18"/>
          <w:lang w:val="en-US"/>
        </w:rPr>
        <w:t>each</w:t>
      </w:r>
      <w:r w:rsidR="0097018A" w:rsidRPr="00522E88">
        <w:rPr>
          <w:sz w:val="18"/>
          <w:szCs w:val="18"/>
          <w:lang w:val="en-US"/>
        </w:rPr>
        <w:t xml:space="preserve"> part thereof</w:t>
      </w:r>
      <w:r w:rsidRPr="00522E88">
        <w:rPr>
          <w:sz w:val="18"/>
          <w:szCs w:val="18"/>
          <w:lang w:val="en-US"/>
        </w:rPr>
        <w:t xml:space="preserve"> </w:t>
      </w:r>
      <w:r w:rsidR="00FE547A" w:rsidRPr="00522E88">
        <w:rPr>
          <w:sz w:val="18"/>
          <w:szCs w:val="18"/>
          <w:lang w:val="en-US"/>
        </w:rPr>
        <w:t xml:space="preserve">(whether or not installed on such </w:t>
      </w:r>
      <w:r w:rsidR="00C656B7" w:rsidRPr="00522E88">
        <w:rPr>
          <w:sz w:val="18"/>
          <w:szCs w:val="18"/>
          <w:lang w:val="en-US"/>
        </w:rPr>
        <w:t xml:space="preserve">aircraft </w:t>
      </w:r>
      <w:r w:rsidR="00FE547A" w:rsidRPr="00522E88">
        <w:rPr>
          <w:sz w:val="18"/>
          <w:szCs w:val="18"/>
          <w:lang w:val="en-US"/>
        </w:rPr>
        <w:t xml:space="preserve">equipment) </w:t>
      </w:r>
      <w:r w:rsidRPr="00522E88">
        <w:rPr>
          <w:sz w:val="18"/>
          <w:szCs w:val="18"/>
          <w:lang w:val="en-US"/>
        </w:rPr>
        <w:t xml:space="preserve">and any and all Aircraft Equipment Documents relating to such </w:t>
      </w:r>
      <w:r w:rsidR="00406449" w:rsidRPr="00522E88">
        <w:rPr>
          <w:sz w:val="18"/>
          <w:szCs w:val="18"/>
          <w:lang w:val="en-US"/>
        </w:rPr>
        <w:t xml:space="preserve">aircraft </w:t>
      </w:r>
      <w:r w:rsidRPr="00522E88">
        <w:rPr>
          <w:sz w:val="18"/>
          <w:szCs w:val="18"/>
          <w:lang w:val="en-US"/>
        </w:rPr>
        <w:t>equipment.</w:t>
      </w:r>
    </w:p>
    <w:p w14:paraId="410079BD" w14:textId="26FD85FC" w:rsidR="00540C58" w:rsidRPr="00522E88" w:rsidRDefault="00540C58" w:rsidP="003B1E3B">
      <w:pPr>
        <w:pStyle w:val="AWGDef"/>
        <w:numPr>
          <w:ilvl w:val="0"/>
          <w:numId w:val="0"/>
        </w:numPr>
        <w:spacing w:after="120"/>
        <w:rPr>
          <w:sz w:val="18"/>
          <w:szCs w:val="18"/>
          <w:lang w:val="en-US"/>
        </w:rPr>
      </w:pPr>
      <w:r w:rsidRPr="00522E88">
        <w:rPr>
          <w:b/>
          <w:sz w:val="18"/>
          <w:szCs w:val="18"/>
          <w:lang w:val="en-US"/>
        </w:rPr>
        <w:t>Beneficiary</w:t>
      </w:r>
      <w:r w:rsidR="000D3268" w:rsidRPr="00522E88">
        <w:rPr>
          <w:sz w:val="18"/>
          <w:szCs w:val="18"/>
          <w:lang w:val="en-US"/>
        </w:rPr>
        <w:t xml:space="preserve"> means </w:t>
      </w:r>
      <w:r w:rsidRPr="00522E88">
        <w:rPr>
          <w:sz w:val="18"/>
          <w:szCs w:val="18"/>
        </w:rPr>
        <w:t xml:space="preserve">the Original </w:t>
      </w:r>
      <w:r w:rsidR="000D3268" w:rsidRPr="00522E88">
        <w:rPr>
          <w:sz w:val="18"/>
          <w:szCs w:val="18"/>
        </w:rPr>
        <w:t>Beneficiary</w:t>
      </w:r>
      <w:r w:rsidR="00A92EDA" w:rsidRPr="00522E88">
        <w:rPr>
          <w:sz w:val="18"/>
          <w:szCs w:val="18"/>
        </w:rPr>
        <w:t xml:space="preserve"> </w:t>
      </w:r>
      <w:r w:rsidR="00A92EDA" w:rsidRPr="00522E88">
        <w:rPr>
          <w:sz w:val="18"/>
          <w:szCs w:val="18"/>
          <w:lang w:val="en-US"/>
        </w:rPr>
        <w:t>for so long as such person has not assigned and transferred all of the Beneficial Interest</w:t>
      </w:r>
      <w:r w:rsidR="000D3268" w:rsidRPr="00522E88">
        <w:rPr>
          <w:sz w:val="18"/>
          <w:szCs w:val="18"/>
        </w:rPr>
        <w:t xml:space="preserve">, </w:t>
      </w:r>
      <w:r w:rsidRPr="00522E88">
        <w:rPr>
          <w:sz w:val="18"/>
          <w:szCs w:val="18"/>
        </w:rPr>
        <w:t>or</w:t>
      </w:r>
      <w:r w:rsidR="000D3268" w:rsidRPr="00522E88">
        <w:rPr>
          <w:sz w:val="18"/>
          <w:szCs w:val="18"/>
        </w:rPr>
        <w:t xml:space="preserve"> </w:t>
      </w:r>
      <w:r w:rsidRPr="00522E88">
        <w:rPr>
          <w:sz w:val="18"/>
          <w:szCs w:val="18"/>
        </w:rPr>
        <w:t xml:space="preserve">the person </w:t>
      </w:r>
      <w:r w:rsidR="00A92EDA" w:rsidRPr="00522E88">
        <w:rPr>
          <w:sz w:val="18"/>
          <w:szCs w:val="18"/>
        </w:rPr>
        <w:t xml:space="preserve">from time to time </w:t>
      </w:r>
      <w:r w:rsidR="00845DA0" w:rsidRPr="00522E88">
        <w:rPr>
          <w:sz w:val="18"/>
          <w:szCs w:val="18"/>
        </w:rPr>
        <w:t xml:space="preserve">to whom all of the Beneficial Interest </w:t>
      </w:r>
      <w:r w:rsidR="00657110" w:rsidRPr="00522E88">
        <w:rPr>
          <w:sz w:val="18"/>
          <w:szCs w:val="18"/>
        </w:rPr>
        <w:t>has been</w:t>
      </w:r>
      <w:r w:rsidR="00845DA0" w:rsidRPr="00522E88">
        <w:rPr>
          <w:sz w:val="18"/>
          <w:szCs w:val="18"/>
        </w:rPr>
        <w:t xml:space="preserve"> assigned and transferred</w:t>
      </w:r>
      <w:r w:rsidR="00931004" w:rsidRPr="00522E88">
        <w:rPr>
          <w:sz w:val="18"/>
          <w:szCs w:val="18"/>
        </w:rPr>
        <w:t xml:space="preserve"> pursuant to </w:t>
      </w:r>
      <w:r w:rsidR="00845DA0" w:rsidRPr="00522E88">
        <w:rPr>
          <w:sz w:val="18"/>
          <w:szCs w:val="18"/>
        </w:rPr>
        <w:t>a Transfer Instrument</w:t>
      </w:r>
      <w:r w:rsidRPr="00522E88">
        <w:rPr>
          <w:sz w:val="18"/>
          <w:szCs w:val="18"/>
          <w:lang w:val="en-US"/>
        </w:rPr>
        <w:t>.</w:t>
      </w:r>
    </w:p>
    <w:p w14:paraId="7C454E68" w14:textId="2F4FC53A" w:rsidR="00F312AE" w:rsidRPr="00522E88" w:rsidRDefault="00F312AE" w:rsidP="000960A9">
      <w:pPr>
        <w:pStyle w:val="AWGDef"/>
        <w:numPr>
          <w:ilvl w:val="0"/>
          <w:numId w:val="0"/>
        </w:numPr>
        <w:spacing w:after="120"/>
        <w:rPr>
          <w:sz w:val="18"/>
          <w:szCs w:val="18"/>
          <w:lang w:val="en-US"/>
        </w:rPr>
      </w:pPr>
      <w:r w:rsidRPr="00522E88">
        <w:rPr>
          <w:b/>
          <w:sz w:val="18"/>
          <w:szCs w:val="18"/>
        </w:rPr>
        <w:t xml:space="preserve">Dispute </w:t>
      </w:r>
      <w:r w:rsidRPr="00522E88">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r w:rsidRPr="00522E88">
        <w:rPr>
          <w:sz w:val="18"/>
          <w:szCs w:val="18"/>
          <w:lang w:val="en-US"/>
        </w:rPr>
        <w:t xml:space="preserve"> </w:t>
      </w:r>
    </w:p>
    <w:p w14:paraId="7EEBC2FE" w14:textId="40EE3AE3" w:rsidR="00A92EDA" w:rsidRPr="00522E88" w:rsidRDefault="00A92EDA" w:rsidP="000960A9">
      <w:pPr>
        <w:pStyle w:val="AWGDef"/>
        <w:numPr>
          <w:ilvl w:val="0"/>
          <w:numId w:val="0"/>
        </w:numPr>
        <w:spacing w:after="120"/>
        <w:rPr>
          <w:sz w:val="18"/>
          <w:szCs w:val="18"/>
        </w:rPr>
      </w:pPr>
      <w:r w:rsidRPr="00522E88">
        <w:rPr>
          <w:b/>
          <w:sz w:val="18"/>
          <w:szCs w:val="18"/>
        </w:rPr>
        <w:t>GATS Trust</w:t>
      </w:r>
      <w:r w:rsidRPr="00522E88">
        <w:rPr>
          <w:sz w:val="18"/>
          <w:szCs w:val="18"/>
        </w:rPr>
        <w:t xml:space="preserve"> means</w:t>
      </w:r>
      <w:r w:rsidR="00733BF4" w:rsidRPr="00522E88">
        <w:rPr>
          <w:sz w:val="18"/>
          <w:szCs w:val="18"/>
        </w:rPr>
        <w:t xml:space="preserve"> the trust created </w:t>
      </w:r>
      <w:r w:rsidR="00D86175" w:rsidRPr="00522E88">
        <w:rPr>
          <w:sz w:val="18"/>
          <w:szCs w:val="18"/>
        </w:rPr>
        <w:t xml:space="preserve">or </w:t>
      </w:r>
      <w:r w:rsidR="00733BF4" w:rsidRPr="00522E88">
        <w:rPr>
          <w:sz w:val="18"/>
          <w:szCs w:val="18"/>
        </w:rPr>
        <w:t>migrated into GATS pursuant to</w:t>
      </w:r>
      <w:r w:rsidR="00A76CDB" w:rsidRPr="00522E88">
        <w:rPr>
          <w:sz w:val="18"/>
          <w:szCs w:val="18"/>
        </w:rPr>
        <w:t xml:space="preserve"> t</w:t>
      </w:r>
      <w:r w:rsidR="00733BF4" w:rsidRPr="00522E88">
        <w:rPr>
          <w:sz w:val="18"/>
          <w:szCs w:val="18"/>
        </w:rPr>
        <w:t>his Instrument</w:t>
      </w:r>
      <w:r w:rsidR="00A76CDB" w:rsidRPr="00522E88">
        <w:rPr>
          <w:sz w:val="18"/>
          <w:szCs w:val="18"/>
        </w:rPr>
        <w:t>, as applicable,</w:t>
      </w:r>
      <w:r w:rsidR="00733BF4" w:rsidRPr="00522E88">
        <w:rPr>
          <w:sz w:val="18"/>
          <w:szCs w:val="18"/>
        </w:rPr>
        <w:t xml:space="preserve"> with the name and UIN as identified in </w:t>
      </w:r>
      <w:r w:rsidR="00733BF4" w:rsidRPr="00522E88">
        <w:rPr>
          <w:sz w:val="18"/>
          <w:szCs w:val="18"/>
        </w:rPr>
        <w:fldChar w:fldCharType="begin"/>
      </w:r>
      <w:r w:rsidR="00733BF4" w:rsidRPr="00522E88">
        <w:rPr>
          <w:sz w:val="18"/>
          <w:szCs w:val="18"/>
        </w:rPr>
        <w:instrText xml:space="preserve"> REF _Ref521431447 \r \h </w:instrText>
      </w:r>
      <w:r w:rsidR="00522E88" w:rsidRPr="00522E88">
        <w:rPr>
          <w:sz w:val="18"/>
          <w:szCs w:val="18"/>
        </w:rPr>
        <w:instrText xml:space="preserve"> \* MERGEFORMAT </w:instrText>
      </w:r>
      <w:r w:rsidR="00733BF4" w:rsidRPr="00522E88">
        <w:rPr>
          <w:sz w:val="18"/>
          <w:szCs w:val="18"/>
        </w:rPr>
      </w:r>
      <w:r w:rsidR="00733BF4" w:rsidRPr="00522E88">
        <w:rPr>
          <w:sz w:val="18"/>
          <w:szCs w:val="18"/>
        </w:rPr>
        <w:fldChar w:fldCharType="separate"/>
      </w:r>
      <w:r w:rsidR="000331BD" w:rsidRPr="00522E88">
        <w:rPr>
          <w:sz w:val="18"/>
          <w:szCs w:val="18"/>
        </w:rPr>
        <w:t>Schedule 1</w:t>
      </w:r>
      <w:r w:rsidR="00733BF4" w:rsidRPr="00522E88">
        <w:rPr>
          <w:sz w:val="18"/>
          <w:szCs w:val="18"/>
        </w:rPr>
        <w:fldChar w:fldCharType="end"/>
      </w:r>
      <w:r w:rsidR="00733BF4" w:rsidRPr="00522E88">
        <w:rPr>
          <w:sz w:val="18"/>
          <w:szCs w:val="18"/>
        </w:rPr>
        <w:t xml:space="preserve"> (</w:t>
      </w:r>
      <w:r w:rsidR="004D1C0B" w:rsidRPr="00522E88">
        <w:rPr>
          <w:i/>
          <w:sz w:val="18"/>
          <w:szCs w:val="18"/>
          <w:lang w:val="en-US"/>
        </w:rPr>
        <w:t>Description of</w:t>
      </w:r>
      <w:r w:rsidR="004D1C0B" w:rsidRPr="00522E88">
        <w:rPr>
          <w:sz w:val="18"/>
          <w:szCs w:val="18"/>
          <w:lang w:val="en-US"/>
        </w:rPr>
        <w:t xml:space="preserve"> </w:t>
      </w:r>
      <w:r w:rsidR="000331BD" w:rsidRPr="00522E88">
        <w:rPr>
          <w:i/>
          <w:sz w:val="18"/>
          <w:szCs w:val="18"/>
        </w:rPr>
        <w:t>GATS Trust</w:t>
      </w:r>
      <w:r w:rsidR="00733BF4" w:rsidRPr="00522E88">
        <w:rPr>
          <w:sz w:val="18"/>
          <w:szCs w:val="18"/>
        </w:rPr>
        <w:t>).</w:t>
      </w:r>
    </w:p>
    <w:p w14:paraId="274A8B76" w14:textId="77777777" w:rsidR="009D38F8" w:rsidRPr="00522E88" w:rsidRDefault="009D38F8" w:rsidP="000960A9">
      <w:pPr>
        <w:pStyle w:val="AWGDef"/>
        <w:numPr>
          <w:ilvl w:val="0"/>
          <w:numId w:val="0"/>
        </w:numPr>
        <w:spacing w:after="120"/>
        <w:rPr>
          <w:sz w:val="18"/>
          <w:szCs w:val="18"/>
          <w:lang w:val="en-US"/>
        </w:rPr>
      </w:pPr>
      <w:r w:rsidRPr="00522E88">
        <w:rPr>
          <w:b/>
          <w:sz w:val="18"/>
          <w:szCs w:val="18"/>
          <w:lang w:val="en-US"/>
        </w:rPr>
        <w:t>Irish Trust Branch</w:t>
      </w:r>
      <w:r w:rsidRPr="00522E88">
        <w:rPr>
          <w:sz w:val="18"/>
          <w:szCs w:val="18"/>
          <w:lang w:val="en-US"/>
        </w:rPr>
        <w:t xml:space="preserve"> means the Trust Branch (as defined in the GATS e-Terms) of GATS corresponding to Ireland.</w:t>
      </w:r>
    </w:p>
    <w:p w14:paraId="35A4774C" w14:textId="393E33EC" w:rsidR="00A92EDA" w:rsidRPr="00522E88" w:rsidRDefault="00A92EDA" w:rsidP="000960A9">
      <w:pPr>
        <w:pStyle w:val="AWGDef"/>
        <w:numPr>
          <w:ilvl w:val="0"/>
          <w:numId w:val="0"/>
        </w:numPr>
        <w:spacing w:after="120"/>
        <w:rPr>
          <w:sz w:val="18"/>
          <w:szCs w:val="18"/>
          <w:lang w:val="en-US"/>
        </w:rPr>
      </w:pPr>
      <w:r w:rsidRPr="00522E88">
        <w:rPr>
          <w:b/>
          <w:sz w:val="18"/>
          <w:szCs w:val="18"/>
          <w:lang w:val="en-US"/>
        </w:rPr>
        <w:t>Master Terms</w:t>
      </w:r>
      <w:r w:rsidRPr="00522E88">
        <w:rPr>
          <w:sz w:val="18"/>
          <w:szCs w:val="18"/>
          <w:lang w:val="en-US"/>
        </w:rPr>
        <w:t xml:space="preserve"> means</w:t>
      </w:r>
      <w:r w:rsidR="00CC531E" w:rsidRPr="00522E88">
        <w:rPr>
          <w:sz w:val="18"/>
          <w:szCs w:val="18"/>
          <w:lang w:val="en-US"/>
        </w:rPr>
        <w:t xml:space="preserve"> the Trust Instrument Master Terms </w:t>
      </w:r>
      <w:r w:rsidR="001E67ED" w:rsidRPr="00522E88">
        <w:rPr>
          <w:sz w:val="18"/>
          <w:szCs w:val="18"/>
          <w:lang w:val="en-US"/>
        </w:rPr>
        <w:t xml:space="preserve">which are </w:t>
      </w:r>
      <w:r w:rsidR="00CC531E" w:rsidRPr="00522E88">
        <w:rPr>
          <w:sz w:val="18"/>
          <w:szCs w:val="18"/>
          <w:lang w:val="en-US"/>
        </w:rPr>
        <w:t>applicable to</w:t>
      </w:r>
      <w:r w:rsidR="001E67ED" w:rsidRPr="00522E88">
        <w:rPr>
          <w:sz w:val="18"/>
          <w:szCs w:val="18"/>
          <w:lang w:val="en-US"/>
        </w:rPr>
        <w:t xml:space="preserve"> common law trusts created in</w:t>
      </w:r>
      <w:r w:rsidR="00CC531E" w:rsidRPr="00522E88">
        <w:rPr>
          <w:sz w:val="18"/>
          <w:szCs w:val="18"/>
          <w:lang w:val="en-US"/>
        </w:rPr>
        <w:t xml:space="preserve"> the </w:t>
      </w:r>
      <w:r w:rsidR="00DF4DD2" w:rsidRPr="00522E88">
        <w:rPr>
          <w:sz w:val="18"/>
          <w:szCs w:val="18"/>
          <w:lang w:val="en-US"/>
        </w:rPr>
        <w:t>Irish</w:t>
      </w:r>
      <w:r w:rsidR="00CC531E" w:rsidRPr="00522E88">
        <w:rPr>
          <w:sz w:val="18"/>
          <w:szCs w:val="18"/>
          <w:lang w:val="en-US"/>
        </w:rPr>
        <w:t xml:space="preserve"> Trust Branch </w:t>
      </w:r>
      <w:r w:rsidR="00D46089" w:rsidRPr="00522E88">
        <w:rPr>
          <w:sz w:val="18"/>
          <w:szCs w:val="18"/>
          <w:lang w:val="en-US"/>
        </w:rPr>
        <w:t xml:space="preserve">as </w:t>
      </w:r>
      <w:r w:rsidR="00CC531E" w:rsidRPr="00522E88">
        <w:rPr>
          <w:sz w:val="18"/>
          <w:szCs w:val="18"/>
          <w:lang w:val="en-US"/>
        </w:rPr>
        <w:t xml:space="preserve">in effect on </w:t>
      </w:r>
      <w:r w:rsidR="00CC531E" w:rsidRPr="00522E88">
        <w:rPr>
          <w:sz w:val="18"/>
          <w:szCs w:val="18"/>
          <w:lang w:val="en-US"/>
        </w:rPr>
        <w:lastRenderedPageBreak/>
        <w:t xml:space="preserve">the date of this </w:t>
      </w:r>
      <w:r w:rsidR="00D46089" w:rsidRPr="00522E88">
        <w:rPr>
          <w:sz w:val="18"/>
          <w:szCs w:val="18"/>
          <w:lang w:val="en-US"/>
        </w:rPr>
        <w:t xml:space="preserve">Instrument </w:t>
      </w:r>
      <w:r w:rsidR="00CC531E" w:rsidRPr="00522E88">
        <w:rPr>
          <w:sz w:val="18"/>
          <w:szCs w:val="18"/>
          <w:lang w:val="en-US"/>
        </w:rPr>
        <w:t>which can be accessed on the &lt;</w:t>
      </w:r>
      <w:r w:rsidR="00CC531E" w:rsidRPr="00522E88">
        <w:rPr>
          <w:sz w:val="18"/>
          <w:szCs w:val="18"/>
          <w:u w:val="single"/>
          <w:lang w:val="en-US"/>
        </w:rPr>
        <w:t>URL</w:t>
      </w:r>
      <w:r w:rsidR="00CC531E" w:rsidRPr="00522E88">
        <w:rPr>
          <w:sz w:val="18"/>
          <w:szCs w:val="18"/>
          <w:lang w:val="en-US"/>
        </w:rPr>
        <w:t xml:space="preserve">&gt; page of the GATS </w:t>
      </w:r>
      <w:bookmarkStart w:id="1" w:name="_GoBack"/>
      <w:r w:rsidR="004567B1">
        <w:rPr>
          <w:sz w:val="18"/>
          <w:szCs w:val="18"/>
          <w:lang w:val="en-US"/>
        </w:rPr>
        <w:t>Platform</w:t>
      </w:r>
      <w:bookmarkEnd w:id="1"/>
      <w:r w:rsidR="00CC531E" w:rsidRPr="00522E88">
        <w:rPr>
          <w:sz w:val="18"/>
          <w:szCs w:val="18"/>
          <w:lang w:val="en-US"/>
        </w:rPr>
        <w:t>.</w:t>
      </w:r>
    </w:p>
    <w:p w14:paraId="26D05481" w14:textId="6BE1BBD4" w:rsidR="000675FD" w:rsidRPr="00522E88" w:rsidRDefault="000675FD" w:rsidP="000960A9">
      <w:pPr>
        <w:pStyle w:val="AWGDef"/>
        <w:numPr>
          <w:ilvl w:val="0"/>
          <w:numId w:val="0"/>
        </w:numPr>
        <w:spacing w:after="120"/>
        <w:rPr>
          <w:sz w:val="18"/>
          <w:szCs w:val="18"/>
          <w:lang w:val="en-US"/>
        </w:rPr>
      </w:pPr>
      <w:r w:rsidRPr="00522E88">
        <w:rPr>
          <w:b/>
          <w:sz w:val="18"/>
          <w:szCs w:val="18"/>
          <w:lang w:val="en-US"/>
        </w:rPr>
        <w:t xml:space="preserve">Original </w:t>
      </w:r>
      <w:r w:rsidR="007B3149" w:rsidRPr="00522E88">
        <w:rPr>
          <w:b/>
          <w:sz w:val="18"/>
          <w:szCs w:val="18"/>
          <w:lang w:val="en-US"/>
        </w:rPr>
        <w:t>Beneficiary</w:t>
      </w:r>
      <w:r w:rsidRPr="00522E88">
        <w:rPr>
          <w:sz w:val="18"/>
          <w:szCs w:val="18"/>
          <w:lang w:val="en-US"/>
        </w:rPr>
        <w:t xml:space="preserve"> means the </w:t>
      </w:r>
      <w:r w:rsidR="000A7469" w:rsidRPr="00522E88">
        <w:rPr>
          <w:sz w:val="18"/>
          <w:szCs w:val="18"/>
          <w:lang w:val="en-US"/>
        </w:rPr>
        <w:t>person</w:t>
      </w:r>
      <w:r w:rsidRPr="00522E88">
        <w:rPr>
          <w:sz w:val="18"/>
          <w:szCs w:val="18"/>
          <w:lang w:val="en-US"/>
        </w:rPr>
        <w:t xml:space="preserve"> identified as the </w:t>
      </w:r>
      <w:r w:rsidR="00A92EDA" w:rsidRPr="00522E88">
        <w:rPr>
          <w:sz w:val="18"/>
          <w:szCs w:val="18"/>
          <w:lang w:val="en-US"/>
        </w:rPr>
        <w:t>‘</w:t>
      </w:r>
      <w:r w:rsidRPr="00522E88">
        <w:rPr>
          <w:sz w:val="18"/>
          <w:szCs w:val="18"/>
          <w:lang w:val="en-US"/>
        </w:rPr>
        <w:t xml:space="preserve">Original </w:t>
      </w:r>
      <w:r w:rsidR="007B3149" w:rsidRPr="00522E88">
        <w:rPr>
          <w:sz w:val="18"/>
          <w:szCs w:val="18"/>
          <w:lang w:val="en-US"/>
        </w:rPr>
        <w:t>Beneficiary</w:t>
      </w:r>
      <w:r w:rsidR="00A92EDA" w:rsidRPr="00522E88">
        <w:rPr>
          <w:sz w:val="18"/>
          <w:szCs w:val="18"/>
          <w:lang w:val="en-US"/>
        </w:rPr>
        <w:t>’</w:t>
      </w:r>
      <w:r w:rsidR="00D86175" w:rsidRPr="00522E88">
        <w:rPr>
          <w:sz w:val="18"/>
          <w:szCs w:val="18"/>
          <w:lang w:val="en-US"/>
        </w:rPr>
        <w:t xml:space="preserve"> in</w:t>
      </w:r>
      <w:r w:rsidRPr="00522E88">
        <w:rPr>
          <w:sz w:val="18"/>
          <w:szCs w:val="18"/>
          <w:lang w:val="en-US"/>
        </w:rPr>
        <w:t xml:space="preserve"> </w:t>
      </w:r>
      <w:r w:rsidR="006D48E9" w:rsidRPr="00522E88">
        <w:rPr>
          <w:sz w:val="18"/>
          <w:szCs w:val="18"/>
          <w:lang w:val="en-US"/>
        </w:rPr>
        <w:t xml:space="preserve">Schedule 2 </w:t>
      </w:r>
      <w:r w:rsidRPr="00522E88">
        <w:rPr>
          <w:sz w:val="18"/>
          <w:szCs w:val="18"/>
          <w:lang w:val="en-US"/>
        </w:rPr>
        <w:t>(</w:t>
      </w:r>
      <w:r w:rsidR="000331BD" w:rsidRPr="00522E88">
        <w:rPr>
          <w:i/>
          <w:sz w:val="18"/>
          <w:szCs w:val="18"/>
          <w:lang w:val="en-US"/>
        </w:rPr>
        <w:t>Parties and Notice Details</w:t>
      </w:r>
      <w:r w:rsidRPr="00522E88">
        <w:rPr>
          <w:sz w:val="18"/>
          <w:szCs w:val="18"/>
          <w:lang w:val="en-US"/>
        </w:rPr>
        <w:t>).</w:t>
      </w:r>
    </w:p>
    <w:p w14:paraId="21469868" w14:textId="7FD1BE89" w:rsidR="000675FD" w:rsidRPr="00522E88" w:rsidRDefault="000675FD" w:rsidP="000960A9">
      <w:pPr>
        <w:pStyle w:val="AWGDef"/>
        <w:numPr>
          <w:ilvl w:val="0"/>
          <w:numId w:val="0"/>
        </w:numPr>
        <w:spacing w:after="120"/>
        <w:rPr>
          <w:sz w:val="18"/>
          <w:szCs w:val="18"/>
          <w:lang w:val="en-US"/>
        </w:rPr>
      </w:pPr>
      <w:r w:rsidRPr="00522E88">
        <w:rPr>
          <w:b/>
          <w:sz w:val="18"/>
          <w:szCs w:val="18"/>
          <w:lang w:val="en-US"/>
        </w:rPr>
        <w:t xml:space="preserve">Original </w:t>
      </w:r>
      <w:r w:rsidR="007B3149" w:rsidRPr="00522E88">
        <w:rPr>
          <w:b/>
          <w:sz w:val="18"/>
          <w:szCs w:val="18"/>
          <w:lang w:val="en-US"/>
        </w:rPr>
        <w:t>Trustee</w:t>
      </w:r>
      <w:r w:rsidRPr="00522E88">
        <w:rPr>
          <w:sz w:val="18"/>
          <w:szCs w:val="18"/>
          <w:lang w:val="en-US"/>
        </w:rPr>
        <w:t xml:space="preserve"> means the </w:t>
      </w:r>
      <w:r w:rsidR="000A7469" w:rsidRPr="00522E88">
        <w:rPr>
          <w:sz w:val="18"/>
          <w:szCs w:val="18"/>
          <w:lang w:val="en-US"/>
        </w:rPr>
        <w:t>person</w:t>
      </w:r>
      <w:r w:rsidRPr="00522E88">
        <w:rPr>
          <w:sz w:val="18"/>
          <w:szCs w:val="18"/>
          <w:lang w:val="en-US"/>
        </w:rPr>
        <w:t xml:space="preserve"> identified as the </w:t>
      </w:r>
      <w:r w:rsidR="00A92EDA" w:rsidRPr="00522E88">
        <w:rPr>
          <w:sz w:val="18"/>
          <w:szCs w:val="18"/>
          <w:lang w:val="en-US"/>
        </w:rPr>
        <w:t>‘</w:t>
      </w:r>
      <w:r w:rsidRPr="00522E88">
        <w:rPr>
          <w:sz w:val="18"/>
          <w:szCs w:val="18"/>
          <w:lang w:val="en-US"/>
        </w:rPr>
        <w:t xml:space="preserve">Original </w:t>
      </w:r>
      <w:r w:rsidR="007B3149" w:rsidRPr="00522E88">
        <w:rPr>
          <w:sz w:val="18"/>
          <w:szCs w:val="18"/>
          <w:lang w:val="en-US"/>
        </w:rPr>
        <w:t>Trustee</w:t>
      </w:r>
      <w:r w:rsidR="00A92EDA" w:rsidRPr="00522E88">
        <w:rPr>
          <w:sz w:val="18"/>
          <w:szCs w:val="18"/>
          <w:lang w:val="en-US"/>
        </w:rPr>
        <w:t>’</w:t>
      </w:r>
      <w:r w:rsidRPr="00522E88">
        <w:rPr>
          <w:sz w:val="18"/>
          <w:szCs w:val="18"/>
          <w:lang w:val="en-US"/>
        </w:rPr>
        <w:t xml:space="preserve"> in </w:t>
      </w:r>
      <w:r w:rsidR="006D48E9" w:rsidRPr="00522E88">
        <w:rPr>
          <w:sz w:val="18"/>
          <w:szCs w:val="18"/>
          <w:lang w:val="en-US"/>
        </w:rPr>
        <w:t xml:space="preserve">Schedule 2 </w:t>
      </w:r>
      <w:r w:rsidRPr="00522E88">
        <w:rPr>
          <w:sz w:val="18"/>
          <w:szCs w:val="18"/>
          <w:lang w:val="en-US"/>
        </w:rPr>
        <w:t>(</w:t>
      </w:r>
      <w:r w:rsidR="000331BD" w:rsidRPr="00522E88">
        <w:rPr>
          <w:i/>
          <w:sz w:val="18"/>
          <w:szCs w:val="18"/>
          <w:lang w:val="en-US"/>
        </w:rPr>
        <w:t>Parties and Notice Details</w:t>
      </w:r>
      <w:r w:rsidRPr="00522E88">
        <w:rPr>
          <w:sz w:val="18"/>
          <w:szCs w:val="18"/>
          <w:lang w:val="en-US"/>
        </w:rPr>
        <w:t>).</w:t>
      </w:r>
    </w:p>
    <w:p w14:paraId="617B5A51" w14:textId="77777777" w:rsidR="003D7E10" w:rsidRPr="00522E88" w:rsidRDefault="003D7E10" w:rsidP="000960A9">
      <w:pPr>
        <w:pStyle w:val="AWGDef"/>
        <w:numPr>
          <w:ilvl w:val="0"/>
          <w:numId w:val="0"/>
        </w:numPr>
        <w:spacing w:after="120"/>
        <w:rPr>
          <w:sz w:val="18"/>
          <w:szCs w:val="18"/>
          <w:lang w:val="en-US"/>
        </w:rPr>
      </w:pPr>
      <w:r w:rsidRPr="00522E88">
        <w:rPr>
          <w:b/>
          <w:sz w:val="18"/>
          <w:szCs w:val="18"/>
          <w:lang w:val="en-US"/>
        </w:rPr>
        <w:t>Perpetuity Expiry Date</w:t>
      </w:r>
      <w:r w:rsidRPr="00522E88">
        <w:rPr>
          <w:sz w:val="18"/>
          <w:szCs w:val="18"/>
          <w:lang w:val="en-US"/>
        </w:rPr>
        <w:t xml:space="preserve"> means the date falling 100 years less one day after: </w:t>
      </w:r>
    </w:p>
    <w:p w14:paraId="5444D301" w14:textId="1E32F73D" w:rsidR="003D7E10" w:rsidRPr="00522E88" w:rsidRDefault="003D7E10" w:rsidP="00522E88">
      <w:pPr>
        <w:pStyle w:val="AWGHeadingAlt3"/>
        <w:numPr>
          <w:ilvl w:val="2"/>
          <w:numId w:val="25"/>
        </w:numPr>
        <w:rPr>
          <w:sz w:val="18"/>
          <w:szCs w:val="18"/>
        </w:rPr>
      </w:pPr>
      <w:r w:rsidRPr="00522E88">
        <w:rPr>
          <w:sz w:val="18"/>
          <w:szCs w:val="18"/>
        </w:rPr>
        <w:t xml:space="preserve">the date on which the GATS Trust is established; or </w:t>
      </w:r>
    </w:p>
    <w:p w14:paraId="52E8D7F4" w14:textId="2443A811" w:rsidR="003D7E10" w:rsidRPr="00522E88" w:rsidRDefault="003D7E10" w:rsidP="00522E88">
      <w:pPr>
        <w:pStyle w:val="AWGHeadingAlt3"/>
        <w:numPr>
          <w:ilvl w:val="2"/>
          <w:numId w:val="25"/>
        </w:numPr>
        <w:rPr>
          <w:sz w:val="18"/>
          <w:szCs w:val="18"/>
        </w:rPr>
      </w:pPr>
      <w:r w:rsidRPr="00522E88">
        <w:rPr>
          <w:sz w:val="18"/>
          <w:szCs w:val="18"/>
        </w:rPr>
        <w:t>if and only if Schedule 1 (</w:t>
      </w:r>
      <w:r w:rsidRPr="00522E88">
        <w:rPr>
          <w:i/>
          <w:sz w:val="18"/>
          <w:szCs w:val="18"/>
        </w:rPr>
        <w:t>Description of GATS Trust</w:t>
      </w:r>
      <w:r w:rsidRPr="00522E88">
        <w:rPr>
          <w:sz w:val="18"/>
          <w:szCs w:val="18"/>
        </w:rPr>
        <w:t>) indicates that this Instrument migrates an existing trust into GATS, the date on which, pursuant to the Previous Trust Instrument, the trust migrated into GATS was established thereunder.</w:t>
      </w:r>
    </w:p>
    <w:p w14:paraId="6271C8DB" w14:textId="0BA77321" w:rsidR="004620E5" w:rsidRPr="00522E88" w:rsidRDefault="00720A20" w:rsidP="003B1E3B">
      <w:pPr>
        <w:pStyle w:val="AWGDef"/>
        <w:numPr>
          <w:ilvl w:val="0"/>
          <w:numId w:val="0"/>
        </w:numPr>
        <w:spacing w:after="120"/>
        <w:rPr>
          <w:sz w:val="18"/>
          <w:szCs w:val="18"/>
        </w:rPr>
      </w:pPr>
      <w:r w:rsidRPr="00522E88">
        <w:rPr>
          <w:b/>
          <w:sz w:val="18"/>
          <w:szCs w:val="18"/>
        </w:rPr>
        <w:t>Previous</w:t>
      </w:r>
      <w:r w:rsidR="004620E5" w:rsidRPr="00522E88">
        <w:rPr>
          <w:b/>
          <w:sz w:val="18"/>
          <w:szCs w:val="18"/>
        </w:rPr>
        <w:t xml:space="preserve"> Trust </w:t>
      </w:r>
      <w:r w:rsidR="00496A64" w:rsidRPr="00522E88">
        <w:rPr>
          <w:b/>
          <w:sz w:val="18"/>
          <w:szCs w:val="18"/>
        </w:rPr>
        <w:t>Instrument</w:t>
      </w:r>
      <w:r w:rsidR="004620E5" w:rsidRPr="00522E88">
        <w:rPr>
          <w:sz w:val="18"/>
          <w:szCs w:val="18"/>
        </w:rPr>
        <w:t xml:space="preserve"> means</w:t>
      </w:r>
      <w:r w:rsidR="00D426CF" w:rsidRPr="00522E88">
        <w:rPr>
          <w:sz w:val="18"/>
          <w:szCs w:val="18"/>
        </w:rPr>
        <w:t>, if and only if Schedule 1 (</w:t>
      </w:r>
      <w:r w:rsidR="00D426CF" w:rsidRPr="00522E88">
        <w:rPr>
          <w:i/>
          <w:sz w:val="18"/>
          <w:szCs w:val="18"/>
        </w:rPr>
        <w:t>Description of GATS Trust</w:t>
      </w:r>
      <w:r w:rsidR="00D426CF" w:rsidRPr="00522E88">
        <w:rPr>
          <w:sz w:val="18"/>
          <w:szCs w:val="18"/>
        </w:rPr>
        <w:t xml:space="preserve">) </w:t>
      </w:r>
      <w:r w:rsidR="004620E5" w:rsidRPr="00522E88">
        <w:rPr>
          <w:sz w:val="18"/>
          <w:szCs w:val="18"/>
        </w:rPr>
        <w:t xml:space="preserve"> </w:t>
      </w:r>
      <w:r w:rsidR="00D426CF" w:rsidRPr="00522E88">
        <w:rPr>
          <w:sz w:val="18"/>
          <w:szCs w:val="18"/>
        </w:rPr>
        <w:t xml:space="preserve">indicates that this Instrument migrates an existing trust into GATS, </w:t>
      </w:r>
      <w:r w:rsidR="004620E5" w:rsidRPr="00522E88">
        <w:rPr>
          <w:sz w:val="18"/>
          <w:szCs w:val="18"/>
        </w:rPr>
        <w:t xml:space="preserve">the trust agreement </w:t>
      </w:r>
      <w:r w:rsidR="00C71EF4" w:rsidRPr="00522E88">
        <w:rPr>
          <w:sz w:val="18"/>
          <w:szCs w:val="18"/>
        </w:rPr>
        <w:t>between the Beneficiary and the Trustee, as amended, supplemented, assigned and transferred from time to time prior to the effectiveness of this Instrument as</w:t>
      </w:r>
      <w:r w:rsidR="0089655E" w:rsidRPr="00522E88">
        <w:rPr>
          <w:sz w:val="18"/>
          <w:szCs w:val="18"/>
        </w:rPr>
        <w:t xml:space="preserve"> </w:t>
      </w:r>
      <w:r w:rsidRPr="00522E88">
        <w:rPr>
          <w:sz w:val="18"/>
          <w:szCs w:val="18"/>
        </w:rPr>
        <w:t xml:space="preserve">more particularly described in </w:t>
      </w:r>
      <w:r w:rsidR="0089655E" w:rsidRPr="00522E88">
        <w:rPr>
          <w:sz w:val="18"/>
          <w:szCs w:val="18"/>
        </w:rPr>
        <w:t>Part 1</w:t>
      </w:r>
      <w:r w:rsidRPr="00522E88">
        <w:rPr>
          <w:sz w:val="18"/>
          <w:szCs w:val="18"/>
        </w:rPr>
        <w:t xml:space="preserve"> (</w:t>
      </w:r>
      <w:r w:rsidRPr="00522E88">
        <w:rPr>
          <w:i/>
          <w:sz w:val="18"/>
          <w:szCs w:val="18"/>
        </w:rPr>
        <w:t>Description of Previous Trust Instrument</w:t>
      </w:r>
      <w:r w:rsidRPr="00522E88">
        <w:rPr>
          <w:sz w:val="18"/>
          <w:szCs w:val="18"/>
        </w:rPr>
        <w:t>)</w:t>
      </w:r>
      <w:r w:rsidR="0089655E" w:rsidRPr="00522E88">
        <w:rPr>
          <w:sz w:val="18"/>
          <w:szCs w:val="18"/>
        </w:rPr>
        <w:t xml:space="preserve"> of Schedule 4 (</w:t>
      </w:r>
      <w:r w:rsidR="0089655E" w:rsidRPr="00522E88">
        <w:rPr>
          <w:i/>
          <w:sz w:val="18"/>
          <w:szCs w:val="18"/>
        </w:rPr>
        <w:t>Description of Trust Documents</w:t>
      </w:r>
      <w:r w:rsidR="0089655E" w:rsidRPr="00522E88">
        <w:rPr>
          <w:sz w:val="18"/>
          <w:szCs w:val="18"/>
        </w:rPr>
        <w:t>)</w:t>
      </w:r>
      <w:r w:rsidR="004620E5" w:rsidRPr="00522E88">
        <w:rPr>
          <w:sz w:val="18"/>
          <w:szCs w:val="18"/>
        </w:rPr>
        <w:t>.</w:t>
      </w:r>
    </w:p>
    <w:p w14:paraId="75F159E3" w14:textId="77777777" w:rsidR="00890CBD" w:rsidRPr="00522E88" w:rsidRDefault="00890CBD" w:rsidP="000960A9">
      <w:pPr>
        <w:pStyle w:val="AWGDef"/>
        <w:numPr>
          <w:ilvl w:val="0"/>
          <w:numId w:val="0"/>
        </w:numPr>
        <w:spacing w:after="120"/>
        <w:rPr>
          <w:sz w:val="18"/>
          <w:szCs w:val="18"/>
        </w:rPr>
      </w:pPr>
      <w:r w:rsidRPr="00522E88">
        <w:rPr>
          <w:b/>
          <w:sz w:val="18"/>
          <w:szCs w:val="18"/>
        </w:rPr>
        <w:t>Trust Estate</w:t>
      </w:r>
      <w:r w:rsidRPr="00522E88">
        <w:rPr>
          <w:sz w:val="18"/>
          <w:szCs w:val="18"/>
        </w:rPr>
        <w:t xml:space="preserve"> means all estate, right, title and interest of the Trustee in and to:</w:t>
      </w:r>
    </w:p>
    <w:p w14:paraId="47125253" w14:textId="77777777" w:rsidR="00890CBD" w:rsidRPr="00522E88" w:rsidRDefault="00890CBD" w:rsidP="00522E88">
      <w:pPr>
        <w:pStyle w:val="AWGHeadingAlt3"/>
        <w:numPr>
          <w:ilvl w:val="2"/>
          <w:numId w:val="26"/>
        </w:numPr>
        <w:rPr>
          <w:sz w:val="18"/>
          <w:szCs w:val="18"/>
        </w:rPr>
      </w:pPr>
      <w:r w:rsidRPr="00522E88">
        <w:rPr>
          <w:sz w:val="18"/>
          <w:szCs w:val="18"/>
        </w:rPr>
        <w:t>the Aircraft Equipment;</w:t>
      </w:r>
    </w:p>
    <w:p w14:paraId="2B67974D" w14:textId="44B67AD8" w:rsidR="009B6628" w:rsidRPr="00522E88" w:rsidRDefault="009B6628" w:rsidP="00522E88">
      <w:pPr>
        <w:pStyle w:val="AWGHeadingAlt3"/>
        <w:numPr>
          <w:ilvl w:val="2"/>
          <w:numId w:val="26"/>
        </w:numPr>
        <w:rPr>
          <w:sz w:val="18"/>
          <w:szCs w:val="18"/>
        </w:rPr>
      </w:pPr>
      <w:bookmarkStart w:id="2" w:name="_Ref527029491"/>
      <w:r w:rsidRPr="00522E88">
        <w:rPr>
          <w:sz w:val="18"/>
          <w:szCs w:val="18"/>
        </w:rPr>
        <w:t>all insurance proceeds and requisition proceeds for or in respect of the Aircraft Equipment;</w:t>
      </w:r>
      <w:bookmarkEnd w:id="2"/>
    </w:p>
    <w:p w14:paraId="24ED138B" w14:textId="7ADD1FAC" w:rsidR="00890CBD" w:rsidRPr="00522E88" w:rsidRDefault="00890CBD" w:rsidP="00522E88">
      <w:pPr>
        <w:pStyle w:val="AWGHeadingAlt3"/>
        <w:numPr>
          <w:ilvl w:val="2"/>
          <w:numId w:val="26"/>
        </w:numPr>
        <w:rPr>
          <w:sz w:val="18"/>
          <w:szCs w:val="18"/>
        </w:rPr>
      </w:pPr>
      <w:bookmarkStart w:id="3" w:name="_Ref527029494"/>
      <w:r w:rsidRPr="00522E88">
        <w:rPr>
          <w:sz w:val="18"/>
          <w:szCs w:val="18"/>
        </w:rPr>
        <w:t>all of the rights, title and interest of the Trustee</w:t>
      </w:r>
      <w:r w:rsidR="0089655E" w:rsidRPr="00522E88">
        <w:rPr>
          <w:sz w:val="18"/>
          <w:szCs w:val="18"/>
        </w:rPr>
        <w:t xml:space="preserve"> (i)</w:t>
      </w:r>
      <w:r w:rsidRPr="00522E88">
        <w:rPr>
          <w:sz w:val="18"/>
          <w:szCs w:val="18"/>
        </w:rPr>
        <w:t xml:space="preserve"> in and to the Related Documents</w:t>
      </w:r>
      <w:r w:rsidR="0089655E" w:rsidRPr="00522E88">
        <w:rPr>
          <w:sz w:val="18"/>
          <w:szCs w:val="18"/>
        </w:rPr>
        <w:t>, and (ii) in and to any aircraft equipment or any other property conferred in favor of the Trustee pursuant to any Related Document</w:t>
      </w:r>
      <w:r w:rsidRPr="00522E88">
        <w:rPr>
          <w:sz w:val="18"/>
          <w:szCs w:val="18"/>
        </w:rPr>
        <w:t>;</w:t>
      </w:r>
      <w:bookmarkEnd w:id="3"/>
    </w:p>
    <w:p w14:paraId="7755B4C2" w14:textId="3F300E57" w:rsidR="00A932A4" w:rsidRPr="00522E88" w:rsidRDefault="00890CBD" w:rsidP="00522E88">
      <w:pPr>
        <w:pStyle w:val="AWGHeadingAlt3"/>
        <w:numPr>
          <w:ilvl w:val="2"/>
          <w:numId w:val="26"/>
        </w:numPr>
        <w:rPr>
          <w:sz w:val="18"/>
          <w:szCs w:val="18"/>
        </w:rPr>
      </w:pPr>
      <w:r w:rsidRPr="00522E88">
        <w:rPr>
          <w:sz w:val="18"/>
          <w:szCs w:val="18"/>
        </w:rPr>
        <w:lastRenderedPageBreak/>
        <w:t xml:space="preserve">all amounts of rent, security deposits, maintenance reserves, use fees, proceeds of sale, lease or other disposition of the </w:t>
      </w:r>
      <w:r w:rsidR="005D6BCA" w:rsidRPr="00522E88">
        <w:rPr>
          <w:sz w:val="18"/>
          <w:szCs w:val="18"/>
        </w:rPr>
        <w:t xml:space="preserve">Aircraft </w:t>
      </w:r>
      <w:r w:rsidRPr="00522E88">
        <w:rPr>
          <w:sz w:val="18"/>
          <w:szCs w:val="18"/>
        </w:rPr>
        <w:t>Equipment</w:t>
      </w:r>
      <w:r w:rsidR="005D6BCA" w:rsidRPr="00522E88">
        <w:rPr>
          <w:sz w:val="18"/>
          <w:szCs w:val="18"/>
        </w:rPr>
        <w:t xml:space="preserve">, </w:t>
      </w:r>
      <w:r w:rsidRPr="00522E88">
        <w:rPr>
          <w:sz w:val="18"/>
          <w:szCs w:val="18"/>
        </w:rPr>
        <w:t>guarantee payments, fees, premiums, indemnity payments, damage, or other payments or proceeds of any kind for or in respect of the Aircraft Equipment, any Related Document payable to, or received by or</w:t>
      </w:r>
      <w:r w:rsidR="007368A3" w:rsidRPr="00522E88">
        <w:rPr>
          <w:sz w:val="18"/>
          <w:szCs w:val="18"/>
        </w:rPr>
        <w:t xml:space="preserve"> for the account of the Trustee</w:t>
      </w:r>
      <w:r w:rsidR="00A42297" w:rsidRPr="00522E88">
        <w:rPr>
          <w:sz w:val="18"/>
          <w:szCs w:val="18"/>
        </w:rPr>
        <w:t xml:space="preserve">; </w:t>
      </w:r>
    </w:p>
    <w:p w14:paraId="361389B9" w14:textId="2768B486" w:rsidR="00890CBD" w:rsidRPr="00522E88" w:rsidRDefault="00A932A4" w:rsidP="00522E88">
      <w:pPr>
        <w:pStyle w:val="AWGHeadingAlt3"/>
        <w:numPr>
          <w:ilvl w:val="2"/>
          <w:numId w:val="26"/>
        </w:numPr>
        <w:rPr>
          <w:sz w:val="18"/>
          <w:szCs w:val="18"/>
        </w:rPr>
      </w:pPr>
      <w:r w:rsidRPr="00522E88">
        <w:rPr>
          <w:sz w:val="18"/>
          <w:szCs w:val="18"/>
        </w:rPr>
        <w:t xml:space="preserve">any cash held by the Trustee, </w:t>
      </w:r>
      <w:r w:rsidR="005D6BCA" w:rsidRPr="00522E88">
        <w:rPr>
          <w:sz w:val="18"/>
          <w:szCs w:val="18"/>
        </w:rPr>
        <w:t xml:space="preserve">any other income and gains, </w:t>
      </w:r>
      <w:r w:rsidRPr="00522E88">
        <w:rPr>
          <w:sz w:val="18"/>
          <w:szCs w:val="18"/>
        </w:rPr>
        <w:t>and all other amounts payable to, or received by or fo</w:t>
      </w:r>
      <w:r w:rsidR="00A42297" w:rsidRPr="00522E88">
        <w:rPr>
          <w:sz w:val="18"/>
          <w:szCs w:val="18"/>
        </w:rPr>
        <w:t>r the account of the Trustee; and</w:t>
      </w:r>
    </w:p>
    <w:p w14:paraId="14C01169" w14:textId="76E2482D" w:rsidR="00A42297" w:rsidRPr="00522E88" w:rsidRDefault="00A42297" w:rsidP="00522E88">
      <w:pPr>
        <w:pStyle w:val="AWGHeadingAlt3"/>
        <w:numPr>
          <w:ilvl w:val="2"/>
          <w:numId w:val="26"/>
        </w:numPr>
      </w:pPr>
      <w:r w:rsidRPr="00522E88">
        <w:rPr>
          <w:sz w:val="18"/>
          <w:szCs w:val="18"/>
        </w:rPr>
        <w:t>any proceeds of the foregoing,</w:t>
      </w:r>
    </w:p>
    <w:p w14:paraId="6C4503F3" w14:textId="269749F6" w:rsidR="00890CBD" w:rsidRPr="00522E88" w:rsidRDefault="00890CBD" w:rsidP="003B1E3B">
      <w:pPr>
        <w:pStyle w:val="AWGDef"/>
        <w:spacing w:after="120"/>
        <w:rPr>
          <w:sz w:val="18"/>
          <w:szCs w:val="18"/>
          <w:lang w:val="en-US"/>
        </w:rPr>
      </w:pPr>
      <w:r w:rsidRPr="00522E88">
        <w:rPr>
          <w:sz w:val="18"/>
          <w:szCs w:val="18"/>
        </w:rPr>
        <w:t>but excluding all Excluded Property.</w:t>
      </w:r>
    </w:p>
    <w:p w14:paraId="433C38B6" w14:textId="6B05BB32" w:rsidR="00540C58" w:rsidRPr="00522E88" w:rsidRDefault="00540C58" w:rsidP="003B1E3B">
      <w:pPr>
        <w:pStyle w:val="AWGDef"/>
        <w:spacing w:after="120"/>
        <w:rPr>
          <w:sz w:val="18"/>
          <w:szCs w:val="18"/>
          <w:lang w:val="en-US"/>
        </w:rPr>
      </w:pPr>
      <w:r w:rsidRPr="00522E88">
        <w:rPr>
          <w:b/>
          <w:sz w:val="18"/>
          <w:szCs w:val="18"/>
          <w:lang w:val="en-US"/>
        </w:rPr>
        <w:t>Trustee</w:t>
      </w:r>
      <w:r w:rsidRPr="00522E88">
        <w:rPr>
          <w:sz w:val="18"/>
          <w:szCs w:val="18"/>
          <w:lang w:val="en-US"/>
        </w:rPr>
        <w:t xml:space="preserve"> means</w:t>
      </w:r>
      <w:r w:rsidR="00A92EDA" w:rsidRPr="00522E88">
        <w:rPr>
          <w:sz w:val="18"/>
          <w:szCs w:val="18"/>
          <w:lang w:val="en-US"/>
        </w:rPr>
        <w:t xml:space="preserve"> </w:t>
      </w:r>
      <w:r w:rsidRPr="00522E88">
        <w:rPr>
          <w:sz w:val="18"/>
          <w:szCs w:val="18"/>
        </w:rPr>
        <w:t>the Original Trustee</w:t>
      </w:r>
      <w:r w:rsidR="00A92EDA" w:rsidRPr="00522E88">
        <w:rPr>
          <w:sz w:val="18"/>
          <w:szCs w:val="18"/>
        </w:rPr>
        <w:t xml:space="preserve"> </w:t>
      </w:r>
      <w:r w:rsidR="00A92EDA" w:rsidRPr="00522E88">
        <w:rPr>
          <w:sz w:val="18"/>
          <w:szCs w:val="18"/>
          <w:lang w:val="en-US"/>
        </w:rPr>
        <w:t xml:space="preserve">for so long as such person has not ceased to be the Trustee in accordance with </w:t>
      </w:r>
      <w:r w:rsidR="00D86175" w:rsidRPr="00522E88">
        <w:rPr>
          <w:sz w:val="18"/>
          <w:szCs w:val="18"/>
          <w:lang w:val="en-US"/>
        </w:rPr>
        <w:t>s</w:t>
      </w:r>
      <w:r w:rsidR="00A92EDA" w:rsidRPr="00522E88">
        <w:rPr>
          <w:sz w:val="18"/>
          <w:szCs w:val="18"/>
          <w:lang w:val="en-US"/>
        </w:rPr>
        <w:t>ection 11 (</w:t>
      </w:r>
      <w:r w:rsidR="00A92EDA" w:rsidRPr="00522E88">
        <w:rPr>
          <w:i/>
          <w:sz w:val="18"/>
          <w:szCs w:val="18"/>
          <w:lang w:val="en-US"/>
        </w:rPr>
        <w:t>Successor Trustees</w:t>
      </w:r>
      <w:r w:rsidR="00A92EDA" w:rsidRPr="00522E88">
        <w:rPr>
          <w:sz w:val="18"/>
          <w:szCs w:val="18"/>
          <w:lang w:val="en-US"/>
        </w:rPr>
        <w:t>) of the Master Terms,</w:t>
      </w:r>
      <w:r w:rsidRPr="00522E88">
        <w:rPr>
          <w:sz w:val="18"/>
          <w:szCs w:val="18"/>
        </w:rPr>
        <w:t xml:space="preserve"> or</w:t>
      </w:r>
      <w:r w:rsidR="00A92EDA" w:rsidRPr="00522E88">
        <w:rPr>
          <w:sz w:val="18"/>
          <w:szCs w:val="18"/>
        </w:rPr>
        <w:t xml:space="preserve"> </w:t>
      </w:r>
      <w:r w:rsidRPr="00522E88">
        <w:rPr>
          <w:sz w:val="18"/>
          <w:szCs w:val="18"/>
        </w:rPr>
        <w:t>the person</w:t>
      </w:r>
      <w:r w:rsidR="00A92EDA" w:rsidRPr="00522E88">
        <w:rPr>
          <w:sz w:val="18"/>
          <w:szCs w:val="18"/>
        </w:rPr>
        <w:t xml:space="preserve"> from time to time</w:t>
      </w:r>
      <w:r w:rsidRPr="00522E88">
        <w:rPr>
          <w:sz w:val="18"/>
          <w:szCs w:val="18"/>
        </w:rPr>
        <w:t xml:space="preserve"> who </w:t>
      </w:r>
      <w:r w:rsidR="00657110" w:rsidRPr="00522E88">
        <w:rPr>
          <w:sz w:val="18"/>
          <w:szCs w:val="18"/>
        </w:rPr>
        <w:t xml:space="preserve">has </w:t>
      </w:r>
      <w:r w:rsidRPr="00522E88">
        <w:rPr>
          <w:sz w:val="18"/>
          <w:szCs w:val="18"/>
        </w:rPr>
        <w:t xml:space="preserve">become the </w:t>
      </w:r>
      <w:r w:rsidR="00931004" w:rsidRPr="00522E88">
        <w:rPr>
          <w:sz w:val="18"/>
          <w:szCs w:val="18"/>
        </w:rPr>
        <w:t>t</w:t>
      </w:r>
      <w:r w:rsidRPr="00522E88">
        <w:rPr>
          <w:sz w:val="18"/>
          <w:szCs w:val="18"/>
        </w:rPr>
        <w:t xml:space="preserve">rustee </w:t>
      </w:r>
      <w:r w:rsidR="00931004" w:rsidRPr="00522E88">
        <w:rPr>
          <w:sz w:val="18"/>
          <w:szCs w:val="18"/>
        </w:rPr>
        <w:t xml:space="preserve">of the </w:t>
      </w:r>
      <w:r w:rsidR="00CA28AE" w:rsidRPr="00522E88">
        <w:rPr>
          <w:sz w:val="18"/>
          <w:szCs w:val="18"/>
        </w:rPr>
        <w:t xml:space="preserve">GATS </w:t>
      </w:r>
      <w:r w:rsidR="00931004" w:rsidRPr="00522E88">
        <w:rPr>
          <w:sz w:val="18"/>
          <w:szCs w:val="18"/>
        </w:rPr>
        <w:t xml:space="preserve">Trust </w:t>
      </w:r>
      <w:r w:rsidRPr="00522E88">
        <w:rPr>
          <w:sz w:val="18"/>
          <w:szCs w:val="18"/>
        </w:rPr>
        <w:t xml:space="preserve">after the date of </w:t>
      </w:r>
      <w:r w:rsidR="007858FF" w:rsidRPr="00522E88">
        <w:rPr>
          <w:sz w:val="18"/>
          <w:szCs w:val="18"/>
        </w:rPr>
        <w:t>this Instrument</w:t>
      </w:r>
      <w:r w:rsidRPr="00522E88">
        <w:rPr>
          <w:sz w:val="18"/>
          <w:szCs w:val="18"/>
        </w:rPr>
        <w:t xml:space="preserve"> pursuant to </w:t>
      </w:r>
      <w:r w:rsidR="00DD3FAE" w:rsidRPr="00522E88">
        <w:rPr>
          <w:sz w:val="18"/>
          <w:szCs w:val="18"/>
        </w:rPr>
        <w:t>and</w:t>
      </w:r>
      <w:r w:rsidRPr="00522E88">
        <w:rPr>
          <w:sz w:val="18"/>
          <w:szCs w:val="18"/>
        </w:rPr>
        <w:t xml:space="preserve"> in accordance with </w:t>
      </w:r>
      <w:r w:rsidR="00D86175" w:rsidRPr="00522E88">
        <w:rPr>
          <w:sz w:val="18"/>
          <w:szCs w:val="18"/>
        </w:rPr>
        <w:t>s</w:t>
      </w:r>
      <w:r w:rsidRPr="00522E88">
        <w:rPr>
          <w:sz w:val="18"/>
          <w:szCs w:val="18"/>
        </w:rPr>
        <w:t xml:space="preserve">ection </w:t>
      </w:r>
      <w:r w:rsidR="00A92EDA" w:rsidRPr="00522E88">
        <w:rPr>
          <w:sz w:val="18"/>
          <w:szCs w:val="18"/>
        </w:rPr>
        <w:t>11</w:t>
      </w:r>
      <w:r w:rsidRPr="00522E88">
        <w:rPr>
          <w:sz w:val="18"/>
          <w:szCs w:val="18"/>
        </w:rPr>
        <w:t xml:space="preserve"> (</w:t>
      </w:r>
      <w:r w:rsidRPr="00522E88">
        <w:rPr>
          <w:i/>
          <w:sz w:val="18"/>
          <w:szCs w:val="18"/>
        </w:rPr>
        <w:t>Successor Trustee</w:t>
      </w:r>
      <w:r w:rsidR="00DD3FAE" w:rsidRPr="00522E88">
        <w:rPr>
          <w:i/>
          <w:sz w:val="18"/>
          <w:szCs w:val="18"/>
        </w:rPr>
        <w:t>s</w:t>
      </w:r>
      <w:r w:rsidRPr="00522E88">
        <w:rPr>
          <w:sz w:val="18"/>
          <w:szCs w:val="18"/>
        </w:rPr>
        <w:t>)</w:t>
      </w:r>
      <w:r w:rsidR="00A92EDA" w:rsidRPr="00522E88">
        <w:rPr>
          <w:sz w:val="18"/>
          <w:szCs w:val="18"/>
        </w:rPr>
        <w:t xml:space="preserve"> of the Master Terms identified as the</w:t>
      </w:r>
      <w:r w:rsidR="00A92EDA" w:rsidRPr="00522E88">
        <w:rPr>
          <w:sz w:val="18"/>
          <w:szCs w:val="18"/>
          <w:lang w:val="en-US"/>
        </w:rPr>
        <w:t xml:space="preserve"> ‘Trustee’ in </w:t>
      </w:r>
      <w:r w:rsidR="006D48E9" w:rsidRPr="00522E88">
        <w:rPr>
          <w:sz w:val="18"/>
          <w:szCs w:val="18"/>
          <w:lang w:val="en-US"/>
        </w:rPr>
        <w:t xml:space="preserve">Schedule 2 </w:t>
      </w:r>
      <w:r w:rsidR="00794158" w:rsidRPr="00522E88">
        <w:rPr>
          <w:sz w:val="18"/>
          <w:szCs w:val="18"/>
          <w:lang w:val="en-US"/>
        </w:rPr>
        <w:t>(</w:t>
      </w:r>
      <w:r w:rsidR="00794158" w:rsidRPr="00522E88">
        <w:rPr>
          <w:i/>
          <w:sz w:val="18"/>
          <w:szCs w:val="18"/>
          <w:lang w:val="en-US"/>
        </w:rPr>
        <w:t>Parties and Notice Details</w:t>
      </w:r>
      <w:r w:rsidR="00794158" w:rsidRPr="00522E88">
        <w:rPr>
          <w:sz w:val="18"/>
          <w:szCs w:val="18"/>
          <w:lang w:val="en-US"/>
        </w:rPr>
        <w:t>)</w:t>
      </w:r>
      <w:r w:rsidRPr="00522E88">
        <w:rPr>
          <w:sz w:val="18"/>
          <w:szCs w:val="18"/>
        </w:rPr>
        <w:t>,</w:t>
      </w:r>
      <w:r w:rsidR="00A92EDA" w:rsidRPr="00522E88">
        <w:rPr>
          <w:sz w:val="18"/>
          <w:szCs w:val="18"/>
        </w:rPr>
        <w:t xml:space="preserve"> </w:t>
      </w:r>
      <w:r w:rsidRPr="00522E88">
        <w:rPr>
          <w:sz w:val="18"/>
          <w:szCs w:val="18"/>
          <w:lang w:val="en-US"/>
        </w:rPr>
        <w:t xml:space="preserve">in each case, not in its individual capacity but solely as trustee </w:t>
      </w:r>
      <w:r w:rsidR="00F31B73" w:rsidRPr="00522E88">
        <w:rPr>
          <w:sz w:val="18"/>
          <w:szCs w:val="18"/>
          <w:lang w:val="en-US"/>
        </w:rPr>
        <w:t xml:space="preserve">of the </w:t>
      </w:r>
      <w:r w:rsidR="00A92EDA" w:rsidRPr="00522E88">
        <w:rPr>
          <w:sz w:val="18"/>
          <w:szCs w:val="18"/>
          <w:lang w:val="en-US"/>
        </w:rPr>
        <w:t xml:space="preserve">GATS </w:t>
      </w:r>
      <w:r w:rsidR="00F31B73" w:rsidRPr="00522E88">
        <w:rPr>
          <w:sz w:val="18"/>
          <w:szCs w:val="18"/>
          <w:lang w:val="en-US"/>
        </w:rPr>
        <w:t>Trust</w:t>
      </w:r>
      <w:r w:rsidRPr="00522E88">
        <w:rPr>
          <w:sz w:val="18"/>
          <w:szCs w:val="18"/>
          <w:lang w:val="en-US"/>
        </w:rPr>
        <w:t>.</w:t>
      </w:r>
    </w:p>
    <w:p w14:paraId="218FFB74" w14:textId="77777777" w:rsidR="00C47DAC" w:rsidRPr="00522E88" w:rsidRDefault="00D60262" w:rsidP="000960A9">
      <w:pPr>
        <w:pStyle w:val="AWGDef"/>
        <w:numPr>
          <w:ilvl w:val="0"/>
          <w:numId w:val="0"/>
        </w:numPr>
        <w:spacing w:after="120"/>
        <w:rPr>
          <w:sz w:val="18"/>
          <w:szCs w:val="18"/>
          <w:lang w:val="en-US"/>
        </w:rPr>
      </w:pPr>
      <w:r w:rsidRPr="00522E88">
        <w:rPr>
          <w:b/>
          <w:sz w:val="18"/>
          <w:szCs w:val="18"/>
          <w:lang w:val="en-US"/>
        </w:rPr>
        <w:t>UIN</w:t>
      </w:r>
      <w:r w:rsidRPr="00522E88">
        <w:rPr>
          <w:sz w:val="18"/>
          <w:szCs w:val="18"/>
          <w:lang w:val="en-US"/>
        </w:rPr>
        <w:t xml:space="preserve"> mean</w:t>
      </w:r>
      <w:r w:rsidR="00B04D93" w:rsidRPr="00522E88">
        <w:rPr>
          <w:sz w:val="18"/>
          <w:szCs w:val="18"/>
          <w:lang w:val="en-US"/>
        </w:rPr>
        <w:t xml:space="preserve">s the unique identification number </w:t>
      </w:r>
      <w:r w:rsidR="00E42372" w:rsidRPr="00522E88">
        <w:rPr>
          <w:sz w:val="18"/>
          <w:szCs w:val="18"/>
          <w:lang w:val="en-US"/>
        </w:rPr>
        <w:t>assigned to</w:t>
      </w:r>
      <w:r w:rsidR="00B04D93" w:rsidRPr="00522E88">
        <w:rPr>
          <w:sz w:val="18"/>
          <w:szCs w:val="18"/>
          <w:lang w:val="en-US"/>
        </w:rPr>
        <w:t xml:space="preserve"> the </w:t>
      </w:r>
      <w:r w:rsidR="004441E7" w:rsidRPr="00522E88">
        <w:rPr>
          <w:sz w:val="18"/>
          <w:szCs w:val="18"/>
          <w:lang w:val="en-US"/>
        </w:rPr>
        <w:t xml:space="preserve">GATS </w:t>
      </w:r>
      <w:r w:rsidR="00A936A3" w:rsidRPr="00522E88">
        <w:rPr>
          <w:sz w:val="18"/>
          <w:szCs w:val="18"/>
          <w:lang w:val="en-US"/>
        </w:rPr>
        <w:t>Trust</w:t>
      </w:r>
      <w:r w:rsidR="00B04D93" w:rsidRPr="00522E88">
        <w:rPr>
          <w:sz w:val="18"/>
          <w:szCs w:val="18"/>
          <w:lang w:val="en-US"/>
        </w:rPr>
        <w:t xml:space="preserve"> by </w:t>
      </w:r>
      <w:r w:rsidR="00E42372" w:rsidRPr="00522E88">
        <w:rPr>
          <w:sz w:val="18"/>
          <w:szCs w:val="18"/>
          <w:lang w:val="en-US"/>
        </w:rPr>
        <w:t>the Global Aircraft Trading System</w:t>
      </w:r>
      <w:r w:rsidR="00C47DAC" w:rsidRPr="00522E88">
        <w:rPr>
          <w:sz w:val="18"/>
          <w:szCs w:val="18"/>
          <w:lang w:val="en-US"/>
        </w:rPr>
        <w:t>.</w:t>
      </w:r>
    </w:p>
    <w:p w14:paraId="55CD2D88" w14:textId="23D06A22" w:rsidR="000D3AB5" w:rsidRPr="00522E88" w:rsidRDefault="000D3AB5" w:rsidP="003B1E3B">
      <w:pPr>
        <w:pStyle w:val="AWGHeading1"/>
        <w:spacing w:after="120"/>
        <w:ind w:left="0"/>
        <w:rPr>
          <w:sz w:val="18"/>
          <w:szCs w:val="18"/>
          <w:lang w:val="en-US"/>
        </w:rPr>
      </w:pPr>
      <w:bookmarkStart w:id="4" w:name="_Toc526435803"/>
      <w:r w:rsidRPr="00522E88">
        <w:rPr>
          <w:sz w:val="18"/>
          <w:szCs w:val="18"/>
          <w:lang w:val="en-US"/>
        </w:rPr>
        <w:t>Incorporation of MASTER tERMS</w:t>
      </w:r>
    </w:p>
    <w:p w14:paraId="6989AA64" w14:textId="2A294550" w:rsidR="006876CE" w:rsidRPr="00522E88" w:rsidRDefault="00C47DAC" w:rsidP="003B1E3B">
      <w:pPr>
        <w:pStyle w:val="AWGBodyText1"/>
        <w:spacing w:after="120"/>
        <w:ind w:left="0"/>
        <w:rPr>
          <w:sz w:val="18"/>
          <w:szCs w:val="18"/>
          <w:lang w:val="en-US"/>
        </w:rPr>
      </w:pPr>
      <w:r w:rsidRPr="00522E88">
        <w:rPr>
          <w:sz w:val="18"/>
          <w:szCs w:val="18"/>
          <w:lang w:val="en-US"/>
        </w:rPr>
        <w:t>The Master Terms are incorporated into and apply to this Instrument in their entirety</w:t>
      </w:r>
      <w:r w:rsidR="00E56FFD" w:rsidRPr="00522E88">
        <w:rPr>
          <w:sz w:val="18"/>
          <w:szCs w:val="18"/>
          <w:lang w:val="en-US"/>
        </w:rPr>
        <w:t xml:space="preserve"> and without amendment or modification</w:t>
      </w:r>
      <w:r w:rsidRPr="00522E88">
        <w:rPr>
          <w:sz w:val="18"/>
          <w:szCs w:val="18"/>
          <w:lang w:val="en-US"/>
        </w:rPr>
        <w:t>.</w:t>
      </w:r>
    </w:p>
    <w:p w14:paraId="4F40A30A" w14:textId="03D7FE8B" w:rsidR="000E320B" w:rsidRPr="00522E88" w:rsidRDefault="00590879" w:rsidP="003B1E3B">
      <w:pPr>
        <w:pStyle w:val="AWGHeading1"/>
        <w:spacing w:after="120"/>
        <w:ind w:left="0"/>
        <w:rPr>
          <w:sz w:val="18"/>
          <w:szCs w:val="18"/>
          <w:lang w:val="en-US"/>
        </w:rPr>
      </w:pPr>
      <w:r w:rsidRPr="00522E88">
        <w:rPr>
          <w:sz w:val="18"/>
          <w:szCs w:val="18"/>
          <w:lang w:val="en-US"/>
        </w:rPr>
        <w:t>Declaration</w:t>
      </w:r>
      <w:r w:rsidR="000E320B" w:rsidRPr="00522E88">
        <w:rPr>
          <w:sz w:val="18"/>
          <w:szCs w:val="18"/>
          <w:lang w:val="en-US"/>
        </w:rPr>
        <w:t xml:space="preserve"> of Trust</w:t>
      </w:r>
      <w:bookmarkEnd w:id="4"/>
    </w:p>
    <w:p w14:paraId="3AA7AE7B" w14:textId="77777777" w:rsidR="00DF4DD2" w:rsidRPr="00522E88" w:rsidRDefault="00CC56FA" w:rsidP="003B1E3B">
      <w:pPr>
        <w:pStyle w:val="AWGHeading2"/>
        <w:spacing w:after="120"/>
        <w:ind w:left="0"/>
        <w:rPr>
          <w:sz w:val="18"/>
          <w:szCs w:val="18"/>
        </w:rPr>
      </w:pPr>
      <w:r w:rsidRPr="00522E88">
        <w:rPr>
          <w:sz w:val="18"/>
          <w:szCs w:val="18"/>
        </w:rPr>
        <w:t>Declaration</w:t>
      </w:r>
    </w:p>
    <w:p w14:paraId="6B0AFBB8" w14:textId="7CB97362" w:rsidR="00DF4DD2" w:rsidRPr="00522E88" w:rsidRDefault="00DF4DD2" w:rsidP="003B1E3B">
      <w:pPr>
        <w:pStyle w:val="AWGHeadingAlt3"/>
        <w:spacing w:after="120"/>
        <w:ind w:left="0"/>
        <w:rPr>
          <w:sz w:val="18"/>
          <w:szCs w:val="18"/>
        </w:rPr>
      </w:pPr>
      <w:r w:rsidRPr="00522E88">
        <w:rPr>
          <w:sz w:val="18"/>
          <w:szCs w:val="18"/>
        </w:rPr>
        <w:t xml:space="preserve">The Beneficiary </w:t>
      </w:r>
      <w:r w:rsidR="00DC5FC9" w:rsidRPr="00522E88">
        <w:rPr>
          <w:sz w:val="18"/>
          <w:szCs w:val="18"/>
        </w:rPr>
        <w:t>appoints</w:t>
      </w:r>
      <w:r w:rsidRPr="00522E88">
        <w:rPr>
          <w:sz w:val="18"/>
          <w:szCs w:val="18"/>
        </w:rPr>
        <w:t xml:space="preserve"> the Trustee </w:t>
      </w:r>
      <w:r w:rsidR="00DC5FC9" w:rsidRPr="00522E88">
        <w:rPr>
          <w:sz w:val="18"/>
          <w:szCs w:val="18"/>
        </w:rPr>
        <w:t xml:space="preserve">as trustee to hold </w:t>
      </w:r>
      <w:r w:rsidRPr="00522E88">
        <w:rPr>
          <w:sz w:val="18"/>
          <w:szCs w:val="18"/>
        </w:rPr>
        <w:t>in trust the sum of $1.00 (which the Trustee acknowledges it has received) 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14:paraId="3560B313" w14:textId="1A447D22" w:rsidR="00DF4DD2" w:rsidRPr="00522E88" w:rsidRDefault="00DF4DD2" w:rsidP="003B1E3B">
      <w:pPr>
        <w:pStyle w:val="AWGHeadingAlt3"/>
        <w:spacing w:after="120"/>
        <w:ind w:left="0"/>
        <w:rPr>
          <w:sz w:val="18"/>
          <w:szCs w:val="18"/>
        </w:rPr>
      </w:pPr>
      <w:r w:rsidRPr="00522E88">
        <w:rPr>
          <w:sz w:val="18"/>
          <w:szCs w:val="18"/>
        </w:rPr>
        <w:t>The Beneficiary intends that the Trustee shall hold the Trust Estate on trust for the Beneficiary</w:t>
      </w:r>
      <w:r w:rsidR="00590879" w:rsidRPr="00522E88">
        <w:rPr>
          <w:sz w:val="18"/>
          <w:szCs w:val="18"/>
        </w:rPr>
        <w:t>.</w:t>
      </w:r>
    </w:p>
    <w:p w14:paraId="4AB1223E" w14:textId="77777777" w:rsidR="00D576BB" w:rsidRPr="00522E88" w:rsidRDefault="00D576BB" w:rsidP="003B1E3B">
      <w:pPr>
        <w:pStyle w:val="AWGHeading2"/>
        <w:spacing w:after="120"/>
        <w:ind w:left="0"/>
        <w:rPr>
          <w:sz w:val="18"/>
          <w:szCs w:val="18"/>
        </w:rPr>
      </w:pPr>
      <w:r w:rsidRPr="00522E88">
        <w:rPr>
          <w:sz w:val="18"/>
          <w:szCs w:val="18"/>
        </w:rPr>
        <w:t>Trust Name</w:t>
      </w:r>
    </w:p>
    <w:p w14:paraId="02F9F824" w14:textId="0E55DF4C" w:rsidR="00D576BB" w:rsidRPr="00522E88" w:rsidRDefault="00D576BB" w:rsidP="003B1E3B">
      <w:pPr>
        <w:pStyle w:val="AWGHeading2"/>
        <w:numPr>
          <w:ilvl w:val="0"/>
          <w:numId w:val="0"/>
        </w:numPr>
        <w:spacing w:after="120"/>
        <w:rPr>
          <w:sz w:val="18"/>
          <w:szCs w:val="18"/>
        </w:rPr>
      </w:pPr>
      <w:r w:rsidRPr="00522E88">
        <w:rPr>
          <w:sz w:val="18"/>
          <w:szCs w:val="18"/>
        </w:rPr>
        <w:t xml:space="preserve">The name and UIN of the GATS Trust shall be the name and UIN as identified in </w:t>
      </w:r>
      <w:r w:rsidRPr="00522E88">
        <w:rPr>
          <w:sz w:val="18"/>
          <w:szCs w:val="18"/>
        </w:rPr>
        <w:fldChar w:fldCharType="begin"/>
      </w:r>
      <w:r w:rsidRPr="00522E88">
        <w:rPr>
          <w:sz w:val="18"/>
          <w:szCs w:val="18"/>
        </w:rPr>
        <w:instrText xml:space="preserve"> REF _Ref521431447 \r \h </w:instrText>
      </w:r>
      <w:r w:rsidR="00522E88" w:rsidRPr="00522E88">
        <w:rPr>
          <w:sz w:val="18"/>
          <w:szCs w:val="18"/>
        </w:rPr>
        <w:instrText xml:space="preserve"> \* MERGEFORMAT </w:instrText>
      </w:r>
      <w:r w:rsidRPr="00522E88">
        <w:rPr>
          <w:sz w:val="18"/>
          <w:szCs w:val="18"/>
        </w:rPr>
      </w:r>
      <w:r w:rsidRPr="00522E88">
        <w:rPr>
          <w:sz w:val="18"/>
          <w:szCs w:val="18"/>
        </w:rPr>
        <w:fldChar w:fldCharType="separate"/>
      </w:r>
      <w:r w:rsidRPr="00522E88">
        <w:rPr>
          <w:sz w:val="18"/>
          <w:szCs w:val="18"/>
        </w:rPr>
        <w:t>Schedule 1</w:t>
      </w:r>
      <w:r w:rsidRPr="00522E88">
        <w:rPr>
          <w:sz w:val="18"/>
          <w:szCs w:val="18"/>
        </w:rPr>
        <w:fldChar w:fldCharType="end"/>
      </w:r>
      <w:r w:rsidRPr="00522E88">
        <w:rPr>
          <w:sz w:val="18"/>
          <w:szCs w:val="18"/>
        </w:rPr>
        <w:t xml:space="preserve"> (</w:t>
      </w:r>
      <w:r w:rsidR="004D1C0B" w:rsidRPr="00522E88">
        <w:rPr>
          <w:i/>
          <w:sz w:val="18"/>
          <w:szCs w:val="18"/>
          <w:lang w:val="en-US"/>
        </w:rPr>
        <w:t>Description of</w:t>
      </w:r>
      <w:r w:rsidR="004D1C0B" w:rsidRPr="00522E88">
        <w:rPr>
          <w:sz w:val="18"/>
          <w:szCs w:val="18"/>
          <w:lang w:val="en-US"/>
        </w:rPr>
        <w:t xml:space="preserve"> </w:t>
      </w:r>
      <w:r w:rsidRPr="00522E88">
        <w:rPr>
          <w:i/>
          <w:sz w:val="18"/>
          <w:szCs w:val="18"/>
        </w:rPr>
        <w:t>GATS Trust</w:t>
      </w:r>
      <w:r w:rsidRPr="00522E88">
        <w:rPr>
          <w:sz w:val="18"/>
          <w:szCs w:val="18"/>
        </w:rPr>
        <w:t>).</w:t>
      </w:r>
    </w:p>
    <w:p w14:paraId="6BD9EE0C" w14:textId="5B64D162" w:rsidR="00B84462" w:rsidRPr="00A437FE" w:rsidRDefault="00B84462" w:rsidP="00A437FE">
      <w:pPr>
        <w:pStyle w:val="AWGHeading2"/>
        <w:rPr>
          <w:sz w:val="18"/>
          <w:szCs w:val="18"/>
        </w:rPr>
      </w:pPr>
      <w:r w:rsidRPr="00A437FE">
        <w:rPr>
          <w:sz w:val="18"/>
          <w:szCs w:val="18"/>
        </w:rPr>
        <w:lastRenderedPageBreak/>
        <w:t>Trusts Migrated into GATS (if applicable)</w:t>
      </w:r>
    </w:p>
    <w:p w14:paraId="73C1F0FA" w14:textId="77777777" w:rsidR="00A437FE" w:rsidRDefault="00B84462" w:rsidP="00A437FE">
      <w:pPr>
        <w:pStyle w:val="AWGHeadingAlt3"/>
        <w:rPr>
          <w:sz w:val="18"/>
          <w:szCs w:val="18"/>
        </w:rPr>
      </w:pPr>
      <w:r w:rsidRPr="00A437FE">
        <w:rPr>
          <w:sz w:val="18"/>
          <w:szCs w:val="18"/>
        </w:rPr>
        <w:t xml:space="preserve">The remainder of this Section </w:t>
      </w:r>
      <w:r w:rsidR="00A437FE" w:rsidRPr="00A437FE">
        <w:rPr>
          <w:sz w:val="18"/>
          <w:szCs w:val="18"/>
        </w:rPr>
        <w:t>3.3</w:t>
      </w:r>
      <w:r w:rsidRPr="00A437FE">
        <w:rPr>
          <w:sz w:val="18"/>
          <w:szCs w:val="18"/>
        </w:rPr>
        <w:t xml:space="preserve"> applies if and only if </w:t>
      </w:r>
      <w:r w:rsidRPr="00A437FE">
        <w:rPr>
          <w:sz w:val="18"/>
          <w:szCs w:val="18"/>
          <w:lang w:val="en-US"/>
        </w:rPr>
        <w:t>Schedule 1 (</w:t>
      </w:r>
      <w:r w:rsidRPr="00A437FE">
        <w:rPr>
          <w:i/>
          <w:iCs/>
          <w:sz w:val="18"/>
          <w:szCs w:val="18"/>
          <w:lang w:val="en-US"/>
        </w:rPr>
        <w:t>Description of GATS Trust</w:t>
      </w:r>
      <w:r w:rsidRPr="00A437FE">
        <w:rPr>
          <w:sz w:val="18"/>
          <w:szCs w:val="18"/>
          <w:lang w:val="en-US"/>
        </w:rPr>
        <w:t>)</w:t>
      </w:r>
      <w:r w:rsidRPr="00A437FE">
        <w:rPr>
          <w:sz w:val="18"/>
          <w:szCs w:val="18"/>
        </w:rPr>
        <w:t xml:space="preserve"> indicates that this Instrument migrates an existing trust into GATS.</w:t>
      </w:r>
    </w:p>
    <w:p w14:paraId="0C54E283" w14:textId="72469663" w:rsidR="00B84462" w:rsidRPr="00A437FE" w:rsidRDefault="00B84462" w:rsidP="00A437FE">
      <w:pPr>
        <w:pStyle w:val="AWGHeadingAlt3"/>
        <w:rPr>
          <w:sz w:val="18"/>
          <w:szCs w:val="18"/>
        </w:rPr>
      </w:pPr>
      <w:r w:rsidRPr="00A437FE">
        <w:rPr>
          <w:sz w:val="18"/>
          <w:szCs w:val="18"/>
        </w:rPr>
        <w:t>This Instrument amends and restates the Previous Trust Instrument in its entirety</w:t>
      </w:r>
      <w:r w:rsidR="00F443B3" w:rsidRPr="00A437FE">
        <w:rPr>
          <w:sz w:val="18"/>
          <w:szCs w:val="18"/>
        </w:rPr>
        <w:t>.</w:t>
      </w:r>
    </w:p>
    <w:p w14:paraId="2390A68C" w14:textId="7478F4CA" w:rsidR="005F177C" w:rsidRPr="00A437FE" w:rsidRDefault="00D72499" w:rsidP="00A437FE">
      <w:pPr>
        <w:pStyle w:val="AWGHeading2"/>
        <w:rPr>
          <w:sz w:val="18"/>
          <w:szCs w:val="18"/>
        </w:rPr>
      </w:pPr>
      <w:r w:rsidRPr="00A437FE">
        <w:rPr>
          <w:sz w:val="18"/>
          <w:szCs w:val="18"/>
        </w:rPr>
        <w:t>Purpose</w:t>
      </w:r>
    </w:p>
    <w:p w14:paraId="725E2B28" w14:textId="628A523C" w:rsidR="00D576BB" w:rsidRPr="00A437FE" w:rsidRDefault="003C619B" w:rsidP="00A437FE">
      <w:pPr>
        <w:pStyle w:val="AWGBodyText1"/>
        <w:spacing w:after="120"/>
        <w:rPr>
          <w:sz w:val="18"/>
          <w:szCs w:val="18"/>
        </w:rPr>
      </w:pPr>
      <w:r w:rsidRPr="00A437FE">
        <w:rPr>
          <w:sz w:val="18"/>
          <w:szCs w:val="18"/>
        </w:rPr>
        <w:t xml:space="preserve">Subject to </w:t>
      </w:r>
      <w:r w:rsidR="00F443B3" w:rsidRPr="00A437FE">
        <w:rPr>
          <w:sz w:val="18"/>
          <w:szCs w:val="18"/>
        </w:rPr>
        <w:t>s</w:t>
      </w:r>
      <w:r w:rsidRPr="00A437FE">
        <w:rPr>
          <w:sz w:val="18"/>
          <w:szCs w:val="18"/>
        </w:rPr>
        <w:t>ection 6.2(f) of the Master Terms, t</w:t>
      </w:r>
      <w:r w:rsidR="00590879" w:rsidRPr="00A437FE">
        <w:rPr>
          <w:sz w:val="18"/>
          <w:szCs w:val="18"/>
        </w:rPr>
        <w:t xml:space="preserve">he </w:t>
      </w:r>
      <w:r w:rsidR="00C45E66" w:rsidRPr="00A437FE">
        <w:rPr>
          <w:sz w:val="18"/>
          <w:szCs w:val="18"/>
        </w:rPr>
        <w:t xml:space="preserve">Trustee and the Beneficiary agree that the </w:t>
      </w:r>
      <w:r w:rsidRPr="00A437FE">
        <w:rPr>
          <w:sz w:val="18"/>
          <w:szCs w:val="18"/>
        </w:rPr>
        <w:t>GATS Trust</w:t>
      </w:r>
      <w:r w:rsidR="00C45E66" w:rsidRPr="00A437FE">
        <w:rPr>
          <w:sz w:val="18"/>
          <w:szCs w:val="18"/>
        </w:rPr>
        <w:t xml:space="preserve"> has been created for the purposes of acquiring, financing,</w:t>
      </w:r>
      <w:r w:rsidR="00570CF0" w:rsidRPr="00A437FE">
        <w:rPr>
          <w:sz w:val="18"/>
          <w:szCs w:val="18"/>
        </w:rPr>
        <w:t xml:space="preserve"> </w:t>
      </w:r>
      <w:r w:rsidR="00032312" w:rsidRPr="00A437FE">
        <w:rPr>
          <w:sz w:val="18"/>
          <w:szCs w:val="18"/>
        </w:rPr>
        <w:t xml:space="preserve">owning, </w:t>
      </w:r>
      <w:r w:rsidR="00570CF0" w:rsidRPr="00A437FE">
        <w:rPr>
          <w:sz w:val="18"/>
          <w:szCs w:val="18"/>
        </w:rPr>
        <w:t>holding,</w:t>
      </w:r>
      <w:r w:rsidR="00C45E66" w:rsidRPr="00A437FE">
        <w:rPr>
          <w:sz w:val="18"/>
          <w:szCs w:val="18"/>
        </w:rPr>
        <w:t xml:space="preserve"> leasing, subleasing and disposing of the Trust Estate</w:t>
      </w:r>
      <w:r w:rsidR="00C87F02" w:rsidRPr="00A437FE">
        <w:rPr>
          <w:sz w:val="18"/>
          <w:szCs w:val="18"/>
        </w:rPr>
        <w:t xml:space="preserve"> and any other purpose incidental thereto</w:t>
      </w:r>
      <w:r w:rsidR="00A15873" w:rsidRPr="00A437FE">
        <w:rPr>
          <w:sz w:val="18"/>
          <w:szCs w:val="18"/>
        </w:rPr>
        <w:t>.</w:t>
      </w:r>
    </w:p>
    <w:p w14:paraId="2557E202" w14:textId="6C89607C" w:rsidR="00446C29" w:rsidRPr="00A437FE" w:rsidRDefault="007B3149" w:rsidP="00A437FE">
      <w:pPr>
        <w:pStyle w:val="AWGHeading1"/>
        <w:rPr>
          <w:sz w:val="18"/>
          <w:szCs w:val="18"/>
        </w:rPr>
      </w:pPr>
      <w:bookmarkStart w:id="5" w:name="_Ref525236493"/>
      <w:bookmarkStart w:id="6" w:name="_Toc526435811"/>
      <w:r w:rsidRPr="00A437FE">
        <w:rPr>
          <w:sz w:val="18"/>
          <w:szCs w:val="18"/>
        </w:rPr>
        <w:t>Trustee</w:t>
      </w:r>
      <w:bookmarkEnd w:id="5"/>
      <w:bookmarkEnd w:id="6"/>
    </w:p>
    <w:p w14:paraId="76A29CAA" w14:textId="2FF1946D" w:rsidR="00CA48ED" w:rsidRPr="004006D5" w:rsidRDefault="00D9138E" w:rsidP="00A437FE">
      <w:pPr>
        <w:pStyle w:val="AWGHeading2"/>
        <w:rPr>
          <w:sz w:val="18"/>
          <w:szCs w:val="18"/>
          <w:lang w:val="en-US"/>
        </w:rPr>
      </w:pPr>
      <w:bookmarkStart w:id="7" w:name="_Toc526435812"/>
      <w:r w:rsidRPr="004006D5">
        <w:rPr>
          <w:sz w:val="18"/>
          <w:szCs w:val="18"/>
        </w:rPr>
        <w:t>Appointment</w:t>
      </w:r>
      <w:r w:rsidRPr="004006D5">
        <w:rPr>
          <w:sz w:val="18"/>
          <w:szCs w:val="18"/>
          <w:lang w:val="en-US"/>
        </w:rPr>
        <w:t xml:space="preserve"> </w:t>
      </w:r>
      <w:r w:rsidR="00477F44" w:rsidRPr="004006D5">
        <w:rPr>
          <w:sz w:val="18"/>
          <w:szCs w:val="18"/>
          <w:lang w:val="en-US"/>
        </w:rPr>
        <w:t xml:space="preserve">and Acceptance </w:t>
      </w:r>
      <w:r w:rsidR="00F542D0" w:rsidRPr="004006D5">
        <w:rPr>
          <w:sz w:val="18"/>
          <w:szCs w:val="18"/>
          <w:lang w:val="en-US"/>
        </w:rPr>
        <w:t>of Appointment</w:t>
      </w:r>
      <w:bookmarkEnd w:id="7"/>
    </w:p>
    <w:p w14:paraId="7FE3545A" w14:textId="6F81A24F" w:rsidR="006D040A" w:rsidRPr="004006D5" w:rsidRDefault="00187F37" w:rsidP="00A437FE">
      <w:pPr>
        <w:pStyle w:val="AWGBodyText1"/>
        <w:spacing w:after="120"/>
        <w:rPr>
          <w:sz w:val="18"/>
          <w:szCs w:val="18"/>
          <w:lang w:val="en-US"/>
        </w:rPr>
      </w:pPr>
      <w:r w:rsidRPr="004006D5">
        <w:rPr>
          <w:sz w:val="18"/>
          <w:szCs w:val="18"/>
          <w:lang w:val="en-US"/>
        </w:rPr>
        <w:t xml:space="preserve">The Trust Company accepts </w:t>
      </w:r>
      <w:r w:rsidR="00CA48ED" w:rsidRPr="004006D5">
        <w:rPr>
          <w:sz w:val="18"/>
          <w:szCs w:val="18"/>
          <w:lang w:val="en-US"/>
        </w:rPr>
        <w:t xml:space="preserve">the </w:t>
      </w:r>
      <w:r w:rsidR="00793AD3" w:rsidRPr="004006D5">
        <w:rPr>
          <w:sz w:val="18"/>
          <w:szCs w:val="18"/>
          <w:lang w:val="en-US"/>
        </w:rPr>
        <w:t xml:space="preserve">GATS </w:t>
      </w:r>
      <w:r w:rsidR="00A936A3" w:rsidRPr="004006D5">
        <w:rPr>
          <w:sz w:val="18"/>
          <w:szCs w:val="18"/>
          <w:lang w:val="en-US"/>
        </w:rPr>
        <w:t>Trust</w:t>
      </w:r>
      <w:r w:rsidR="00CA48ED" w:rsidRPr="004006D5">
        <w:rPr>
          <w:sz w:val="18"/>
          <w:szCs w:val="18"/>
          <w:lang w:val="en-US"/>
        </w:rPr>
        <w:t xml:space="preserve"> </w:t>
      </w:r>
      <w:r w:rsidRPr="004006D5">
        <w:rPr>
          <w:sz w:val="18"/>
          <w:szCs w:val="18"/>
          <w:lang w:val="en-US"/>
        </w:rPr>
        <w:t xml:space="preserve">and </w:t>
      </w:r>
      <w:r w:rsidR="00CA48ED" w:rsidRPr="004006D5">
        <w:rPr>
          <w:sz w:val="18"/>
          <w:szCs w:val="18"/>
          <w:lang w:val="en-US"/>
        </w:rPr>
        <w:t xml:space="preserve">its appointment as </w:t>
      </w:r>
      <w:r w:rsidR="007B3149" w:rsidRPr="004006D5">
        <w:rPr>
          <w:sz w:val="18"/>
          <w:szCs w:val="18"/>
          <w:lang w:val="en-US"/>
        </w:rPr>
        <w:t>Trustee</w:t>
      </w:r>
      <w:r w:rsidR="00793AD3" w:rsidRPr="004006D5">
        <w:rPr>
          <w:sz w:val="18"/>
          <w:szCs w:val="18"/>
          <w:lang w:val="en-US"/>
        </w:rPr>
        <w:t xml:space="preserve">. The GATS Trust will be administered in </w:t>
      </w:r>
      <w:r w:rsidR="00DF4DD2" w:rsidRPr="004006D5">
        <w:rPr>
          <w:sz w:val="18"/>
          <w:szCs w:val="18"/>
          <w:lang w:val="en-US"/>
        </w:rPr>
        <w:t>Ireland</w:t>
      </w:r>
      <w:r w:rsidR="00793AD3" w:rsidRPr="004006D5">
        <w:rPr>
          <w:sz w:val="18"/>
          <w:szCs w:val="18"/>
          <w:lang w:val="en-US"/>
        </w:rPr>
        <w:t>.</w:t>
      </w:r>
    </w:p>
    <w:p w14:paraId="022F12D8" w14:textId="19E4353D" w:rsidR="006D040A" w:rsidRPr="004006D5" w:rsidRDefault="007F3F8F" w:rsidP="00A437FE">
      <w:pPr>
        <w:pStyle w:val="AWGHeading2"/>
        <w:rPr>
          <w:sz w:val="18"/>
          <w:szCs w:val="18"/>
          <w:lang w:val="en-US"/>
        </w:rPr>
      </w:pPr>
      <w:bookmarkStart w:id="8" w:name="_Toc526435813"/>
      <w:r w:rsidRPr="004006D5">
        <w:rPr>
          <w:sz w:val="18"/>
          <w:szCs w:val="18"/>
          <w:lang w:val="en-US"/>
        </w:rPr>
        <w:t>Duties and O</w:t>
      </w:r>
      <w:r w:rsidR="006D040A" w:rsidRPr="004006D5">
        <w:rPr>
          <w:sz w:val="18"/>
          <w:szCs w:val="18"/>
          <w:lang w:val="en-US"/>
        </w:rPr>
        <w:t>bligations</w:t>
      </w:r>
      <w:bookmarkEnd w:id="8"/>
    </w:p>
    <w:p w14:paraId="14E76CCC" w14:textId="7017789F" w:rsidR="00187F37" w:rsidRPr="004006D5" w:rsidRDefault="006D040A" w:rsidP="004006D5">
      <w:pPr>
        <w:pStyle w:val="AWGHeadingAlt3"/>
        <w:rPr>
          <w:sz w:val="18"/>
          <w:szCs w:val="18"/>
        </w:rPr>
      </w:pPr>
      <w:r w:rsidRPr="004006D5">
        <w:rPr>
          <w:sz w:val="18"/>
          <w:szCs w:val="18"/>
        </w:rPr>
        <w:t xml:space="preserve">The Trust Company </w:t>
      </w:r>
      <w:r w:rsidR="00187F37" w:rsidRPr="004006D5">
        <w:rPr>
          <w:sz w:val="18"/>
          <w:szCs w:val="18"/>
        </w:rPr>
        <w:t xml:space="preserve">agrees </w:t>
      </w:r>
      <w:r w:rsidR="00CA48ED" w:rsidRPr="004006D5">
        <w:rPr>
          <w:sz w:val="18"/>
          <w:szCs w:val="18"/>
        </w:rPr>
        <w:t xml:space="preserve">to perform its </w:t>
      </w:r>
      <w:r w:rsidR="007F3F8F" w:rsidRPr="004006D5">
        <w:rPr>
          <w:sz w:val="18"/>
          <w:szCs w:val="18"/>
        </w:rPr>
        <w:t xml:space="preserve">duties and </w:t>
      </w:r>
      <w:r w:rsidR="00CA48ED" w:rsidRPr="004006D5">
        <w:rPr>
          <w:sz w:val="18"/>
          <w:szCs w:val="18"/>
        </w:rPr>
        <w:t xml:space="preserve">obligations as </w:t>
      </w:r>
      <w:r w:rsidR="007B3149" w:rsidRPr="004006D5">
        <w:rPr>
          <w:sz w:val="18"/>
          <w:szCs w:val="18"/>
        </w:rPr>
        <w:t>Trustee</w:t>
      </w:r>
      <w:r w:rsidR="00CA48ED" w:rsidRPr="004006D5">
        <w:rPr>
          <w:sz w:val="18"/>
          <w:szCs w:val="18"/>
        </w:rPr>
        <w:t xml:space="preserve"> but only upon the terms of the </w:t>
      </w:r>
      <w:r w:rsidR="0078716E" w:rsidRPr="004006D5">
        <w:rPr>
          <w:sz w:val="18"/>
          <w:szCs w:val="18"/>
        </w:rPr>
        <w:t>Trust Document</w:t>
      </w:r>
      <w:r w:rsidR="00496A64" w:rsidRPr="004006D5">
        <w:rPr>
          <w:sz w:val="18"/>
          <w:szCs w:val="18"/>
        </w:rPr>
        <w:t>s</w:t>
      </w:r>
      <w:r w:rsidR="007F3F8F" w:rsidRPr="004006D5">
        <w:rPr>
          <w:sz w:val="18"/>
          <w:szCs w:val="18"/>
        </w:rPr>
        <w:t xml:space="preserve"> and </w:t>
      </w:r>
      <w:r w:rsidR="00F542D0" w:rsidRPr="004006D5">
        <w:rPr>
          <w:sz w:val="18"/>
          <w:szCs w:val="18"/>
        </w:rPr>
        <w:t xml:space="preserve">only </w:t>
      </w:r>
      <w:r w:rsidR="007F3F8F" w:rsidRPr="004006D5">
        <w:rPr>
          <w:sz w:val="18"/>
          <w:szCs w:val="18"/>
        </w:rPr>
        <w:t xml:space="preserve">to the extent such duties and obligations are expressly set forth in the </w:t>
      </w:r>
      <w:r w:rsidR="0078716E" w:rsidRPr="004006D5">
        <w:rPr>
          <w:sz w:val="18"/>
          <w:szCs w:val="18"/>
        </w:rPr>
        <w:t>Trust Document</w:t>
      </w:r>
      <w:r w:rsidR="007F3F8F" w:rsidRPr="004006D5">
        <w:rPr>
          <w:sz w:val="18"/>
          <w:szCs w:val="18"/>
        </w:rPr>
        <w:t>s</w:t>
      </w:r>
      <w:r w:rsidR="00D9138E" w:rsidRPr="004006D5">
        <w:rPr>
          <w:sz w:val="18"/>
          <w:szCs w:val="18"/>
        </w:rPr>
        <w:t>.</w:t>
      </w:r>
      <w:r w:rsidR="00F542D0" w:rsidRPr="004006D5">
        <w:rPr>
          <w:sz w:val="18"/>
          <w:szCs w:val="18"/>
        </w:rPr>
        <w:t xml:space="preserve"> No implied duties, covenants or obligations shall be read into </w:t>
      </w:r>
      <w:r w:rsidR="007858FF" w:rsidRPr="004006D5">
        <w:rPr>
          <w:sz w:val="18"/>
          <w:szCs w:val="18"/>
        </w:rPr>
        <w:t>this Instrument</w:t>
      </w:r>
      <w:r w:rsidR="00F542D0" w:rsidRPr="004006D5">
        <w:rPr>
          <w:sz w:val="18"/>
          <w:szCs w:val="18"/>
        </w:rPr>
        <w:t xml:space="preserve"> against the </w:t>
      </w:r>
      <w:r w:rsidR="007B3149" w:rsidRPr="004006D5">
        <w:rPr>
          <w:sz w:val="18"/>
          <w:szCs w:val="18"/>
        </w:rPr>
        <w:t>Trustee</w:t>
      </w:r>
      <w:r w:rsidR="00F542D0" w:rsidRPr="004006D5">
        <w:rPr>
          <w:sz w:val="18"/>
          <w:szCs w:val="18"/>
        </w:rPr>
        <w:t>.</w:t>
      </w:r>
    </w:p>
    <w:p w14:paraId="4B9D7EB8" w14:textId="0F642F5E" w:rsidR="007F3F8F" w:rsidRPr="004006D5" w:rsidRDefault="007F3F8F" w:rsidP="004006D5">
      <w:pPr>
        <w:pStyle w:val="AWGHeadingAlt3"/>
        <w:rPr>
          <w:sz w:val="18"/>
          <w:szCs w:val="18"/>
        </w:rPr>
      </w:pPr>
      <w:r w:rsidRPr="004006D5">
        <w:rPr>
          <w:sz w:val="18"/>
          <w:szCs w:val="18"/>
        </w:rPr>
        <w:t xml:space="preserve">Whether or not expressly so provided in </w:t>
      </w:r>
      <w:r w:rsidR="007858FF" w:rsidRPr="004006D5">
        <w:rPr>
          <w:sz w:val="18"/>
          <w:szCs w:val="18"/>
        </w:rPr>
        <w:t>this Instrument</w:t>
      </w:r>
      <w:r w:rsidRPr="004006D5">
        <w:rPr>
          <w:sz w:val="18"/>
          <w:szCs w:val="18"/>
        </w:rPr>
        <w:t xml:space="preserve">, every provision of </w:t>
      </w:r>
      <w:r w:rsidR="00F542D0" w:rsidRPr="004006D5">
        <w:rPr>
          <w:sz w:val="18"/>
          <w:szCs w:val="18"/>
        </w:rPr>
        <w:t xml:space="preserve">any </w:t>
      </w:r>
      <w:r w:rsidR="0078716E" w:rsidRPr="004006D5">
        <w:rPr>
          <w:sz w:val="18"/>
          <w:szCs w:val="18"/>
        </w:rPr>
        <w:t>Trust Document</w:t>
      </w:r>
      <w:r w:rsidRPr="004006D5">
        <w:rPr>
          <w:sz w:val="18"/>
          <w:szCs w:val="18"/>
        </w:rPr>
        <w:t xml:space="preserve"> relating to the conduct or affecting the liability of, or affording protection to, the </w:t>
      </w:r>
      <w:r w:rsidR="007B3149" w:rsidRPr="004006D5">
        <w:rPr>
          <w:sz w:val="18"/>
          <w:szCs w:val="18"/>
        </w:rPr>
        <w:t>Trustee</w:t>
      </w:r>
      <w:r w:rsidRPr="004006D5">
        <w:rPr>
          <w:sz w:val="18"/>
          <w:szCs w:val="18"/>
        </w:rPr>
        <w:t xml:space="preserve"> shall be subject to the provisions of this Section </w:t>
      </w:r>
      <w:r w:rsidR="000E1B41" w:rsidRPr="004006D5">
        <w:rPr>
          <w:sz w:val="18"/>
          <w:szCs w:val="18"/>
        </w:rPr>
        <w:fldChar w:fldCharType="begin"/>
      </w:r>
      <w:r w:rsidR="000E1B41" w:rsidRPr="004006D5">
        <w:rPr>
          <w:sz w:val="18"/>
          <w:szCs w:val="18"/>
        </w:rPr>
        <w:instrText xml:space="preserve"> REF _Ref525236493 \n \h </w:instrText>
      </w:r>
      <w:r w:rsidR="00522E88" w:rsidRPr="004006D5">
        <w:rPr>
          <w:sz w:val="18"/>
          <w:szCs w:val="18"/>
        </w:rPr>
        <w:instrText xml:space="preserve"> \* MERGEFORMAT </w:instrText>
      </w:r>
      <w:r w:rsidR="000E1B41" w:rsidRPr="004006D5">
        <w:rPr>
          <w:sz w:val="18"/>
          <w:szCs w:val="18"/>
        </w:rPr>
      </w:r>
      <w:r w:rsidR="000E1B41" w:rsidRPr="004006D5">
        <w:rPr>
          <w:sz w:val="18"/>
          <w:szCs w:val="18"/>
        </w:rPr>
        <w:fldChar w:fldCharType="separate"/>
      </w:r>
      <w:r w:rsidR="000331BD" w:rsidRPr="004006D5">
        <w:rPr>
          <w:sz w:val="18"/>
          <w:szCs w:val="18"/>
        </w:rPr>
        <w:t>4</w:t>
      </w:r>
      <w:r w:rsidR="000E1B41" w:rsidRPr="004006D5">
        <w:rPr>
          <w:sz w:val="18"/>
          <w:szCs w:val="18"/>
        </w:rPr>
        <w:fldChar w:fldCharType="end"/>
      </w:r>
      <w:r w:rsidR="000E1B41" w:rsidRPr="004006D5">
        <w:rPr>
          <w:sz w:val="18"/>
          <w:szCs w:val="18"/>
        </w:rPr>
        <w:t xml:space="preserve"> and </w:t>
      </w:r>
      <w:r w:rsidR="00F443B3" w:rsidRPr="004006D5">
        <w:rPr>
          <w:sz w:val="18"/>
          <w:szCs w:val="18"/>
        </w:rPr>
        <w:t>s</w:t>
      </w:r>
      <w:r w:rsidR="000E1B41" w:rsidRPr="004006D5">
        <w:rPr>
          <w:sz w:val="18"/>
          <w:szCs w:val="18"/>
        </w:rPr>
        <w:t>ections 5 and 7 of the Master Terms</w:t>
      </w:r>
      <w:r w:rsidRPr="004006D5">
        <w:rPr>
          <w:sz w:val="18"/>
          <w:szCs w:val="18"/>
        </w:rPr>
        <w:t>.</w:t>
      </w:r>
    </w:p>
    <w:p w14:paraId="69DF373A" w14:textId="77777777" w:rsidR="00F716F2" w:rsidRPr="004006D5" w:rsidRDefault="00F716F2" w:rsidP="004006D5">
      <w:pPr>
        <w:pStyle w:val="AWGHeading1"/>
        <w:rPr>
          <w:sz w:val="18"/>
          <w:szCs w:val="18"/>
          <w:lang w:val="en-US"/>
        </w:rPr>
      </w:pPr>
      <w:bookmarkStart w:id="9" w:name="_Ref526431885"/>
      <w:bookmarkStart w:id="10" w:name="_Ref526432077"/>
      <w:bookmarkStart w:id="11" w:name="_Ref526435579"/>
      <w:bookmarkStart w:id="12" w:name="_Toc526435842"/>
      <w:r w:rsidRPr="004006D5">
        <w:rPr>
          <w:sz w:val="18"/>
          <w:szCs w:val="18"/>
        </w:rPr>
        <w:t>Participation</w:t>
      </w:r>
      <w:r w:rsidRPr="004006D5">
        <w:rPr>
          <w:sz w:val="18"/>
          <w:szCs w:val="18"/>
          <w:lang w:val="en-US"/>
        </w:rPr>
        <w:t xml:space="preserve"> in Global Aircraft Trading System</w:t>
      </w:r>
      <w:bookmarkEnd w:id="9"/>
      <w:bookmarkEnd w:id="10"/>
      <w:bookmarkEnd w:id="11"/>
      <w:bookmarkEnd w:id="12"/>
    </w:p>
    <w:p w14:paraId="009AA614" w14:textId="77777777" w:rsidR="00F716F2" w:rsidRPr="00522E88" w:rsidRDefault="00F716F2" w:rsidP="004006D5">
      <w:pPr>
        <w:pStyle w:val="AWGHeading2"/>
        <w:numPr>
          <w:ilvl w:val="0"/>
          <w:numId w:val="0"/>
        </w:numPr>
        <w:spacing w:after="120"/>
        <w:ind w:left="720"/>
        <w:rPr>
          <w:sz w:val="18"/>
          <w:szCs w:val="18"/>
        </w:rPr>
      </w:pPr>
      <w:bookmarkStart w:id="13" w:name="_Toc526435844"/>
      <w:r w:rsidRPr="00522E88">
        <w:rPr>
          <w:sz w:val="18"/>
          <w:szCs w:val="18"/>
        </w:rPr>
        <w:t>Upon any Non-GATS Transfer taking effect:</w:t>
      </w:r>
      <w:bookmarkEnd w:id="13"/>
    </w:p>
    <w:p w14:paraId="2543A2BD" w14:textId="1A71109B" w:rsidR="009517DA" w:rsidRPr="004006D5" w:rsidRDefault="007878ED" w:rsidP="004006D5">
      <w:pPr>
        <w:pStyle w:val="AWGHeadingAlt3"/>
        <w:rPr>
          <w:sz w:val="18"/>
          <w:szCs w:val="18"/>
        </w:rPr>
      </w:pPr>
      <w:r w:rsidRPr="004006D5">
        <w:rPr>
          <w:sz w:val="18"/>
          <w:szCs w:val="18"/>
        </w:rPr>
        <w:t>t</w:t>
      </w:r>
      <w:r w:rsidR="009517DA" w:rsidRPr="004006D5">
        <w:rPr>
          <w:sz w:val="18"/>
          <w:szCs w:val="18"/>
        </w:rPr>
        <w:t xml:space="preserve">his Instrument </w:t>
      </w:r>
      <w:r w:rsidR="00C312D7" w:rsidRPr="004006D5">
        <w:rPr>
          <w:sz w:val="18"/>
          <w:szCs w:val="18"/>
          <w:lang w:val="en-US"/>
        </w:rPr>
        <w:t xml:space="preserve">and each other GATS Trust Document </w:t>
      </w:r>
      <w:r w:rsidR="009517DA" w:rsidRPr="004006D5">
        <w:rPr>
          <w:sz w:val="18"/>
          <w:szCs w:val="18"/>
        </w:rPr>
        <w:t>will cease to be a ‘GATS Instrument’ for the purposes of the Global Aircraft Trading System</w:t>
      </w:r>
      <w:r w:rsidR="00CE7F9B" w:rsidRPr="004006D5">
        <w:rPr>
          <w:sz w:val="18"/>
          <w:szCs w:val="18"/>
        </w:rPr>
        <w:t xml:space="preserve"> and the GATS e-Terms</w:t>
      </w:r>
      <w:r w:rsidR="009517DA" w:rsidRPr="004006D5">
        <w:rPr>
          <w:sz w:val="18"/>
          <w:szCs w:val="18"/>
        </w:rPr>
        <w:t>;</w:t>
      </w:r>
    </w:p>
    <w:p w14:paraId="47E20BAE" w14:textId="3E4B10B5" w:rsidR="00F716F2" w:rsidRPr="004006D5" w:rsidRDefault="00F716F2" w:rsidP="004006D5">
      <w:pPr>
        <w:pStyle w:val="AWGHeadingAlt3"/>
        <w:rPr>
          <w:sz w:val="18"/>
          <w:szCs w:val="18"/>
        </w:rPr>
      </w:pPr>
      <w:r w:rsidRPr="004006D5">
        <w:rPr>
          <w:sz w:val="18"/>
          <w:szCs w:val="18"/>
        </w:rPr>
        <w:lastRenderedPageBreak/>
        <w:t xml:space="preserve">the </w:t>
      </w:r>
      <w:r w:rsidR="000F1656" w:rsidRPr="004006D5">
        <w:rPr>
          <w:sz w:val="18"/>
          <w:szCs w:val="18"/>
        </w:rPr>
        <w:t xml:space="preserve">GATS </w:t>
      </w:r>
      <w:r w:rsidRPr="004006D5">
        <w:rPr>
          <w:sz w:val="18"/>
          <w:szCs w:val="18"/>
        </w:rPr>
        <w:t>Trust shall cease to be a ‘GATS Trust’ for the purposes of the Global Aircraft Trading System (but may later be re-migrated into GATS in accordance with</w:t>
      </w:r>
      <w:r w:rsidR="000D0A67" w:rsidRPr="004006D5">
        <w:rPr>
          <w:sz w:val="18"/>
          <w:szCs w:val="18"/>
        </w:rPr>
        <w:t xml:space="preserve"> the GATS e</w:t>
      </w:r>
      <w:r w:rsidRPr="004006D5">
        <w:rPr>
          <w:sz w:val="18"/>
          <w:szCs w:val="18"/>
        </w:rPr>
        <w:t xml:space="preserve">-Terms as if it were being migrated into GATS as a new </w:t>
      </w:r>
      <w:r w:rsidR="000F1656" w:rsidRPr="004006D5">
        <w:rPr>
          <w:sz w:val="18"/>
          <w:szCs w:val="18"/>
        </w:rPr>
        <w:t>‘GATS T</w:t>
      </w:r>
      <w:r w:rsidRPr="004006D5">
        <w:rPr>
          <w:sz w:val="18"/>
          <w:szCs w:val="18"/>
        </w:rPr>
        <w:t>rust</w:t>
      </w:r>
      <w:r w:rsidR="000F1656" w:rsidRPr="004006D5">
        <w:rPr>
          <w:sz w:val="18"/>
          <w:szCs w:val="18"/>
        </w:rPr>
        <w:t>’</w:t>
      </w:r>
      <w:r w:rsidRPr="004006D5">
        <w:rPr>
          <w:sz w:val="18"/>
          <w:szCs w:val="18"/>
        </w:rPr>
        <w:t>); and</w:t>
      </w:r>
    </w:p>
    <w:p w14:paraId="4AB0C644" w14:textId="399499C8" w:rsidR="00F716F2" w:rsidRPr="004006D5" w:rsidRDefault="00F716F2" w:rsidP="004006D5">
      <w:pPr>
        <w:pStyle w:val="AWGHeadingAlt3"/>
        <w:rPr>
          <w:sz w:val="18"/>
          <w:szCs w:val="18"/>
        </w:rPr>
      </w:pPr>
      <w:r w:rsidRPr="004006D5">
        <w:rPr>
          <w:sz w:val="18"/>
          <w:szCs w:val="18"/>
        </w:rPr>
        <w:t xml:space="preserve">the Beneficiary will promptly notify the Trustee </w:t>
      </w:r>
      <w:r w:rsidR="00B51738" w:rsidRPr="004006D5">
        <w:rPr>
          <w:sz w:val="18"/>
          <w:szCs w:val="18"/>
        </w:rPr>
        <w:t xml:space="preserve">and any GATS Secured Party </w:t>
      </w:r>
      <w:r w:rsidRPr="004006D5">
        <w:rPr>
          <w:sz w:val="18"/>
          <w:szCs w:val="18"/>
        </w:rPr>
        <w:t>of such Non-GATS Transfer, together with and promptly after the time and date such Non-GATS Transfer took effect.</w:t>
      </w:r>
    </w:p>
    <w:p w14:paraId="233AA6AD" w14:textId="77777777" w:rsidR="000D1CF1" w:rsidRPr="00522E88" w:rsidRDefault="000D1CF1" w:rsidP="003B1E3B">
      <w:pPr>
        <w:pStyle w:val="AWGHeading1"/>
        <w:spacing w:after="120"/>
        <w:ind w:left="0"/>
        <w:rPr>
          <w:sz w:val="18"/>
          <w:szCs w:val="18"/>
          <w:lang w:val="en-US"/>
        </w:rPr>
      </w:pPr>
      <w:bookmarkStart w:id="14" w:name="_Toc526435845"/>
      <w:r w:rsidRPr="00522E88">
        <w:rPr>
          <w:sz w:val="18"/>
          <w:szCs w:val="18"/>
          <w:lang w:val="en-US"/>
        </w:rPr>
        <w:t>Miscellaneous</w:t>
      </w:r>
      <w:bookmarkEnd w:id="14"/>
    </w:p>
    <w:p w14:paraId="5C023702" w14:textId="77777777" w:rsidR="00A06257" w:rsidRPr="00522E88" w:rsidRDefault="000D1CF1" w:rsidP="003B1E3B">
      <w:pPr>
        <w:pStyle w:val="AWGHeading2"/>
        <w:spacing w:after="120"/>
        <w:ind w:left="0"/>
        <w:rPr>
          <w:sz w:val="18"/>
          <w:szCs w:val="18"/>
        </w:rPr>
      </w:pPr>
      <w:r w:rsidRPr="00522E88">
        <w:rPr>
          <w:sz w:val="18"/>
          <w:szCs w:val="18"/>
        </w:rPr>
        <w:t>Electronic and Digital Execution and Delivery</w:t>
      </w:r>
    </w:p>
    <w:p w14:paraId="05A95EBD" w14:textId="5C054023" w:rsidR="000D1CF1" w:rsidRPr="00974517" w:rsidRDefault="000D1CF1" w:rsidP="00974517">
      <w:pPr>
        <w:pStyle w:val="AWGHeadingAlt3"/>
        <w:rPr>
          <w:sz w:val="18"/>
          <w:szCs w:val="18"/>
        </w:rPr>
      </w:pPr>
      <w:r w:rsidRPr="00974517">
        <w:rPr>
          <w:sz w:val="18"/>
          <w:szCs w:val="18"/>
        </w:rPr>
        <w:t>Each of the Beneficiary and the Trustee agrees that:</w:t>
      </w:r>
    </w:p>
    <w:p w14:paraId="4DA431D4" w14:textId="77777777" w:rsidR="000D1CF1" w:rsidRPr="00974517" w:rsidRDefault="000D1CF1" w:rsidP="00974517">
      <w:pPr>
        <w:pStyle w:val="AWGHeadingAlt4"/>
        <w:rPr>
          <w:sz w:val="18"/>
          <w:szCs w:val="18"/>
        </w:rPr>
      </w:pPr>
      <w:r w:rsidRPr="00974517">
        <w:rPr>
          <w:sz w:val="18"/>
          <w:szCs w:val="18"/>
        </w:rPr>
        <w:t xml:space="preserve">the other party shall be entitled to rely on the signature, execution, delivery, effect, authentication and time-stamping of this Instrument effected electronically or digitally; and </w:t>
      </w:r>
    </w:p>
    <w:p w14:paraId="2F18828F" w14:textId="77777777" w:rsidR="000D1CF1" w:rsidRPr="00974517" w:rsidRDefault="000D1CF1" w:rsidP="00974517">
      <w:pPr>
        <w:pStyle w:val="AWGHeadingAlt4"/>
        <w:rPr>
          <w:sz w:val="18"/>
          <w:szCs w:val="18"/>
        </w:rPr>
      </w:pPr>
      <w:r w:rsidRPr="00974517">
        <w:rPr>
          <w:sz w:val="18"/>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5A557B0B" w14:textId="77777777" w:rsidR="000D1CF1" w:rsidRPr="00974517" w:rsidRDefault="000D1CF1" w:rsidP="00974517">
      <w:pPr>
        <w:pStyle w:val="AWGBodyText1"/>
        <w:spacing w:after="120"/>
        <w:ind w:left="1440"/>
        <w:rPr>
          <w:sz w:val="18"/>
          <w:szCs w:val="18"/>
        </w:rPr>
      </w:pPr>
      <w:r w:rsidRPr="00974517">
        <w:rPr>
          <w:sz w:val="18"/>
          <w:szCs w:val="18"/>
        </w:rPr>
        <w:lastRenderedPageBreak/>
        <w:t>in each case as if it had been, as applicable, signed, executed, delivered, effected, authenticated or time-stamped manually.</w:t>
      </w:r>
    </w:p>
    <w:p w14:paraId="62D307D4" w14:textId="0BCFBBCA" w:rsidR="00A06257" w:rsidRPr="00974517" w:rsidRDefault="00A06257" w:rsidP="00974517">
      <w:pPr>
        <w:pStyle w:val="AWGHeadingAlt3"/>
        <w:rPr>
          <w:sz w:val="18"/>
          <w:szCs w:val="18"/>
        </w:rPr>
      </w:pPr>
      <w:r w:rsidRPr="00974517">
        <w:rPr>
          <w:sz w:val="18"/>
          <w:szCs w:val="18"/>
        </w:rPr>
        <w:t xml:space="preserve">This Instrument is required to be executed under seal. Each party to this Instrument consents to the use by each other party of its digital signature through the GATS </w:t>
      </w:r>
      <w:r w:rsidR="004567B1">
        <w:rPr>
          <w:sz w:val="18"/>
          <w:szCs w:val="18"/>
        </w:rPr>
        <w:t>Platform</w:t>
      </w:r>
      <w:r w:rsidRPr="00974517">
        <w:rPr>
          <w:sz w:val="18"/>
          <w:szCs w:val="18"/>
        </w:rPr>
        <w:t>, which digital signature shall constitute an 'advance electronic signature' based on a 'qualified certificate' for purposes of the Electronic Commerce Act of Ireland, 2000.</w:t>
      </w:r>
    </w:p>
    <w:p w14:paraId="1C5E3FB2" w14:textId="77777777" w:rsidR="000D1CF1" w:rsidRPr="00974517" w:rsidRDefault="000D1CF1" w:rsidP="00974517">
      <w:pPr>
        <w:pStyle w:val="AWGHeading2"/>
        <w:rPr>
          <w:sz w:val="18"/>
          <w:szCs w:val="18"/>
        </w:rPr>
      </w:pPr>
      <w:r w:rsidRPr="00974517">
        <w:rPr>
          <w:sz w:val="18"/>
          <w:szCs w:val="18"/>
        </w:rPr>
        <w:t>GATS Forms</w:t>
      </w:r>
    </w:p>
    <w:p w14:paraId="66BE5C50" w14:textId="76D2EABC" w:rsidR="000D1CF1" w:rsidRPr="00522E88" w:rsidRDefault="000D1CF1" w:rsidP="00974517">
      <w:pPr>
        <w:pStyle w:val="AWGBodyText1"/>
        <w:spacing w:after="120"/>
        <w:rPr>
          <w:sz w:val="18"/>
          <w:szCs w:val="18"/>
        </w:rPr>
      </w:pPr>
      <w:r w:rsidRPr="00522E88">
        <w:rPr>
          <w:sz w:val="18"/>
          <w:szCs w:val="18"/>
        </w:rPr>
        <w:t xml:space="preserve">This Instrument is in the form of </w:t>
      </w:r>
      <w:r w:rsidR="003D0D89" w:rsidRPr="00522E88">
        <w:rPr>
          <w:sz w:val="18"/>
          <w:szCs w:val="18"/>
        </w:rPr>
        <w:t>version 1 of the GATS Form for this Instrument</w:t>
      </w:r>
      <w:r w:rsidRPr="00522E88">
        <w:rPr>
          <w:sz w:val="18"/>
          <w:szCs w:val="18"/>
        </w:rPr>
        <w:t>.</w:t>
      </w:r>
    </w:p>
    <w:p w14:paraId="59F42997" w14:textId="71647439" w:rsidR="00E6070B" w:rsidRPr="00974517" w:rsidRDefault="000D1CF1" w:rsidP="00974517">
      <w:pPr>
        <w:pStyle w:val="AWGHeading2"/>
        <w:rPr>
          <w:sz w:val="18"/>
          <w:szCs w:val="18"/>
        </w:rPr>
      </w:pPr>
      <w:r w:rsidRPr="00974517">
        <w:rPr>
          <w:sz w:val="18"/>
          <w:szCs w:val="18"/>
        </w:rPr>
        <w:t>Counterparts</w:t>
      </w:r>
      <w:r w:rsidR="00E6070B" w:rsidRPr="00974517">
        <w:rPr>
          <w:sz w:val="18"/>
          <w:szCs w:val="18"/>
        </w:rPr>
        <w:t xml:space="preserve"> </w:t>
      </w:r>
    </w:p>
    <w:p w14:paraId="7E090CF9" w14:textId="65D613E4" w:rsidR="00E6070B" w:rsidRPr="00974517" w:rsidRDefault="00872987" w:rsidP="00974517">
      <w:pPr>
        <w:pStyle w:val="AWGHeadingAlt3"/>
        <w:numPr>
          <w:ilvl w:val="0"/>
          <w:numId w:val="0"/>
        </w:numPr>
        <w:spacing w:after="120"/>
        <w:ind w:left="720"/>
        <w:rPr>
          <w:sz w:val="18"/>
          <w:szCs w:val="18"/>
        </w:rPr>
      </w:pPr>
      <w:r w:rsidRPr="00974517">
        <w:rPr>
          <w:sz w:val="18"/>
          <w:szCs w:val="18"/>
        </w:rPr>
        <w:t>This</w:t>
      </w:r>
      <w:r w:rsidR="00E6070B" w:rsidRPr="00974517">
        <w:rPr>
          <w:sz w:val="18"/>
          <w:szCs w:val="18"/>
        </w:rPr>
        <w:t xml:space="preserve"> Instrument may be executed in any number of counterparts, each of which when so executed shall be deemed to be an original, and all of which counterparts, taken together, shall constitute one and the same instrument.</w:t>
      </w:r>
    </w:p>
    <w:p w14:paraId="572DEF6F" w14:textId="77777777" w:rsidR="000D1CF1" w:rsidRPr="00974517" w:rsidRDefault="000D1CF1" w:rsidP="00974517">
      <w:pPr>
        <w:pStyle w:val="AWGHeading2"/>
        <w:rPr>
          <w:sz w:val="18"/>
          <w:szCs w:val="18"/>
        </w:rPr>
      </w:pPr>
      <w:r w:rsidRPr="00974517">
        <w:rPr>
          <w:sz w:val="18"/>
          <w:szCs w:val="18"/>
        </w:rPr>
        <w:t>Governing Law</w:t>
      </w:r>
    </w:p>
    <w:p w14:paraId="18474713" w14:textId="40CB79F7" w:rsidR="000D1CF1" w:rsidRPr="00522E88" w:rsidRDefault="00217088" w:rsidP="00974517">
      <w:pPr>
        <w:pStyle w:val="AWGBodyText1"/>
        <w:spacing w:after="120"/>
        <w:rPr>
          <w:sz w:val="18"/>
          <w:szCs w:val="18"/>
        </w:rPr>
      </w:pPr>
      <w:r w:rsidRPr="00974517">
        <w:rPr>
          <w:sz w:val="18"/>
          <w:szCs w:val="18"/>
        </w:rPr>
        <w:t>This Instrument and all relationships created by it and arising out of or in connection with it, together with all Disputes, will in all respects be governed by and construed in accordance with the laws of Ireland</w:t>
      </w:r>
      <w:r w:rsidRPr="00522E88">
        <w:rPr>
          <w:sz w:val="18"/>
          <w:szCs w:val="18"/>
        </w:rPr>
        <w:t>.</w:t>
      </w:r>
      <w:r w:rsidR="007B388F" w:rsidRPr="00522E88">
        <w:rPr>
          <w:sz w:val="18"/>
          <w:szCs w:val="18"/>
        </w:rPr>
        <w:t xml:space="preserve"> </w:t>
      </w:r>
    </w:p>
    <w:p w14:paraId="683DE888" w14:textId="77777777" w:rsidR="00DB279B" w:rsidRPr="00522E88" w:rsidRDefault="00DB279B" w:rsidP="00F716F2">
      <w:pPr>
        <w:pStyle w:val="AWGBodyText"/>
        <w:jc w:val="center"/>
        <w:rPr>
          <w:sz w:val="18"/>
          <w:szCs w:val="18"/>
        </w:rPr>
        <w:sectPr w:rsidR="00DB279B" w:rsidRPr="00522E88" w:rsidSect="00DB279B">
          <w:type w:val="continuous"/>
          <w:pgSz w:w="12240" w:h="15840"/>
          <w:pgMar w:top="1440" w:right="1440" w:bottom="1440" w:left="1440" w:header="720" w:footer="493" w:gutter="0"/>
          <w:pgNumType w:start="1"/>
          <w:cols w:num="2" w:space="284"/>
          <w:docGrid w:linePitch="408"/>
        </w:sectPr>
      </w:pPr>
    </w:p>
    <w:p w14:paraId="1BC4E4C8" w14:textId="5022F5D6" w:rsidR="00F716F2" w:rsidRPr="00522E88" w:rsidRDefault="00F716F2" w:rsidP="00F716F2">
      <w:pPr>
        <w:pStyle w:val="AWGBodyText"/>
        <w:jc w:val="center"/>
        <w:rPr>
          <w:sz w:val="18"/>
          <w:szCs w:val="18"/>
        </w:rPr>
      </w:pPr>
      <w:r w:rsidRPr="00522E88">
        <w:rPr>
          <w:sz w:val="18"/>
          <w:szCs w:val="18"/>
        </w:rPr>
        <w:lastRenderedPageBreak/>
        <w:t>*</w:t>
      </w:r>
      <w:r w:rsidRPr="00522E88">
        <w:rPr>
          <w:sz w:val="18"/>
          <w:szCs w:val="18"/>
        </w:rPr>
        <w:tab/>
        <w:t>*</w:t>
      </w:r>
      <w:r w:rsidRPr="00522E88">
        <w:rPr>
          <w:sz w:val="18"/>
          <w:szCs w:val="18"/>
        </w:rPr>
        <w:tab/>
        <w:t>*</w:t>
      </w:r>
    </w:p>
    <w:p w14:paraId="6E036F43" w14:textId="77777777" w:rsidR="00F716F2" w:rsidRPr="00522E88" w:rsidRDefault="00F716F2" w:rsidP="00BA2064">
      <w:pPr>
        <w:pStyle w:val="AWGBodyText"/>
        <w:rPr>
          <w:b/>
          <w:sz w:val="18"/>
          <w:szCs w:val="18"/>
          <w:lang w:val="en-US"/>
        </w:rPr>
        <w:sectPr w:rsidR="00F716F2" w:rsidRPr="00522E88" w:rsidSect="00DB279B">
          <w:type w:val="continuous"/>
          <w:pgSz w:w="12240" w:h="15840"/>
          <w:pgMar w:top="1440" w:right="1440" w:bottom="1440" w:left="1440" w:header="720" w:footer="493" w:gutter="0"/>
          <w:pgNumType w:start="1"/>
          <w:cols w:space="283"/>
          <w:docGrid w:linePitch="408"/>
        </w:sectPr>
      </w:pPr>
    </w:p>
    <w:p w14:paraId="45A4697F" w14:textId="218FBEDD" w:rsidR="00A12BDC" w:rsidRPr="00522E88" w:rsidRDefault="00BA2064" w:rsidP="00BA2064">
      <w:pPr>
        <w:pStyle w:val="AWGBodyText"/>
        <w:rPr>
          <w:sz w:val="18"/>
          <w:szCs w:val="18"/>
          <w:lang w:val="en-US"/>
        </w:rPr>
      </w:pPr>
      <w:r w:rsidRPr="00522E88">
        <w:rPr>
          <w:b/>
          <w:sz w:val="18"/>
          <w:szCs w:val="18"/>
          <w:lang w:val="en-US"/>
        </w:rPr>
        <w:lastRenderedPageBreak/>
        <w:t>IN WITNESS WHEREOF</w:t>
      </w:r>
      <w:r w:rsidRPr="00522E88">
        <w:rPr>
          <w:sz w:val="18"/>
          <w:szCs w:val="18"/>
          <w:lang w:val="en-US"/>
        </w:rPr>
        <w:t xml:space="preserve">, </w:t>
      </w:r>
      <w:r w:rsidR="007858FF" w:rsidRPr="00522E88">
        <w:rPr>
          <w:sz w:val="18"/>
          <w:szCs w:val="18"/>
          <w:lang w:val="en-US"/>
        </w:rPr>
        <w:t>this Instrument</w:t>
      </w:r>
      <w:r w:rsidRPr="00522E88">
        <w:rPr>
          <w:sz w:val="18"/>
          <w:szCs w:val="18"/>
          <w:lang w:val="en-US"/>
        </w:rPr>
        <w:t xml:space="preserve"> </w:t>
      </w:r>
      <w:r w:rsidR="00A12BDC" w:rsidRPr="00522E88">
        <w:rPr>
          <w:sz w:val="18"/>
          <w:szCs w:val="18"/>
          <w:lang w:val="en-US"/>
        </w:rPr>
        <w:t>been</w:t>
      </w:r>
      <w:r w:rsidRPr="00522E88">
        <w:rPr>
          <w:sz w:val="18"/>
          <w:szCs w:val="18"/>
          <w:lang w:val="en-US"/>
        </w:rPr>
        <w:t xml:space="preserve"> duly executed</w:t>
      </w:r>
      <w:r w:rsidR="00E53369" w:rsidRPr="00522E88">
        <w:rPr>
          <w:sz w:val="18"/>
          <w:szCs w:val="18"/>
          <w:lang w:val="en-US"/>
        </w:rPr>
        <w:t xml:space="preserve"> as a deed</w:t>
      </w:r>
      <w:r w:rsidRPr="00522E88">
        <w:rPr>
          <w:sz w:val="18"/>
          <w:szCs w:val="18"/>
          <w:lang w:val="en-US"/>
        </w:rPr>
        <w:t xml:space="preserve"> by </w:t>
      </w:r>
      <w:r w:rsidR="00A12BDC" w:rsidRPr="00522E88">
        <w:rPr>
          <w:sz w:val="18"/>
          <w:szCs w:val="18"/>
          <w:lang w:val="en-US"/>
        </w:rPr>
        <w:t>the parties hereto</w:t>
      </w:r>
      <w:r w:rsidRPr="00522E88">
        <w:rPr>
          <w:sz w:val="18"/>
          <w:szCs w:val="18"/>
          <w:lang w:val="en-US"/>
        </w:rPr>
        <w:t xml:space="preserve"> </w:t>
      </w:r>
      <w:r w:rsidR="00A12BDC" w:rsidRPr="00522E88">
        <w:rPr>
          <w:sz w:val="18"/>
          <w:szCs w:val="18"/>
          <w:lang w:val="en-US"/>
        </w:rPr>
        <w:t xml:space="preserve">on </w:t>
      </w:r>
      <w:r w:rsidRPr="00522E88">
        <w:rPr>
          <w:sz w:val="18"/>
          <w:szCs w:val="18"/>
          <w:lang w:val="en-US"/>
        </w:rPr>
        <w:t>the day and year first above written</w:t>
      </w:r>
      <w:r w:rsidR="00A12BDC" w:rsidRPr="00522E88">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522E88" w14:paraId="57E48372" w14:textId="77777777" w:rsidTr="00A12BDC">
        <w:tc>
          <w:tcPr>
            <w:tcW w:w="3258" w:type="dxa"/>
          </w:tcPr>
          <w:p w14:paraId="5FD834D7" w14:textId="77777777" w:rsidR="00A12BDC" w:rsidRPr="00522E88" w:rsidRDefault="00A12BDC" w:rsidP="00BA2064">
            <w:pPr>
              <w:pStyle w:val="AWGBodyText"/>
              <w:rPr>
                <w:sz w:val="18"/>
                <w:szCs w:val="18"/>
                <w:lang w:val="en-US"/>
              </w:rPr>
            </w:pPr>
          </w:p>
        </w:tc>
        <w:tc>
          <w:tcPr>
            <w:tcW w:w="6318" w:type="dxa"/>
            <w:tcBorders>
              <w:bottom w:val="single" w:sz="4" w:space="0" w:color="auto"/>
            </w:tcBorders>
          </w:tcPr>
          <w:p w14:paraId="0470010A" w14:textId="7D230A35" w:rsidR="00A12BDC" w:rsidRPr="00522E88" w:rsidRDefault="001743F7" w:rsidP="0035319C">
            <w:pPr>
              <w:pStyle w:val="AWGBodyText"/>
              <w:rPr>
                <w:sz w:val="18"/>
                <w:szCs w:val="18"/>
                <w:lang w:val="en-US"/>
              </w:rPr>
            </w:pPr>
            <w:r w:rsidRPr="00522E88">
              <w:rPr>
                <w:sz w:val="18"/>
                <w:szCs w:val="18"/>
                <w:lang w:val="en-US"/>
              </w:rPr>
              <w:t>[ORIGINAL TRUSTEE], as Trustee</w:t>
            </w:r>
            <w:r w:rsidR="002972E9" w:rsidRPr="00522E88">
              <w:rPr>
                <w:sz w:val="18"/>
                <w:szCs w:val="18"/>
                <w:lang w:val="en-US"/>
              </w:rPr>
              <w:t xml:space="preserve"> </w:t>
            </w:r>
          </w:p>
        </w:tc>
      </w:tr>
      <w:tr w:rsidR="00A12BDC" w:rsidRPr="00522E88" w14:paraId="07ECF9E2" w14:textId="77777777" w:rsidTr="00A12BDC">
        <w:tc>
          <w:tcPr>
            <w:tcW w:w="3258" w:type="dxa"/>
            <w:tcBorders>
              <w:right w:val="single" w:sz="4" w:space="0" w:color="auto"/>
            </w:tcBorders>
          </w:tcPr>
          <w:p w14:paraId="749389B2" w14:textId="77777777" w:rsidR="00A12BDC" w:rsidRPr="00522E88"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522E88" w:rsidRDefault="00A12BDC" w:rsidP="00BA2064">
            <w:pPr>
              <w:pStyle w:val="AWGBodyText"/>
              <w:rPr>
                <w:sz w:val="18"/>
                <w:szCs w:val="18"/>
                <w:lang w:val="en-US"/>
              </w:rPr>
            </w:pPr>
          </w:p>
          <w:p w14:paraId="260E5FEF" w14:textId="099E2391" w:rsidR="00A12BDC" w:rsidRPr="00522E88" w:rsidRDefault="00A12BDC" w:rsidP="00A12BDC">
            <w:pPr>
              <w:pStyle w:val="AWGBodyText"/>
              <w:jc w:val="center"/>
              <w:rPr>
                <w:sz w:val="18"/>
                <w:szCs w:val="18"/>
                <w:lang w:val="en-US"/>
              </w:rPr>
            </w:pPr>
            <w:r w:rsidRPr="00522E88">
              <w:rPr>
                <w:sz w:val="18"/>
                <w:szCs w:val="18"/>
                <w:lang w:val="en-US"/>
              </w:rPr>
              <w:t>[Digital signature]</w:t>
            </w:r>
          </w:p>
          <w:p w14:paraId="5B167756" w14:textId="77777777" w:rsidR="00A12BDC" w:rsidRPr="00522E88" w:rsidRDefault="00A12BDC" w:rsidP="00BA2064">
            <w:pPr>
              <w:pStyle w:val="AWGBodyText"/>
              <w:rPr>
                <w:sz w:val="18"/>
                <w:szCs w:val="18"/>
                <w:lang w:val="en-US"/>
              </w:rPr>
            </w:pPr>
          </w:p>
        </w:tc>
      </w:tr>
      <w:tr w:rsidR="00A12BDC" w:rsidRPr="00522E88" w14:paraId="641500E0" w14:textId="77777777" w:rsidTr="0035319C">
        <w:tc>
          <w:tcPr>
            <w:tcW w:w="3258" w:type="dxa"/>
          </w:tcPr>
          <w:p w14:paraId="293B0C33" w14:textId="77777777" w:rsidR="00A12BDC" w:rsidRPr="00522E88" w:rsidRDefault="00A12BDC" w:rsidP="00BA2064">
            <w:pPr>
              <w:pStyle w:val="AWGBodyText"/>
              <w:rPr>
                <w:sz w:val="18"/>
                <w:szCs w:val="18"/>
                <w:lang w:val="en-US"/>
              </w:rPr>
            </w:pPr>
          </w:p>
        </w:tc>
        <w:tc>
          <w:tcPr>
            <w:tcW w:w="6318" w:type="dxa"/>
            <w:tcBorders>
              <w:top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tblGrid>
            <w:tr w:rsidR="000318AE" w:rsidRPr="00522E88" w14:paraId="3F713107" w14:textId="77777777" w:rsidTr="000318AE">
              <w:tc>
                <w:tcPr>
                  <w:tcW w:w="6318" w:type="dxa"/>
                </w:tcPr>
                <w:p w14:paraId="1D28C097" w14:textId="77777777" w:rsidR="000318AE" w:rsidRPr="00522E88" w:rsidRDefault="000318AE" w:rsidP="00A52DFB">
                  <w:pPr>
                    <w:pStyle w:val="AWGBodyText"/>
                    <w:rPr>
                      <w:sz w:val="18"/>
                      <w:szCs w:val="18"/>
                      <w:lang w:val="en-US"/>
                    </w:rPr>
                  </w:pPr>
                </w:p>
              </w:tc>
            </w:tr>
            <w:tr w:rsidR="000318AE" w:rsidRPr="00522E88" w14:paraId="23AE2155" w14:textId="77777777" w:rsidTr="000318AE">
              <w:tc>
                <w:tcPr>
                  <w:tcW w:w="6318" w:type="dxa"/>
                  <w:tcBorders>
                    <w:bottom w:val="single" w:sz="4" w:space="0" w:color="auto"/>
                  </w:tcBorders>
                </w:tcPr>
                <w:p w14:paraId="040A8C1F" w14:textId="2C981E5B" w:rsidR="000318AE" w:rsidRPr="00522E88" w:rsidRDefault="000318AE" w:rsidP="000318AE">
                  <w:pPr>
                    <w:pStyle w:val="AWGBodyText"/>
                    <w:rPr>
                      <w:sz w:val="18"/>
                      <w:szCs w:val="18"/>
                      <w:lang w:val="en-US"/>
                    </w:rPr>
                  </w:pPr>
                  <w:r w:rsidRPr="00522E88">
                    <w:rPr>
                      <w:sz w:val="18"/>
                      <w:szCs w:val="18"/>
                      <w:lang w:val="en-US"/>
                    </w:rPr>
                    <w:t>[ORIGINAL TRUSTEE], in its individual capacity as the TRUST COMPANY</w:t>
                  </w:r>
                </w:p>
              </w:tc>
            </w:tr>
            <w:tr w:rsidR="000318AE" w:rsidRPr="00522E88" w14:paraId="522B8381" w14:textId="77777777" w:rsidTr="000318AE">
              <w:tc>
                <w:tcPr>
                  <w:tcW w:w="6318" w:type="dxa"/>
                  <w:tcBorders>
                    <w:top w:val="single" w:sz="4" w:space="0" w:color="auto"/>
                    <w:left w:val="single" w:sz="4" w:space="0" w:color="auto"/>
                    <w:bottom w:val="single" w:sz="4" w:space="0" w:color="auto"/>
                    <w:right w:val="single" w:sz="4" w:space="0" w:color="auto"/>
                  </w:tcBorders>
                </w:tcPr>
                <w:p w14:paraId="6A4189D3" w14:textId="77777777" w:rsidR="000318AE" w:rsidRPr="00522E88" w:rsidRDefault="000318AE" w:rsidP="00A52DFB">
                  <w:pPr>
                    <w:pStyle w:val="AWGBodyText"/>
                    <w:rPr>
                      <w:sz w:val="18"/>
                      <w:szCs w:val="18"/>
                      <w:lang w:val="en-US"/>
                    </w:rPr>
                  </w:pPr>
                </w:p>
                <w:p w14:paraId="6F515C96" w14:textId="77777777" w:rsidR="000318AE" w:rsidRPr="00522E88" w:rsidRDefault="000318AE" w:rsidP="00A52DFB">
                  <w:pPr>
                    <w:pStyle w:val="AWGBodyText"/>
                    <w:jc w:val="center"/>
                    <w:rPr>
                      <w:sz w:val="18"/>
                      <w:szCs w:val="18"/>
                      <w:lang w:val="en-US"/>
                    </w:rPr>
                  </w:pPr>
                  <w:r w:rsidRPr="00522E88">
                    <w:rPr>
                      <w:sz w:val="18"/>
                      <w:szCs w:val="18"/>
                      <w:lang w:val="en-US"/>
                    </w:rPr>
                    <w:t>[Digital signature]</w:t>
                  </w:r>
                </w:p>
                <w:p w14:paraId="1F59C6C7" w14:textId="77777777" w:rsidR="000318AE" w:rsidRPr="00522E88" w:rsidRDefault="000318AE" w:rsidP="00A52DFB">
                  <w:pPr>
                    <w:pStyle w:val="AWGBodyText"/>
                    <w:rPr>
                      <w:sz w:val="18"/>
                      <w:szCs w:val="18"/>
                      <w:lang w:val="en-US"/>
                    </w:rPr>
                  </w:pPr>
                </w:p>
              </w:tc>
            </w:tr>
          </w:tbl>
          <w:p w14:paraId="594FC3BD" w14:textId="77777777" w:rsidR="00A12BDC" w:rsidRPr="00522E88" w:rsidRDefault="00A12BDC" w:rsidP="00BA2064">
            <w:pPr>
              <w:pStyle w:val="AWGBodyText"/>
              <w:rPr>
                <w:sz w:val="18"/>
                <w:szCs w:val="18"/>
                <w:lang w:val="en-US"/>
              </w:rPr>
            </w:pPr>
          </w:p>
        </w:tc>
      </w:tr>
      <w:tr w:rsidR="000318AE" w:rsidRPr="00522E88" w14:paraId="5BC12CBB" w14:textId="77777777" w:rsidTr="0035319C">
        <w:tc>
          <w:tcPr>
            <w:tcW w:w="3258" w:type="dxa"/>
          </w:tcPr>
          <w:p w14:paraId="188006EC" w14:textId="77777777" w:rsidR="000318AE" w:rsidRPr="00522E88" w:rsidRDefault="000318AE" w:rsidP="00BA2064">
            <w:pPr>
              <w:pStyle w:val="AWGBodyText"/>
              <w:rPr>
                <w:sz w:val="18"/>
                <w:szCs w:val="18"/>
                <w:lang w:val="en-US"/>
              </w:rPr>
            </w:pPr>
          </w:p>
        </w:tc>
        <w:tc>
          <w:tcPr>
            <w:tcW w:w="6318" w:type="dxa"/>
          </w:tcPr>
          <w:p w14:paraId="0296517F" w14:textId="77777777" w:rsidR="000318AE" w:rsidRPr="00522E88" w:rsidRDefault="000318AE" w:rsidP="00BA2064">
            <w:pPr>
              <w:pStyle w:val="AWGBodyText"/>
              <w:rPr>
                <w:sz w:val="18"/>
                <w:szCs w:val="18"/>
                <w:lang w:val="en-US"/>
              </w:rPr>
            </w:pPr>
          </w:p>
        </w:tc>
      </w:tr>
      <w:tr w:rsidR="00A12BDC" w:rsidRPr="00522E88" w14:paraId="24635601" w14:textId="77777777" w:rsidTr="0035319C">
        <w:tc>
          <w:tcPr>
            <w:tcW w:w="3258" w:type="dxa"/>
          </w:tcPr>
          <w:p w14:paraId="14CF7BB4" w14:textId="77777777" w:rsidR="00A12BDC" w:rsidRPr="00522E88" w:rsidRDefault="00A12BDC" w:rsidP="00BA2064">
            <w:pPr>
              <w:pStyle w:val="AWGBodyText"/>
              <w:rPr>
                <w:sz w:val="18"/>
                <w:szCs w:val="18"/>
                <w:lang w:val="en-US"/>
              </w:rPr>
            </w:pPr>
          </w:p>
        </w:tc>
        <w:tc>
          <w:tcPr>
            <w:tcW w:w="6318" w:type="dxa"/>
            <w:tcBorders>
              <w:bottom w:val="single" w:sz="4" w:space="0" w:color="auto"/>
            </w:tcBorders>
          </w:tcPr>
          <w:p w14:paraId="76C95233" w14:textId="6BF4198C" w:rsidR="00A12BDC" w:rsidRPr="00522E88" w:rsidRDefault="00A12BDC" w:rsidP="00BA2064">
            <w:pPr>
              <w:pStyle w:val="AWGBodyText"/>
              <w:rPr>
                <w:sz w:val="18"/>
                <w:szCs w:val="18"/>
                <w:lang w:val="en-US"/>
              </w:rPr>
            </w:pPr>
            <w:r w:rsidRPr="00522E88">
              <w:rPr>
                <w:sz w:val="18"/>
                <w:szCs w:val="18"/>
                <w:lang w:val="en-US"/>
              </w:rPr>
              <w:t>[ORIGINAL BENEFICIARY], as Beneficiary</w:t>
            </w:r>
          </w:p>
        </w:tc>
      </w:tr>
      <w:tr w:rsidR="00A12BDC" w:rsidRPr="00522E88" w14:paraId="70A8843A" w14:textId="77777777" w:rsidTr="00A12BDC">
        <w:tc>
          <w:tcPr>
            <w:tcW w:w="3258" w:type="dxa"/>
            <w:tcBorders>
              <w:right w:val="single" w:sz="4" w:space="0" w:color="auto"/>
            </w:tcBorders>
          </w:tcPr>
          <w:p w14:paraId="11E7385C" w14:textId="77777777" w:rsidR="00A12BDC" w:rsidRPr="00522E88"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522E88" w:rsidRDefault="00A12BDC" w:rsidP="00A12BDC">
            <w:pPr>
              <w:pStyle w:val="AWGBodyText"/>
              <w:rPr>
                <w:sz w:val="18"/>
                <w:szCs w:val="18"/>
                <w:lang w:val="en-US"/>
              </w:rPr>
            </w:pPr>
          </w:p>
          <w:p w14:paraId="61860004" w14:textId="77777777" w:rsidR="00A12BDC" w:rsidRPr="00522E88" w:rsidRDefault="00A12BDC" w:rsidP="00A12BDC">
            <w:pPr>
              <w:pStyle w:val="AWGBodyText"/>
              <w:jc w:val="center"/>
              <w:rPr>
                <w:sz w:val="18"/>
                <w:szCs w:val="18"/>
                <w:lang w:val="en-US"/>
              </w:rPr>
            </w:pPr>
            <w:r w:rsidRPr="00522E88">
              <w:rPr>
                <w:sz w:val="18"/>
                <w:szCs w:val="18"/>
                <w:lang w:val="en-US"/>
              </w:rPr>
              <w:t>[Digital signature]</w:t>
            </w:r>
          </w:p>
          <w:p w14:paraId="6E69ECA6" w14:textId="77777777" w:rsidR="00A12BDC" w:rsidRPr="00522E88" w:rsidRDefault="00A12BDC" w:rsidP="00A12BDC">
            <w:pPr>
              <w:pStyle w:val="AWGBodyText"/>
              <w:rPr>
                <w:sz w:val="18"/>
                <w:szCs w:val="18"/>
                <w:lang w:val="en-US"/>
              </w:rPr>
            </w:pPr>
          </w:p>
        </w:tc>
      </w:tr>
    </w:tbl>
    <w:p w14:paraId="60FD153A" w14:textId="77777777" w:rsidR="00A12BDC" w:rsidRPr="00522E88" w:rsidRDefault="00A12BDC" w:rsidP="00BA2064">
      <w:pPr>
        <w:pStyle w:val="AWGBodyText"/>
        <w:rPr>
          <w:sz w:val="18"/>
          <w:szCs w:val="18"/>
          <w:lang w:val="en-US"/>
        </w:rPr>
        <w:sectPr w:rsidR="00A12BDC" w:rsidRPr="00522E88" w:rsidSect="00605C62">
          <w:pgSz w:w="12240" w:h="15840"/>
          <w:pgMar w:top="1440" w:right="1440" w:bottom="1440" w:left="1440" w:header="720" w:footer="493" w:gutter="0"/>
          <w:cols w:space="283"/>
          <w:docGrid w:linePitch="408"/>
        </w:sectPr>
      </w:pPr>
    </w:p>
    <w:p w14:paraId="376E50A8" w14:textId="7426C867" w:rsidR="00D44491" w:rsidRPr="00522E88" w:rsidRDefault="00051134" w:rsidP="00A65452">
      <w:pPr>
        <w:pStyle w:val="AWGScheduleHead"/>
        <w:rPr>
          <w:sz w:val="18"/>
          <w:szCs w:val="18"/>
          <w:lang w:val="en-US"/>
        </w:rPr>
      </w:pPr>
      <w:bookmarkStart w:id="15" w:name="_Ref521431447"/>
      <w:r w:rsidRPr="00522E88">
        <w:rPr>
          <w:sz w:val="18"/>
          <w:szCs w:val="18"/>
          <w:lang w:val="en-US"/>
        </w:rPr>
        <w:lastRenderedPageBreak/>
        <w:br/>
      </w:r>
      <w:bookmarkEnd w:id="15"/>
      <w:r w:rsidR="004D1C0B" w:rsidRPr="00522E88">
        <w:rPr>
          <w:sz w:val="18"/>
          <w:szCs w:val="18"/>
          <w:lang w:val="en-US"/>
        </w:rPr>
        <w:t xml:space="preserve">Description of </w:t>
      </w:r>
      <w:r w:rsidR="000331BD" w:rsidRPr="00522E88">
        <w:rPr>
          <w:sz w:val="18"/>
          <w:szCs w:val="18"/>
          <w:lang w:val="en-US"/>
        </w:rPr>
        <w:t>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4D1C0B" w:rsidRPr="00522E88" w14:paraId="6D2F8D2E" w14:textId="77777777" w:rsidTr="00736E44">
        <w:tc>
          <w:tcPr>
            <w:tcW w:w="2718" w:type="dxa"/>
          </w:tcPr>
          <w:p w14:paraId="23C6D8C0" w14:textId="77777777" w:rsidR="004D1C0B" w:rsidRPr="00522E88" w:rsidRDefault="004D1C0B" w:rsidP="00736E44">
            <w:pPr>
              <w:pStyle w:val="AWGBodyText"/>
              <w:rPr>
                <w:b/>
                <w:sz w:val="18"/>
                <w:szCs w:val="18"/>
                <w:lang w:val="en-US"/>
              </w:rPr>
            </w:pPr>
            <w:r w:rsidRPr="00522E88">
              <w:rPr>
                <w:b/>
                <w:sz w:val="18"/>
                <w:szCs w:val="18"/>
                <w:lang w:val="en-US"/>
              </w:rPr>
              <w:t>Trust Branch</w:t>
            </w:r>
          </w:p>
        </w:tc>
        <w:tc>
          <w:tcPr>
            <w:tcW w:w="990" w:type="dxa"/>
          </w:tcPr>
          <w:p w14:paraId="1E761305" w14:textId="77777777" w:rsidR="004D1C0B" w:rsidRPr="00522E88" w:rsidRDefault="004D1C0B" w:rsidP="00736E44">
            <w:pPr>
              <w:pStyle w:val="AWGBodyText"/>
              <w:rPr>
                <w:b/>
                <w:sz w:val="18"/>
                <w:szCs w:val="18"/>
                <w:lang w:val="en-US"/>
              </w:rPr>
            </w:pPr>
            <w:r w:rsidRPr="00522E88">
              <w:rPr>
                <w:b/>
                <w:sz w:val="18"/>
                <w:szCs w:val="18"/>
                <w:lang w:val="en-US"/>
              </w:rPr>
              <w:t>UIN</w:t>
            </w:r>
          </w:p>
        </w:tc>
        <w:tc>
          <w:tcPr>
            <w:tcW w:w="2250" w:type="dxa"/>
          </w:tcPr>
          <w:p w14:paraId="32C4756B" w14:textId="77777777" w:rsidR="004D1C0B" w:rsidRPr="00522E88" w:rsidRDefault="004D1C0B" w:rsidP="00736E44">
            <w:pPr>
              <w:pStyle w:val="AWGBodyText"/>
              <w:rPr>
                <w:b/>
                <w:sz w:val="18"/>
                <w:szCs w:val="18"/>
                <w:lang w:val="en-US"/>
              </w:rPr>
            </w:pPr>
            <w:r w:rsidRPr="00522E88">
              <w:rPr>
                <w:b/>
                <w:sz w:val="18"/>
                <w:szCs w:val="18"/>
                <w:lang w:val="en-US"/>
              </w:rPr>
              <w:t>Name</w:t>
            </w:r>
          </w:p>
        </w:tc>
        <w:tc>
          <w:tcPr>
            <w:tcW w:w="3600" w:type="dxa"/>
          </w:tcPr>
          <w:p w14:paraId="35D9521A" w14:textId="77777777" w:rsidR="004D1C0B" w:rsidRPr="00522E88" w:rsidRDefault="004D1C0B" w:rsidP="00736E44">
            <w:pPr>
              <w:pStyle w:val="AWGBodyText"/>
              <w:jc w:val="left"/>
              <w:rPr>
                <w:b/>
                <w:sz w:val="18"/>
                <w:szCs w:val="18"/>
                <w:lang w:val="en-US"/>
              </w:rPr>
            </w:pPr>
            <w:r w:rsidRPr="00522E88">
              <w:rPr>
                <w:b/>
                <w:sz w:val="18"/>
                <w:szCs w:val="18"/>
                <w:lang w:val="en-US"/>
              </w:rPr>
              <w:t>Date of Establishment (E) or Migration (M) into GATS</w:t>
            </w:r>
          </w:p>
        </w:tc>
      </w:tr>
      <w:tr w:rsidR="004D1C0B" w:rsidRPr="00522E88" w14:paraId="689340B8" w14:textId="77777777" w:rsidTr="00736E44">
        <w:tc>
          <w:tcPr>
            <w:tcW w:w="2718" w:type="dxa"/>
          </w:tcPr>
          <w:p w14:paraId="54480077" w14:textId="4CC2F198" w:rsidR="004D1C0B" w:rsidRPr="00522E88" w:rsidRDefault="00D00FAD" w:rsidP="00736E44">
            <w:pPr>
              <w:pStyle w:val="AWGBodyText"/>
              <w:jc w:val="left"/>
              <w:rPr>
                <w:sz w:val="18"/>
                <w:szCs w:val="18"/>
                <w:lang w:val="en-US"/>
              </w:rPr>
            </w:pPr>
            <w:r w:rsidRPr="00522E88">
              <w:rPr>
                <w:sz w:val="18"/>
                <w:szCs w:val="18"/>
                <w:lang w:val="en-US"/>
              </w:rPr>
              <w:t>Ireland</w:t>
            </w:r>
          </w:p>
        </w:tc>
        <w:tc>
          <w:tcPr>
            <w:tcW w:w="990" w:type="dxa"/>
          </w:tcPr>
          <w:p w14:paraId="6946BE81" w14:textId="77777777" w:rsidR="004D1C0B" w:rsidRPr="00522E88" w:rsidRDefault="004D1C0B" w:rsidP="00736E44">
            <w:pPr>
              <w:pStyle w:val="AWGBodyText"/>
              <w:rPr>
                <w:sz w:val="18"/>
                <w:szCs w:val="18"/>
                <w:lang w:val="en-US"/>
              </w:rPr>
            </w:pPr>
            <w:r w:rsidRPr="00522E88">
              <w:rPr>
                <w:sz w:val="18"/>
                <w:szCs w:val="18"/>
                <w:lang w:val="en-US"/>
              </w:rPr>
              <w:t>[####]</w:t>
            </w:r>
          </w:p>
        </w:tc>
        <w:tc>
          <w:tcPr>
            <w:tcW w:w="2250" w:type="dxa"/>
          </w:tcPr>
          <w:p w14:paraId="5A073C92" w14:textId="77777777" w:rsidR="004D1C0B" w:rsidRPr="00522E88" w:rsidRDefault="004D1C0B" w:rsidP="00736E44">
            <w:pPr>
              <w:pStyle w:val="AWGBodyText"/>
              <w:rPr>
                <w:sz w:val="18"/>
                <w:szCs w:val="18"/>
                <w:lang w:val="en-US"/>
              </w:rPr>
            </w:pPr>
            <w:r w:rsidRPr="00522E88">
              <w:rPr>
                <w:sz w:val="18"/>
                <w:szCs w:val="18"/>
                <w:lang w:val="en-US"/>
              </w:rPr>
              <w:t>GATS Trust [</w:t>
            </w:r>
            <w:r w:rsidRPr="00522E88">
              <w:rPr>
                <w:i/>
                <w:sz w:val="18"/>
                <w:szCs w:val="18"/>
                <w:lang w:val="en-US"/>
              </w:rPr>
              <w:t>####</w:t>
            </w:r>
            <w:r w:rsidRPr="00522E88">
              <w:rPr>
                <w:sz w:val="18"/>
                <w:szCs w:val="18"/>
                <w:lang w:val="en-US"/>
              </w:rPr>
              <w:t>]</w:t>
            </w:r>
          </w:p>
        </w:tc>
        <w:tc>
          <w:tcPr>
            <w:tcW w:w="3600" w:type="dxa"/>
          </w:tcPr>
          <w:p w14:paraId="62AB817B" w14:textId="77777777" w:rsidR="004D1C0B" w:rsidRPr="00522E88" w:rsidRDefault="004D1C0B" w:rsidP="00736E44">
            <w:pPr>
              <w:pStyle w:val="AWGBodyText"/>
              <w:rPr>
                <w:sz w:val="18"/>
                <w:szCs w:val="18"/>
                <w:lang w:val="en-US"/>
              </w:rPr>
            </w:pPr>
            <w:r w:rsidRPr="00522E88">
              <w:rPr>
                <w:sz w:val="18"/>
                <w:szCs w:val="18"/>
                <w:lang w:val="en-US"/>
              </w:rPr>
              <w:t>[</w:t>
            </w:r>
            <w:r w:rsidRPr="00522E88">
              <w:rPr>
                <w:i/>
                <w:sz w:val="18"/>
                <w:szCs w:val="18"/>
                <w:lang w:val="en-US"/>
              </w:rPr>
              <w:t>dd-mmm-yyyy</w:t>
            </w:r>
            <w:r w:rsidRPr="00522E88">
              <w:rPr>
                <w:sz w:val="18"/>
                <w:szCs w:val="18"/>
                <w:lang w:val="en-US"/>
              </w:rPr>
              <w:t>] [E][M]</w:t>
            </w:r>
          </w:p>
        </w:tc>
      </w:tr>
    </w:tbl>
    <w:p w14:paraId="4675EB86" w14:textId="77777777" w:rsidR="000034F8" w:rsidRPr="00522E88" w:rsidRDefault="000034F8" w:rsidP="000034F8">
      <w:pPr>
        <w:pStyle w:val="AWGBodyText"/>
        <w:rPr>
          <w:sz w:val="18"/>
          <w:szCs w:val="18"/>
          <w:lang w:val="en-US"/>
        </w:rPr>
      </w:pPr>
    </w:p>
    <w:p w14:paraId="013131DC" w14:textId="77777777" w:rsidR="000331BD" w:rsidRPr="00522E88" w:rsidRDefault="000331BD" w:rsidP="000034F8">
      <w:pPr>
        <w:pStyle w:val="AWGBodyText"/>
        <w:rPr>
          <w:sz w:val="18"/>
          <w:szCs w:val="18"/>
          <w:lang w:val="en-US"/>
        </w:rPr>
        <w:sectPr w:rsidR="000331BD" w:rsidRPr="00522E88" w:rsidSect="00605C62">
          <w:pgSz w:w="12240" w:h="15840"/>
          <w:pgMar w:top="1440" w:right="1440" w:bottom="1440" w:left="1440" w:header="720" w:footer="493" w:gutter="0"/>
          <w:cols w:space="283"/>
          <w:docGrid w:linePitch="408"/>
        </w:sectPr>
      </w:pPr>
    </w:p>
    <w:p w14:paraId="6F2792A5" w14:textId="40DEEA24" w:rsidR="000331BD" w:rsidRPr="00522E88" w:rsidRDefault="000B2DB8" w:rsidP="000331BD">
      <w:pPr>
        <w:pStyle w:val="AWGScheduleHead"/>
        <w:rPr>
          <w:sz w:val="18"/>
          <w:szCs w:val="18"/>
        </w:rPr>
      </w:pPr>
      <w:r w:rsidRPr="00522E88">
        <w:rPr>
          <w:sz w:val="18"/>
          <w:szCs w:val="18"/>
        </w:rPr>
        <w:lastRenderedPageBreak/>
        <w:br/>
      </w:r>
      <w:bookmarkStart w:id="16" w:name="_Ref526862860"/>
      <w:r w:rsidRPr="00522E88">
        <w:rPr>
          <w:sz w:val="18"/>
          <w:szCs w:val="18"/>
        </w:rPr>
        <w:t>Part</w:t>
      </w:r>
      <w:bookmarkEnd w:id="16"/>
      <w:r w:rsidR="000331BD" w:rsidRPr="00522E88">
        <w:rPr>
          <w:sz w:val="18"/>
          <w:szCs w:val="18"/>
        </w:rPr>
        <w:t>ies and Notice Details</w:t>
      </w:r>
    </w:p>
    <w:tbl>
      <w:tblPr>
        <w:tblStyle w:val="TableGrid"/>
        <w:tblW w:w="0" w:type="auto"/>
        <w:tblLook w:val="04A0" w:firstRow="1" w:lastRow="0" w:firstColumn="1" w:lastColumn="0" w:noHBand="0" w:noVBand="1"/>
      </w:tblPr>
      <w:tblGrid>
        <w:gridCol w:w="468"/>
        <w:gridCol w:w="3600"/>
        <w:gridCol w:w="5508"/>
      </w:tblGrid>
      <w:tr w:rsidR="00FE547A" w:rsidRPr="00522E88" w14:paraId="7E2D1722" w14:textId="77777777" w:rsidTr="0032662C">
        <w:tc>
          <w:tcPr>
            <w:tcW w:w="468" w:type="dxa"/>
            <w:tcBorders>
              <w:bottom w:val="single" w:sz="4" w:space="0" w:color="auto"/>
            </w:tcBorders>
          </w:tcPr>
          <w:p w14:paraId="5FF8C4A1" w14:textId="77777777" w:rsidR="00FE547A" w:rsidRPr="00522E88" w:rsidRDefault="00FE547A" w:rsidP="0032662C">
            <w:pPr>
              <w:pStyle w:val="AWGBodyText"/>
              <w:numPr>
                <w:ilvl w:val="0"/>
                <w:numId w:val="12"/>
              </w:numPr>
              <w:ind w:left="360"/>
              <w:jc w:val="left"/>
              <w:rPr>
                <w:b/>
                <w:sz w:val="18"/>
                <w:szCs w:val="18"/>
                <w:lang w:val="en-US"/>
              </w:rPr>
            </w:pPr>
          </w:p>
        </w:tc>
        <w:tc>
          <w:tcPr>
            <w:tcW w:w="3600" w:type="dxa"/>
            <w:tcBorders>
              <w:bottom w:val="single" w:sz="4" w:space="0" w:color="auto"/>
            </w:tcBorders>
          </w:tcPr>
          <w:p w14:paraId="659C4986" w14:textId="50240FD1" w:rsidR="00FE547A" w:rsidRPr="00522E88" w:rsidRDefault="00FE547A" w:rsidP="0032662C">
            <w:pPr>
              <w:pStyle w:val="AWGBodyText"/>
              <w:jc w:val="left"/>
              <w:rPr>
                <w:b/>
                <w:sz w:val="18"/>
                <w:szCs w:val="18"/>
                <w:lang w:val="en-US"/>
              </w:rPr>
            </w:pPr>
            <w:r w:rsidRPr="00522E88">
              <w:rPr>
                <w:b/>
                <w:sz w:val="18"/>
                <w:szCs w:val="18"/>
                <w:lang w:val="en-US"/>
              </w:rPr>
              <w:t>Trustee</w:t>
            </w:r>
          </w:p>
        </w:tc>
        <w:tc>
          <w:tcPr>
            <w:tcW w:w="5508" w:type="dxa"/>
            <w:tcBorders>
              <w:bottom w:val="single" w:sz="4" w:space="0" w:color="auto"/>
            </w:tcBorders>
          </w:tcPr>
          <w:p w14:paraId="37BD8F3E" w14:textId="42C930E2" w:rsidR="00FE547A" w:rsidRPr="00522E88" w:rsidRDefault="00FE547A" w:rsidP="0032662C">
            <w:pPr>
              <w:pStyle w:val="AWGBodyText"/>
              <w:jc w:val="left"/>
              <w:rPr>
                <w:sz w:val="18"/>
                <w:szCs w:val="18"/>
                <w:lang w:val="en-US"/>
              </w:rPr>
            </w:pPr>
          </w:p>
        </w:tc>
      </w:tr>
      <w:tr w:rsidR="00FE547A" w:rsidRPr="00522E88" w14:paraId="740EB068" w14:textId="77777777" w:rsidTr="0032662C">
        <w:tc>
          <w:tcPr>
            <w:tcW w:w="468" w:type="dxa"/>
            <w:tcBorders>
              <w:bottom w:val="nil"/>
            </w:tcBorders>
          </w:tcPr>
          <w:p w14:paraId="22DD7CD9" w14:textId="77777777" w:rsidR="00FE547A" w:rsidRPr="00522E88" w:rsidRDefault="00FE547A" w:rsidP="0032662C">
            <w:pPr>
              <w:pStyle w:val="AWGBodyText"/>
              <w:jc w:val="left"/>
              <w:rPr>
                <w:sz w:val="18"/>
                <w:szCs w:val="18"/>
                <w:lang w:val="en-US"/>
              </w:rPr>
            </w:pPr>
          </w:p>
        </w:tc>
        <w:tc>
          <w:tcPr>
            <w:tcW w:w="3600" w:type="dxa"/>
            <w:tcBorders>
              <w:bottom w:val="nil"/>
            </w:tcBorders>
          </w:tcPr>
          <w:p w14:paraId="260B504C" w14:textId="77777777" w:rsidR="00FE547A" w:rsidRPr="00522E88" w:rsidRDefault="00FE547A" w:rsidP="0032662C">
            <w:pPr>
              <w:pStyle w:val="AWGBodyText"/>
              <w:jc w:val="left"/>
              <w:rPr>
                <w:sz w:val="18"/>
                <w:szCs w:val="18"/>
                <w:lang w:val="en-US"/>
              </w:rPr>
            </w:pPr>
            <w:r w:rsidRPr="00522E88">
              <w:rPr>
                <w:sz w:val="18"/>
                <w:szCs w:val="18"/>
                <w:lang w:val="en-US"/>
              </w:rPr>
              <w:t>Name:</w:t>
            </w:r>
          </w:p>
        </w:tc>
        <w:tc>
          <w:tcPr>
            <w:tcW w:w="5508" w:type="dxa"/>
            <w:tcBorders>
              <w:bottom w:val="nil"/>
            </w:tcBorders>
          </w:tcPr>
          <w:p w14:paraId="1B1447AE" w14:textId="537C45CB"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6872DC9E" w14:textId="77777777" w:rsidTr="0032662C">
        <w:tc>
          <w:tcPr>
            <w:tcW w:w="468" w:type="dxa"/>
            <w:tcBorders>
              <w:top w:val="nil"/>
              <w:bottom w:val="nil"/>
            </w:tcBorders>
          </w:tcPr>
          <w:p w14:paraId="72926995" w14:textId="77777777" w:rsidR="00FE547A" w:rsidRPr="00522E88" w:rsidRDefault="00FE547A" w:rsidP="0032662C">
            <w:pPr>
              <w:pStyle w:val="AWGBodyText"/>
              <w:jc w:val="left"/>
              <w:rPr>
                <w:b/>
                <w:sz w:val="18"/>
                <w:szCs w:val="18"/>
                <w:lang w:val="en-US"/>
              </w:rPr>
            </w:pPr>
          </w:p>
        </w:tc>
        <w:tc>
          <w:tcPr>
            <w:tcW w:w="3600" w:type="dxa"/>
            <w:tcBorders>
              <w:top w:val="nil"/>
              <w:bottom w:val="nil"/>
            </w:tcBorders>
          </w:tcPr>
          <w:p w14:paraId="75E9773B" w14:textId="0ED8F0BE" w:rsidR="00FE547A" w:rsidRPr="00522E88" w:rsidRDefault="00FE547A" w:rsidP="0032662C">
            <w:pPr>
              <w:pStyle w:val="AWGBodyText"/>
              <w:jc w:val="left"/>
              <w:rPr>
                <w:b/>
                <w:sz w:val="18"/>
                <w:szCs w:val="18"/>
                <w:lang w:val="en-US"/>
              </w:rPr>
            </w:pPr>
            <w:r w:rsidRPr="00522E88">
              <w:rPr>
                <w:sz w:val="18"/>
                <w:szCs w:val="18"/>
                <w:lang w:val="en-US"/>
              </w:rPr>
              <w:t>Jurisdiction of for</w:t>
            </w:r>
            <w:r w:rsidR="009F13DC" w:rsidRPr="00522E88">
              <w:rPr>
                <w:sz w:val="18"/>
                <w:szCs w:val="18"/>
                <w:lang w:val="en-US"/>
              </w:rPr>
              <w:t>mation, incorporation or organis</w:t>
            </w:r>
            <w:r w:rsidRPr="00522E88">
              <w:rPr>
                <w:sz w:val="18"/>
                <w:szCs w:val="18"/>
                <w:lang w:val="en-US"/>
              </w:rPr>
              <w:t>ation:</w:t>
            </w:r>
          </w:p>
        </w:tc>
        <w:tc>
          <w:tcPr>
            <w:tcW w:w="5508" w:type="dxa"/>
            <w:tcBorders>
              <w:top w:val="nil"/>
              <w:bottom w:val="nil"/>
            </w:tcBorders>
          </w:tcPr>
          <w:p w14:paraId="18900740" w14:textId="2BE78951"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00200780" w14:textId="77777777" w:rsidTr="0032662C">
        <w:tc>
          <w:tcPr>
            <w:tcW w:w="468" w:type="dxa"/>
            <w:tcBorders>
              <w:top w:val="nil"/>
              <w:bottom w:val="nil"/>
            </w:tcBorders>
          </w:tcPr>
          <w:p w14:paraId="19868659" w14:textId="77777777" w:rsidR="00FE547A" w:rsidRPr="00522E88" w:rsidRDefault="00FE547A" w:rsidP="0032662C">
            <w:pPr>
              <w:pStyle w:val="AWGBodyText"/>
              <w:jc w:val="left"/>
              <w:rPr>
                <w:b/>
                <w:sz w:val="18"/>
                <w:szCs w:val="18"/>
                <w:lang w:val="en-US"/>
              </w:rPr>
            </w:pPr>
          </w:p>
        </w:tc>
        <w:tc>
          <w:tcPr>
            <w:tcW w:w="3600" w:type="dxa"/>
            <w:tcBorders>
              <w:top w:val="nil"/>
              <w:bottom w:val="nil"/>
            </w:tcBorders>
          </w:tcPr>
          <w:p w14:paraId="58DCBBDA" w14:textId="77777777" w:rsidR="00FE547A" w:rsidRPr="00522E88" w:rsidRDefault="00FE547A" w:rsidP="0032662C">
            <w:pPr>
              <w:pStyle w:val="AWGBodyText"/>
              <w:jc w:val="left"/>
              <w:rPr>
                <w:sz w:val="18"/>
                <w:szCs w:val="18"/>
                <w:lang w:val="en-US"/>
              </w:rPr>
            </w:pPr>
            <w:r w:rsidRPr="00522E88">
              <w:rPr>
                <w:sz w:val="18"/>
                <w:szCs w:val="18"/>
                <w:lang w:val="en-US"/>
              </w:rPr>
              <w:t>Entity type:</w:t>
            </w:r>
          </w:p>
        </w:tc>
        <w:tc>
          <w:tcPr>
            <w:tcW w:w="5508" w:type="dxa"/>
            <w:tcBorders>
              <w:top w:val="nil"/>
              <w:bottom w:val="nil"/>
            </w:tcBorders>
          </w:tcPr>
          <w:p w14:paraId="271F8AE4" w14:textId="45E55C30"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19CC9AF9" w14:textId="77777777" w:rsidTr="0032662C">
        <w:tc>
          <w:tcPr>
            <w:tcW w:w="468" w:type="dxa"/>
            <w:tcBorders>
              <w:top w:val="nil"/>
              <w:bottom w:val="nil"/>
            </w:tcBorders>
          </w:tcPr>
          <w:p w14:paraId="67CC7597" w14:textId="77777777" w:rsidR="00FE547A" w:rsidRPr="00522E88" w:rsidRDefault="00FE547A" w:rsidP="0032662C">
            <w:pPr>
              <w:pStyle w:val="AWGBodyText"/>
              <w:jc w:val="left"/>
              <w:rPr>
                <w:b/>
                <w:sz w:val="18"/>
                <w:szCs w:val="18"/>
                <w:lang w:val="en-US"/>
              </w:rPr>
            </w:pPr>
          </w:p>
        </w:tc>
        <w:tc>
          <w:tcPr>
            <w:tcW w:w="3600" w:type="dxa"/>
            <w:tcBorders>
              <w:top w:val="nil"/>
              <w:bottom w:val="nil"/>
            </w:tcBorders>
          </w:tcPr>
          <w:p w14:paraId="29C8159F" w14:textId="77777777" w:rsidR="00FE547A" w:rsidRPr="00522E88" w:rsidRDefault="00FE547A" w:rsidP="0032662C">
            <w:pPr>
              <w:pStyle w:val="AWGBodyText"/>
              <w:jc w:val="left"/>
              <w:rPr>
                <w:sz w:val="18"/>
                <w:szCs w:val="18"/>
                <w:lang w:val="en-US"/>
              </w:rPr>
            </w:pPr>
            <w:r w:rsidRPr="00522E88">
              <w:rPr>
                <w:sz w:val="18"/>
                <w:szCs w:val="18"/>
                <w:lang w:val="en-US"/>
              </w:rPr>
              <w:t>Address:</w:t>
            </w:r>
          </w:p>
        </w:tc>
        <w:tc>
          <w:tcPr>
            <w:tcW w:w="5508" w:type="dxa"/>
            <w:tcBorders>
              <w:top w:val="nil"/>
              <w:bottom w:val="nil"/>
            </w:tcBorders>
          </w:tcPr>
          <w:p w14:paraId="7BF24EF9" w14:textId="4764150C"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025F7050" w14:textId="77777777" w:rsidTr="0032662C">
        <w:tc>
          <w:tcPr>
            <w:tcW w:w="468" w:type="dxa"/>
            <w:tcBorders>
              <w:top w:val="nil"/>
            </w:tcBorders>
          </w:tcPr>
          <w:p w14:paraId="59620751" w14:textId="77777777" w:rsidR="00FE547A" w:rsidRPr="00522E88" w:rsidRDefault="00FE547A" w:rsidP="0032662C">
            <w:pPr>
              <w:pStyle w:val="AWGBodyText"/>
              <w:jc w:val="left"/>
              <w:rPr>
                <w:b/>
                <w:sz w:val="18"/>
                <w:szCs w:val="18"/>
                <w:lang w:val="en-US"/>
              </w:rPr>
            </w:pPr>
          </w:p>
        </w:tc>
        <w:tc>
          <w:tcPr>
            <w:tcW w:w="3600" w:type="dxa"/>
            <w:tcBorders>
              <w:top w:val="nil"/>
            </w:tcBorders>
          </w:tcPr>
          <w:p w14:paraId="20BF857F" w14:textId="77777777" w:rsidR="00FE547A" w:rsidRPr="00522E88" w:rsidRDefault="00FE547A" w:rsidP="0032662C">
            <w:pPr>
              <w:pStyle w:val="AWGBodyText"/>
              <w:jc w:val="left"/>
              <w:rPr>
                <w:sz w:val="18"/>
                <w:szCs w:val="18"/>
                <w:lang w:val="en-US"/>
              </w:rPr>
            </w:pPr>
            <w:r w:rsidRPr="00522E88">
              <w:rPr>
                <w:sz w:val="18"/>
                <w:szCs w:val="18"/>
                <w:lang w:val="en-US"/>
              </w:rPr>
              <w:t>Email:</w:t>
            </w:r>
          </w:p>
        </w:tc>
        <w:tc>
          <w:tcPr>
            <w:tcW w:w="5508" w:type="dxa"/>
            <w:tcBorders>
              <w:top w:val="nil"/>
            </w:tcBorders>
          </w:tcPr>
          <w:p w14:paraId="6E710F28" w14:textId="395C72F9" w:rsidR="00FE547A" w:rsidRPr="00522E88" w:rsidRDefault="00E05E76"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32054979" w14:textId="77777777" w:rsidTr="0032662C">
        <w:tc>
          <w:tcPr>
            <w:tcW w:w="468" w:type="dxa"/>
          </w:tcPr>
          <w:p w14:paraId="22646D6E" w14:textId="77777777" w:rsidR="00FE547A" w:rsidRPr="00522E88" w:rsidRDefault="00FE547A" w:rsidP="0032662C">
            <w:pPr>
              <w:pStyle w:val="AWGBodyText"/>
              <w:numPr>
                <w:ilvl w:val="0"/>
                <w:numId w:val="12"/>
              </w:numPr>
              <w:ind w:left="360"/>
              <w:jc w:val="left"/>
              <w:rPr>
                <w:b/>
                <w:sz w:val="18"/>
                <w:szCs w:val="18"/>
                <w:lang w:val="en-US"/>
              </w:rPr>
            </w:pPr>
          </w:p>
        </w:tc>
        <w:tc>
          <w:tcPr>
            <w:tcW w:w="3600" w:type="dxa"/>
          </w:tcPr>
          <w:p w14:paraId="01C6C991" w14:textId="127FA908" w:rsidR="00FE547A" w:rsidRPr="00522E88" w:rsidRDefault="00FE547A" w:rsidP="0032662C">
            <w:pPr>
              <w:pStyle w:val="AWGBodyText"/>
              <w:jc w:val="left"/>
              <w:rPr>
                <w:b/>
                <w:sz w:val="18"/>
                <w:szCs w:val="18"/>
                <w:lang w:val="en-US"/>
              </w:rPr>
            </w:pPr>
            <w:r w:rsidRPr="00522E88">
              <w:rPr>
                <w:b/>
                <w:sz w:val="18"/>
                <w:szCs w:val="18"/>
                <w:lang w:val="en-US"/>
              </w:rPr>
              <w:t>Beneficiary</w:t>
            </w:r>
          </w:p>
        </w:tc>
        <w:tc>
          <w:tcPr>
            <w:tcW w:w="5508" w:type="dxa"/>
          </w:tcPr>
          <w:p w14:paraId="422F776C" w14:textId="3B6524B8" w:rsidR="00FE547A" w:rsidRPr="00522E88" w:rsidRDefault="00FE547A" w:rsidP="0032662C">
            <w:pPr>
              <w:pStyle w:val="AWGBodyText"/>
              <w:jc w:val="left"/>
              <w:rPr>
                <w:sz w:val="18"/>
                <w:szCs w:val="18"/>
                <w:lang w:val="en-US"/>
              </w:rPr>
            </w:pPr>
          </w:p>
        </w:tc>
      </w:tr>
      <w:tr w:rsidR="00FE547A" w:rsidRPr="00522E88" w14:paraId="3AA54807" w14:textId="77777777" w:rsidTr="0032662C">
        <w:tc>
          <w:tcPr>
            <w:tcW w:w="468" w:type="dxa"/>
            <w:tcBorders>
              <w:bottom w:val="nil"/>
            </w:tcBorders>
          </w:tcPr>
          <w:p w14:paraId="0FE06C45" w14:textId="77777777" w:rsidR="00FE547A" w:rsidRPr="00522E88" w:rsidRDefault="00FE547A" w:rsidP="0032662C">
            <w:pPr>
              <w:pStyle w:val="AWGBodyText"/>
              <w:jc w:val="left"/>
              <w:rPr>
                <w:sz w:val="18"/>
                <w:szCs w:val="18"/>
                <w:lang w:val="en-US"/>
              </w:rPr>
            </w:pPr>
          </w:p>
        </w:tc>
        <w:tc>
          <w:tcPr>
            <w:tcW w:w="3600" w:type="dxa"/>
            <w:tcBorders>
              <w:bottom w:val="nil"/>
            </w:tcBorders>
          </w:tcPr>
          <w:p w14:paraId="2FA64738" w14:textId="77777777" w:rsidR="00FE547A" w:rsidRPr="00522E88" w:rsidRDefault="00FE547A" w:rsidP="0032662C">
            <w:pPr>
              <w:pStyle w:val="AWGBodyText"/>
              <w:jc w:val="left"/>
              <w:rPr>
                <w:sz w:val="18"/>
                <w:szCs w:val="18"/>
                <w:lang w:val="en-US"/>
              </w:rPr>
            </w:pPr>
            <w:r w:rsidRPr="00522E88">
              <w:rPr>
                <w:sz w:val="18"/>
                <w:szCs w:val="18"/>
                <w:lang w:val="en-US"/>
              </w:rPr>
              <w:t>Name:</w:t>
            </w:r>
          </w:p>
        </w:tc>
        <w:tc>
          <w:tcPr>
            <w:tcW w:w="5508" w:type="dxa"/>
            <w:tcBorders>
              <w:bottom w:val="nil"/>
            </w:tcBorders>
          </w:tcPr>
          <w:p w14:paraId="1906F302" w14:textId="4749EDE7"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2A529D36" w14:textId="77777777" w:rsidTr="0032662C">
        <w:tc>
          <w:tcPr>
            <w:tcW w:w="468" w:type="dxa"/>
            <w:tcBorders>
              <w:top w:val="nil"/>
              <w:bottom w:val="nil"/>
            </w:tcBorders>
          </w:tcPr>
          <w:p w14:paraId="71C90623" w14:textId="77777777" w:rsidR="00FE547A" w:rsidRPr="00522E88" w:rsidRDefault="00FE547A" w:rsidP="0032662C">
            <w:pPr>
              <w:pStyle w:val="AWGBodyText"/>
              <w:jc w:val="left"/>
              <w:rPr>
                <w:b/>
                <w:sz w:val="18"/>
                <w:szCs w:val="18"/>
                <w:lang w:val="en-US"/>
              </w:rPr>
            </w:pPr>
          </w:p>
        </w:tc>
        <w:tc>
          <w:tcPr>
            <w:tcW w:w="3600" w:type="dxa"/>
            <w:tcBorders>
              <w:top w:val="nil"/>
              <w:bottom w:val="nil"/>
            </w:tcBorders>
          </w:tcPr>
          <w:p w14:paraId="47FD6580" w14:textId="1D3F21C0" w:rsidR="00FE547A" w:rsidRPr="00522E88" w:rsidRDefault="00FE547A" w:rsidP="0032662C">
            <w:pPr>
              <w:pStyle w:val="AWGBodyText"/>
              <w:jc w:val="left"/>
              <w:rPr>
                <w:b/>
                <w:sz w:val="18"/>
                <w:szCs w:val="18"/>
                <w:lang w:val="en-US"/>
              </w:rPr>
            </w:pPr>
            <w:r w:rsidRPr="00522E88">
              <w:rPr>
                <w:sz w:val="18"/>
                <w:szCs w:val="18"/>
                <w:lang w:val="en-US"/>
              </w:rPr>
              <w:t>Jurisdiction of for</w:t>
            </w:r>
            <w:r w:rsidR="009F13DC" w:rsidRPr="00522E88">
              <w:rPr>
                <w:sz w:val="18"/>
                <w:szCs w:val="18"/>
                <w:lang w:val="en-US"/>
              </w:rPr>
              <w:t>mation, incorporation or organis</w:t>
            </w:r>
            <w:r w:rsidRPr="00522E88">
              <w:rPr>
                <w:sz w:val="18"/>
                <w:szCs w:val="18"/>
                <w:lang w:val="en-US"/>
              </w:rPr>
              <w:t>ation:</w:t>
            </w:r>
          </w:p>
        </w:tc>
        <w:tc>
          <w:tcPr>
            <w:tcW w:w="5508" w:type="dxa"/>
            <w:tcBorders>
              <w:top w:val="nil"/>
              <w:bottom w:val="nil"/>
            </w:tcBorders>
          </w:tcPr>
          <w:p w14:paraId="5F2BB1D8" w14:textId="646A12ED"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5D224BE7" w14:textId="77777777" w:rsidTr="0032662C">
        <w:tc>
          <w:tcPr>
            <w:tcW w:w="468" w:type="dxa"/>
            <w:tcBorders>
              <w:top w:val="nil"/>
              <w:bottom w:val="nil"/>
            </w:tcBorders>
          </w:tcPr>
          <w:p w14:paraId="3E65F01E" w14:textId="77777777" w:rsidR="00FE547A" w:rsidRPr="00522E88" w:rsidRDefault="00FE547A" w:rsidP="0032662C">
            <w:pPr>
              <w:pStyle w:val="AWGBodyText"/>
              <w:jc w:val="left"/>
              <w:rPr>
                <w:b/>
                <w:sz w:val="18"/>
                <w:szCs w:val="18"/>
                <w:lang w:val="en-US"/>
              </w:rPr>
            </w:pPr>
          </w:p>
        </w:tc>
        <w:tc>
          <w:tcPr>
            <w:tcW w:w="3600" w:type="dxa"/>
            <w:tcBorders>
              <w:top w:val="nil"/>
              <w:bottom w:val="nil"/>
            </w:tcBorders>
          </w:tcPr>
          <w:p w14:paraId="67B97E05" w14:textId="77777777" w:rsidR="00FE547A" w:rsidRPr="00522E88" w:rsidRDefault="00FE547A" w:rsidP="0032662C">
            <w:pPr>
              <w:pStyle w:val="AWGBodyText"/>
              <w:jc w:val="left"/>
              <w:rPr>
                <w:sz w:val="18"/>
                <w:szCs w:val="18"/>
                <w:lang w:val="en-US"/>
              </w:rPr>
            </w:pPr>
            <w:r w:rsidRPr="00522E88">
              <w:rPr>
                <w:sz w:val="18"/>
                <w:szCs w:val="18"/>
                <w:lang w:val="en-US"/>
              </w:rPr>
              <w:t>Entity type:</w:t>
            </w:r>
          </w:p>
        </w:tc>
        <w:tc>
          <w:tcPr>
            <w:tcW w:w="5508" w:type="dxa"/>
            <w:tcBorders>
              <w:top w:val="nil"/>
              <w:bottom w:val="nil"/>
            </w:tcBorders>
          </w:tcPr>
          <w:p w14:paraId="52247ED3" w14:textId="41530F22"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71A49CB0" w14:textId="77777777" w:rsidTr="0032662C">
        <w:tc>
          <w:tcPr>
            <w:tcW w:w="468" w:type="dxa"/>
            <w:tcBorders>
              <w:top w:val="nil"/>
              <w:bottom w:val="nil"/>
            </w:tcBorders>
          </w:tcPr>
          <w:p w14:paraId="07C6C24D" w14:textId="77777777" w:rsidR="00FE547A" w:rsidRPr="00522E88" w:rsidRDefault="00FE547A" w:rsidP="0032662C">
            <w:pPr>
              <w:pStyle w:val="AWGBodyText"/>
              <w:jc w:val="left"/>
              <w:rPr>
                <w:b/>
                <w:sz w:val="18"/>
                <w:szCs w:val="18"/>
                <w:lang w:val="en-US"/>
              </w:rPr>
            </w:pPr>
          </w:p>
        </w:tc>
        <w:tc>
          <w:tcPr>
            <w:tcW w:w="3600" w:type="dxa"/>
            <w:tcBorders>
              <w:top w:val="nil"/>
              <w:bottom w:val="nil"/>
            </w:tcBorders>
          </w:tcPr>
          <w:p w14:paraId="6F18AE3B" w14:textId="77777777" w:rsidR="00FE547A" w:rsidRPr="00522E88" w:rsidRDefault="00FE547A" w:rsidP="0032662C">
            <w:pPr>
              <w:pStyle w:val="AWGBodyText"/>
              <w:jc w:val="left"/>
              <w:rPr>
                <w:sz w:val="18"/>
                <w:szCs w:val="18"/>
                <w:lang w:val="en-US"/>
              </w:rPr>
            </w:pPr>
            <w:r w:rsidRPr="00522E88">
              <w:rPr>
                <w:sz w:val="18"/>
                <w:szCs w:val="18"/>
                <w:lang w:val="en-US"/>
              </w:rPr>
              <w:t>Address:</w:t>
            </w:r>
          </w:p>
        </w:tc>
        <w:tc>
          <w:tcPr>
            <w:tcW w:w="5508" w:type="dxa"/>
            <w:tcBorders>
              <w:top w:val="nil"/>
              <w:bottom w:val="nil"/>
            </w:tcBorders>
          </w:tcPr>
          <w:p w14:paraId="20E0F85C" w14:textId="64D23CDF"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r w:rsidR="00FE547A" w:rsidRPr="00522E88" w14:paraId="4D3EBAC7" w14:textId="77777777" w:rsidTr="0032662C">
        <w:tc>
          <w:tcPr>
            <w:tcW w:w="468" w:type="dxa"/>
            <w:tcBorders>
              <w:top w:val="nil"/>
            </w:tcBorders>
          </w:tcPr>
          <w:p w14:paraId="531BFFC7" w14:textId="77777777" w:rsidR="00FE547A" w:rsidRPr="00522E88" w:rsidRDefault="00FE547A" w:rsidP="0032662C">
            <w:pPr>
              <w:pStyle w:val="AWGBodyText"/>
              <w:jc w:val="left"/>
              <w:rPr>
                <w:b/>
                <w:sz w:val="18"/>
                <w:szCs w:val="18"/>
                <w:lang w:val="en-US"/>
              </w:rPr>
            </w:pPr>
          </w:p>
        </w:tc>
        <w:tc>
          <w:tcPr>
            <w:tcW w:w="3600" w:type="dxa"/>
            <w:tcBorders>
              <w:top w:val="nil"/>
            </w:tcBorders>
          </w:tcPr>
          <w:p w14:paraId="7430483C" w14:textId="77777777" w:rsidR="00FE547A" w:rsidRPr="00522E88" w:rsidRDefault="00FE547A" w:rsidP="0032662C">
            <w:pPr>
              <w:pStyle w:val="AWGBodyText"/>
              <w:jc w:val="left"/>
              <w:rPr>
                <w:sz w:val="18"/>
                <w:szCs w:val="18"/>
                <w:lang w:val="en-US"/>
              </w:rPr>
            </w:pPr>
            <w:r w:rsidRPr="00522E88">
              <w:rPr>
                <w:sz w:val="18"/>
                <w:szCs w:val="18"/>
                <w:lang w:val="en-US"/>
              </w:rPr>
              <w:t>Email:</w:t>
            </w:r>
          </w:p>
        </w:tc>
        <w:tc>
          <w:tcPr>
            <w:tcW w:w="5508" w:type="dxa"/>
            <w:tcBorders>
              <w:top w:val="nil"/>
            </w:tcBorders>
          </w:tcPr>
          <w:p w14:paraId="7B5028EB" w14:textId="7FAD279E" w:rsidR="00FE547A" w:rsidRPr="00522E88" w:rsidRDefault="00FE547A" w:rsidP="0032662C">
            <w:pPr>
              <w:pStyle w:val="AWGBodyText"/>
              <w:jc w:val="left"/>
              <w:rPr>
                <w:sz w:val="18"/>
                <w:szCs w:val="18"/>
                <w:lang w:val="en-US"/>
              </w:rPr>
            </w:pPr>
            <w:r w:rsidRPr="00522E88">
              <w:rPr>
                <w:sz w:val="18"/>
                <w:szCs w:val="18"/>
                <w:lang w:val="en-US"/>
              </w:rPr>
              <w:t>[</w:t>
            </w:r>
            <w:r w:rsidRPr="00522E88">
              <w:rPr>
                <w:i/>
                <w:sz w:val="18"/>
                <w:szCs w:val="18"/>
                <w:lang w:val="en-US"/>
              </w:rPr>
              <w:t xml:space="preserve">to be automatically populated by the GATS </w:t>
            </w:r>
            <w:r w:rsidR="004567B1">
              <w:rPr>
                <w:i/>
                <w:sz w:val="18"/>
                <w:szCs w:val="18"/>
                <w:lang w:val="en-US"/>
              </w:rPr>
              <w:t>Platform</w:t>
            </w:r>
            <w:r w:rsidRPr="00522E88">
              <w:rPr>
                <w:sz w:val="18"/>
                <w:szCs w:val="18"/>
                <w:lang w:val="en-US"/>
              </w:rPr>
              <w:t>]</w:t>
            </w:r>
          </w:p>
        </w:tc>
      </w:tr>
    </w:tbl>
    <w:p w14:paraId="4E564DF0" w14:textId="77777777" w:rsidR="00FE547A" w:rsidRPr="00522E88" w:rsidRDefault="00FE547A">
      <w:pPr>
        <w:rPr>
          <w:sz w:val="18"/>
          <w:szCs w:val="18"/>
        </w:rPr>
      </w:pPr>
    </w:p>
    <w:p w14:paraId="40AAC552" w14:textId="3939AB1E" w:rsidR="00F8248D" w:rsidRPr="00522E88" w:rsidRDefault="00F8248D" w:rsidP="00AE18FC">
      <w:pPr>
        <w:pStyle w:val="AWGBodyText"/>
        <w:jc w:val="center"/>
        <w:rPr>
          <w:sz w:val="18"/>
          <w:szCs w:val="18"/>
          <w:lang w:val="en-US"/>
        </w:rPr>
      </w:pPr>
    </w:p>
    <w:p w14:paraId="220BAEA4" w14:textId="77777777" w:rsidR="00FE547A" w:rsidRPr="00522E88" w:rsidRDefault="00FE547A" w:rsidP="00FE547A">
      <w:pPr>
        <w:pStyle w:val="AWGBodyText"/>
        <w:rPr>
          <w:sz w:val="18"/>
          <w:szCs w:val="18"/>
          <w:lang w:val="en-US"/>
        </w:rPr>
        <w:sectPr w:rsidR="00FE547A" w:rsidRPr="00522E88" w:rsidSect="00605C62">
          <w:pgSz w:w="12240" w:h="15840"/>
          <w:pgMar w:top="1440" w:right="1440" w:bottom="1440" w:left="1440" w:header="720" w:footer="493" w:gutter="0"/>
          <w:cols w:space="283"/>
          <w:docGrid w:linePitch="408"/>
        </w:sectPr>
      </w:pPr>
    </w:p>
    <w:p w14:paraId="35379E8C" w14:textId="36BFA783" w:rsidR="00FE547A" w:rsidRPr="00522E88" w:rsidRDefault="00FE547A" w:rsidP="00FE547A">
      <w:pPr>
        <w:pStyle w:val="AWGScheduleHead"/>
        <w:rPr>
          <w:sz w:val="18"/>
          <w:szCs w:val="18"/>
          <w:lang w:val="en-US"/>
        </w:rPr>
      </w:pPr>
      <w:r w:rsidRPr="00522E88">
        <w:rPr>
          <w:sz w:val="18"/>
          <w:szCs w:val="18"/>
          <w:lang w:val="en-US"/>
        </w:rPr>
        <w:lastRenderedPageBreak/>
        <w:br/>
      </w:r>
      <w:r w:rsidRPr="00522E88">
        <w:rPr>
          <w:sz w:val="18"/>
          <w:szCs w:val="18"/>
          <w:lang w:val="en-US"/>
        </w:rPr>
        <w:br/>
      </w:r>
      <w:bookmarkStart w:id="17" w:name="_Ref526847059"/>
      <w:r w:rsidRPr="00522E88">
        <w:rPr>
          <w:sz w:val="18"/>
          <w:szCs w:val="18"/>
          <w:lang w:val="en-US"/>
        </w:rPr>
        <w:t>Aircraft Equipment</w:t>
      </w:r>
      <w:bookmarkEnd w:id="17"/>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89655E" w:rsidRPr="00522E88" w14:paraId="0C38FE5D" w14:textId="77777777" w:rsidTr="00B03C37">
        <w:tc>
          <w:tcPr>
            <w:tcW w:w="333" w:type="dxa"/>
          </w:tcPr>
          <w:p w14:paraId="076CEAC8" w14:textId="77777777" w:rsidR="0089655E" w:rsidRPr="00522E88" w:rsidRDefault="0089655E" w:rsidP="00B03C37">
            <w:pPr>
              <w:pStyle w:val="AWGBodyText"/>
              <w:jc w:val="center"/>
              <w:rPr>
                <w:b/>
                <w:sz w:val="18"/>
                <w:szCs w:val="18"/>
                <w:lang w:val="en-US"/>
              </w:rPr>
            </w:pPr>
          </w:p>
        </w:tc>
        <w:tc>
          <w:tcPr>
            <w:tcW w:w="749" w:type="dxa"/>
          </w:tcPr>
          <w:p w14:paraId="78779D6B" w14:textId="77777777" w:rsidR="0089655E" w:rsidRPr="00522E88" w:rsidRDefault="0089655E" w:rsidP="00B03C37">
            <w:pPr>
              <w:pStyle w:val="AWGBodyText"/>
              <w:jc w:val="center"/>
              <w:rPr>
                <w:b/>
                <w:sz w:val="18"/>
                <w:szCs w:val="18"/>
                <w:lang w:val="en-US"/>
              </w:rPr>
            </w:pPr>
            <w:r w:rsidRPr="00522E88">
              <w:rPr>
                <w:b/>
                <w:sz w:val="18"/>
                <w:szCs w:val="18"/>
                <w:lang w:val="en-US"/>
              </w:rPr>
              <w:t>Type [*]</w:t>
            </w:r>
          </w:p>
        </w:tc>
        <w:tc>
          <w:tcPr>
            <w:tcW w:w="1901" w:type="dxa"/>
          </w:tcPr>
          <w:p w14:paraId="1FDF1CDE" w14:textId="77777777" w:rsidR="0089655E" w:rsidRPr="00522E88" w:rsidRDefault="0089655E" w:rsidP="00B03C37">
            <w:pPr>
              <w:pStyle w:val="AWGBodyText"/>
              <w:jc w:val="center"/>
              <w:rPr>
                <w:b/>
                <w:sz w:val="18"/>
                <w:szCs w:val="18"/>
                <w:lang w:val="en-US"/>
              </w:rPr>
            </w:pPr>
            <w:r w:rsidRPr="00522E88">
              <w:rPr>
                <w:b/>
                <w:sz w:val="18"/>
                <w:szCs w:val="18"/>
                <w:lang w:val="en-US"/>
              </w:rPr>
              <w:t>Manufacturer</w:t>
            </w:r>
          </w:p>
        </w:tc>
        <w:tc>
          <w:tcPr>
            <w:tcW w:w="1901" w:type="dxa"/>
          </w:tcPr>
          <w:p w14:paraId="4D632207" w14:textId="77777777" w:rsidR="0089655E" w:rsidRPr="00522E88" w:rsidRDefault="0089655E" w:rsidP="00B03C37">
            <w:pPr>
              <w:pStyle w:val="AWGBodyText"/>
              <w:jc w:val="center"/>
              <w:rPr>
                <w:b/>
                <w:sz w:val="18"/>
                <w:szCs w:val="18"/>
                <w:lang w:val="en-US"/>
              </w:rPr>
            </w:pPr>
            <w:r w:rsidRPr="00522E88">
              <w:rPr>
                <w:b/>
                <w:sz w:val="18"/>
                <w:szCs w:val="18"/>
                <w:lang w:val="en-US"/>
              </w:rPr>
              <w:t>Model</w:t>
            </w:r>
          </w:p>
        </w:tc>
        <w:tc>
          <w:tcPr>
            <w:tcW w:w="1564" w:type="dxa"/>
          </w:tcPr>
          <w:p w14:paraId="6F1D34EA" w14:textId="77777777" w:rsidR="0089655E" w:rsidRPr="00522E88" w:rsidRDefault="0089655E" w:rsidP="00B03C37">
            <w:pPr>
              <w:pStyle w:val="AWGBodyText"/>
              <w:jc w:val="center"/>
              <w:rPr>
                <w:b/>
                <w:sz w:val="18"/>
                <w:szCs w:val="18"/>
                <w:lang w:val="en-US"/>
              </w:rPr>
            </w:pPr>
            <w:r w:rsidRPr="00522E88">
              <w:rPr>
                <w:b/>
                <w:sz w:val="18"/>
                <w:szCs w:val="18"/>
                <w:lang w:val="en-US"/>
              </w:rPr>
              <w:t>Nationality and Registration Mark [**]</w:t>
            </w:r>
          </w:p>
        </w:tc>
        <w:tc>
          <w:tcPr>
            <w:tcW w:w="1564" w:type="dxa"/>
          </w:tcPr>
          <w:p w14:paraId="4E83F50F" w14:textId="77777777" w:rsidR="0089655E" w:rsidRPr="00522E88" w:rsidRDefault="0089655E" w:rsidP="00B03C37">
            <w:pPr>
              <w:pStyle w:val="AWGBodyText"/>
              <w:jc w:val="center"/>
              <w:rPr>
                <w:b/>
                <w:sz w:val="18"/>
                <w:szCs w:val="18"/>
                <w:lang w:val="en-US"/>
              </w:rPr>
            </w:pPr>
            <w:r w:rsidRPr="00522E88">
              <w:rPr>
                <w:b/>
                <w:sz w:val="18"/>
                <w:szCs w:val="18"/>
                <w:lang w:val="en-US"/>
              </w:rPr>
              <w:t>Serial Number (Aircraft Equipment)</w:t>
            </w:r>
          </w:p>
        </w:tc>
        <w:tc>
          <w:tcPr>
            <w:tcW w:w="1564" w:type="dxa"/>
          </w:tcPr>
          <w:p w14:paraId="375D2AA0" w14:textId="77777777" w:rsidR="0089655E" w:rsidRPr="00522E88" w:rsidRDefault="0089655E" w:rsidP="00B03C37">
            <w:pPr>
              <w:pStyle w:val="AWGBodyText"/>
              <w:jc w:val="center"/>
              <w:rPr>
                <w:b/>
                <w:sz w:val="18"/>
                <w:szCs w:val="18"/>
                <w:lang w:val="en-US"/>
              </w:rPr>
            </w:pPr>
            <w:r w:rsidRPr="00522E88">
              <w:rPr>
                <w:b/>
                <w:sz w:val="18"/>
                <w:szCs w:val="18"/>
                <w:lang w:val="en-US"/>
              </w:rPr>
              <w:t>Serial Numbers (Associated Engines) [***]</w:t>
            </w:r>
          </w:p>
        </w:tc>
      </w:tr>
      <w:tr w:rsidR="0089655E" w:rsidRPr="00522E88" w14:paraId="6084965F" w14:textId="77777777" w:rsidTr="00B03C37">
        <w:tc>
          <w:tcPr>
            <w:tcW w:w="333" w:type="dxa"/>
          </w:tcPr>
          <w:p w14:paraId="0182FF25" w14:textId="77777777" w:rsidR="0089655E" w:rsidRPr="00522E88" w:rsidRDefault="0089655E" w:rsidP="00B03C37">
            <w:pPr>
              <w:pStyle w:val="AWGBodyText"/>
              <w:numPr>
                <w:ilvl w:val="0"/>
                <w:numId w:val="16"/>
              </w:numPr>
              <w:ind w:left="360"/>
              <w:jc w:val="left"/>
              <w:rPr>
                <w:b/>
                <w:sz w:val="18"/>
                <w:szCs w:val="18"/>
                <w:lang w:val="en-US"/>
              </w:rPr>
            </w:pPr>
          </w:p>
        </w:tc>
        <w:tc>
          <w:tcPr>
            <w:tcW w:w="749" w:type="dxa"/>
          </w:tcPr>
          <w:p w14:paraId="1982DB40" w14:textId="77777777" w:rsidR="0089655E" w:rsidRPr="00522E88" w:rsidRDefault="0089655E" w:rsidP="00B03C37">
            <w:pPr>
              <w:pStyle w:val="AWGBodyText"/>
              <w:jc w:val="center"/>
              <w:rPr>
                <w:sz w:val="18"/>
                <w:szCs w:val="18"/>
                <w:lang w:val="en-US"/>
              </w:rPr>
            </w:pPr>
            <w:r w:rsidRPr="00522E88">
              <w:rPr>
                <w:sz w:val="18"/>
                <w:szCs w:val="18"/>
                <w:lang w:val="en-US"/>
              </w:rPr>
              <w:t>[AA]</w:t>
            </w:r>
            <w:r w:rsidRPr="00522E88">
              <w:rPr>
                <w:sz w:val="18"/>
                <w:szCs w:val="18"/>
                <w:lang w:val="en-US"/>
              </w:rPr>
              <w:br/>
              <w:t>[AE]</w:t>
            </w:r>
            <w:r w:rsidRPr="00522E88">
              <w:rPr>
                <w:sz w:val="18"/>
                <w:szCs w:val="18"/>
                <w:lang w:val="en-US"/>
              </w:rPr>
              <w:br/>
              <w:t>[HE]</w:t>
            </w:r>
          </w:p>
        </w:tc>
        <w:tc>
          <w:tcPr>
            <w:tcW w:w="1901" w:type="dxa"/>
          </w:tcPr>
          <w:p w14:paraId="4C21F18E" w14:textId="172E1A55" w:rsidR="0089655E" w:rsidRPr="00522E88" w:rsidRDefault="0089655E" w:rsidP="00B03C37">
            <w:pPr>
              <w:pStyle w:val="AWGBodyText"/>
              <w:jc w:val="center"/>
              <w:rPr>
                <w:sz w:val="18"/>
                <w:szCs w:val="18"/>
                <w:lang w:val="en-US"/>
              </w:rPr>
            </w:pPr>
            <w:r w:rsidRPr="00522E88">
              <w:rPr>
                <w:sz w:val="18"/>
                <w:szCs w:val="18"/>
                <w:lang w:val="en-US"/>
              </w:rPr>
              <w:t>[</w:t>
            </w:r>
            <w:r w:rsidRPr="00522E88">
              <w:rPr>
                <w:i/>
                <w:sz w:val="18"/>
                <w:szCs w:val="18"/>
                <w:lang w:val="en-US"/>
              </w:rPr>
              <w:t xml:space="preserve">to be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c>
          <w:tcPr>
            <w:tcW w:w="1901" w:type="dxa"/>
          </w:tcPr>
          <w:p w14:paraId="4D3CA89E" w14:textId="5E8755C5" w:rsidR="0089655E" w:rsidRPr="00522E88" w:rsidRDefault="0089655E" w:rsidP="00B03C37">
            <w:pPr>
              <w:pStyle w:val="AWGBodyText"/>
              <w:jc w:val="center"/>
              <w:rPr>
                <w:sz w:val="18"/>
                <w:szCs w:val="18"/>
                <w:lang w:val="en-US"/>
              </w:rPr>
            </w:pPr>
            <w:r w:rsidRPr="00522E88">
              <w:rPr>
                <w:sz w:val="18"/>
                <w:szCs w:val="18"/>
                <w:lang w:val="en-US"/>
              </w:rPr>
              <w:t>[</w:t>
            </w:r>
            <w:r w:rsidRPr="00522E88">
              <w:rPr>
                <w:i/>
                <w:sz w:val="18"/>
                <w:szCs w:val="18"/>
                <w:lang w:val="en-US"/>
              </w:rPr>
              <w:t xml:space="preserve">to be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c>
          <w:tcPr>
            <w:tcW w:w="1564" w:type="dxa"/>
          </w:tcPr>
          <w:p w14:paraId="2B1D9755" w14:textId="52163683" w:rsidR="0089655E" w:rsidRPr="00522E88" w:rsidRDefault="0089655E" w:rsidP="00B03C37">
            <w:pPr>
              <w:pStyle w:val="AWGBodyText"/>
              <w:jc w:val="center"/>
              <w:rPr>
                <w:sz w:val="18"/>
                <w:szCs w:val="18"/>
                <w:lang w:val="en-US"/>
              </w:rPr>
            </w:pPr>
            <w:r w:rsidRPr="00522E88">
              <w:rPr>
                <w:sz w:val="18"/>
                <w:szCs w:val="18"/>
                <w:lang w:val="en-US"/>
              </w:rPr>
              <w:t>[</w:t>
            </w:r>
            <w:r w:rsidRPr="00522E88">
              <w:rPr>
                <w:i/>
                <w:sz w:val="18"/>
                <w:szCs w:val="18"/>
                <w:lang w:val="en-US"/>
              </w:rPr>
              <w:t xml:space="preserve">to be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c>
          <w:tcPr>
            <w:tcW w:w="1564" w:type="dxa"/>
          </w:tcPr>
          <w:p w14:paraId="29435ADE" w14:textId="6AFEC831" w:rsidR="0089655E" w:rsidRPr="00522E88" w:rsidRDefault="0089655E" w:rsidP="00B03C37">
            <w:pPr>
              <w:pStyle w:val="AWGBodyText"/>
              <w:jc w:val="center"/>
              <w:rPr>
                <w:sz w:val="18"/>
                <w:szCs w:val="18"/>
                <w:lang w:val="en-US"/>
              </w:rPr>
            </w:pPr>
            <w:r w:rsidRPr="00522E88">
              <w:rPr>
                <w:sz w:val="18"/>
                <w:szCs w:val="18"/>
                <w:lang w:val="en-US"/>
              </w:rPr>
              <w:t>[</w:t>
            </w:r>
            <w:r w:rsidRPr="00522E88">
              <w:rPr>
                <w:i/>
                <w:sz w:val="18"/>
                <w:szCs w:val="18"/>
                <w:lang w:val="en-US"/>
              </w:rPr>
              <w:t xml:space="preserve">to be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c>
          <w:tcPr>
            <w:tcW w:w="1564" w:type="dxa"/>
          </w:tcPr>
          <w:p w14:paraId="1801B8F6" w14:textId="77777777" w:rsidR="0089655E" w:rsidRPr="00522E88" w:rsidRDefault="0089655E" w:rsidP="00B03C37">
            <w:pPr>
              <w:pStyle w:val="AWGBodyText"/>
              <w:jc w:val="center"/>
              <w:rPr>
                <w:sz w:val="18"/>
                <w:szCs w:val="18"/>
                <w:lang w:val="en-US"/>
              </w:rPr>
            </w:pPr>
            <w:r w:rsidRPr="00522E88">
              <w:rPr>
                <w:sz w:val="18"/>
                <w:szCs w:val="18"/>
                <w:lang w:val="en-US"/>
              </w:rPr>
              <w:t>N/A</w:t>
            </w:r>
          </w:p>
          <w:p w14:paraId="152185B1" w14:textId="77777777" w:rsidR="0089655E" w:rsidRPr="00522E88" w:rsidRDefault="0089655E" w:rsidP="00B03C37">
            <w:pPr>
              <w:pStyle w:val="AWGBodyText"/>
              <w:jc w:val="center"/>
              <w:rPr>
                <w:sz w:val="18"/>
                <w:szCs w:val="18"/>
                <w:lang w:val="en-US"/>
              </w:rPr>
            </w:pPr>
            <w:r w:rsidRPr="00522E88">
              <w:rPr>
                <w:sz w:val="18"/>
                <w:szCs w:val="18"/>
                <w:lang w:val="en-US"/>
              </w:rPr>
              <w:t>OR</w:t>
            </w:r>
          </w:p>
          <w:p w14:paraId="4212A65A" w14:textId="47F23208" w:rsidR="0089655E" w:rsidRPr="00522E88" w:rsidRDefault="0089655E" w:rsidP="00B03C37">
            <w:pPr>
              <w:pStyle w:val="AWGBodyText"/>
              <w:jc w:val="center"/>
              <w:rPr>
                <w:sz w:val="18"/>
                <w:szCs w:val="18"/>
                <w:lang w:val="en-US"/>
              </w:rPr>
            </w:pPr>
            <w:r w:rsidRPr="00522E88">
              <w:rPr>
                <w:sz w:val="18"/>
                <w:szCs w:val="18"/>
                <w:lang w:val="en-US"/>
              </w:rPr>
              <w:t>[</w:t>
            </w:r>
            <w:r w:rsidRPr="00522E88">
              <w:rPr>
                <w:i/>
                <w:sz w:val="18"/>
                <w:szCs w:val="18"/>
                <w:lang w:val="en-US"/>
              </w:rPr>
              <w:t xml:space="preserve">to be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r>
    </w:tbl>
    <w:p w14:paraId="5989A5E2" w14:textId="77777777" w:rsidR="0089655E" w:rsidRPr="00522E88" w:rsidRDefault="0089655E" w:rsidP="0089655E">
      <w:pPr>
        <w:pStyle w:val="AWGBodyText"/>
        <w:spacing w:before="120" w:after="120"/>
        <w:ind w:left="540" w:hanging="540"/>
        <w:rPr>
          <w:sz w:val="18"/>
          <w:szCs w:val="18"/>
          <w:lang w:val="en-US"/>
        </w:rPr>
      </w:pPr>
      <w:r w:rsidRPr="00522E88">
        <w:rPr>
          <w:sz w:val="18"/>
          <w:szCs w:val="18"/>
          <w:lang w:val="en-US"/>
        </w:rPr>
        <w:t xml:space="preserve"> [*]</w:t>
      </w:r>
      <w:r w:rsidRPr="00522E88">
        <w:rPr>
          <w:sz w:val="18"/>
          <w:szCs w:val="18"/>
          <w:lang w:val="en-US"/>
        </w:rPr>
        <w:tab/>
        <w:t>NOTE: ‘</w:t>
      </w:r>
      <w:r w:rsidRPr="00522E88">
        <w:rPr>
          <w:b/>
          <w:sz w:val="18"/>
          <w:szCs w:val="18"/>
          <w:lang w:val="en-US"/>
        </w:rPr>
        <w:t>AA</w:t>
      </w:r>
      <w:r w:rsidRPr="00522E88">
        <w:rPr>
          <w:sz w:val="18"/>
          <w:szCs w:val="18"/>
          <w:lang w:val="en-US"/>
        </w:rPr>
        <w:t>’ means an aircraft (including any aircraft engines associated with it), ‘</w:t>
      </w:r>
      <w:r w:rsidRPr="00522E88">
        <w:rPr>
          <w:b/>
          <w:sz w:val="18"/>
          <w:szCs w:val="18"/>
          <w:lang w:val="en-US"/>
        </w:rPr>
        <w:t>AE</w:t>
      </w:r>
      <w:r w:rsidRPr="00522E88">
        <w:rPr>
          <w:sz w:val="18"/>
          <w:szCs w:val="18"/>
          <w:lang w:val="en-US"/>
        </w:rPr>
        <w:t>’ means an aircraft engine not associated with an airframe; and ‘</w:t>
      </w:r>
      <w:r w:rsidRPr="00522E88">
        <w:rPr>
          <w:b/>
          <w:sz w:val="18"/>
          <w:szCs w:val="18"/>
          <w:lang w:val="en-US"/>
        </w:rPr>
        <w:t>HE</w:t>
      </w:r>
      <w:r w:rsidRPr="00522E88">
        <w:rPr>
          <w:sz w:val="18"/>
          <w:szCs w:val="18"/>
          <w:lang w:val="en-US"/>
        </w:rPr>
        <w:t>’ means a helicopter.</w:t>
      </w:r>
    </w:p>
    <w:p w14:paraId="10ADB41C" w14:textId="77777777" w:rsidR="0089655E" w:rsidRPr="00522E88" w:rsidRDefault="0089655E" w:rsidP="0089655E">
      <w:pPr>
        <w:pStyle w:val="AWGBodyText"/>
        <w:spacing w:before="120" w:after="120"/>
        <w:ind w:left="540" w:hanging="540"/>
        <w:rPr>
          <w:sz w:val="18"/>
          <w:szCs w:val="18"/>
          <w:lang w:val="en-US"/>
        </w:rPr>
      </w:pPr>
      <w:r w:rsidRPr="00522E88">
        <w:rPr>
          <w:sz w:val="18"/>
          <w:szCs w:val="18"/>
          <w:lang w:val="en-US"/>
        </w:rPr>
        <w:t>[**]</w:t>
      </w:r>
      <w:r w:rsidRPr="00522E88">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72E343F3" w14:textId="77777777" w:rsidR="0089655E" w:rsidRPr="00522E88" w:rsidRDefault="0089655E" w:rsidP="0089655E">
      <w:pPr>
        <w:pStyle w:val="AWGBodyText"/>
        <w:spacing w:before="120" w:after="120"/>
        <w:ind w:left="540" w:hanging="540"/>
        <w:rPr>
          <w:sz w:val="18"/>
          <w:szCs w:val="18"/>
          <w:lang w:val="en-US"/>
        </w:rPr>
      </w:pPr>
      <w:r w:rsidRPr="00522E88">
        <w:rPr>
          <w:sz w:val="18"/>
          <w:szCs w:val="18"/>
          <w:lang w:val="en-US"/>
        </w:rPr>
        <w:t>[***]</w:t>
      </w:r>
      <w:r w:rsidRPr="00522E88">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13B2C0CF" w14:textId="77777777" w:rsidR="0089655E" w:rsidRPr="00522E88" w:rsidRDefault="0089655E" w:rsidP="0089655E">
      <w:pPr>
        <w:pStyle w:val="AWGBodyText"/>
        <w:spacing w:before="120" w:after="120"/>
        <w:jc w:val="center"/>
        <w:rPr>
          <w:sz w:val="18"/>
          <w:szCs w:val="18"/>
          <w:lang w:val="en-US"/>
        </w:rPr>
      </w:pPr>
      <w:r w:rsidRPr="00522E88">
        <w:rPr>
          <w:sz w:val="18"/>
          <w:szCs w:val="18"/>
          <w:lang w:val="en-US"/>
        </w:rPr>
        <w:t>[OR]</w:t>
      </w:r>
    </w:p>
    <w:p w14:paraId="62A55A5B" w14:textId="4B9B7E85" w:rsidR="003A0C03" w:rsidRPr="00522E88" w:rsidRDefault="0089655E" w:rsidP="002A5EF2">
      <w:pPr>
        <w:pStyle w:val="AWGBodyText"/>
        <w:jc w:val="center"/>
        <w:rPr>
          <w:sz w:val="18"/>
          <w:szCs w:val="18"/>
          <w:lang w:val="en-US"/>
        </w:rPr>
      </w:pPr>
      <w:r w:rsidRPr="00522E88">
        <w:rPr>
          <w:sz w:val="18"/>
          <w:szCs w:val="18"/>
          <w:lang w:val="en-US"/>
        </w:rPr>
        <w:t>None.[</w:t>
      </w:r>
      <w:r w:rsidRPr="00522E88">
        <w:rPr>
          <w:rStyle w:val="FootnoteReference"/>
          <w:sz w:val="18"/>
          <w:szCs w:val="18"/>
          <w:lang w:val="en-US"/>
        </w:rPr>
        <w:footnoteReference w:id="1"/>
      </w:r>
      <w:r w:rsidRPr="00522E88">
        <w:rPr>
          <w:sz w:val="18"/>
          <w:szCs w:val="18"/>
          <w:lang w:val="en-US"/>
        </w:rPr>
        <w:t>]</w:t>
      </w:r>
    </w:p>
    <w:p w14:paraId="7B26DBB0" w14:textId="16C07FD8" w:rsidR="003A0C03" w:rsidRPr="00522E88" w:rsidRDefault="003A0C03">
      <w:pPr>
        <w:rPr>
          <w:sz w:val="18"/>
          <w:szCs w:val="18"/>
        </w:rPr>
      </w:pPr>
      <w:r w:rsidRPr="00522E88">
        <w:rPr>
          <w:sz w:val="18"/>
          <w:szCs w:val="18"/>
        </w:rPr>
        <w:br w:type="page"/>
      </w:r>
    </w:p>
    <w:p w14:paraId="2337BC12" w14:textId="67E0CE23" w:rsidR="003A0C03" w:rsidRPr="00522E88" w:rsidRDefault="003A0C03" w:rsidP="003A0C03">
      <w:pPr>
        <w:pStyle w:val="AWGScheduleHead"/>
        <w:rPr>
          <w:sz w:val="18"/>
          <w:szCs w:val="18"/>
          <w:lang w:val="en-US"/>
        </w:rPr>
      </w:pPr>
      <w:r w:rsidRPr="00522E88">
        <w:rPr>
          <w:rStyle w:val="FootnoteReference"/>
          <w:sz w:val="18"/>
          <w:szCs w:val="18"/>
          <w:lang w:val="en-US"/>
        </w:rPr>
        <w:lastRenderedPageBreak/>
        <w:footnoteReference w:id="2"/>
      </w:r>
      <w:r w:rsidRPr="00522E88">
        <w:rPr>
          <w:sz w:val="18"/>
          <w:szCs w:val="18"/>
          <w:lang w:val="en-US"/>
        </w:rPr>
        <w:br/>
      </w:r>
      <w:r w:rsidR="002A5EF2" w:rsidRPr="00522E88">
        <w:rPr>
          <w:sz w:val="18"/>
          <w:szCs w:val="18"/>
          <w:lang w:val="en-US"/>
        </w:rPr>
        <w:t>Part 1</w:t>
      </w:r>
      <w:r w:rsidRPr="00522E88">
        <w:rPr>
          <w:sz w:val="18"/>
          <w:szCs w:val="18"/>
          <w:lang w:val="en-US"/>
        </w:rPr>
        <w:br/>
      </w:r>
      <w:bookmarkStart w:id="18" w:name="_Ref528575640"/>
      <w:r w:rsidRPr="00522E88">
        <w:rPr>
          <w:sz w:val="18"/>
          <w:szCs w:val="18"/>
          <w:lang w:val="en-US"/>
        </w:rPr>
        <w:t xml:space="preserve">Description of Previous Trust </w:t>
      </w:r>
      <w:bookmarkEnd w:id="18"/>
      <w:r w:rsidR="002A5EF2" w:rsidRPr="00522E88">
        <w:rPr>
          <w:sz w:val="18"/>
          <w:szCs w:val="18"/>
          <w:lang w:val="en-US"/>
        </w:rPr>
        <w:t>Documents</w:t>
      </w:r>
    </w:p>
    <w:tbl>
      <w:tblPr>
        <w:tblStyle w:val="TableGrid"/>
        <w:tblW w:w="0" w:type="auto"/>
        <w:tblLook w:val="04A0" w:firstRow="1" w:lastRow="0" w:firstColumn="1" w:lastColumn="0" w:noHBand="0" w:noVBand="1"/>
      </w:tblPr>
      <w:tblGrid>
        <w:gridCol w:w="404"/>
        <w:gridCol w:w="3597"/>
        <w:gridCol w:w="2047"/>
        <w:gridCol w:w="3528"/>
      </w:tblGrid>
      <w:tr w:rsidR="003A0C03" w:rsidRPr="00522E88" w14:paraId="5B2F30FE" w14:textId="77777777" w:rsidTr="00B84D86">
        <w:tc>
          <w:tcPr>
            <w:tcW w:w="404" w:type="dxa"/>
          </w:tcPr>
          <w:p w14:paraId="2C36CA98" w14:textId="77777777" w:rsidR="003A0C03" w:rsidRPr="00522E88" w:rsidRDefault="003A0C03" w:rsidP="00B84D86">
            <w:pPr>
              <w:pStyle w:val="AWGBodyText"/>
              <w:jc w:val="center"/>
              <w:rPr>
                <w:b/>
                <w:sz w:val="18"/>
                <w:szCs w:val="18"/>
                <w:lang w:val="en-US"/>
              </w:rPr>
            </w:pPr>
          </w:p>
        </w:tc>
        <w:tc>
          <w:tcPr>
            <w:tcW w:w="3597" w:type="dxa"/>
          </w:tcPr>
          <w:p w14:paraId="4D06EAB5" w14:textId="77777777" w:rsidR="003A0C03" w:rsidRPr="00522E88" w:rsidRDefault="003A0C03" w:rsidP="00B84D86">
            <w:pPr>
              <w:pStyle w:val="AWGBodyText"/>
              <w:jc w:val="center"/>
              <w:rPr>
                <w:b/>
                <w:sz w:val="18"/>
                <w:szCs w:val="18"/>
                <w:lang w:val="en-US"/>
              </w:rPr>
            </w:pPr>
            <w:r w:rsidRPr="00522E88">
              <w:rPr>
                <w:b/>
                <w:sz w:val="18"/>
                <w:szCs w:val="18"/>
                <w:lang w:val="en-US"/>
              </w:rPr>
              <w:t>Document</w:t>
            </w:r>
          </w:p>
        </w:tc>
        <w:tc>
          <w:tcPr>
            <w:tcW w:w="2047" w:type="dxa"/>
          </w:tcPr>
          <w:p w14:paraId="1D66F228" w14:textId="77777777" w:rsidR="003A0C03" w:rsidRPr="00522E88" w:rsidRDefault="003A0C03" w:rsidP="00B84D86">
            <w:pPr>
              <w:pStyle w:val="AWGBodyText"/>
              <w:jc w:val="center"/>
              <w:rPr>
                <w:b/>
                <w:sz w:val="18"/>
                <w:szCs w:val="18"/>
                <w:lang w:val="en-US"/>
              </w:rPr>
            </w:pPr>
            <w:r w:rsidRPr="00522E88">
              <w:rPr>
                <w:b/>
                <w:sz w:val="18"/>
                <w:szCs w:val="18"/>
                <w:lang w:val="en-US"/>
              </w:rPr>
              <w:t>Date</w:t>
            </w:r>
          </w:p>
        </w:tc>
        <w:tc>
          <w:tcPr>
            <w:tcW w:w="3528" w:type="dxa"/>
          </w:tcPr>
          <w:p w14:paraId="11649830" w14:textId="77777777" w:rsidR="003A0C03" w:rsidRPr="00522E88" w:rsidRDefault="003A0C03" w:rsidP="00B84D86">
            <w:pPr>
              <w:pStyle w:val="AWGBodyText"/>
              <w:jc w:val="center"/>
              <w:rPr>
                <w:b/>
                <w:sz w:val="18"/>
                <w:szCs w:val="18"/>
                <w:lang w:val="en-US"/>
              </w:rPr>
            </w:pPr>
            <w:r w:rsidRPr="00522E88">
              <w:rPr>
                <w:b/>
                <w:sz w:val="18"/>
                <w:szCs w:val="18"/>
                <w:lang w:val="en-US"/>
              </w:rPr>
              <w:t>Parties</w:t>
            </w:r>
          </w:p>
        </w:tc>
      </w:tr>
      <w:tr w:rsidR="003A0C03" w:rsidRPr="00522E88" w14:paraId="3D4F9C90" w14:textId="77777777" w:rsidTr="00B84D86">
        <w:tc>
          <w:tcPr>
            <w:tcW w:w="404" w:type="dxa"/>
          </w:tcPr>
          <w:p w14:paraId="3C776C05" w14:textId="77777777" w:rsidR="003A0C03" w:rsidRPr="00522E88" w:rsidRDefault="003A0C03" w:rsidP="003A0C03">
            <w:pPr>
              <w:pStyle w:val="AWGBodyText"/>
              <w:numPr>
                <w:ilvl w:val="0"/>
                <w:numId w:val="18"/>
              </w:numPr>
              <w:ind w:left="270" w:hanging="270"/>
              <w:jc w:val="left"/>
              <w:rPr>
                <w:b/>
                <w:sz w:val="18"/>
                <w:szCs w:val="18"/>
                <w:lang w:val="en-US"/>
              </w:rPr>
            </w:pPr>
          </w:p>
        </w:tc>
        <w:tc>
          <w:tcPr>
            <w:tcW w:w="3597" w:type="dxa"/>
          </w:tcPr>
          <w:p w14:paraId="4C77DD4C" w14:textId="3C2AC952" w:rsidR="003A0C03" w:rsidRPr="00522E88" w:rsidRDefault="00142A35" w:rsidP="00B84D86">
            <w:pPr>
              <w:pStyle w:val="AWGBodyText"/>
              <w:jc w:val="center"/>
              <w:rPr>
                <w:sz w:val="18"/>
                <w:szCs w:val="18"/>
                <w:lang w:val="en-US"/>
              </w:rPr>
            </w:pPr>
            <w:r w:rsidRPr="00522E88">
              <w:rPr>
                <w:sz w:val="18"/>
                <w:szCs w:val="18"/>
                <w:lang w:val="en-US"/>
              </w:rPr>
              <w:t xml:space="preserve">[Description of </w:t>
            </w:r>
            <w:r w:rsidR="003A0C03" w:rsidRPr="00522E88">
              <w:rPr>
                <w:sz w:val="18"/>
                <w:szCs w:val="18"/>
                <w:lang w:val="en-US"/>
              </w:rPr>
              <w:t>Original</w:t>
            </w:r>
            <w:r w:rsidRPr="00522E88">
              <w:rPr>
                <w:sz w:val="18"/>
                <w:szCs w:val="18"/>
                <w:lang w:val="en-US"/>
              </w:rPr>
              <w:t xml:space="preserve"> Document]</w:t>
            </w:r>
          </w:p>
        </w:tc>
        <w:tc>
          <w:tcPr>
            <w:tcW w:w="2047" w:type="dxa"/>
          </w:tcPr>
          <w:p w14:paraId="2D719283" w14:textId="25580510" w:rsidR="003A0C03" w:rsidRPr="00522E88" w:rsidRDefault="003A0C03" w:rsidP="00142A35">
            <w:pPr>
              <w:pStyle w:val="AWGBodyText"/>
              <w:jc w:val="center"/>
              <w:rPr>
                <w:sz w:val="18"/>
                <w:szCs w:val="18"/>
                <w:lang w:val="en-US"/>
              </w:rPr>
            </w:pPr>
            <w:r w:rsidRPr="00522E88">
              <w:rPr>
                <w:sz w:val="18"/>
                <w:szCs w:val="18"/>
                <w:lang w:val="en-US"/>
              </w:rPr>
              <w:t>[</w:t>
            </w:r>
            <w:r w:rsidRPr="00522E88">
              <w:rPr>
                <w:i/>
                <w:sz w:val="18"/>
                <w:szCs w:val="18"/>
                <w:lang w:val="en-US"/>
              </w:rPr>
              <w:t>to be</w:t>
            </w:r>
            <w:r w:rsidR="00142A35" w:rsidRPr="00522E88">
              <w:rPr>
                <w:i/>
                <w:sz w:val="18"/>
                <w:szCs w:val="18"/>
                <w:lang w:val="en-US"/>
              </w:rPr>
              <w:t xml:space="preserv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c>
          <w:tcPr>
            <w:tcW w:w="3528" w:type="dxa"/>
          </w:tcPr>
          <w:p w14:paraId="790E86A0" w14:textId="38CE8B42" w:rsidR="003A0C03" w:rsidRPr="00522E88" w:rsidRDefault="003A0C03" w:rsidP="001633E3">
            <w:pPr>
              <w:pStyle w:val="AWGBodyText"/>
              <w:jc w:val="center"/>
              <w:rPr>
                <w:sz w:val="18"/>
                <w:szCs w:val="18"/>
                <w:lang w:val="en-US"/>
              </w:rPr>
            </w:pPr>
            <w:r w:rsidRPr="00522E88">
              <w:rPr>
                <w:sz w:val="18"/>
                <w:szCs w:val="18"/>
                <w:lang w:val="en-US"/>
              </w:rPr>
              <w:t>[</w:t>
            </w:r>
            <w:r w:rsidRPr="00522E88">
              <w:rPr>
                <w:i/>
                <w:sz w:val="18"/>
                <w:szCs w:val="18"/>
                <w:lang w:val="en-US"/>
              </w:rPr>
              <w:t>to be</w:t>
            </w:r>
            <w:r w:rsidR="00D43636" w:rsidRPr="00522E88">
              <w:rPr>
                <w:i/>
                <w:sz w:val="18"/>
                <w:szCs w:val="18"/>
                <w:lang w:val="en-US"/>
              </w:rPr>
              <w:t xml:space="preserv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r>
      <w:tr w:rsidR="003A0C03" w:rsidRPr="00522E88" w14:paraId="6222C9FE" w14:textId="77777777" w:rsidTr="00B84D86">
        <w:tc>
          <w:tcPr>
            <w:tcW w:w="9576" w:type="dxa"/>
            <w:gridSpan w:val="4"/>
          </w:tcPr>
          <w:p w14:paraId="3236247E" w14:textId="77777777" w:rsidR="003A0C03" w:rsidRPr="00522E88" w:rsidRDefault="003A0C03" w:rsidP="00B84D86">
            <w:pPr>
              <w:pStyle w:val="AWGBodyText"/>
              <w:jc w:val="center"/>
              <w:rPr>
                <w:sz w:val="18"/>
                <w:szCs w:val="18"/>
                <w:lang w:val="en-US"/>
              </w:rPr>
            </w:pPr>
            <w:r w:rsidRPr="00522E88">
              <w:rPr>
                <w:sz w:val="18"/>
                <w:szCs w:val="18"/>
                <w:lang w:val="en-US"/>
              </w:rPr>
              <w:t>[…]</w:t>
            </w:r>
          </w:p>
        </w:tc>
      </w:tr>
      <w:tr w:rsidR="003A0C03" w:rsidRPr="00522E88" w14:paraId="0BCDDB5F" w14:textId="77777777" w:rsidTr="00B84D86">
        <w:tc>
          <w:tcPr>
            <w:tcW w:w="404" w:type="dxa"/>
          </w:tcPr>
          <w:p w14:paraId="6BABF567" w14:textId="77777777" w:rsidR="003A0C03" w:rsidRPr="00522E88" w:rsidRDefault="003A0C03" w:rsidP="00B84D86">
            <w:pPr>
              <w:pStyle w:val="AWGBodyText"/>
              <w:jc w:val="left"/>
              <w:rPr>
                <w:b/>
                <w:sz w:val="18"/>
                <w:szCs w:val="18"/>
                <w:lang w:val="en-US"/>
              </w:rPr>
            </w:pPr>
            <w:r w:rsidRPr="00522E88">
              <w:rPr>
                <w:b/>
                <w:sz w:val="18"/>
                <w:szCs w:val="18"/>
                <w:lang w:val="en-US"/>
              </w:rPr>
              <w:t>#.</w:t>
            </w:r>
          </w:p>
        </w:tc>
        <w:tc>
          <w:tcPr>
            <w:tcW w:w="3597" w:type="dxa"/>
          </w:tcPr>
          <w:p w14:paraId="3EF27258" w14:textId="43950EA8" w:rsidR="003A0C03" w:rsidRPr="00522E88" w:rsidRDefault="003A0C03" w:rsidP="00B84D86">
            <w:pPr>
              <w:pStyle w:val="AWGBodyText"/>
              <w:jc w:val="center"/>
              <w:rPr>
                <w:sz w:val="18"/>
                <w:szCs w:val="18"/>
                <w:lang w:val="en-US"/>
              </w:rPr>
            </w:pPr>
            <w:r w:rsidRPr="00522E88">
              <w:rPr>
                <w:sz w:val="18"/>
                <w:szCs w:val="18"/>
                <w:lang w:val="en-US"/>
              </w:rPr>
              <w:t>[Amendment]</w:t>
            </w:r>
            <w:r w:rsidRPr="00522E88">
              <w:rPr>
                <w:sz w:val="18"/>
                <w:szCs w:val="18"/>
                <w:lang w:val="en-US"/>
              </w:rPr>
              <w:br/>
              <w:t>OR</w:t>
            </w:r>
            <w:r w:rsidRPr="00522E88">
              <w:rPr>
                <w:sz w:val="18"/>
                <w:szCs w:val="18"/>
                <w:lang w:val="en-US"/>
              </w:rPr>
              <w:br/>
              <w:t>[Assignment of Beneficial Interest]</w:t>
            </w:r>
            <w:r w:rsidRPr="00522E88">
              <w:rPr>
                <w:sz w:val="18"/>
                <w:szCs w:val="18"/>
                <w:lang w:val="en-US"/>
              </w:rPr>
              <w:br/>
              <w:t>OR</w:t>
            </w:r>
            <w:r w:rsidRPr="00522E88">
              <w:rPr>
                <w:sz w:val="18"/>
                <w:szCs w:val="18"/>
                <w:lang w:val="en-US"/>
              </w:rPr>
              <w:br/>
              <w:t>[</w:t>
            </w:r>
            <w:r w:rsidR="00D43636" w:rsidRPr="00522E88">
              <w:rPr>
                <w:sz w:val="18"/>
                <w:szCs w:val="18"/>
                <w:lang w:val="en-US"/>
              </w:rPr>
              <w:t xml:space="preserve">Resignation/Removal of Trustee and </w:t>
            </w:r>
            <w:r w:rsidRPr="00522E88">
              <w:rPr>
                <w:sz w:val="18"/>
                <w:szCs w:val="18"/>
                <w:lang w:val="en-US"/>
              </w:rPr>
              <w:t>Appointment of New Trustee]</w:t>
            </w:r>
            <w:r w:rsidRPr="00522E88">
              <w:rPr>
                <w:sz w:val="18"/>
                <w:szCs w:val="18"/>
                <w:lang w:val="en-US"/>
              </w:rPr>
              <w:br/>
              <w:t>OR</w:t>
            </w:r>
            <w:r w:rsidRPr="00522E88">
              <w:rPr>
                <w:sz w:val="18"/>
                <w:szCs w:val="18"/>
                <w:lang w:val="en-US"/>
              </w:rPr>
              <w:br/>
              <w:t>[Other]</w:t>
            </w:r>
          </w:p>
        </w:tc>
        <w:tc>
          <w:tcPr>
            <w:tcW w:w="2047" w:type="dxa"/>
          </w:tcPr>
          <w:p w14:paraId="76197275" w14:textId="1E3B701E" w:rsidR="003A0C03" w:rsidRPr="00522E88" w:rsidRDefault="003A0C03" w:rsidP="00D43636">
            <w:pPr>
              <w:pStyle w:val="AWGBodyText"/>
              <w:jc w:val="center"/>
              <w:rPr>
                <w:sz w:val="18"/>
                <w:szCs w:val="18"/>
                <w:lang w:val="en-US"/>
              </w:rPr>
            </w:pPr>
            <w:r w:rsidRPr="00522E88">
              <w:rPr>
                <w:sz w:val="18"/>
                <w:szCs w:val="18"/>
                <w:lang w:val="en-US"/>
              </w:rPr>
              <w:t>[</w:t>
            </w:r>
            <w:r w:rsidRPr="00522E88">
              <w:rPr>
                <w:i/>
                <w:sz w:val="18"/>
                <w:szCs w:val="18"/>
                <w:lang w:val="en-US"/>
              </w:rPr>
              <w:t>to be</w:t>
            </w:r>
            <w:r w:rsidR="00D43636" w:rsidRPr="00522E88">
              <w:rPr>
                <w:i/>
                <w:sz w:val="18"/>
                <w:szCs w:val="18"/>
                <w:lang w:val="en-US"/>
              </w:rPr>
              <w:t xml:space="preserv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c>
          <w:tcPr>
            <w:tcW w:w="3528" w:type="dxa"/>
          </w:tcPr>
          <w:p w14:paraId="4948E033" w14:textId="2E8872DF" w:rsidR="003A0C03" w:rsidRPr="00522E88" w:rsidRDefault="003A0C03" w:rsidP="00D43636">
            <w:pPr>
              <w:pStyle w:val="AWGBodyText"/>
              <w:jc w:val="center"/>
              <w:rPr>
                <w:sz w:val="18"/>
                <w:szCs w:val="18"/>
                <w:lang w:val="en-US"/>
              </w:rPr>
            </w:pPr>
            <w:r w:rsidRPr="00522E88">
              <w:rPr>
                <w:sz w:val="18"/>
                <w:szCs w:val="18"/>
                <w:lang w:val="en-US"/>
              </w:rPr>
              <w:t>[</w:t>
            </w:r>
            <w:r w:rsidRPr="00522E88">
              <w:rPr>
                <w:i/>
                <w:sz w:val="18"/>
                <w:szCs w:val="18"/>
                <w:lang w:val="en-US"/>
              </w:rPr>
              <w:t>to be</w:t>
            </w:r>
            <w:r w:rsidR="00D43636" w:rsidRPr="00522E88">
              <w:rPr>
                <w:i/>
                <w:sz w:val="18"/>
                <w:szCs w:val="18"/>
                <w:lang w:val="en-US"/>
              </w:rPr>
              <w:t xml:space="preserve"> populated by the Beneficiary by a prompt during the trust establishment or migration request and approval process through the GATS </w:t>
            </w:r>
            <w:r w:rsidR="004567B1">
              <w:rPr>
                <w:i/>
                <w:sz w:val="18"/>
                <w:szCs w:val="18"/>
                <w:lang w:val="en-US"/>
              </w:rPr>
              <w:t>Platform</w:t>
            </w:r>
            <w:r w:rsidRPr="00522E88">
              <w:rPr>
                <w:sz w:val="18"/>
                <w:szCs w:val="18"/>
                <w:lang w:val="en-US"/>
              </w:rPr>
              <w:t>]</w:t>
            </w:r>
          </w:p>
        </w:tc>
      </w:tr>
      <w:tr w:rsidR="007C7D16" w:rsidRPr="00522E88" w14:paraId="2FBFAC63" w14:textId="77777777" w:rsidTr="003617CC">
        <w:tc>
          <w:tcPr>
            <w:tcW w:w="9576" w:type="dxa"/>
            <w:gridSpan w:val="4"/>
          </w:tcPr>
          <w:p w14:paraId="0DF5F4DE" w14:textId="10F18E27" w:rsidR="007C7D16" w:rsidRPr="00522E88" w:rsidRDefault="007C7D16" w:rsidP="00D43636">
            <w:pPr>
              <w:pStyle w:val="AWGBodyText"/>
              <w:jc w:val="center"/>
              <w:rPr>
                <w:sz w:val="18"/>
                <w:szCs w:val="18"/>
                <w:lang w:val="en-US"/>
              </w:rPr>
            </w:pPr>
            <w:r w:rsidRPr="00522E88">
              <w:rPr>
                <w:sz w:val="18"/>
                <w:szCs w:val="18"/>
                <w:lang w:val="en-US"/>
              </w:rPr>
              <w:t>[OR]</w:t>
            </w:r>
          </w:p>
        </w:tc>
      </w:tr>
      <w:tr w:rsidR="007C7D16" w:rsidRPr="00522E88" w14:paraId="1613C357" w14:textId="77777777" w:rsidTr="005C42E6">
        <w:tc>
          <w:tcPr>
            <w:tcW w:w="9576" w:type="dxa"/>
            <w:gridSpan w:val="4"/>
          </w:tcPr>
          <w:p w14:paraId="6F25BEC0" w14:textId="7A5E1F4F" w:rsidR="007C7D16" w:rsidRPr="00522E88" w:rsidRDefault="007C7D16" w:rsidP="007C7D16">
            <w:pPr>
              <w:pStyle w:val="AWGBodyText"/>
              <w:jc w:val="center"/>
              <w:rPr>
                <w:sz w:val="18"/>
                <w:szCs w:val="18"/>
                <w:lang w:val="en-US"/>
              </w:rPr>
            </w:pPr>
            <w:r w:rsidRPr="00522E88">
              <w:rPr>
                <w:sz w:val="18"/>
                <w:szCs w:val="18"/>
                <w:lang w:val="en-US"/>
              </w:rPr>
              <w:t>None</w:t>
            </w:r>
          </w:p>
        </w:tc>
      </w:tr>
    </w:tbl>
    <w:p w14:paraId="2D718B4F" w14:textId="70D034E9" w:rsidR="002A5EF2" w:rsidRPr="00522E88" w:rsidRDefault="002A5EF2" w:rsidP="007C7D16">
      <w:pPr>
        <w:pStyle w:val="AWGBodyText"/>
        <w:rPr>
          <w:sz w:val="18"/>
          <w:szCs w:val="18"/>
          <w:lang w:val="en-US"/>
        </w:rPr>
      </w:pPr>
    </w:p>
    <w:p w14:paraId="7E8ACC5F" w14:textId="77777777" w:rsidR="002A5EF2" w:rsidRPr="00522E88" w:rsidRDefault="002A5EF2">
      <w:pPr>
        <w:rPr>
          <w:sz w:val="18"/>
          <w:szCs w:val="18"/>
        </w:rPr>
      </w:pPr>
      <w:r w:rsidRPr="00522E88">
        <w:rPr>
          <w:sz w:val="18"/>
          <w:szCs w:val="18"/>
        </w:rPr>
        <w:br w:type="page"/>
      </w:r>
    </w:p>
    <w:p w14:paraId="5EBC1721" w14:textId="31500356" w:rsidR="00D43636" w:rsidRPr="00522E88" w:rsidRDefault="002A5EF2" w:rsidP="002A5EF2">
      <w:pPr>
        <w:pStyle w:val="AWGBodyText"/>
        <w:jc w:val="center"/>
        <w:rPr>
          <w:b/>
          <w:sz w:val="18"/>
          <w:szCs w:val="18"/>
          <w:lang w:val="en-US"/>
        </w:rPr>
      </w:pPr>
      <w:r w:rsidRPr="00522E88">
        <w:rPr>
          <w:b/>
          <w:sz w:val="18"/>
          <w:szCs w:val="18"/>
          <w:lang w:val="en-US"/>
        </w:rPr>
        <w:lastRenderedPageBreak/>
        <w:t>Part 2</w:t>
      </w:r>
    </w:p>
    <w:p w14:paraId="659CCED6" w14:textId="77777777" w:rsidR="002A5EF2" w:rsidRPr="00522E88" w:rsidRDefault="002A5EF2" w:rsidP="002A5EF2">
      <w:pPr>
        <w:pStyle w:val="AWGSchedulePart"/>
        <w:numPr>
          <w:ilvl w:val="0"/>
          <w:numId w:val="0"/>
        </w:numPr>
        <w:rPr>
          <w:sz w:val="18"/>
          <w:szCs w:val="18"/>
        </w:rPr>
      </w:pPr>
      <w:r w:rsidRPr="00522E88">
        <w:rPr>
          <w:sz w:val="18"/>
          <w:szCs w:val="18"/>
          <w:lang w:val="en-US"/>
        </w:rPr>
        <w:t>Description of GATS Trust Documents</w:t>
      </w:r>
    </w:p>
    <w:tbl>
      <w:tblPr>
        <w:tblStyle w:val="TableGrid"/>
        <w:tblW w:w="0" w:type="auto"/>
        <w:tblLook w:val="04A0" w:firstRow="1" w:lastRow="0" w:firstColumn="1" w:lastColumn="0" w:noHBand="0" w:noVBand="1"/>
      </w:tblPr>
      <w:tblGrid>
        <w:gridCol w:w="378"/>
        <w:gridCol w:w="3623"/>
        <w:gridCol w:w="2047"/>
        <w:gridCol w:w="3528"/>
      </w:tblGrid>
      <w:tr w:rsidR="002A5EF2" w:rsidRPr="00522E88" w14:paraId="4A9B6CFF" w14:textId="77777777" w:rsidTr="00B03C37">
        <w:tc>
          <w:tcPr>
            <w:tcW w:w="378" w:type="dxa"/>
          </w:tcPr>
          <w:p w14:paraId="4BB7C45A" w14:textId="77777777" w:rsidR="002A5EF2" w:rsidRPr="00522E88" w:rsidRDefault="002A5EF2" w:rsidP="00B03C37">
            <w:pPr>
              <w:pStyle w:val="AWGBodyText"/>
              <w:jc w:val="center"/>
              <w:rPr>
                <w:b/>
                <w:sz w:val="18"/>
                <w:szCs w:val="18"/>
                <w:lang w:val="en-US"/>
              </w:rPr>
            </w:pPr>
          </w:p>
        </w:tc>
        <w:tc>
          <w:tcPr>
            <w:tcW w:w="3623" w:type="dxa"/>
          </w:tcPr>
          <w:p w14:paraId="63F49E04" w14:textId="77777777" w:rsidR="002A5EF2" w:rsidRPr="00522E88" w:rsidRDefault="002A5EF2" w:rsidP="00B03C37">
            <w:pPr>
              <w:pStyle w:val="AWGBodyText"/>
              <w:jc w:val="center"/>
              <w:rPr>
                <w:b/>
                <w:sz w:val="18"/>
                <w:szCs w:val="18"/>
                <w:lang w:val="en-US"/>
              </w:rPr>
            </w:pPr>
            <w:r w:rsidRPr="00522E88">
              <w:rPr>
                <w:b/>
                <w:sz w:val="18"/>
                <w:szCs w:val="18"/>
                <w:lang w:val="en-US"/>
              </w:rPr>
              <w:t>Document</w:t>
            </w:r>
          </w:p>
        </w:tc>
        <w:tc>
          <w:tcPr>
            <w:tcW w:w="2047" w:type="dxa"/>
          </w:tcPr>
          <w:p w14:paraId="3A5ED9D1" w14:textId="77777777" w:rsidR="002A5EF2" w:rsidRPr="00522E88" w:rsidRDefault="002A5EF2" w:rsidP="00B03C37">
            <w:pPr>
              <w:pStyle w:val="AWGBodyText"/>
              <w:jc w:val="center"/>
              <w:rPr>
                <w:b/>
                <w:sz w:val="18"/>
                <w:szCs w:val="18"/>
                <w:lang w:val="en-US"/>
              </w:rPr>
            </w:pPr>
            <w:r w:rsidRPr="00522E88">
              <w:rPr>
                <w:b/>
                <w:sz w:val="18"/>
                <w:szCs w:val="18"/>
                <w:lang w:val="en-US"/>
              </w:rPr>
              <w:t>Date</w:t>
            </w:r>
          </w:p>
        </w:tc>
        <w:tc>
          <w:tcPr>
            <w:tcW w:w="3528" w:type="dxa"/>
          </w:tcPr>
          <w:p w14:paraId="63D70303" w14:textId="77777777" w:rsidR="002A5EF2" w:rsidRPr="00522E88" w:rsidRDefault="002A5EF2" w:rsidP="00B03C37">
            <w:pPr>
              <w:pStyle w:val="AWGBodyText"/>
              <w:jc w:val="center"/>
              <w:rPr>
                <w:b/>
                <w:sz w:val="18"/>
                <w:szCs w:val="18"/>
                <w:lang w:val="en-US"/>
              </w:rPr>
            </w:pPr>
            <w:r w:rsidRPr="00522E88">
              <w:rPr>
                <w:b/>
                <w:sz w:val="18"/>
                <w:szCs w:val="18"/>
                <w:lang w:val="en-US"/>
              </w:rPr>
              <w:t>Parties</w:t>
            </w:r>
          </w:p>
        </w:tc>
      </w:tr>
      <w:tr w:rsidR="002A5EF2" w:rsidRPr="00522E88" w14:paraId="63EC6711" w14:textId="77777777" w:rsidTr="00B03C37">
        <w:tc>
          <w:tcPr>
            <w:tcW w:w="378" w:type="dxa"/>
          </w:tcPr>
          <w:p w14:paraId="47B1437C" w14:textId="77777777" w:rsidR="002A5EF2" w:rsidRPr="00522E88" w:rsidRDefault="002A5EF2" w:rsidP="002A5EF2">
            <w:pPr>
              <w:pStyle w:val="AWGBodyText"/>
              <w:numPr>
                <w:ilvl w:val="0"/>
                <w:numId w:val="24"/>
              </w:numPr>
              <w:ind w:left="270" w:hanging="270"/>
              <w:jc w:val="left"/>
              <w:rPr>
                <w:b/>
                <w:sz w:val="18"/>
                <w:szCs w:val="18"/>
                <w:lang w:val="en-US"/>
              </w:rPr>
            </w:pPr>
          </w:p>
        </w:tc>
        <w:tc>
          <w:tcPr>
            <w:tcW w:w="3623" w:type="dxa"/>
          </w:tcPr>
          <w:p w14:paraId="7676C582" w14:textId="77777777" w:rsidR="002A5EF2" w:rsidRPr="00522E88" w:rsidRDefault="002A5EF2" w:rsidP="00B03C37">
            <w:pPr>
              <w:pStyle w:val="AWGBodyText"/>
              <w:jc w:val="center"/>
              <w:rPr>
                <w:sz w:val="18"/>
                <w:szCs w:val="18"/>
                <w:lang w:val="en-US"/>
              </w:rPr>
            </w:pPr>
            <w:r w:rsidRPr="00522E88">
              <w:rPr>
                <w:sz w:val="18"/>
                <w:szCs w:val="18"/>
                <w:lang w:val="en-US"/>
              </w:rPr>
              <w:t>GATS Trust Instrument [</w:t>
            </w:r>
            <w:r w:rsidRPr="00522E88">
              <w:rPr>
                <w:rStyle w:val="FootnoteReference"/>
                <w:sz w:val="18"/>
                <w:szCs w:val="18"/>
                <w:lang w:val="en-US"/>
              </w:rPr>
              <w:footnoteReference w:id="3"/>
            </w:r>
            <w:r w:rsidRPr="00522E88">
              <w:rPr>
                <w:sz w:val="18"/>
                <w:szCs w:val="18"/>
                <w:lang w:val="en-US"/>
              </w:rPr>
              <w:t>]</w:t>
            </w:r>
          </w:p>
        </w:tc>
        <w:tc>
          <w:tcPr>
            <w:tcW w:w="2047" w:type="dxa"/>
          </w:tcPr>
          <w:p w14:paraId="458407C9" w14:textId="77777777" w:rsidR="002A5EF2" w:rsidRPr="00522E88" w:rsidRDefault="002A5EF2" w:rsidP="00B03C37">
            <w:pPr>
              <w:pStyle w:val="AWGBodyText"/>
              <w:jc w:val="center"/>
              <w:rPr>
                <w:sz w:val="18"/>
                <w:szCs w:val="18"/>
                <w:lang w:val="en-US"/>
              </w:rPr>
            </w:pPr>
            <w:r w:rsidRPr="00522E88">
              <w:rPr>
                <w:sz w:val="18"/>
                <w:szCs w:val="18"/>
                <w:lang w:val="en-US"/>
              </w:rPr>
              <w:t>[</w:t>
            </w:r>
            <w:r w:rsidRPr="00522E88">
              <w:rPr>
                <w:i/>
                <w:sz w:val="18"/>
                <w:szCs w:val="18"/>
                <w:lang w:val="en-US"/>
              </w:rPr>
              <w:t>dd-mmm-yyyy</w:t>
            </w:r>
            <w:r w:rsidRPr="00522E88">
              <w:rPr>
                <w:sz w:val="18"/>
                <w:szCs w:val="18"/>
                <w:lang w:val="en-US"/>
              </w:rPr>
              <w:t>]</w:t>
            </w:r>
          </w:p>
        </w:tc>
        <w:tc>
          <w:tcPr>
            <w:tcW w:w="3528" w:type="dxa"/>
          </w:tcPr>
          <w:p w14:paraId="752B71B9" w14:textId="77777777" w:rsidR="002A5EF2" w:rsidRPr="00522E88" w:rsidRDefault="002A5EF2" w:rsidP="00B03C37">
            <w:pPr>
              <w:pStyle w:val="AWGBodyText"/>
              <w:spacing w:after="120"/>
              <w:jc w:val="left"/>
              <w:rPr>
                <w:sz w:val="18"/>
                <w:szCs w:val="18"/>
                <w:lang w:val="en-US"/>
              </w:rPr>
            </w:pPr>
            <w:r w:rsidRPr="00522E88">
              <w:rPr>
                <w:sz w:val="18"/>
                <w:szCs w:val="18"/>
                <w:lang w:val="en-US"/>
              </w:rPr>
              <w:t>[BENEFICIARY], as beneficiary</w:t>
            </w:r>
          </w:p>
          <w:p w14:paraId="1EB6BFE5" w14:textId="77777777" w:rsidR="002A5EF2" w:rsidRPr="00522E88" w:rsidRDefault="002A5EF2" w:rsidP="00B03C37">
            <w:pPr>
              <w:pStyle w:val="AWGBodyText"/>
              <w:spacing w:after="120"/>
              <w:jc w:val="left"/>
              <w:rPr>
                <w:sz w:val="18"/>
                <w:szCs w:val="18"/>
                <w:lang w:val="en-US"/>
              </w:rPr>
            </w:pPr>
            <w:r w:rsidRPr="00522E88">
              <w:rPr>
                <w:sz w:val="18"/>
                <w:szCs w:val="18"/>
                <w:lang w:val="en-US"/>
              </w:rPr>
              <w:t>[TRUSTEE], as trustee</w:t>
            </w:r>
          </w:p>
        </w:tc>
      </w:tr>
    </w:tbl>
    <w:p w14:paraId="4A1C0DF3" w14:textId="77777777" w:rsidR="002A5EF2" w:rsidRPr="00522E88" w:rsidRDefault="002A5EF2" w:rsidP="007C7D16">
      <w:pPr>
        <w:pStyle w:val="AWGBodyText"/>
        <w:rPr>
          <w:sz w:val="18"/>
          <w:szCs w:val="18"/>
          <w:lang w:val="en-US"/>
        </w:rPr>
      </w:pPr>
    </w:p>
    <w:sectPr w:rsidR="002A5EF2" w:rsidRPr="00522E88"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406373" w:rsidRDefault="00406373">
      <w:r>
        <w:separator/>
      </w:r>
    </w:p>
    <w:p w14:paraId="28BF1E23" w14:textId="77777777" w:rsidR="00406373" w:rsidRDefault="00406373"/>
  </w:endnote>
  <w:endnote w:type="continuationSeparator" w:id="0">
    <w:p w14:paraId="15772D6E" w14:textId="77777777" w:rsidR="00406373" w:rsidRDefault="00406373">
      <w:r>
        <w:continuationSeparator/>
      </w:r>
    </w:p>
    <w:p w14:paraId="18169567" w14:textId="77777777" w:rsidR="00406373" w:rsidRDefault="0040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507A" w14:textId="77777777" w:rsidR="004567B1" w:rsidRDefault="00456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5B3F" w14:textId="10E6E306" w:rsidR="00C9470D" w:rsidRPr="00C9470D" w:rsidRDefault="00C9470D" w:rsidP="00C9470D">
    <w:pPr>
      <w:spacing w:after="0" w:line="240" w:lineRule="auto"/>
      <w:rPr>
        <w:rFonts w:eastAsia="Calibri" w:cs="Times New Roman"/>
        <w:noProof/>
        <w:sz w:val="18"/>
        <w:lang w:val="en-GB"/>
      </w:rPr>
    </w:pPr>
    <w:r w:rsidRPr="00C9470D">
      <w:rPr>
        <w:rFonts w:eastAsia="Calibri" w:cs="Times New Roman"/>
        <w:noProof/>
        <w:sz w:val="18"/>
        <w:lang w:val="en-GB"/>
      </w:rPr>
      <w:t>GATS Form Version 1</w:t>
    </w:r>
  </w:p>
  <w:p w14:paraId="4D43FA1D" w14:textId="2769AE2D" w:rsidR="00406373" w:rsidRPr="00B54297" w:rsidRDefault="00B54297" w:rsidP="00B54297">
    <w:pPr>
      <w:pStyle w:val="Footer"/>
      <w:rPr>
        <w:noProof/>
        <w:sz w:val="16"/>
        <w:szCs w:val="16"/>
      </w:rPr>
    </w:pPr>
    <w:r w:rsidRPr="00C9470D">
      <w:rPr>
        <w:noProof/>
        <w:color w:val="FFFFFF" w:themeColor="background1"/>
        <w:sz w:val="16"/>
        <w:szCs w:val="16"/>
      </w:rPr>
      <w:fldChar w:fldCharType="begin"/>
    </w:r>
    <w:r w:rsidRPr="00C9470D">
      <w:rPr>
        <w:noProof/>
        <w:color w:val="FFFFFF" w:themeColor="background1"/>
        <w:sz w:val="16"/>
        <w:szCs w:val="16"/>
      </w:rPr>
      <w:instrText xml:space="preserve"> DOCPROPERTY  DocRef  \* MERGEFORMAT </w:instrText>
    </w:r>
    <w:r w:rsidRPr="00C9470D">
      <w:rPr>
        <w:noProof/>
        <w:color w:val="FFFFFF" w:themeColor="background1"/>
        <w:sz w:val="16"/>
        <w:szCs w:val="16"/>
      </w:rPr>
      <w:fldChar w:fldCharType="separate"/>
    </w:r>
    <w:r w:rsidR="004567B1">
      <w:rPr>
        <w:noProof/>
        <w:color w:val="FFFFFF" w:themeColor="background1"/>
        <w:sz w:val="16"/>
        <w:szCs w:val="16"/>
      </w:rPr>
      <w:t>M-42709896-6</w:t>
    </w:r>
    <w:r w:rsidRPr="00C9470D">
      <w:rPr>
        <w:noProof/>
        <w:color w:val="FFFFFF" w:themeColor="background1"/>
        <w:sz w:val="16"/>
        <w:szCs w:val="16"/>
      </w:rPr>
      <w:fldChar w:fldCharType="end"/>
    </w:r>
  </w:p>
  <w:p w14:paraId="78BCC393" w14:textId="5F629761" w:rsidR="003A2545" w:rsidRDefault="003A2545" w:rsidP="003A2545">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B0C7" w14:textId="77777777" w:rsidR="004567B1" w:rsidRDefault="004567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470042FF" w:rsidR="00406373" w:rsidRDefault="004567B1" w:rsidP="00DE0EBE">
    <w:pPr>
      <w:pStyle w:val="Footer"/>
      <w:jc w:val="center"/>
      <w:rPr>
        <w:noProof/>
      </w:rPr>
    </w:pPr>
    <w:sdt>
      <w:sdtPr>
        <w:id w:val="1793787640"/>
        <w:docPartObj>
          <w:docPartGallery w:val="Page Numbers (Bottom of Page)"/>
          <w:docPartUnique/>
        </w:docPartObj>
      </w:sdtPr>
      <w:sdtEndPr>
        <w:rPr>
          <w:noProof/>
        </w:rPr>
      </w:sdtEndPr>
      <w:sdtContent>
        <w:r w:rsidR="00406373">
          <w:fldChar w:fldCharType="begin"/>
        </w:r>
        <w:r w:rsidR="00406373">
          <w:instrText xml:space="preserve"> PAGE   \* MERGEFORMAT </w:instrText>
        </w:r>
        <w:r w:rsidR="00406373">
          <w:fldChar w:fldCharType="separate"/>
        </w:r>
        <w:r>
          <w:rPr>
            <w:noProof/>
          </w:rPr>
          <w:t>3</w:t>
        </w:r>
        <w:r w:rsidR="00406373">
          <w:rPr>
            <w:noProof/>
          </w:rPr>
          <w:fldChar w:fldCharType="end"/>
        </w:r>
      </w:sdtContent>
    </w:sdt>
  </w:p>
  <w:p w14:paraId="04A00BA4" w14:textId="6C1D4831" w:rsidR="00C9470D" w:rsidRPr="00C9470D" w:rsidRDefault="00C9470D" w:rsidP="00C9470D">
    <w:pPr>
      <w:spacing w:after="0" w:line="240" w:lineRule="auto"/>
      <w:rPr>
        <w:rFonts w:eastAsia="Calibri" w:cs="Times New Roman"/>
        <w:noProof/>
        <w:sz w:val="18"/>
        <w:lang w:val="en-GB"/>
      </w:rPr>
    </w:pPr>
    <w:r w:rsidRPr="00C9470D">
      <w:rPr>
        <w:rFonts w:eastAsia="Calibri" w:cs="Times New Roman"/>
        <w:noProof/>
        <w:sz w:val="18"/>
        <w:lang w:val="en-GB"/>
      </w:rPr>
      <w:t>GATS Form Version 1</w:t>
    </w:r>
  </w:p>
  <w:p w14:paraId="70170A06" w14:textId="69685E6F" w:rsidR="003A2545" w:rsidRPr="00C9470D" w:rsidRDefault="00B54297" w:rsidP="003A2545">
    <w:pPr>
      <w:pStyle w:val="Footer"/>
      <w:rPr>
        <w:noProof/>
        <w:color w:val="FFFFFF" w:themeColor="background1"/>
        <w:sz w:val="16"/>
        <w:szCs w:val="16"/>
      </w:rPr>
    </w:pPr>
    <w:r w:rsidRPr="00C9470D">
      <w:rPr>
        <w:noProof/>
        <w:color w:val="FFFFFF" w:themeColor="background1"/>
        <w:sz w:val="16"/>
        <w:szCs w:val="16"/>
      </w:rPr>
      <w:fldChar w:fldCharType="begin"/>
    </w:r>
    <w:r w:rsidRPr="00C9470D">
      <w:rPr>
        <w:noProof/>
        <w:color w:val="FFFFFF" w:themeColor="background1"/>
        <w:sz w:val="16"/>
        <w:szCs w:val="16"/>
      </w:rPr>
      <w:instrText xml:space="preserve"> DOCPROPERTY  DocRef  \* MERGEFORMAT </w:instrText>
    </w:r>
    <w:r w:rsidRPr="00C9470D">
      <w:rPr>
        <w:noProof/>
        <w:color w:val="FFFFFF" w:themeColor="background1"/>
        <w:sz w:val="16"/>
        <w:szCs w:val="16"/>
      </w:rPr>
      <w:fldChar w:fldCharType="separate"/>
    </w:r>
    <w:r w:rsidR="004567B1">
      <w:rPr>
        <w:noProof/>
        <w:color w:val="FFFFFF" w:themeColor="background1"/>
        <w:sz w:val="16"/>
        <w:szCs w:val="16"/>
      </w:rPr>
      <w:t>M-42709896-6</w:t>
    </w:r>
    <w:r w:rsidRPr="00C9470D">
      <w:rPr>
        <w:noProof/>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406373" w:rsidRDefault="00406373">
      <w:r>
        <w:separator/>
      </w:r>
    </w:p>
    <w:p w14:paraId="7E924271" w14:textId="77777777" w:rsidR="00406373" w:rsidRDefault="00406373"/>
  </w:footnote>
  <w:footnote w:type="continuationSeparator" w:id="0">
    <w:p w14:paraId="0164A454" w14:textId="77777777" w:rsidR="00406373" w:rsidRDefault="00406373">
      <w:r>
        <w:continuationSeparator/>
      </w:r>
    </w:p>
    <w:p w14:paraId="0D00D83A" w14:textId="77777777" w:rsidR="00406373" w:rsidRDefault="00406373"/>
  </w:footnote>
  <w:footnote w:id="1">
    <w:p w14:paraId="27518C6F" w14:textId="77777777" w:rsidR="0089655E" w:rsidRPr="00522E88" w:rsidRDefault="0089655E" w:rsidP="00522E88">
      <w:pPr>
        <w:pStyle w:val="FootnoteText"/>
        <w:jc w:val="both"/>
        <w:rPr>
          <w:sz w:val="18"/>
          <w:szCs w:val="18"/>
          <w:lang w:val="en-GB"/>
        </w:rPr>
      </w:pPr>
      <w:r w:rsidRPr="00522E88">
        <w:rPr>
          <w:rStyle w:val="FootnoteReference"/>
          <w:sz w:val="18"/>
          <w:szCs w:val="18"/>
        </w:rPr>
        <w:footnoteRef/>
      </w:r>
      <w:r w:rsidRPr="00522E88">
        <w:rPr>
          <w:sz w:val="18"/>
          <w:szCs w:val="18"/>
        </w:rPr>
        <w:t xml:space="preserve"> </w:t>
      </w:r>
      <w:r w:rsidRPr="00522E88">
        <w:rPr>
          <w:sz w:val="18"/>
          <w:szCs w:val="18"/>
          <w:lang w:val="en-GB"/>
        </w:rPr>
        <w:t>NOTE: GATS is permissive of ‘empty’ trusts whose corpus is nominally only $1.00, should it be necessary, for example, to establish the trust prior to transferring the aircraft equipment into the trust.</w:t>
      </w:r>
    </w:p>
  </w:footnote>
  <w:footnote w:id="2">
    <w:p w14:paraId="1AC4FF0E" w14:textId="70272F4A" w:rsidR="003A0C03" w:rsidRPr="00522E88" w:rsidRDefault="003A0C03" w:rsidP="00522E88">
      <w:pPr>
        <w:pStyle w:val="FootnoteText"/>
        <w:jc w:val="both"/>
        <w:rPr>
          <w:sz w:val="18"/>
          <w:szCs w:val="18"/>
          <w:lang w:val="en-GB"/>
        </w:rPr>
      </w:pPr>
      <w:r w:rsidRPr="00522E88">
        <w:rPr>
          <w:rStyle w:val="FootnoteReference"/>
          <w:sz w:val="18"/>
          <w:szCs w:val="18"/>
        </w:rPr>
        <w:footnoteRef/>
      </w:r>
      <w:r w:rsidRPr="00522E88">
        <w:rPr>
          <w:sz w:val="18"/>
          <w:szCs w:val="18"/>
        </w:rPr>
        <w:t xml:space="preserve"> </w:t>
      </w:r>
      <w:r w:rsidRPr="00522E88">
        <w:rPr>
          <w:sz w:val="18"/>
          <w:szCs w:val="18"/>
          <w:lang w:val="en-GB"/>
        </w:rPr>
        <w:t xml:space="preserve">NOTE: this schedule will only be </w:t>
      </w:r>
      <w:r w:rsidR="00D43636" w:rsidRPr="00522E88">
        <w:rPr>
          <w:sz w:val="18"/>
          <w:szCs w:val="18"/>
          <w:lang w:val="en-GB"/>
        </w:rPr>
        <w:t xml:space="preserve">populated </w:t>
      </w:r>
      <w:r w:rsidRPr="00522E88">
        <w:rPr>
          <w:sz w:val="18"/>
          <w:szCs w:val="18"/>
          <w:lang w:val="en-GB"/>
        </w:rPr>
        <w:t>for existing trusts migrated into GATS.</w:t>
      </w:r>
      <w:r w:rsidR="00D43636" w:rsidRPr="00522E88">
        <w:rPr>
          <w:sz w:val="18"/>
          <w:szCs w:val="18"/>
          <w:lang w:val="en-GB"/>
        </w:rPr>
        <w:t xml:space="preserve"> Otherwise it will state "NONE".</w:t>
      </w:r>
    </w:p>
  </w:footnote>
  <w:footnote w:id="3">
    <w:p w14:paraId="7F3ADDD3" w14:textId="77777777" w:rsidR="002A5EF2" w:rsidRPr="0084667B" w:rsidRDefault="002A5EF2" w:rsidP="00522E88">
      <w:pPr>
        <w:pStyle w:val="FootnoteText"/>
        <w:jc w:val="both"/>
        <w:rPr>
          <w:lang w:val="en-GB"/>
        </w:rPr>
      </w:pPr>
      <w:r w:rsidRPr="00522E88">
        <w:rPr>
          <w:rStyle w:val="FootnoteReference"/>
          <w:sz w:val="18"/>
          <w:szCs w:val="18"/>
        </w:rPr>
        <w:footnoteRef/>
      </w:r>
      <w:r w:rsidRPr="00522E88">
        <w:rPr>
          <w:sz w:val="18"/>
          <w:szCs w:val="18"/>
        </w:rPr>
        <w:t xml:space="preserve"> </w:t>
      </w:r>
      <w:r w:rsidRPr="00522E88">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8392" w14:textId="77777777" w:rsidR="004567B1" w:rsidRDefault="00456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0209E6" w14:paraId="748BAB9F" w14:textId="77777777" w:rsidTr="00945B63">
      <w:tc>
        <w:tcPr>
          <w:tcW w:w="9576" w:type="dxa"/>
          <w:shd w:val="clear" w:color="auto" w:fill="D9D9D9" w:themeFill="background1" w:themeFillShade="D9"/>
        </w:tcPr>
        <w:p w14:paraId="15FF0C68" w14:textId="77777777" w:rsidR="000209E6" w:rsidRPr="005E2429" w:rsidRDefault="000209E6" w:rsidP="00945B63">
          <w:pPr>
            <w:spacing w:after="120" w:line="259" w:lineRule="auto"/>
          </w:pPr>
          <w:r w:rsidRPr="003F18D5">
            <w:rPr>
              <w:color w:val="FF0000"/>
            </w:rPr>
            <w:t>This draft is indicative only for purposes of discussion and remains subject to finalization</w:t>
          </w:r>
        </w:p>
      </w:tc>
    </w:tr>
  </w:tbl>
  <w:p w14:paraId="50D623A1" w14:textId="77777777" w:rsidR="00522E88" w:rsidRDefault="00522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F1F4" w14:textId="77777777" w:rsidR="004567B1" w:rsidRDefault="004567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E44E" w14:textId="3F72B8F2" w:rsidR="00F716F2" w:rsidRDefault="004567B1" w:rsidP="00F716F2">
    <w:pPr>
      <w:pStyle w:val="Header"/>
      <w:jc w:val="right"/>
      <w:rPr>
        <w:lang w:val="en-GB"/>
      </w:rPr>
    </w:pPr>
    <w:sdt>
      <w:sdtPr>
        <w:rPr>
          <w:lang w:val="en-GB"/>
        </w:rPr>
        <w:id w:val="1583030698"/>
        <w:docPartObj>
          <w:docPartGallery w:val="Watermarks"/>
          <w:docPartUnique/>
        </w:docPartObj>
      </w:sdtPr>
      <w:sdtEndPr/>
      <w:sdtContent>
        <w:r>
          <w:rPr>
            <w:noProof/>
            <w:lang w:val="en-GB" w:eastAsia="zh-TW"/>
          </w:rPr>
          <w:pict w14:anchorId="1EE2D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129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7620">
      <w:rPr>
        <w:lang w:val="en-GB"/>
      </w:rPr>
      <w:t xml:space="preserve">GATS </w:t>
    </w:r>
    <w:r w:rsidR="00F716F2">
      <w:rPr>
        <w:lang w:val="en-GB"/>
      </w:rPr>
      <w:t>TRUST INSTRUMENT (</w:t>
    </w:r>
    <w:r w:rsidR="009D38F8">
      <w:rPr>
        <w:lang w:val="en-GB"/>
      </w:rPr>
      <w:t>IRELAND</w:t>
    </w:r>
    <w:r w:rsidR="00F716F2">
      <w:rPr>
        <w:lang w:val="en-GB"/>
      </w:rPr>
      <w:t>)</w:t>
    </w:r>
  </w:p>
  <w:p w14:paraId="37B9D086" w14:textId="4BB774F4" w:rsidR="00F716F2" w:rsidRPr="00605C62" w:rsidRDefault="00406373" w:rsidP="00F716F2">
    <w:pPr>
      <w:pStyle w:val="Header"/>
      <w:jc w:val="right"/>
      <w:rPr>
        <w:lang w:val="en-GB"/>
      </w:rPr>
    </w:pPr>
    <w:r>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9030FE1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75CCB5A4"/>
    <w:lvl w:ilvl="0">
      <w:start w:val="1"/>
      <w:numFmt w:val="none"/>
      <w:pStyle w:val="AWGDef"/>
      <w:lvlText w:val=""/>
      <w:lvlJc w:val="left"/>
      <w:pPr>
        <w:tabs>
          <w:tab w:val="num" w:pos="0"/>
        </w:tabs>
        <w:ind w:left="0" w:firstLine="0"/>
      </w:pPr>
      <w:rPr>
        <w:rFonts w:hint="default"/>
      </w:rPr>
    </w:lvl>
    <w:lvl w:ilvl="1">
      <w:start w:val="1"/>
      <w:numFmt w:val="lowerLetter"/>
      <w:pStyle w:val="AWGDefPara"/>
      <w:lvlText w:val="(%2)"/>
      <w:lvlJc w:val="left"/>
      <w:pPr>
        <w:tabs>
          <w:tab w:val="num" w:pos="900"/>
        </w:tabs>
        <w:ind w:left="90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6">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3D1F128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1"/>
  </w:num>
  <w:num w:numId="4">
    <w:abstractNumId w:val="15"/>
  </w:num>
  <w:num w:numId="5">
    <w:abstractNumId w:val="10"/>
  </w:num>
  <w:num w:numId="6">
    <w:abstractNumId w:val="6"/>
  </w:num>
  <w:num w:numId="7">
    <w:abstractNumId w:val="14"/>
  </w:num>
  <w:num w:numId="8">
    <w:abstractNumId w:val="0"/>
  </w:num>
  <w:num w:numId="9">
    <w:abstractNumId w:val="16"/>
  </w:num>
  <w:num w:numId="10">
    <w:abstractNumId w:val="11"/>
  </w:num>
  <w:num w:numId="11">
    <w:abstractNumId w:val="5"/>
  </w:num>
  <w:num w:numId="12">
    <w:abstractNumId w:val="7"/>
  </w:num>
  <w:num w:numId="13">
    <w:abstractNumId w:val="8"/>
  </w:num>
  <w:num w:numId="14">
    <w:abstractNumId w:val="3"/>
  </w:num>
  <w:num w:numId="15">
    <w:abstractNumId w:val="9"/>
  </w:num>
  <w:num w:numId="16">
    <w:abstractNumId w:val="2"/>
  </w:num>
  <w:num w:numId="17">
    <w:abstractNumId w:val="6"/>
  </w:num>
  <w:num w:numId="18">
    <w:abstractNumId w:val="12"/>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12994"/>
    <o:shapelayout v:ext="edit">
      <o:idmap v:ext="edit" data="20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2929"/>
    <w:rsid w:val="000034F8"/>
    <w:rsid w:val="00004598"/>
    <w:rsid w:val="00006C3F"/>
    <w:rsid w:val="000119A7"/>
    <w:rsid w:val="00015E3E"/>
    <w:rsid w:val="000209E6"/>
    <w:rsid w:val="000229A0"/>
    <w:rsid w:val="00023295"/>
    <w:rsid w:val="00023670"/>
    <w:rsid w:val="000302A0"/>
    <w:rsid w:val="000318AE"/>
    <w:rsid w:val="00032312"/>
    <w:rsid w:val="000331BD"/>
    <w:rsid w:val="00041ADA"/>
    <w:rsid w:val="00041D6F"/>
    <w:rsid w:val="00043421"/>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1931"/>
    <w:rsid w:val="000723DF"/>
    <w:rsid w:val="00074147"/>
    <w:rsid w:val="000741C4"/>
    <w:rsid w:val="00075681"/>
    <w:rsid w:val="000769CD"/>
    <w:rsid w:val="000827F9"/>
    <w:rsid w:val="00083F02"/>
    <w:rsid w:val="00084422"/>
    <w:rsid w:val="00085B26"/>
    <w:rsid w:val="00087EAD"/>
    <w:rsid w:val="000900B4"/>
    <w:rsid w:val="00091931"/>
    <w:rsid w:val="000959DD"/>
    <w:rsid w:val="000960A9"/>
    <w:rsid w:val="00097F07"/>
    <w:rsid w:val="000A03BE"/>
    <w:rsid w:val="000A1825"/>
    <w:rsid w:val="000A26A9"/>
    <w:rsid w:val="000A428D"/>
    <w:rsid w:val="000A45D7"/>
    <w:rsid w:val="000A4D4B"/>
    <w:rsid w:val="000A4F16"/>
    <w:rsid w:val="000A7469"/>
    <w:rsid w:val="000B1EAC"/>
    <w:rsid w:val="000B2068"/>
    <w:rsid w:val="000B2DB8"/>
    <w:rsid w:val="000B3BFE"/>
    <w:rsid w:val="000B50C5"/>
    <w:rsid w:val="000B54F1"/>
    <w:rsid w:val="000B64D6"/>
    <w:rsid w:val="000B7C32"/>
    <w:rsid w:val="000C025D"/>
    <w:rsid w:val="000C2153"/>
    <w:rsid w:val="000C2CA5"/>
    <w:rsid w:val="000C35EB"/>
    <w:rsid w:val="000C3726"/>
    <w:rsid w:val="000D05C6"/>
    <w:rsid w:val="000D0A03"/>
    <w:rsid w:val="000D0A67"/>
    <w:rsid w:val="000D1A08"/>
    <w:rsid w:val="000D1B95"/>
    <w:rsid w:val="000D1CF1"/>
    <w:rsid w:val="000D202A"/>
    <w:rsid w:val="000D3268"/>
    <w:rsid w:val="000D3AB5"/>
    <w:rsid w:val="000D5A26"/>
    <w:rsid w:val="000E1B41"/>
    <w:rsid w:val="000E320B"/>
    <w:rsid w:val="000E4072"/>
    <w:rsid w:val="000E40A8"/>
    <w:rsid w:val="000E4C2A"/>
    <w:rsid w:val="000E552C"/>
    <w:rsid w:val="000E57DC"/>
    <w:rsid w:val="000E6FFC"/>
    <w:rsid w:val="000F1656"/>
    <w:rsid w:val="000F31E8"/>
    <w:rsid w:val="000F5E69"/>
    <w:rsid w:val="000F6EC4"/>
    <w:rsid w:val="000F77F0"/>
    <w:rsid w:val="00100980"/>
    <w:rsid w:val="00100C18"/>
    <w:rsid w:val="0010736E"/>
    <w:rsid w:val="0011459D"/>
    <w:rsid w:val="00117620"/>
    <w:rsid w:val="00117C12"/>
    <w:rsid w:val="0012031A"/>
    <w:rsid w:val="00120E2F"/>
    <w:rsid w:val="00122FA8"/>
    <w:rsid w:val="001235CD"/>
    <w:rsid w:val="001250DA"/>
    <w:rsid w:val="00125A9C"/>
    <w:rsid w:val="00127713"/>
    <w:rsid w:val="00131F6A"/>
    <w:rsid w:val="0013262B"/>
    <w:rsid w:val="0013452D"/>
    <w:rsid w:val="00135600"/>
    <w:rsid w:val="0013610C"/>
    <w:rsid w:val="0013697E"/>
    <w:rsid w:val="0014048F"/>
    <w:rsid w:val="0014121B"/>
    <w:rsid w:val="00142274"/>
    <w:rsid w:val="00142A35"/>
    <w:rsid w:val="00146241"/>
    <w:rsid w:val="00146758"/>
    <w:rsid w:val="00150D08"/>
    <w:rsid w:val="00151100"/>
    <w:rsid w:val="001536D6"/>
    <w:rsid w:val="001579D5"/>
    <w:rsid w:val="00157C20"/>
    <w:rsid w:val="001626FB"/>
    <w:rsid w:val="00162DBB"/>
    <w:rsid w:val="001633E3"/>
    <w:rsid w:val="00164B0B"/>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6D6C"/>
    <w:rsid w:val="001D7347"/>
    <w:rsid w:val="001D7791"/>
    <w:rsid w:val="001D7935"/>
    <w:rsid w:val="001E1C75"/>
    <w:rsid w:val="001E2274"/>
    <w:rsid w:val="001E43D7"/>
    <w:rsid w:val="001E5CD7"/>
    <w:rsid w:val="001E637D"/>
    <w:rsid w:val="001E67ED"/>
    <w:rsid w:val="001E7481"/>
    <w:rsid w:val="001E7B68"/>
    <w:rsid w:val="001F0DCF"/>
    <w:rsid w:val="001F0E65"/>
    <w:rsid w:val="001F38A4"/>
    <w:rsid w:val="001F5474"/>
    <w:rsid w:val="00202042"/>
    <w:rsid w:val="00204BA4"/>
    <w:rsid w:val="00205F52"/>
    <w:rsid w:val="00207BB6"/>
    <w:rsid w:val="00211786"/>
    <w:rsid w:val="00211AFC"/>
    <w:rsid w:val="00211D8D"/>
    <w:rsid w:val="0021433D"/>
    <w:rsid w:val="00215B97"/>
    <w:rsid w:val="00215F41"/>
    <w:rsid w:val="00216080"/>
    <w:rsid w:val="00216DC9"/>
    <w:rsid w:val="00217088"/>
    <w:rsid w:val="00217E13"/>
    <w:rsid w:val="0022196D"/>
    <w:rsid w:val="002221DC"/>
    <w:rsid w:val="002223D3"/>
    <w:rsid w:val="00222E5D"/>
    <w:rsid w:val="00224F2C"/>
    <w:rsid w:val="00225AC3"/>
    <w:rsid w:val="00230B21"/>
    <w:rsid w:val="00230C5D"/>
    <w:rsid w:val="002320D4"/>
    <w:rsid w:val="00232C46"/>
    <w:rsid w:val="00232E69"/>
    <w:rsid w:val="00233F58"/>
    <w:rsid w:val="00234AEB"/>
    <w:rsid w:val="002370ED"/>
    <w:rsid w:val="002379AD"/>
    <w:rsid w:val="0024012D"/>
    <w:rsid w:val="00243349"/>
    <w:rsid w:val="0024376C"/>
    <w:rsid w:val="002457C9"/>
    <w:rsid w:val="00246773"/>
    <w:rsid w:val="002501CF"/>
    <w:rsid w:val="0025082C"/>
    <w:rsid w:val="00251648"/>
    <w:rsid w:val="00251F25"/>
    <w:rsid w:val="00252666"/>
    <w:rsid w:val="00253533"/>
    <w:rsid w:val="0025742B"/>
    <w:rsid w:val="002614C4"/>
    <w:rsid w:val="002615DE"/>
    <w:rsid w:val="00263287"/>
    <w:rsid w:val="0026481A"/>
    <w:rsid w:val="00266400"/>
    <w:rsid w:val="00271BA7"/>
    <w:rsid w:val="00272AD9"/>
    <w:rsid w:val="002734F3"/>
    <w:rsid w:val="00276021"/>
    <w:rsid w:val="00277C8C"/>
    <w:rsid w:val="002845C9"/>
    <w:rsid w:val="002847E4"/>
    <w:rsid w:val="00284938"/>
    <w:rsid w:val="00285910"/>
    <w:rsid w:val="00290671"/>
    <w:rsid w:val="00292B7E"/>
    <w:rsid w:val="00294933"/>
    <w:rsid w:val="0029564F"/>
    <w:rsid w:val="00295F5D"/>
    <w:rsid w:val="00296054"/>
    <w:rsid w:val="002972E9"/>
    <w:rsid w:val="002A0EEE"/>
    <w:rsid w:val="002A1F93"/>
    <w:rsid w:val="002A2EF5"/>
    <w:rsid w:val="002A3ED9"/>
    <w:rsid w:val="002A5EF2"/>
    <w:rsid w:val="002A6504"/>
    <w:rsid w:val="002A679C"/>
    <w:rsid w:val="002A76C2"/>
    <w:rsid w:val="002A7B43"/>
    <w:rsid w:val="002B0DA1"/>
    <w:rsid w:val="002B4F3E"/>
    <w:rsid w:val="002B6CC4"/>
    <w:rsid w:val="002B7168"/>
    <w:rsid w:val="002B7F87"/>
    <w:rsid w:val="002C26F9"/>
    <w:rsid w:val="002C305C"/>
    <w:rsid w:val="002C3464"/>
    <w:rsid w:val="002C4980"/>
    <w:rsid w:val="002C64FE"/>
    <w:rsid w:val="002C71DD"/>
    <w:rsid w:val="002D20DA"/>
    <w:rsid w:val="002D3D2F"/>
    <w:rsid w:val="002D3F25"/>
    <w:rsid w:val="002D5C58"/>
    <w:rsid w:val="002E1CB3"/>
    <w:rsid w:val="002E342F"/>
    <w:rsid w:val="002E471A"/>
    <w:rsid w:val="002E632F"/>
    <w:rsid w:val="002F0FAA"/>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17270"/>
    <w:rsid w:val="0032098D"/>
    <w:rsid w:val="00320ECF"/>
    <w:rsid w:val="00321750"/>
    <w:rsid w:val="00322BB5"/>
    <w:rsid w:val="0032342F"/>
    <w:rsid w:val="0032387F"/>
    <w:rsid w:val="003248B2"/>
    <w:rsid w:val="003311B9"/>
    <w:rsid w:val="00333488"/>
    <w:rsid w:val="00337426"/>
    <w:rsid w:val="00340968"/>
    <w:rsid w:val="00341EF8"/>
    <w:rsid w:val="00342C38"/>
    <w:rsid w:val="00344BD9"/>
    <w:rsid w:val="0034624F"/>
    <w:rsid w:val="00346CC5"/>
    <w:rsid w:val="003479AA"/>
    <w:rsid w:val="003522C8"/>
    <w:rsid w:val="00352840"/>
    <w:rsid w:val="00352CD1"/>
    <w:rsid w:val="00352E7F"/>
    <w:rsid w:val="0035319C"/>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229F"/>
    <w:rsid w:val="00383581"/>
    <w:rsid w:val="00386228"/>
    <w:rsid w:val="003930A8"/>
    <w:rsid w:val="003940A4"/>
    <w:rsid w:val="00394B30"/>
    <w:rsid w:val="003952D8"/>
    <w:rsid w:val="003A09C4"/>
    <w:rsid w:val="003A0C03"/>
    <w:rsid w:val="003A1ACF"/>
    <w:rsid w:val="003A1D31"/>
    <w:rsid w:val="003A2478"/>
    <w:rsid w:val="003A2545"/>
    <w:rsid w:val="003A2EA7"/>
    <w:rsid w:val="003A3247"/>
    <w:rsid w:val="003A3F6C"/>
    <w:rsid w:val="003A4362"/>
    <w:rsid w:val="003A46E3"/>
    <w:rsid w:val="003A4C98"/>
    <w:rsid w:val="003A5CD3"/>
    <w:rsid w:val="003A79C6"/>
    <w:rsid w:val="003B1E3B"/>
    <w:rsid w:val="003B2F71"/>
    <w:rsid w:val="003B307E"/>
    <w:rsid w:val="003C0A51"/>
    <w:rsid w:val="003C323A"/>
    <w:rsid w:val="003C3895"/>
    <w:rsid w:val="003C4183"/>
    <w:rsid w:val="003C455A"/>
    <w:rsid w:val="003C619B"/>
    <w:rsid w:val="003D0C91"/>
    <w:rsid w:val="003D0D89"/>
    <w:rsid w:val="003D1732"/>
    <w:rsid w:val="003D2214"/>
    <w:rsid w:val="003D7E10"/>
    <w:rsid w:val="003E0804"/>
    <w:rsid w:val="003E08D4"/>
    <w:rsid w:val="003E28BE"/>
    <w:rsid w:val="003E2F9F"/>
    <w:rsid w:val="003E3E01"/>
    <w:rsid w:val="003E40DE"/>
    <w:rsid w:val="003E6F3D"/>
    <w:rsid w:val="003F108C"/>
    <w:rsid w:val="003F2777"/>
    <w:rsid w:val="003F2DF7"/>
    <w:rsid w:val="003F4245"/>
    <w:rsid w:val="003F4B27"/>
    <w:rsid w:val="003F5B7D"/>
    <w:rsid w:val="003F6761"/>
    <w:rsid w:val="004006D5"/>
    <w:rsid w:val="00400900"/>
    <w:rsid w:val="00405010"/>
    <w:rsid w:val="0040619E"/>
    <w:rsid w:val="00406373"/>
    <w:rsid w:val="00406449"/>
    <w:rsid w:val="004125F0"/>
    <w:rsid w:val="004136C7"/>
    <w:rsid w:val="004168EF"/>
    <w:rsid w:val="00416A4B"/>
    <w:rsid w:val="0042042E"/>
    <w:rsid w:val="00420999"/>
    <w:rsid w:val="00420E30"/>
    <w:rsid w:val="0042286D"/>
    <w:rsid w:val="00425D19"/>
    <w:rsid w:val="004271BA"/>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662B"/>
    <w:rsid w:val="00456764"/>
    <w:rsid w:val="004567B1"/>
    <w:rsid w:val="0046083E"/>
    <w:rsid w:val="00460A61"/>
    <w:rsid w:val="0046145F"/>
    <w:rsid w:val="004620E5"/>
    <w:rsid w:val="00462F1B"/>
    <w:rsid w:val="00463288"/>
    <w:rsid w:val="004664DF"/>
    <w:rsid w:val="00471789"/>
    <w:rsid w:val="004733BB"/>
    <w:rsid w:val="00473977"/>
    <w:rsid w:val="00474490"/>
    <w:rsid w:val="004749B9"/>
    <w:rsid w:val="00477F44"/>
    <w:rsid w:val="00480201"/>
    <w:rsid w:val="0048293A"/>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52D9"/>
    <w:rsid w:val="004A5400"/>
    <w:rsid w:val="004A7DBD"/>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1C0B"/>
    <w:rsid w:val="004D217A"/>
    <w:rsid w:val="004D3488"/>
    <w:rsid w:val="004D3F06"/>
    <w:rsid w:val="004D3FA0"/>
    <w:rsid w:val="004D5E6E"/>
    <w:rsid w:val="004E0C3F"/>
    <w:rsid w:val="004E1569"/>
    <w:rsid w:val="004E25F6"/>
    <w:rsid w:val="004E30FF"/>
    <w:rsid w:val="004E3E03"/>
    <w:rsid w:val="004E5A41"/>
    <w:rsid w:val="004E6A26"/>
    <w:rsid w:val="004E72D6"/>
    <w:rsid w:val="004E72E4"/>
    <w:rsid w:val="004E77D0"/>
    <w:rsid w:val="004F0B07"/>
    <w:rsid w:val="004F0F10"/>
    <w:rsid w:val="004F2020"/>
    <w:rsid w:val="004F39F7"/>
    <w:rsid w:val="004F3CD4"/>
    <w:rsid w:val="004F40EA"/>
    <w:rsid w:val="004F53AE"/>
    <w:rsid w:val="004F5551"/>
    <w:rsid w:val="004F722D"/>
    <w:rsid w:val="0050122D"/>
    <w:rsid w:val="00501538"/>
    <w:rsid w:val="0050171D"/>
    <w:rsid w:val="0050199A"/>
    <w:rsid w:val="00502437"/>
    <w:rsid w:val="00504FFB"/>
    <w:rsid w:val="00510293"/>
    <w:rsid w:val="005145B9"/>
    <w:rsid w:val="00514686"/>
    <w:rsid w:val="00515030"/>
    <w:rsid w:val="00516643"/>
    <w:rsid w:val="00516E4E"/>
    <w:rsid w:val="0052276B"/>
    <w:rsid w:val="00522E88"/>
    <w:rsid w:val="0052382E"/>
    <w:rsid w:val="0052405B"/>
    <w:rsid w:val="005269FB"/>
    <w:rsid w:val="00527CB7"/>
    <w:rsid w:val="005378D1"/>
    <w:rsid w:val="00540C58"/>
    <w:rsid w:val="00543FB7"/>
    <w:rsid w:val="005451A9"/>
    <w:rsid w:val="00546D43"/>
    <w:rsid w:val="00552B54"/>
    <w:rsid w:val="0055608A"/>
    <w:rsid w:val="00557854"/>
    <w:rsid w:val="00560122"/>
    <w:rsid w:val="005611CF"/>
    <w:rsid w:val="00562BFB"/>
    <w:rsid w:val="0056379E"/>
    <w:rsid w:val="00564583"/>
    <w:rsid w:val="00565542"/>
    <w:rsid w:val="0056665C"/>
    <w:rsid w:val="00570CF0"/>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53C8"/>
    <w:rsid w:val="005B6C4F"/>
    <w:rsid w:val="005C192F"/>
    <w:rsid w:val="005C337A"/>
    <w:rsid w:val="005C3DD6"/>
    <w:rsid w:val="005C4B43"/>
    <w:rsid w:val="005D0DF2"/>
    <w:rsid w:val="005D34F0"/>
    <w:rsid w:val="005D48C1"/>
    <w:rsid w:val="005D4FFD"/>
    <w:rsid w:val="005D6BCA"/>
    <w:rsid w:val="005D7401"/>
    <w:rsid w:val="005E00E8"/>
    <w:rsid w:val="005E1EA0"/>
    <w:rsid w:val="005E43EB"/>
    <w:rsid w:val="005E46E1"/>
    <w:rsid w:val="005E4D13"/>
    <w:rsid w:val="005E50E5"/>
    <w:rsid w:val="005E520C"/>
    <w:rsid w:val="005E5AE4"/>
    <w:rsid w:val="005E6E99"/>
    <w:rsid w:val="005E74DC"/>
    <w:rsid w:val="005F0239"/>
    <w:rsid w:val="005F177C"/>
    <w:rsid w:val="005F2100"/>
    <w:rsid w:val="005F2961"/>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20F88"/>
    <w:rsid w:val="00621159"/>
    <w:rsid w:val="00621861"/>
    <w:rsid w:val="0062484E"/>
    <w:rsid w:val="00624934"/>
    <w:rsid w:val="00624B75"/>
    <w:rsid w:val="00625DE5"/>
    <w:rsid w:val="00631D17"/>
    <w:rsid w:val="00632FE5"/>
    <w:rsid w:val="0063529E"/>
    <w:rsid w:val="0063650D"/>
    <w:rsid w:val="006374F2"/>
    <w:rsid w:val="00637E8B"/>
    <w:rsid w:val="006411D1"/>
    <w:rsid w:val="00642EBC"/>
    <w:rsid w:val="00645AE6"/>
    <w:rsid w:val="00646FDC"/>
    <w:rsid w:val="00650346"/>
    <w:rsid w:val="00651F67"/>
    <w:rsid w:val="00655D73"/>
    <w:rsid w:val="00657110"/>
    <w:rsid w:val="00661803"/>
    <w:rsid w:val="00662C4A"/>
    <w:rsid w:val="006651B6"/>
    <w:rsid w:val="00671D55"/>
    <w:rsid w:val="00673298"/>
    <w:rsid w:val="00673E36"/>
    <w:rsid w:val="00675E66"/>
    <w:rsid w:val="00676BB4"/>
    <w:rsid w:val="00676DDA"/>
    <w:rsid w:val="0068358E"/>
    <w:rsid w:val="00683ADB"/>
    <w:rsid w:val="006876CE"/>
    <w:rsid w:val="00690201"/>
    <w:rsid w:val="00691F51"/>
    <w:rsid w:val="00692626"/>
    <w:rsid w:val="00694CBE"/>
    <w:rsid w:val="00696F55"/>
    <w:rsid w:val="00697042"/>
    <w:rsid w:val="0069735E"/>
    <w:rsid w:val="00697BBB"/>
    <w:rsid w:val="006A288C"/>
    <w:rsid w:val="006A33F6"/>
    <w:rsid w:val="006A36DD"/>
    <w:rsid w:val="006A62BA"/>
    <w:rsid w:val="006A667C"/>
    <w:rsid w:val="006B0203"/>
    <w:rsid w:val="006B2110"/>
    <w:rsid w:val="006B32A2"/>
    <w:rsid w:val="006B3482"/>
    <w:rsid w:val="006B579D"/>
    <w:rsid w:val="006B5891"/>
    <w:rsid w:val="006B5922"/>
    <w:rsid w:val="006B6CB0"/>
    <w:rsid w:val="006C18E6"/>
    <w:rsid w:val="006C27D2"/>
    <w:rsid w:val="006C2DE6"/>
    <w:rsid w:val="006C5F24"/>
    <w:rsid w:val="006C6294"/>
    <w:rsid w:val="006D040A"/>
    <w:rsid w:val="006D1651"/>
    <w:rsid w:val="006D48E9"/>
    <w:rsid w:val="006D4B41"/>
    <w:rsid w:val="006D7140"/>
    <w:rsid w:val="006E284D"/>
    <w:rsid w:val="006E5CDE"/>
    <w:rsid w:val="006E66FA"/>
    <w:rsid w:val="006E78F6"/>
    <w:rsid w:val="006F0D31"/>
    <w:rsid w:val="006F664D"/>
    <w:rsid w:val="006F734F"/>
    <w:rsid w:val="00704D20"/>
    <w:rsid w:val="007062ED"/>
    <w:rsid w:val="00712AEE"/>
    <w:rsid w:val="00714A89"/>
    <w:rsid w:val="00716E7A"/>
    <w:rsid w:val="00716F31"/>
    <w:rsid w:val="00720A20"/>
    <w:rsid w:val="0072220B"/>
    <w:rsid w:val="00723353"/>
    <w:rsid w:val="0072424B"/>
    <w:rsid w:val="00726310"/>
    <w:rsid w:val="00726970"/>
    <w:rsid w:val="007308AA"/>
    <w:rsid w:val="00732136"/>
    <w:rsid w:val="0073244A"/>
    <w:rsid w:val="00732C65"/>
    <w:rsid w:val="00733BF4"/>
    <w:rsid w:val="00734DA3"/>
    <w:rsid w:val="00735E5A"/>
    <w:rsid w:val="007368A3"/>
    <w:rsid w:val="00736C51"/>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58FF"/>
    <w:rsid w:val="0078716E"/>
    <w:rsid w:val="007878ED"/>
    <w:rsid w:val="00790E2D"/>
    <w:rsid w:val="00793AD3"/>
    <w:rsid w:val="00793DB8"/>
    <w:rsid w:val="00794158"/>
    <w:rsid w:val="0079548E"/>
    <w:rsid w:val="00795E82"/>
    <w:rsid w:val="007A3543"/>
    <w:rsid w:val="007A6192"/>
    <w:rsid w:val="007A6F64"/>
    <w:rsid w:val="007B3149"/>
    <w:rsid w:val="007B388F"/>
    <w:rsid w:val="007B3FC4"/>
    <w:rsid w:val="007B46BF"/>
    <w:rsid w:val="007B4BB5"/>
    <w:rsid w:val="007B6832"/>
    <w:rsid w:val="007B7B82"/>
    <w:rsid w:val="007C2D0D"/>
    <w:rsid w:val="007C4E3B"/>
    <w:rsid w:val="007C4F8F"/>
    <w:rsid w:val="007C5169"/>
    <w:rsid w:val="007C5245"/>
    <w:rsid w:val="007C5E80"/>
    <w:rsid w:val="007C7D16"/>
    <w:rsid w:val="007D2449"/>
    <w:rsid w:val="007D371A"/>
    <w:rsid w:val="007D3DAC"/>
    <w:rsid w:val="007D4CEE"/>
    <w:rsid w:val="007D4F43"/>
    <w:rsid w:val="007D77D8"/>
    <w:rsid w:val="007E0077"/>
    <w:rsid w:val="007E04B8"/>
    <w:rsid w:val="007E218A"/>
    <w:rsid w:val="007E2C91"/>
    <w:rsid w:val="007E52F8"/>
    <w:rsid w:val="007E6432"/>
    <w:rsid w:val="007E6E7A"/>
    <w:rsid w:val="007F1064"/>
    <w:rsid w:val="007F1BC1"/>
    <w:rsid w:val="007F3C2C"/>
    <w:rsid w:val="007F3F8F"/>
    <w:rsid w:val="007F551F"/>
    <w:rsid w:val="007F6AE6"/>
    <w:rsid w:val="007F7119"/>
    <w:rsid w:val="00801074"/>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3016E"/>
    <w:rsid w:val="00833507"/>
    <w:rsid w:val="008356F7"/>
    <w:rsid w:val="00836442"/>
    <w:rsid w:val="008378FD"/>
    <w:rsid w:val="0084026B"/>
    <w:rsid w:val="008409A8"/>
    <w:rsid w:val="0084162E"/>
    <w:rsid w:val="00843D54"/>
    <w:rsid w:val="00844BE0"/>
    <w:rsid w:val="00845DA0"/>
    <w:rsid w:val="008505FA"/>
    <w:rsid w:val="0085090B"/>
    <w:rsid w:val="008546AF"/>
    <w:rsid w:val="008564F7"/>
    <w:rsid w:val="00860712"/>
    <w:rsid w:val="00861063"/>
    <w:rsid w:val="008632C5"/>
    <w:rsid w:val="00865F4C"/>
    <w:rsid w:val="008672D6"/>
    <w:rsid w:val="00867A2D"/>
    <w:rsid w:val="0087060A"/>
    <w:rsid w:val="00870842"/>
    <w:rsid w:val="008726A0"/>
    <w:rsid w:val="00872987"/>
    <w:rsid w:val="00872B69"/>
    <w:rsid w:val="008733C8"/>
    <w:rsid w:val="008743F4"/>
    <w:rsid w:val="008750E1"/>
    <w:rsid w:val="00875E8C"/>
    <w:rsid w:val="00877230"/>
    <w:rsid w:val="008801CD"/>
    <w:rsid w:val="0088029D"/>
    <w:rsid w:val="00884C9E"/>
    <w:rsid w:val="00884D3A"/>
    <w:rsid w:val="008855C5"/>
    <w:rsid w:val="00890CBD"/>
    <w:rsid w:val="008913EA"/>
    <w:rsid w:val="008919F7"/>
    <w:rsid w:val="0089316A"/>
    <w:rsid w:val="008938A2"/>
    <w:rsid w:val="0089655E"/>
    <w:rsid w:val="00896D8B"/>
    <w:rsid w:val="00897A58"/>
    <w:rsid w:val="008A08E2"/>
    <w:rsid w:val="008A134A"/>
    <w:rsid w:val="008A2CA1"/>
    <w:rsid w:val="008A57E2"/>
    <w:rsid w:val="008A5BF5"/>
    <w:rsid w:val="008A6F10"/>
    <w:rsid w:val="008A7313"/>
    <w:rsid w:val="008A738C"/>
    <w:rsid w:val="008A7CDF"/>
    <w:rsid w:val="008B0628"/>
    <w:rsid w:val="008B1314"/>
    <w:rsid w:val="008B2040"/>
    <w:rsid w:val="008B68D1"/>
    <w:rsid w:val="008B6D62"/>
    <w:rsid w:val="008C27C4"/>
    <w:rsid w:val="008C42D8"/>
    <w:rsid w:val="008C5602"/>
    <w:rsid w:val="008C7F5B"/>
    <w:rsid w:val="008D0750"/>
    <w:rsid w:val="008D2E7C"/>
    <w:rsid w:val="008D32EC"/>
    <w:rsid w:val="008D4876"/>
    <w:rsid w:val="008D5822"/>
    <w:rsid w:val="008D5FA8"/>
    <w:rsid w:val="008D7CE6"/>
    <w:rsid w:val="008E39B6"/>
    <w:rsid w:val="008E46AD"/>
    <w:rsid w:val="008E5E73"/>
    <w:rsid w:val="008E7C57"/>
    <w:rsid w:val="008F3546"/>
    <w:rsid w:val="008F4439"/>
    <w:rsid w:val="008F6054"/>
    <w:rsid w:val="008F61CB"/>
    <w:rsid w:val="00900BCD"/>
    <w:rsid w:val="00901552"/>
    <w:rsid w:val="0090208B"/>
    <w:rsid w:val="00903736"/>
    <w:rsid w:val="009101A4"/>
    <w:rsid w:val="009131CA"/>
    <w:rsid w:val="00914362"/>
    <w:rsid w:val="0091598B"/>
    <w:rsid w:val="00915CA2"/>
    <w:rsid w:val="00920B6B"/>
    <w:rsid w:val="00923EDD"/>
    <w:rsid w:val="00927EB6"/>
    <w:rsid w:val="00930774"/>
    <w:rsid w:val="00930E43"/>
    <w:rsid w:val="00931004"/>
    <w:rsid w:val="00931B2A"/>
    <w:rsid w:val="00936D3B"/>
    <w:rsid w:val="00943FC0"/>
    <w:rsid w:val="00946F71"/>
    <w:rsid w:val="009517DA"/>
    <w:rsid w:val="0095290C"/>
    <w:rsid w:val="009536DD"/>
    <w:rsid w:val="00955113"/>
    <w:rsid w:val="00956A19"/>
    <w:rsid w:val="00956C22"/>
    <w:rsid w:val="0096111A"/>
    <w:rsid w:val="0096192A"/>
    <w:rsid w:val="00965F37"/>
    <w:rsid w:val="00966B55"/>
    <w:rsid w:val="0097018A"/>
    <w:rsid w:val="00971CD2"/>
    <w:rsid w:val="00974517"/>
    <w:rsid w:val="009746CC"/>
    <w:rsid w:val="0097716E"/>
    <w:rsid w:val="0097735F"/>
    <w:rsid w:val="00984855"/>
    <w:rsid w:val="009867E2"/>
    <w:rsid w:val="009900D8"/>
    <w:rsid w:val="00990882"/>
    <w:rsid w:val="009A0401"/>
    <w:rsid w:val="009A199A"/>
    <w:rsid w:val="009A4FEB"/>
    <w:rsid w:val="009A6FB1"/>
    <w:rsid w:val="009A749B"/>
    <w:rsid w:val="009B2F77"/>
    <w:rsid w:val="009B423D"/>
    <w:rsid w:val="009B5C37"/>
    <w:rsid w:val="009B6628"/>
    <w:rsid w:val="009B6B08"/>
    <w:rsid w:val="009B7769"/>
    <w:rsid w:val="009C0851"/>
    <w:rsid w:val="009C098D"/>
    <w:rsid w:val="009C0A54"/>
    <w:rsid w:val="009C0C45"/>
    <w:rsid w:val="009C1485"/>
    <w:rsid w:val="009C1AC2"/>
    <w:rsid w:val="009C1E07"/>
    <w:rsid w:val="009C5D8C"/>
    <w:rsid w:val="009D03FF"/>
    <w:rsid w:val="009D0635"/>
    <w:rsid w:val="009D179D"/>
    <w:rsid w:val="009D38F8"/>
    <w:rsid w:val="009D3DF2"/>
    <w:rsid w:val="009D532A"/>
    <w:rsid w:val="009D66B1"/>
    <w:rsid w:val="009D6F4D"/>
    <w:rsid w:val="009D7579"/>
    <w:rsid w:val="009E0AF3"/>
    <w:rsid w:val="009E2867"/>
    <w:rsid w:val="009E4058"/>
    <w:rsid w:val="009E54C4"/>
    <w:rsid w:val="009E5990"/>
    <w:rsid w:val="009E61CD"/>
    <w:rsid w:val="009E742D"/>
    <w:rsid w:val="009F04CB"/>
    <w:rsid w:val="009F0F1A"/>
    <w:rsid w:val="009F103A"/>
    <w:rsid w:val="009F13DC"/>
    <w:rsid w:val="009F1E51"/>
    <w:rsid w:val="009F2349"/>
    <w:rsid w:val="009F5203"/>
    <w:rsid w:val="009F528C"/>
    <w:rsid w:val="009F5885"/>
    <w:rsid w:val="009F73B7"/>
    <w:rsid w:val="00A029D9"/>
    <w:rsid w:val="00A03CFD"/>
    <w:rsid w:val="00A0403C"/>
    <w:rsid w:val="00A06257"/>
    <w:rsid w:val="00A06AF3"/>
    <w:rsid w:val="00A106CB"/>
    <w:rsid w:val="00A10948"/>
    <w:rsid w:val="00A10CA9"/>
    <w:rsid w:val="00A10CCA"/>
    <w:rsid w:val="00A118F7"/>
    <w:rsid w:val="00A12BDC"/>
    <w:rsid w:val="00A15873"/>
    <w:rsid w:val="00A16170"/>
    <w:rsid w:val="00A21327"/>
    <w:rsid w:val="00A247E8"/>
    <w:rsid w:val="00A30EFD"/>
    <w:rsid w:val="00A31307"/>
    <w:rsid w:val="00A31408"/>
    <w:rsid w:val="00A315A4"/>
    <w:rsid w:val="00A327A2"/>
    <w:rsid w:val="00A33A02"/>
    <w:rsid w:val="00A37D8A"/>
    <w:rsid w:val="00A406EB"/>
    <w:rsid w:val="00A4133D"/>
    <w:rsid w:val="00A41E42"/>
    <w:rsid w:val="00A42297"/>
    <w:rsid w:val="00A42E42"/>
    <w:rsid w:val="00A430D0"/>
    <w:rsid w:val="00A433B1"/>
    <w:rsid w:val="00A437FE"/>
    <w:rsid w:val="00A43BBE"/>
    <w:rsid w:val="00A46B6C"/>
    <w:rsid w:val="00A55464"/>
    <w:rsid w:val="00A602BE"/>
    <w:rsid w:val="00A60CD6"/>
    <w:rsid w:val="00A63102"/>
    <w:rsid w:val="00A63CBA"/>
    <w:rsid w:val="00A6432D"/>
    <w:rsid w:val="00A65452"/>
    <w:rsid w:val="00A65EB0"/>
    <w:rsid w:val="00A67FE5"/>
    <w:rsid w:val="00A71C2B"/>
    <w:rsid w:val="00A72133"/>
    <w:rsid w:val="00A7687D"/>
    <w:rsid w:val="00A76CDB"/>
    <w:rsid w:val="00A77EBD"/>
    <w:rsid w:val="00A8073E"/>
    <w:rsid w:val="00A80E5B"/>
    <w:rsid w:val="00A8222E"/>
    <w:rsid w:val="00A822D1"/>
    <w:rsid w:val="00A8238B"/>
    <w:rsid w:val="00A85245"/>
    <w:rsid w:val="00A85E0D"/>
    <w:rsid w:val="00A909E0"/>
    <w:rsid w:val="00A91FC9"/>
    <w:rsid w:val="00A92EDA"/>
    <w:rsid w:val="00A932A4"/>
    <w:rsid w:val="00A936A3"/>
    <w:rsid w:val="00A94520"/>
    <w:rsid w:val="00A958A9"/>
    <w:rsid w:val="00A97723"/>
    <w:rsid w:val="00AA0A1A"/>
    <w:rsid w:val="00AA1620"/>
    <w:rsid w:val="00AA1BD0"/>
    <w:rsid w:val="00AA3022"/>
    <w:rsid w:val="00AA33CB"/>
    <w:rsid w:val="00AA3855"/>
    <w:rsid w:val="00AA4C9C"/>
    <w:rsid w:val="00AA5D9D"/>
    <w:rsid w:val="00AA61D8"/>
    <w:rsid w:val="00AB1E13"/>
    <w:rsid w:val="00AB43E1"/>
    <w:rsid w:val="00AB4D90"/>
    <w:rsid w:val="00AB5DA4"/>
    <w:rsid w:val="00AB6A44"/>
    <w:rsid w:val="00AC0284"/>
    <w:rsid w:val="00AC1E35"/>
    <w:rsid w:val="00AC28E3"/>
    <w:rsid w:val="00AC3593"/>
    <w:rsid w:val="00AC54F7"/>
    <w:rsid w:val="00AC6401"/>
    <w:rsid w:val="00AD037B"/>
    <w:rsid w:val="00AD05D1"/>
    <w:rsid w:val="00AD130C"/>
    <w:rsid w:val="00AD1CB4"/>
    <w:rsid w:val="00AD2352"/>
    <w:rsid w:val="00AD270C"/>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107C7"/>
    <w:rsid w:val="00B13B1F"/>
    <w:rsid w:val="00B15697"/>
    <w:rsid w:val="00B16ADA"/>
    <w:rsid w:val="00B170F3"/>
    <w:rsid w:val="00B17889"/>
    <w:rsid w:val="00B2340B"/>
    <w:rsid w:val="00B2355B"/>
    <w:rsid w:val="00B311BF"/>
    <w:rsid w:val="00B35846"/>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452"/>
    <w:rsid w:val="00B53DB3"/>
    <w:rsid w:val="00B53E37"/>
    <w:rsid w:val="00B54202"/>
    <w:rsid w:val="00B54297"/>
    <w:rsid w:val="00B56B01"/>
    <w:rsid w:val="00B6092C"/>
    <w:rsid w:val="00B618D9"/>
    <w:rsid w:val="00B63B2E"/>
    <w:rsid w:val="00B649CD"/>
    <w:rsid w:val="00B668F2"/>
    <w:rsid w:val="00B71333"/>
    <w:rsid w:val="00B7167B"/>
    <w:rsid w:val="00B724E0"/>
    <w:rsid w:val="00B725D9"/>
    <w:rsid w:val="00B7260A"/>
    <w:rsid w:val="00B746C5"/>
    <w:rsid w:val="00B74F3E"/>
    <w:rsid w:val="00B74F3F"/>
    <w:rsid w:val="00B750D2"/>
    <w:rsid w:val="00B80726"/>
    <w:rsid w:val="00B80A16"/>
    <w:rsid w:val="00B82669"/>
    <w:rsid w:val="00B84462"/>
    <w:rsid w:val="00B844A9"/>
    <w:rsid w:val="00B8495A"/>
    <w:rsid w:val="00B85273"/>
    <w:rsid w:val="00B90454"/>
    <w:rsid w:val="00B921D4"/>
    <w:rsid w:val="00B9235E"/>
    <w:rsid w:val="00B93D82"/>
    <w:rsid w:val="00B9405E"/>
    <w:rsid w:val="00B9407C"/>
    <w:rsid w:val="00B953D6"/>
    <w:rsid w:val="00B96B1A"/>
    <w:rsid w:val="00B97F34"/>
    <w:rsid w:val="00BA2064"/>
    <w:rsid w:val="00BB044D"/>
    <w:rsid w:val="00BB1601"/>
    <w:rsid w:val="00BB34BC"/>
    <w:rsid w:val="00BB3D57"/>
    <w:rsid w:val="00BB4529"/>
    <w:rsid w:val="00BB6C7D"/>
    <w:rsid w:val="00BB6C96"/>
    <w:rsid w:val="00BB7141"/>
    <w:rsid w:val="00BB72DB"/>
    <w:rsid w:val="00BC079A"/>
    <w:rsid w:val="00BC19D0"/>
    <w:rsid w:val="00BC3A44"/>
    <w:rsid w:val="00BC47CB"/>
    <w:rsid w:val="00BC50D3"/>
    <w:rsid w:val="00BC6252"/>
    <w:rsid w:val="00BC642C"/>
    <w:rsid w:val="00BD0D6C"/>
    <w:rsid w:val="00BD12AE"/>
    <w:rsid w:val="00BD1F5B"/>
    <w:rsid w:val="00BD296D"/>
    <w:rsid w:val="00BD2CC7"/>
    <w:rsid w:val="00BD3837"/>
    <w:rsid w:val="00BD3ABB"/>
    <w:rsid w:val="00BD524F"/>
    <w:rsid w:val="00BD531E"/>
    <w:rsid w:val="00BD5DB6"/>
    <w:rsid w:val="00BE4237"/>
    <w:rsid w:val="00BE69F3"/>
    <w:rsid w:val="00BE74D2"/>
    <w:rsid w:val="00BF06A7"/>
    <w:rsid w:val="00BF0B37"/>
    <w:rsid w:val="00BF187F"/>
    <w:rsid w:val="00BF298E"/>
    <w:rsid w:val="00BF3047"/>
    <w:rsid w:val="00BF5D2C"/>
    <w:rsid w:val="00BF6C33"/>
    <w:rsid w:val="00C00D1A"/>
    <w:rsid w:val="00C059B0"/>
    <w:rsid w:val="00C06405"/>
    <w:rsid w:val="00C0794E"/>
    <w:rsid w:val="00C11CC2"/>
    <w:rsid w:val="00C1304F"/>
    <w:rsid w:val="00C1326B"/>
    <w:rsid w:val="00C134B2"/>
    <w:rsid w:val="00C13784"/>
    <w:rsid w:val="00C13FAB"/>
    <w:rsid w:val="00C14898"/>
    <w:rsid w:val="00C14D0B"/>
    <w:rsid w:val="00C15896"/>
    <w:rsid w:val="00C2056B"/>
    <w:rsid w:val="00C218D2"/>
    <w:rsid w:val="00C23230"/>
    <w:rsid w:val="00C2446E"/>
    <w:rsid w:val="00C312D7"/>
    <w:rsid w:val="00C3393C"/>
    <w:rsid w:val="00C366D4"/>
    <w:rsid w:val="00C3683A"/>
    <w:rsid w:val="00C37698"/>
    <w:rsid w:val="00C40CBD"/>
    <w:rsid w:val="00C41256"/>
    <w:rsid w:val="00C42113"/>
    <w:rsid w:val="00C45E66"/>
    <w:rsid w:val="00C47DAC"/>
    <w:rsid w:val="00C5134D"/>
    <w:rsid w:val="00C52D8E"/>
    <w:rsid w:val="00C53CFF"/>
    <w:rsid w:val="00C605A1"/>
    <w:rsid w:val="00C6479E"/>
    <w:rsid w:val="00C656B7"/>
    <w:rsid w:val="00C66142"/>
    <w:rsid w:val="00C67483"/>
    <w:rsid w:val="00C70D8C"/>
    <w:rsid w:val="00C71C36"/>
    <w:rsid w:val="00C71EF4"/>
    <w:rsid w:val="00C72161"/>
    <w:rsid w:val="00C721A3"/>
    <w:rsid w:val="00C72277"/>
    <w:rsid w:val="00C75E8F"/>
    <w:rsid w:val="00C76580"/>
    <w:rsid w:val="00C80B9D"/>
    <w:rsid w:val="00C80BD7"/>
    <w:rsid w:val="00C81291"/>
    <w:rsid w:val="00C8264B"/>
    <w:rsid w:val="00C82741"/>
    <w:rsid w:val="00C82AEF"/>
    <w:rsid w:val="00C840B1"/>
    <w:rsid w:val="00C8642F"/>
    <w:rsid w:val="00C87F02"/>
    <w:rsid w:val="00C87F61"/>
    <w:rsid w:val="00C87F76"/>
    <w:rsid w:val="00C91D62"/>
    <w:rsid w:val="00C9285C"/>
    <w:rsid w:val="00C92945"/>
    <w:rsid w:val="00C94113"/>
    <w:rsid w:val="00C9470D"/>
    <w:rsid w:val="00CA2307"/>
    <w:rsid w:val="00CA28AE"/>
    <w:rsid w:val="00CA48B2"/>
    <w:rsid w:val="00CA48ED"/>
    <w:rsid w:val="00CA5D8A"/>
    <w:rsid w:val="00CA632F"/>
    <w:rsid w:val="00CB21DA"/>
    <w:rsid w:val="00CB240D"/>
    <w:rsid w:val="00CB25E3"/>
    <w:rsid w:val="00CB4E20"/>
    <w:rsid w:val="00CC0A0B"/>
    <w:rsid w:val="00CC2AB1"/>
    <w:rsid w:val="00CC2FEF"/>
    <w:rsid w:val="00CC3324"/>
    <w:rsid w:val="00CC37E7"/>
    <w:rsid w:val="00CC531E"/>
    <w:rsid w:val="00CC56FA"/>
    <w:rsid w:val="00CC7944"/>
    <w:rsid w:val="00CD13D9"/>
    <w:rsid w:val="00CD2DF3"/>
    <w:rsid w:val="00CD371F"/>
    <w:rsid w:val="00CD3899"/>
    <w:rsid w:val="00CD45B2"/>
    <w:rsid w:val="00CD4D30"/>
    <w:rsid w:val="00CD7AC3"/>
    <w:rsid w:val="00CE0E3C"/>
    <w:rsid w:val="00CE3C1D"/>
    <w:rsid w:val="00CE73A8"/>
    <w:rsid w:val="00CE7DD0"/>
    <w:rsid w:val="00CE7F9B"/>
    <w:rsid w:val="00CF1562"/>
    <w:rsid w:val="00CF6287"/>
    <w:rsid w:val="00CF742F"/>
    <w:rsid w:val="00CF7561"/>
    <w:rsid w:val="00D007A3"/>
    <w:rsid w:val="00D00FAD"/>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277C"/>
    <w:rsid w:val="00D245A7"/>
    <w:rsid w:val="00D26D05"/>
    <w:rsid w:val="00D2794C"/>
    <w:rsid w:val="00D32A5E"/>
    <w:rsid w:val="00D32DAE"/>
    <w:rsid w:val="00D33BCF"/>
    <w:rsid w:val="00D37B49"/>
    <w:rsid w:val="00D41166"/>
    <w:rsid w:val="00D41A2D"/>
    <w:rsid w:val="00D426CF"/>
    <w:rsid w:val="00D43636"/>
    <w:rsid w:val="00D43DB5"/>
    <w:rsid w:val="00D44491"/>
    <w:rsid w:val="00D45395"/>
    <w:rsid w:val="00D45413"/>
    <w:rsid w:val="00D456B9"/>
    <w:rsid w:val="00D46089"/>
    <w:rsid w:val="00D471BA"/>
    <w:rsid w:val="00D56080"/>
    <w:rsid w:val="00D576BB"/>
    <w:rsid w:val="00D60262"/>
    <w:rsid w:val="00D61567"/>
    <w:rsid w:val="00D62CC3"/>
    <w:rsid w:val="00D633D8"/>
    <w:rsid w:val="00D642E3"/>
    <w:rsid w:val="00D6506B"/>
    <w:rsid w:val="00D65852"/>
    <w:rsid w:val="00D660CE"/>
    <w:rsid w:val="00D705E2"/>
    <w:rsid w:val="00D72499"/>
    <w:rsid w:val="00D739B8"/>
    <w:rsid w:val="00D754C7"/>
    <w:rsid w:val="00D77459"/>
    <w:rsid w:val="00D77550"/>
    <w:rsid w:val="00D80C48"/>
    <w:rsid w:val="00D80DD7"/>
    <w:rsid w:val="00D83B22"/>
    <w:rsid w:val="00D85438"/>
    <w:rsid w:val="00D86175"/>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279B"/>
    <w:rsid w:val="00DB4D71"/>
    <w:rsid w:val="00DC009B"/>
    <w:rsid w:val="00DC1D1A"/>
    <w:rsid w:val="00DC5774"/>
    <w:rsid w:val="00DC5FC9"/>
    <w:rsid w:val="00DD0C53"/>
    <w:rsid w:val="00DD1D8D"/>
    <w:rsid w:val="00DD3FAE"/>
    <w:rsid w:val="00DD541A"/>
    <w:rsid w:val="00DD61D8"/>
    <w:rsid w:val="00DE0A93"/>
    <w:rsid w:val="00DE0EBE"/>
    <w:rsid w:val="00DE19D3"/>
    <w:rsid w:val="00DE3D0A"/>
    <w:rsid w:val="00DE3E8B"/>
    <w:rsid w:val="00DE5EEF"/>
    <w:rsid w:val="00DE6A50"/>
    <w:rsid w:val="00DE6A64"/>
    <w:rsid w:val="00DE6C00"/>
    <w:rsid w:val="00DE6F8D"/>
    <w:rsid w:val="00DE71E1"/>
    <w:rsid w:val="00DF0E6F"/>
    <w:rsid w:val="00DF1200"/>
    <w:rsid w:val="00DF1637"/>
    <w:rsid w:val="00DF205F"/>
    <w:rsid w:val="00DF2793"/>
    <w:rsid w:val="00DF4DD2"/>
    <w:rsid w:val="00E02D84"/>
    <w:rsid w:val="00E033C7"/>
    <w:rsid w:val="00E03450"/>
    <w:rsid w:val="00E03802"/>
    <w:rsid w:val="00E05CD6"/>
    <w:rsid w:val="00E05E76"/>
    <w:rsid w:val="00E107B6"/>
    <w:rsid w:val="00E10C72"/>
    <w:rsid w:val="00E113F4"/>
    <w:rsid w:val="00E11F5C"/>
    <w:rsid w:val="00E14B88"/>
    <w:rsid w:val="00E159D1"/>
    <w:rsid w:val="00E15B19"/>
    <w:rsid w:val="00E1780C"/>
    <w:rsid w:val="00E17D1D"/>
    <w:rsid w:val="00E20BE1"/>
    <w:rsid w:val="00E215D5"/>
    <w:rsid w:val="00E222EC"/>
    <w:rsid w:val="00E2251C"/>
    <w:rsid w:val="00E246E6"/>
    <w:rsid w:val="00E24831"/>
    <w:rsid w:val="00E24A18"/>
    <w:rsid w:val="00E24D67"/>
    <w:rsid w:val="00E30BC3"/>
    <w:rsid w:val="00E31449"/>
    <w:rsid w:val="00E31D97"/>
    <w:rsid w:val="00E32100"/>
    <w:rsid w:val="00E3241F"/>
    <w:rsid w:val="00E35CA9"/>
    <w:rsid w:val="00E409FC"/>
    <w:rsid w:val="00E41389"/>
    <w:rsid w:val="00E4220A"/>
    <w:rsid w:val="00E42372"/>
    <w:rsid w:val="00E4301B"/>
    <w:rsid w:val="00E442BE"/>
    <w:rsid w:val="00E45CA2"/>
    <w:rsid w:val="00E45DB2"/>
    <w:rsid w:val="00E469BF"/>
    <w:rsid w:val="00E47962"/>
    <w:rsid w:val="00E505F8"/>
    <w:rsid w:val="00E511F5"/>
    <w:rsid w:val="00E53369"/>
    <w:rsid w:val="00E56FFD"/>
    <w:rsid w:val="00E6070B"/>
    <w:rsid w:val="00E626C9"/>
    <w:rsid w:val="00E64131"/>
    <w:rsid w:val="00E6449F"/>
    <w:rsid w:val="00E64D2C"/>
    <w:rsid w:val="00E65D21"/>
    <w:rsid w:val="00E67DE8"/>
    <w:rsid w:val="00E70D94"/>
    <w:rsid w:val="00E75A88"/>
    <w:rsid w:val="00E7649E"/>
    <w:rsid w:val="00E81C4E"/>
    <w:rsid w:val="00E81D48"/>
    <w:rsid w:val="00E847B3"/>
    <w:rsid w:val="00E8688A"/>
    <w:rsid w:val="00E93BD1"/>
    <w:rsid w:val="00E96DA4"/>
    <w:rsid w:val="00EA567B"/>
    <w:rsid w:val="00EA6476"/>
    <w:rsid w:val="00EA680B"/>
    <w:rsid w:val="00EB0DEA"/>
    <w:rsid w:val="00EB310A"/>
    <w:rsid w:val="00EB3EA7"/>
    <w:rsid w:val="00EB52B9"/>
    <w:rsid w:val="00EB6E90"/>
    <w:rsid w:val="00EB7027"/>
    <w:rsid w:val="00EC00FE"/>
    <w:rsid w:val="00EC5854"/>
    <w:rsid w:val="00EC5C99"/>
    <w:rsid w:val="00ED16A9"/>
    <w:rsid w:val="00ED17EF"/>
    <w:rsid w:val="00ED1D12"/>
    <w:rsid w:val="00ED282A"/>
    <w:rsid w:val="00ED39BB"/>
    <w:rsid w:val="00ED4A50"/>
    <w:rsid w:val="00ED56C6"/>
    <w:rsid w:val="00ED6086"/>
    <w:rsid w:val="00ED67C2"/>
    <w:rsid w:val="00EE14E3"/>
    <w:rsid w:val="00EE4386"/>
    <w:rsid w:val="00EE54B3"/>
    <w:rsid w:val="00EE5F7B"/>
    <w:rsid w:val="00EE6410"/>
    <w:rsid w:val="00EE7DAF"/>
    <w:rsid w:val="00EF4A47"/>
    <w:rsid w:val="00F00500"/>
    <w:rsid w:val="00F01075"/>
    <w:rsid w:val="00F03803"/>
    <w:rsid w:val="00F03FC7"/>
    <w:rsid w:val="00F04E7C"/>
    <w:rsid w:val="00F04FF9"/>
    <w:rsid w:val="00F0561A"/>
    <w:rsid w:val="00F05FC7"/>
    <w:rsid w:val="00F063B8"/>
    <w:rsid w:val="00F0792D"/>
    <w:rsid w:val="00F13C77"/>
    <w:rsid w:val="00F13D27"/>
    <w:rsid w:val="00F1424E"/>
    <w:rsid w:val="00F169C9"/>
    <w:rsid w:val="00F1709E"/>
    <w:rsid w:val="00F22D14"/>
    <w:rsid w:val="00F23C8C"/>
    <w:rsid w:val="00F25331"/>
    <w:rsid w:val="00F25A39"/>
    <w:rsid w:val="00F26CE4"/>
    <w:rsid w:val="00F27E9D"/>
    <w:rsid w:val="00F312AE"/>
    <w:rsid w:val="00F31B73"/>
    <w:rsid w:val="00F31E8E"/>
    <w:rsid w:val="00F358A2"/>
    <w:rsid w:val="00F36D30"/>
    <w:rsid w:val="00F3751C"/>
    <w:rsid w:val="00F415F9"/>
    <w:rsid w:val="00F41730"/>
    <w:rsid w:val="00F443B3"/>
    <w:rsid w:val="00F45B52"/>
    <w:rsid w:val="00F470E3"/>
    <w:rsid w:val="00F4713E"/>
    <w:rsid w:val="00F51FA3"/>
    <w:rsid w:val="00F542CD"/>
    <w:rsid w:val="00F542D0"/>
    <w:rsid w:val="00F56A0B"/>
    <w:rsid w:val="00F56E7F"/>
    <w:rsid w:val="00F57C66"/>
    <w:rsid w:val="00F62931"/>
    <w:rsid w:val="00F63CE5"/>
    <w:rsid w:val="00F644F2"/>
    <w:rsid w:val="00F6461E"/>
    <w:rsid w:val="00F657AE"/>
    <w:rsid w:val="00F716F2"/>
    <w:rsid w:val="00F7259B"/>
    <w:rsid w:val="00F725A0"/>
    <w:rsid w:val="00F72A40"/>
    <w:rsid w:val="00F730A3"/>
    <w:rsid w:val="00F750A4"/>
    <w:rsid w:val="00F75B79"/>
    <w:rsid w:val="00F8248D"/>
    <w:rsid w:val="00F83FB7"/>
    <w:rsid w:val="00F85620"/>
    <w:rsid w:val="00F924B9"/>
    <w:rsid w:val="00F94975"/>
    <w:rsid w:val="00F954E5"/>
    <w:rsid w:val="00F9630F"/>
    <w:rsid w:val="00F96DCE"/>
    <w:rsid w:val="00FA22F6"/>
    <w:rsid w:val="00FA471A"/>
    <w:rsid w:val="00FA6041"/>
    <w:rsid w:val="00FA62F1"/>
    <w:rsid w:val="00FA6896"/>
    <w:rsid w:val="00FA6D87"/>
    <w:rsid w:val="00FB0468"/>
    <w:rsid w:val="00FB11C6"/>
    <w:rsid w:val="00FB32A7"/>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A1B"/>
    <w:rsid w:val="00FD4DD7"/>
    <w:rsid w:val="00FD5559"/>
    <w:rsid w:val="00FD5920"/>
    <w:rsid w:val="00FD78B9"/>
    <w:rsid w:val="00FD7AC4"/>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726310"/>
    <w:pPr>
      <w:tabs>
        <w:tab w:val="num" w:pos="1361"/>
      </w:tabs>
      <w:spacing w:line="240" w:lineRule="auto"/>
      <w:ind w:left="1361" w:hanging="454"/>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726310"/>
    <w:pPr>
      <w:tabs>
        <w:tab w:val="num" w:pos="1361"/>
      </w:tabs>
      <w:spacing w:line="240" w:lineRule="auto"/>
      <w:ind w:left="1361"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303925973">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F936-D519-46E7-9D1C-073A8351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E9813EB8</Template>
  <TotalTime>0</TotalTime>
  <Pages>10</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M-42709896-6</vt:lpwstr>
  </op:property>
</op:Properties>
</file>